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927"/>
        <w:gridCol w:w="4927"/>
      </w:tblGrid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  <w:r w:rsidRPr="005D7BE6">
              <w:rPr>
                <w:b/>
                <w:lang w:val="en-GB"/>
              </w:rPr>
              <w:t>Unit:</w:t>
            </w:r>
            <w:r w:rsidRPr="005D7BE6">
              <w:rPr>
                <w:lang w:val="en-GB"/>
              </w:rPr>
              <w:t xml:space="preserve"> </w:t>
            </w: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  <w:r w:rsidRPr="005D7BE6">
              <w:rPr>
                <w:b/>
                <w:lang w:val="en-GB"/>
              </w:rPr>
              <w:t>Date:</w:t>
            </w:r>
            <w:r w:rsidRPr="005D7BE6">
              <w:rPr>
                <w:lang w:val="en-GB"/>
              </w:rPr>
              <w:t xml:space="preserve"> </w:t>
            </w:r>
          </w:p>
        </w:tc>
      </w:tr>
      <w:tr w:rsidR="00E723A1" w:rsidRPr="005E2766" w:rsidTr="005D7BE6">
        <w:trPr>
          <w:trHeight w:val="759"/>
        </w:trPr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 xml:space="preserve">Job task to which this Job </w:t>
            </w:r>
            <w:r w:rsidR="005E2766">
              <w:rPr>
                <w:b/>
                <w:lang w:val="en-GB"/>
              </w:rPr>
              <w:t xml:space="preserve">Safety </w:t>
            </w:r>
            <w:r w:rsidRPr="005D7BE6">
              <w:rPr>
                <w:b/>
                <w:lang w:val="en-GB"/>
              </w:rPr>
              <w:t>Analysis applies:</w:t>
            </w:r>
            <w:r w:rsidRPr="005D7BE6">
              <w:rPr>
                <w:lang w:val="en-GB"/>
              </w:rPr>
              <w:t xml:space="preserve"> </w:t>
            </w:r>
          </w:p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</w:p>
        </w:tc>
      </w:tr>
      <w:tr w:rsidR="00E723A1" w:rsidRPr="005D7BE6" w:rsidTr="00F87B3A"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Responsible employer:</w:t>
            </w:r>
            <w:r w:rsidRPr="005D7BE6">
              <w:rPr>
                <w:lang w:val="en-GB"/>
              </w:rPr>
              <w:t xml:space="preserve"> </w:t>
            </w:r>
          </w:p>
        </w:tc>
      </w:tr>
      <w:tr w:rsidR="00E723A1" w:rsidRPr="005E2766" w:rsidTr="00F87B3A"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Time of performance of the work:</w:t>
            </w:r>
            <w:r w:rsidRPr="005D7BE6">
              <w:rPr>
                <w:lang w:val="en-GB"/>
              </w:rPr>
              <w:t xml:space="preserve"> </w:t>
            </w:r>
          </w:p>
        </w:tc>
      </w:tr>
      <w:tr w:rsidR="00E723A1" w:rsidRPr="005E2766" w:rsidTr="00F87B3A"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Persons involved in performance of the work:</w:t>
            </w:r>
            <w:r w:rsidRPr="005D7BE6">
              <w:rPr>
                <w:lang w:val="en-GB"/>
              </w:rPr>
              <w:t xml:space="preserve"> </w:t>
            </w:r>
          </w:p>
        </w:tc>
      </w:tr>
      <w:tr w:rsidR="00E723A1" w:rsidRPr="005D7BE6" w:rsidTr="00F87B3A"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Description of the work:</w:t>
            </w:r>
            <w:r w:rsidRPr="005D7BE6">
              <w:rPr>
                <w:lang w:val="en-GB"/>
              </w:rPr>
              <w:t xml:space="preserve"> </w:t>
            </w:r>
          </w:p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</w:p>
        </w:tc>
      </w:tr>
      <w:tr w:rsidR="00E723A1" w:rsidRPr="005D7BE6" w:rsidTr="00F87B3A"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Training required:</w:t>
            </w:r>
            <w:r w:rsidRPr="005D7BE6">
              <w:rPr>
                <w:lang w:val="en-GB"/>
              </w:rPr>
              <w:t xml:space="preserve"> </w:t>
            </w:r>
          </w:p>
        </w:tc>
      </w:tr>
      <w:tr w:rsidR="00E723A1" w:rsidRPr="005E2766" w:rsidTr="00F87B3A">
        <w:tc>
          <w:tcPr>
            <w:tcW w:w="5000" w:type="pct"/>
            <w:gridSpan w:val="2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  <w:r w:rsidRPr="005D7BE6">
              <w:rPr>
                <w:b/>
                <w:lang w:val="en-GB"/>
              </w:rPr>
              <w:t>PPE and other protective equipment to be used:</w:t>
            </w:r>
            <w:r w:rsidRPr="005D7BE6">
              <w:rPr>
                <w:lang w:val="en-GB"/>
              </w:rPr>
              <w:t xml:space="preserve"> </w:t>
            </w:r>
          </w:p>
        </w:tc>
      </w:tr>
    </w:tbl>
    <w:p w:rsidR="00F50704" w:rsidRPr="00F50704" w:rsidRDefault="00E723A1" w:rsidP="00F50704">
      <w:pPr>
        <w:pStyle w:val="Overskrift1"/>
        <w:rPr>
          <w:b w:val="0"/>
          <w:sz w:val="20"/>
          <w:szCs w:val="20"/>
          <w:lang w:val="en-GB"/>
        </w:rPr>
      </w:pPr>
      <w:r w:rsidRPr="005D7BE6">
        <w:rPr>
          <w:lang w:val="en-GB"/>
        </w:rPr>
        <w:t xml:space="preserve">Analysis: </w:t>
      </w:r>
      <w:r w:rsidRPr="005D7BE6">
        <w:rPr>
          <w:b w:val="0"/>
          <w:sz w:val="20"/>
          <w:szCs w:val="20"/>
          <w:lang w:val="en-GB"/>
        </w:rPr>
        <w:t xml:space="preserve">(List the sub-tasks and assess hazards, e.g. heavy lifting, </w:t>
      </w:r>
      <w:proofErr w:type="gramStart"/>
      <w:r>
        <w:rPr>
          <w:b w:val="0"/>
          <w:sz w:val="20"/>
          <w:szCs w:val="20"/>
          <w:lang w:val="en-GB"/>
        </w:rPr>
        <w:t xml:space="preserve">repetitive </w:t>
      </w:r>
      <w:r w:rsidRPr="005D7BE6">
        <w:rPr>
          <w:b w:val="0"/>
          <w:sz w:val="20"/>
          <w:szCs w:val="20"/>
          <w:lang w:val="en-GB"/>
        </w:rPr>
        <w:t xml:space="preserve"> movements</w:t>
      </w:r>
      <w:proofErr w:type="gramEnd"/>
      <w:r w:rsidRPr="005D7BE6">
        <w:rPr>
          <w:b w:val="0"/>
          <w:sz w:val="20"/>
          <w:szCs w:val="20"/>
          <w:lang w:val="en-GB"/>
        </w:rPr>
        <w:t>, electric shock, eye injury, cuts, falls, crus</w:t>
      </w:r>
      <w:r>
        <w:rPr>
          <w:b w:val="0"/>
          <w:sz w:val="20"/>
          <w:szCs w:val="20"/>
          <w:lang w:val="en-GB"/>
        </w:rPr>
        <w:t>h</w:t>
      </w:r>
      <w:r w:rsidRPr="005D7BE6">
        <w:rPr>
          <w:b w:val="0"/>
          <w:sz w:val="20"/>
          <w:szCs w:val="20"/>
          <w:lang w:val="en-GB"/>
        </w:rPr>
        <w:t xml:space="preserve"> injuries, allergies, noise.  </w:t>
      </w:r>
      <w:proofErr w:type="gramStart"/>
      <w:r w:rsidRPr="005D7BE6">
        <w:rPr>
          <w:b w:val="0"/>
          <w:sz w:val="20"/>
          <w:szCs w:val="20"/>
          <w:lang w:val="en-GB"/>
        </w:rPr>
        <w:t xml:space="preserve">List preventive measures that have been or </w:t>
      </w:r>
      <w:r>
        <w:rPr>
          <w:b w:val="0"/>
          <w:sz w:val="20"/>
          <w:szCs w:val="20"/>
          <w:lang w:val="en-GB"/>
        </w:rPr>
        <w:t>must</w:t>
      </w:r>
      <w:r w:rsidRPr="005D7BE6">
        <w:rPr>
          <w:b w:val="0"/>
          <w:sz w:val="20"/>
          <w:szCs w:val="20"/>
          <w:lang w:val="en-GB"/>
        </w:rPr>
        <w:t xml:space="preserve"> be implemented</w:t>
      </w:r>
      <w:r w:rsidR="00F50704" w:rsidRPr="00F50704">
        <w:rPr>
          <w:b w:val="0"/>
          <w:sz w:val="20"/>
          <w:szCs w:val="20"/>
          <w:lang w:val="en-GB"/>
        </w:rPr>
        <w:t>.</w:t>
      </w:r>
      <w:proofErr w:type="gramEnd"/>
      <w:r w:rsidR="00F50704" w:rsidRPr="00F50704">
        <w:rPr>
          <w:b w:val="0"/>
          <w:sz w:val="20"/>
          <w:szCs w:val="20"/>
          <w:lang w:val="en-GB"/>
        </w:rPr>
        <w:t xml:space="preserve"> </w:t>
      </w:r>
      <w:r w:rsidR="00F50704" w:rsidRPr="00F50704">
        <w:rPr>
          <w:rStyle w:val="hps"/>
          <w:rFonts w:cs="Arial"/>
          <w:b w:val="0"/>
          <w:color w:val="222222"/>
          <w:sz w:val="20"/>
          <w:szCs w:val="20"/>
          <w:lang w:val="en"/>
        </w:rPr>
        <w:t>Preventive</w:t>
      </w:r>
      <w:r w:rsidR="00F50704" w:rsidRPr="00F50704">
        <w:rPr>
          <w:rFonts w:cs="Arial"/>
          <w:b w:val="0"/>
          <w:color w:val="222222"/>
          <w:sz w:val="20"/>
          <w:szCs w:val="20"/>
          <w:lang w:val="en"/>
        </w:rPr>
        <w:t xml:space="preserve"> </w:t>
      </w:r>
      <w:r w:rsidR="00F50704" w:rsidRPr="00F50704">
        <w:rPr>
          <w:rStyle w:val="hps"/>
          <w:rFonts w:cs="Arial"/>
          <w:b w:val="0"/>
          <w:color w:val="222222"/>
          <w:sz w:val="20"/>
          <w:szCs w:val="20"/>
          <w:lang w:val="en"/>
        </w:rPr>
        <w:t>measures</w:t>
      </w:r>
      <w:r w:rsidR="00F50704" w:rsidRPr="00F50704">
        <w:rPr>
          <w:rFonts w:cs="Arial"/>
          <w:b w:val="0"/>
          <w:color w:val="222222"/>
          <w:sz w:val="20"/>
          <w:szCs w:val="20"/>
          <w:lang w:val="en"/>
        </w:rPr>
        <w:t xml:space="preserve"> </w:t>
      </w:r>
      <w:r w:rsidR="00F50704" w:rsidRPr="00F50704">
        <w:rPr>
          <w:rStyle w:val="hps"/>
          <w:rFonts w:cs="Arial"/>
          <w:b w:val="0"/>
          <w:color w:val="222222"/>
          <w:sz w:val="20"/>
          <w:szCs w:val="20"/>
          <w:lang w:val="en"/>
        </w:rPr>
        <w:t>must</w:t>
      </w:r>
      <w:r w:rsidR="00F50704" w:rsidRPr="00F50704">
        <w:rPr>
          <w:rFonts w:cs="Arial"/>
          <w:b w:val="0"/>
          <w:color w:val="222222"/>
          <w:sz w:val="20"/>
          <w:szCs w:val="20"/>
          <w:lang w:val="en"/>
        </w:rPr>
        <w:t xml:space="preserve"> </w:t>
      </w:r>
      <w:r w:rsidR="00F50704" w:rsidRPr="00F50704">
        <w:rPr>
          <w:rStyle w:val="hps"/>
          <w:rFonts w:cs="Arial"/>
          <w:b w:val="0"/>
          <w:color w:val="222222"/>
          <w:sz w:val="20"/>
          <w:szCs w:val="20"/>
          <w:lang w:val="en"/>
        </w:rPr>
        <w:t>be</w:t>
      </w:r>
      <w:r w:rsidR="00F50704" w:rsidRPr="00F50704">
        <w:rPr>
          <w:rFonts w:cs="Arial"/>
          <w:b w:val="0"/>
          <w:color w:val="222222"/>
          <w:sz w:val="20"/>
          <w:szCs w:val="20"/>
          <w:lang w:val="en"/>
        </w:rPr>
        <w:t xml:space="preserve"> </w:t>
      </w:r>
      <w:r w:rsidR="00F50704" w:rsidRPr="00F50704">
        <w:rPr>
          <w:rStyle w:val="hps"/>
          <w:rFonts w:cs="Arial"/>
          <w:b w:val="0"/>
          <w:color w:val="222222"/>
          <w:sz w:val="20"/>
          <w:szCs w:val="20"/>
          <w:lang w:val="en"/>
        </w:rPr>
        <w:t>completed before</w:t>
      </w:r>
      <w:r w:rsidR="00F50704" w:rsidRPr="00F50704">
        <w:rPr>
          <w:rFonts w:cs="Arial"/>
          <w:b w:val="0"/>
          <w:color w:val="222222"/>
          <w:sz w:val="20"/>
          <w:szCs w:val="20"/>
          <w:lang w:val="en"/>
        </w:rPr>
        <w:t xml:space="preserve"> </w:t>
      </w:r>
      <w:r w:rsidR="00F50704" w:rsidRPr="00F50704">
        <w:rPr>
          <w:rStyle w:val="hps"/>
          <w:rFonts w:cs="Arial"/>
          <w:b w:val="0"/>
          <w:color w:val="222222"/>
          <w:sz w:val="20"/>
          <w:szCs w:val="20"/>
          <w:lang w:val="en"/>
        </w:rPr>
        <w:t>the start of work</w:t>
      </w:r>
      <w:r w:rsidRPr="00F50704">
        <w:rPr>
          <w:b w:val="0"/>
          <w:sz w:val="20"/>
          <w:szCs w:val="20"/>
          <w:lang w:val="en-GB"/>
        </w:rPr>
        <w:t>).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24"/>
        <w:gridCol w:w="2222"/>
        <w:gridCol w:w="2706"/>
        <w:gridCol w:w="1169"/>
        <w:gridCol w:w="835"/>
      </w:tblGrid>
      <w:tr w:rsidR="006528FE" w:rsidRPr="005D7BE6" w:rsidTr="00F50704">
        <w:trPr>
          <w:trHeight w:val="283"/>
          <w:tblHeader/>
        </w:trPr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53516E">
            <w:pPr>
              <w:widowControl w:val="0"/>
              <w:spacing w:after="58"/>
              <w:rPr>
                <w:lang w:val="en-GB"/>
              </w:rPr>
            </w:pPr>
            <w:r w:rsidRPr="005D7BE6">
              <w:rPr>
                <w:b/>
                <w:lang w:val="en-GB"/>
              </w:rPr>
              <w:t>Sub-tasks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53516E">
            <w:pPr>
              <w:rPr>
                <w:lang w:val="en-GB"/>
              </w:rPr>
            </w:pPr>
            <w:r w:rsidRPr="005D7BE6">
              <w:rPr>
                <w:b/>
                <w:lang w:val="en-GB"/>
              </w:rPr>
              <w:t>Hazards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53516E">
            <w:pPr>
              <w:rPr>
                <w:b/>
                <w:bCs/>
                <w:lang w:val="en-GB"/>
              </w:rPr>
            </w:pPr>
            <w:r w:rsidRPr="005D7BE6">
              <w:rPr>
                <w:b/>
                <w:lang w:val="en-GB"/>
              </w:rPr>
              <w:t>Preventive measures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53516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Deadline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53516E">
            <w:pPr>
              <w:rPr>
                <w:b/>
                <w:bCs/>
                <w:lang w:val="en-GB"/>
              </w:rPr>
            </w:pPr>
            <w:r w:rsidRPr="005D7BE6">
              <w:rPr>
                <w:b/>
                <w:bCs/>
                <w:lang w:val="en-GB"/>
              </w:rPr>
              <w:t>Status</w:t>
            </w:r>
          </w:p>
        </w:tc>
      </w:tr>
      <w:tr w:rsidR="006528FE" w:rsidRPr="005D7BE6" w:rsidTr="00F50704">
        <w:trPr>
          <w:trHeight w:val="283"/>
        </w:trPr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spacing w:after="58"/>
              <w:rPr>
                <w:lang w:val="en-GB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color w:val="548DD4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3061D9">
            <w:pPr>
              <w:widowControl w:val="0"/>
              <w:ind w:right="-284"/>
              <w:rPr>
                <w:color w:val="808080"/>
                <w:u w:val="single"/>
                <w:lang w:val="en-GB"/>
              </w:rPr>
            </w:pPr>
            <w:r w:rsidRPr="005D7BE6">
              <w:rPr>
                <w:color w:val="808080"/>
                <w:lang w:val="en-GB"/>
              </w:rPr>
              <w:t>Date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u w:val="single"/>
                <w:lang w:val="en-GB"/>
              </w:rPr>
            </w:pPr>
          </w:p>
        </w:tc>
      </w:tr>
      <w:tr w:rsidR="006528FE" w:rsidRPr="005D7BE6" w:rsidTr="00F50704">
        <w:trPr>
          <w:trHeight w:val="70"/>
        </w:trPr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spacing w:after="58"/>
              <w:rPr>
                <w:lang w:val="en-GB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color w:val="548DD4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B26788">
            <w:pPr>
              <w:widowControl w:val="0"/>
              <w:ind w:right="-284"/>
              <w:rPr>
                <w:color w:val="808080"/>
                <w:u w:val="single"/>
                <w:lang w:val="en-GB"/>
              </w:rPr>
            </w:pPr>
            <w:r w:rsidRPr="005D7BE6">
              <w:rPr>
                <w:color w:val="808080"/>
                <w:lang w:val="en-GB"/>
              </w:rPr>
              <w:t>Date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u w:val="single"/>
                <w:lang w:val="en-GB"/>
              </w:rPr>
            </w:pPr>
          </w:p>
        </w:tc>
      </w:tr>
      <w:tr w:rsidR="006528FE" w:rsidRPr="005D7BE6" w:rsidTr="00F50704">
        <w:trPr>
          <w:trHeight w:val="152"/>
        </w:trPr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spacing w:after="58"/>
              <w:rPr>
                <w:lang w:val="en-GB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color w:val="548DD4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B26788">
            <w:pPr>
              <w:widowControl w:val="0"/>
              <w:ind w:right="-284"/>
              <w:rPr>
                <w:color w:val="808080"/>
                <w:u w:val="single"/>
                <w:lang w:val="en-GB"/>
              </w:rPr>
            </w:pPr>
            <w:r w:rsidRPr="005D7BE6">
              <w:rPr>
                <w:color w:val="808080"/>
                <w:lang w:val="en-GB"/>
              </w:rPr>
              <w:t>Date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u w:val="single"/>
                <w:lang w:val="en-GB"/>
              </w:rPr>
            </w:pPr>
          </w:p>
        </w:tc>
      </w:tr>
      <w:tr w:rsidR="006528FE" w:rsidRPr="005D7BE6" w:rsidTr="00F50704">
        <w:trPr>
          <w:trHeight w:val="152"/>
        </w:trPr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spacing w:after="58"/>
              <w:rPr>
                <w:lang w:val="en-GB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FE" w:rsidRPr="005D7BE6" w:rsidRDefault="006528FE" w:rsidP="00CB1E67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color w:val="548DD4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53516E">
            <w:pPr>
              <w:widowControl w:val="0"/>
              <w:ind w:right="-284"/>
              <w:rPr>
                <w:color w:val="808080"/>
                <w:u w:val="single"/>
                <w:lang w:val="en-GB"/>
              </w:rPr>
            </w:pPr>
            <w:r w:rsidRPr="005D7BE6">
              <w:rPr>
                <w:color w:val="808080"/>
                <w:lang w:val="en-GB"/>
              </w:rPr>
              <w:t>Date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FE" w:rsidRPr="005D7BE6" w:rsidRDefault="006528FE" w:rsidP="00CB1E67">
            <w:pPr>
              <w:widowControl w:val="0"/>
              <w:ind w:right="-284"/>
              <w:rPr>
                <w:u w:val="single"/>
                <w:lang w:val="en-GB"/>
              </w:rPr>
            </w:pPr>
          </w:p>
        </w:tc>
      </w:tr>
    </w:tbl>
    <w:p w:rsidR="00E723A1" w:rsidRPr="005D7BE6" w:rsidRDefault="00E723A1" w:rsidP="0012455B">
      <w:pPr>
        <w:pStyle w:val="Georgia11spacing0after"/>
        <w:rPr>
          <w:lang w:val="en-GB"/>
        </w:rPr>
      </w:pPr>
    </w:p>
    <w:p w:rsidR="00E723A1" w:rsidRPr="005D7BE6" w:rsidRDefault="00E723A1" w:rsidP="0012455B">
      <w:pPr>
        <w:pStyle w:val="Overskrift2"/>
        <w:rPr>
          <w:lang w:val="en-GB"/>
        </w:rPr>
      </w:pPr>
      <w:r w:rsidRPr="005D7BE6">
        <w:rPr>
          <w:lang w:val="en-GB"/>
        </w:rPr>
        <w:t>Participants in the analysis and signatures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376"/>
        <w:gridCol w:w="3739"/>
        <w:gridCol w:w="3739"/>
      </w:tblGrid>
      <w:tr w:rsidR="00E723A1" w:rsidRPr="005D7BE6" w:rsidTr="00F87B3A">
        <w:tc>
          <w:tcPr>
            <w:tcW w:w="1206" w:type="pct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Role</w:t>
            </w: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Name</w:t>
            </w: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Date/signature</w:t>
            </w:r>
          </w:p>
        </w:tc>
      </w:tr>
      <w:tr w:rsidR="00E723A1" w:rsidRPr="005D7BE6" w:rsidTr="00F87B3A">
        <w:tc>
          <w:tcPr>
            <w:tcW w:w="1206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  <w:r>
              <w:rPr>
                <w:lang w:val="en-GB"/>
              </w:rPr>
              <w:t>Manager</w:t>
            </w: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1206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  <w:r w:rsidRPr="005D7BE6">
              <w:rPr>
                <w:lang w:val="en-GB"/>
              </w:rPr>
              <w:t>Safety delegate</w:t>
            </w: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1206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  <w:r w:rsidRPr="005D7BE6">
              <w:rPr>
                <w:lang w:val="en-GB"/>
              </w:rPr>
              <w:t>Other participants</w:t>
            </w: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1206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1897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</w:tbl>
    <w:p w:rsidR="00E723A1" w:rsidRPr="005D7BE6" w:rsidRDefault="00E723A1" w:rsidP="00F104DC">
      <w:pPr>
        <w:pStyle w:val="Overskrift2"/>
        <w:rPr>
          <w:lang w:val="en-GB"/>
        </w:rPr>
      </w:pPr>
    </w:p>
    <w:p w:rsidR="00E723A1" w:rsidRPr="005D7BE6" w:rsidRDefault="00E723A1" w:rsidP="00F104DC">
      <w:pPr>
        <w:pStyle w:val="Overskrift2"/>
        <w:rPr>
          <w:lang w:val="en-GB"/>
        </w:rPr>
      </w:pPr>
      <w:r w:rsidRPr="005D7BE6">
        <w:rPr>
          <w:lang w:val="en-GB"/>
        </w:rPr>
        <w:t>The Job</w:t>
      </w:r>
      <w:r w:rsidR="005E2766">
        <w:rPr>
          <w:lang w:val="en-GB"/>
        </w:rPr>
        <w:t xml:space="preserve"> Safety</w:t>
      </w:r>
      <w:bookmarkStart w:id="0" w:name="_GoBack"/>
      <w:bookmarkEnd w:id="0"/>
      <w:r w:rsidRPr="005D7BE6">
        <w:rPr>
          <w:lang w:val="en-GB"/>
        </w:rPr>
        <w:t xml:space="preserve"> Analysis has been read </w:t>
      </w:r>
      <w:r w:rsidRPr="005D7BE6">
        <w:rPr>
          <w:b w:val="0"/>
          <w:sz w:val="20"/>
          <w:szCs w:val="20"/>
          <w:lang w:val="en-GB"/>
        </w:rPr>
        <w:t xml:space="preserve">(signatures </w:t>
      </w:r>
      <w:r>
        <w:rPr>
          <w:b w:val="0"/>
          <w:sz w:val="20"/>
          <w:szCs w:val="20"/>
          <w:lang w:val="en-GB"/>
        </w:rPr>
        <w:t>of</w:t>
      </w:r>
      <w:r w:rsidRPr="005D7BE6">
        <w:rPr>
          <w:b w:val="0"/>
          <w:sz w:val="20"/>
          <w:szCs w:val="20"/>
          <w:lang w:val="en-GB"/>
        </w:rPr>
        <w:t xml:space="preserve"> employees who </w:t>
      </w:r>
      <w:r>
        <w:rPr>
          <w:b w:val="0"/>
          <w:sz w:val="20"/>
          <w:szCs w:val="20"/>
          <w:lang w:val="en-GB"/>
        </w:rPr>
        <w:t xml:space="preserve">will </w:t>
      </w:r>
      <w:r w:rsidRPr="005D7BE6">
        <w:rPr>
          <w:b w:val="0"/>
          <w:sz w:val="20"/>
          <w:szCs w:val="20"/>
          <w:lang w:val="en-GB"/>
        </w:rPr>
        <w:t>perform or be affected by the work)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Date/signature</w:t>
            </w: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b/>
                <w:lang w:val="en-GB"/>
              </w:rPr>
            </w:pPr>
            <w:r w:rsidRPr="005D7BE6">
              <w:rPr>
                <w:b/>
                <w:lang w:val="en-GB"/>
              </w:rPr>
              <w:t>Date/signature</w:t>
            </w:r>
          </w:p>
        </w:tc>
      </w:tr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  <w:tr w:rsidR="00E723A1" w:rsidRPr="005D7BE6" w:rsidTr="00F87B3A"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  <w:tc>
          <w:tcPr>
            <w:tcW w:w="2500" w:type="pct"/>
          </w:tcPr>
          <w:p w:rsidR="00E723A1" w:rsidRPr="005D7BE6" w:rsidRDefault="00E723A1" w:rsidP="00F87B3A">
            <w:pPr>
              <w:widowControl w:val="0"/>
              <w:ind w:right="-284"/>
              <w:rPr>
                <w:lang w:val="en-GB"/>
              </w:rPr>
            </w:pPr>
          </w:p>
        </w:tc>
      </w:tr>
    </w:tbl>
    <w:p w:rsidR="00E723A1" w:rsidRPr="005D7BE6" w:rsidRDefault="00E723A1" w:rsidP="00397E4F">
      <w:pPr>
        <w:pStyle w:val="Overskrift1"/>
        <w:rPr>
          <w:rFonts w:cs="Arial"/>
          <w:lang w:val="en-GB"/>
        </w:rPr>
      </w:pPr>
    </w:p>
    <w:sectPr w:rsidR="00E723A1" w:rsidRPr="005D7BE6" w:rsidSect="001C34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A1" w:rsidRDefault="00E723A1" w:rsidP="006F2626">
      <w:pPr>
        <w:spacing w:after="0" w:line="240" w:lineRule="auto"/>
      </w:pPr>
      <w:r>
        <w:separator/>
      </w:r>
    </w:p>
  </w:endnote>
  <w:endnote w:type="continuationSeparator" w:id="0">
    <w:p w:rsidR="00E723A1" w:rsidRDefault="00E723A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A1" w:rsidRPr="004416D1" w:rsidRDefault="00E723A1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0A0" w:firstRow="1" w:lastRow="0" w:firstColumn="1" w:lastColumn="0" w:noHBand="0" w:noVBand="0"/>
    </w:tblPr>
    <w:tblGrid>
      <w:gridCol w:w="3614"/>
      <w:gridCol w:w="3615"/>
    </w:tblGrid>
    <w:tr w:rsidR="00E723A1" w:rsidRPr="00517B1B" w:rsidTr="00326DE7">
      <w:trPr>
        <w:trHeight w:hRule="exact" w:val="1219"/>
      </w:trPr>
      <w:tc>
        <w:tcPr>
          <w:tcW w:w="3614" w:type="dxa"/>
        </w:tcPr>
        <w:p w:rsidR="00E723A1" w:rsidRPr="00517B1B" w:rsidRDefault="00E723A1" w:rsidP="004F44DB">
          <w:pPr>
            <w:pStyle w:val="Georgia9BoldBunntekst"/>
          </w:pPr>
          <w:r w:rsidRPr="00517B1B">
            <w:t>Universitetsdirektøren</w:t>
          </w:r>
        </w:p>
        <w:p w:rsidR="00E723A1" w:rsidRPr="00517B1B" w:rsidRDefault="00E723A1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E723A1" w:rsidRPr="00517B1B" w:rsidRDefault="00E723A1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E723A1" w:rsidRPr="00517B1B" w:rsidRDefault="00E723A1" w:rsidP="00FB462F">
          <w:pPr>
            <w:pStyle w:val="Georigia9Bunntekst"/>
          </w:pPr>
          <w:r w:rsidRPr="00517B1B">
            <w:t>Telefon: 22 85 63 01</w:t>
          </w:r>
        </w:p>
        <w:p w:rsidR="00E723A1" w:rsidRPr="00517B1B" w:rsidRDefault="00E723A1" w:rsidP="00FB462F">
          <w:pPr>
            <w:pStyle w:val="Georigia9Bunntekst"/>
          </w:pPr>
          <w:r w:rsidRPr="00517B1B">
            <w:t>Telefaks: 22 85 44 42</w:t>
          </w:r>
        </w:p>
        <w:p w:rsidR="00E723A1" w:rsidRPr="00517B1B" w:rsidRDefault="00E723A1" w:rsidP="00FB462F">
          <w:pPr>
            <w:pStyle w:val="Georigia9Bunntekst"/>
          </w:pPr>
          <w:r w:rsidRPr="00517B1B">
            <w:t>postmottak@admin.uio.no</w:t>
          </w:r>
        </w:p>
        <w:p w:rsidR="00E723A1" w:rsidRPr="00517B1B" w:rsidRDefault="00E723A1" w:rsidP="00FB462F">
          <w:pPr>
            <w:pStyle w:val="Georigia9Bunntekst"/>
          </w:pPr>
          <w:r w:rsidRPr="00517B1B">
            <w:t>www.uio.no</w:t>
          </w:r>
        </w:p>
      </w:tc>
    </w:tr>
  </w:tbl>
  <w:p w:rsidR="00E723A1" w:rsidRPr="00296BD0" w:rsidRDefault="006528FE" w:rsidP="00442F10">
    <w:pPr>
      <w:pStyle w:val="Bunntekst"/>
      <w:ind w:left="2552"/>
    </w:pPr>
    <w:r>
      <w:rPr>
        <w:noProof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A1" w:rsidRDefault="00E723A1" w:rsidP="006F2626">
      <w:pPr>
        <w:spacing w:after="0" w:line="240" w:lineRule="auto"/>
      </w:pPr>
      <w:r>
        <w:separator/>
      </w:r>
    </w:p>
  </w:footnote>
  <w:footnote w:type="continuationSeparator" w:id="0">
    <w:p w:rsidR="00E723A1" w:rsidRDefault="00E723A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366"/>
      <w:gridCol w:w="2479"/>
    </w:tblGrid>
    <w:tr w:rsidR="00E723A1" w:rsidRPr="00F4214C" w:rsidTr="00CD3E1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0A0" w:firstRow="1" w:lastRow="0" w:firstColumn="1" w:lastColumn="0" w:noHBand="0" w:noVBand="0"/>
          </w:tblPr>
          <w:tblGrid>
            <w:gridCol w:w="7992"/>
          </w:tblGrid>
          <w:tr w:rsidR="00E723A1" w:rsidRPr="00F4214C" w:rsidTr="00CD3E11">
            <w:tc>
              <w:tcPr>
                <w:tcW w:w="7992" w:type="dxa"/>
              </w:tcPr>
              <w:p w:rsidR="00E723A1" w:rsidRPr="00F4214C" w:rsidRDefault="006528FE" w:rsidP="00CD3E11">
                <w:pPr>
                  <w:pStyle w:val="Topptekstlinje1"/>
                  <w:rPr>
                    <w:lang w:val="en-GB"/>
                  </w:rPr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33E26329" wp14:editId="0F02DF09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1" name="Bild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E723A1" w:rsidRPr="00F4214C">
                  <w:rPr>
                    <w:lang w:val="en-GB"/>
                  </w:rPr>
                  <w:t>University of Oslo</w:t>
                </w:r>
              </w:p>
            </w:tc>
          </w:tr>
          <w:tr w:rsidR="00E723A1" w:rsidRPr="00F4214C" w:rsidTr="00CD3E11">
            <w:tc>
              <w:tcPr>
                <w:tcW w:w="7992" w:type="dxa"/>
              </w:tcPr>
              <w:p w:rsidR="00E723A1" w:rsidRPr="00F4214C" w:rsidRDefault="00E723A1" w:rsidP="00CD3E11">
                <w:pPr>
                  <w:pStyle w:val="Topptekstlinje2"/>
                  <w:rPr>
                    <w:lang w:val="en-GB"/>
                  </w:rPr>
                </w:pPr>
              </w:p>
            </w:tc>
          </w:tr>
        </w:tbl>
        <w:p w:rsidR="00E723A1" w:rsidRPr="00F4214C" w:rsidRDefault="00E723A1" w:rsidP="00CD3E11">
          <w:pPr>
            <w:pStyle w:val="Georgia11spacing0after"/>
            <w:rPr>
              <w:sz w:val="18"/>
              <w:lang w:val="en-GB"/>
            </w:rPr>
          </w:pPr>
        </w:p>
      </w:tc>
    </w:tr>
    <w:tr w:rsidR="00E723A1" w:rsidRPr="005E2766" w:rsidTr="00BA231C">
      <w:trPr>
        <w:cantSplit/>
        <w:trHeight w:val="261"/>
      </w:trPr>
      <w:tc>
        <w:tcPr>
          <w:tcW w:w="6617" w:type="dxa"/>
          <w:gridSpan w:val="2"/>
          <w:vMerge w:val="restart"/>
        </w:tcPr>
        <w:p w:rsidR="00E723A1" w:rsidRPr="00F4214C" w:rsidRDefault="005E2766" w:rsidP="005E2766">
          <w:pPr>
            <w:pStyle w:val="Overskrift1"/>
            <w:rPr>
              <w:lang w:val="en-GB"/>
            </w:rPr>
          </w:pPr>
          <w:r w:rsidRPr="005E2766">
            <w:rPr>
              <w:lang w:val="en"/>
            </w:rPr>
            <w:t>Job Safety Analysis (JSA)</w:t>
          </w:r>
        </w:p>
      </w:tc>
      <w:tc>
        <w:tcPr>
          <w:tcW w:w="2479" w:type="dxa"/>
        </w:tcPr>
        <w:p w:rsidR="00E723A1" w:rsidRPr="00F4214C" w:rsidRDefault="00E723A1" w:rsidP="00D24164">
          <w:pPr>
            <w:pStyle w:val="Georgia11spacing0after"/>
            <w:rPr>
              <w:sz w:val="16"/>
              <w:lang w:val="en-GB"/>
            </w:rPr>
          </w:pPr>
          <w:r w:rsidRPr="00F4214C">
            <w:rPr>
              <w:sz w:val="16"/>
              <w:lang w:val="en-GB"/>
            </w:rPr>
            <w:t xml:space="preserve">Case and doc. no in </w:t>
          </w:r>
          <w:proofErr w:type="spellStart"/>
          <w:r w:rsidRPr="00F4214C">
            <w:rPr>
              <w:sz w:val="16"/>
              <w:lang w:val="en-GB"/>
            </w:rPr>
            <w:t>ePhorte</w:t>
          </w:r>
          <w:proofErr w:type="spellEnd"/>
          <w:r w:rsidRPr="00F4214C">
            <w:rPr>
              <w:sz w:val="16"/>
              <w:lang w:val="en-GB"/>
            </w:rPr>
            <w:t>:</w:t>
          </w:r>
          <w:r w:rsidRPr="00F4214C">
            <w:rPr>
              <w:rFonts w:ascii="Verdana" w:hAnsi="Verdana" w:cs="Arial"/>
              <w:sz w:val="16"/>
              <w:szCs w:val="16"/>
              <w:lang w:val="en-GB"/>
            </w:rPr>
            <w:t xml:space="preserve"> </w:t>
          </w:r>
          <w:r w:rsidRPr="00F4214C">
            <w:rPr>
              <w:rStyle w:val="mt2"/>
              <w:rFonts w:cs="Arial"/>
              <w:sz w:val="18"/>
              <w:szCs w:val="18"/>
              <w:lang w:val="en-GB"/>
            </w:rPr>
            <w:t xml:space="preserve">2012/11454-30 </w:t>
          </w:r>
          <w:r w:rsidRPr="00F4214C">
            <w:rPr>
              <w:sz w:val="18"/>
              <w:szCs w:val="18"/>
              <w:lang w:val="en-GB"/>
            </w:rPr>
            <w:t xml:space="preserve"> </w:t>
          </w:r>
        </w:p>
      </w:tc>
    </w:tr>
    <w:tr w:rsidR="00E723A1" w:rsidRPr="00F4214C" w:rsidTr="00BA231C">
      <w:trPr>
        <w:cantSplit/>
        <w:trHeight w:val="99"/>
      </w:trPr>
      <w:tc>
        <w:tcPr>
          <w:tcW w:w="6617" w:type="dxa"/>
          <w:gridSpan w:val="2"/>
          <w:vMerge/>
        </w:tcPr>
        <w:p w:rsidR="00E723A1" w:rsidRPr="00F4214C" w:rsidRDefault="00E723A1" w:rsidP="00CD3E11">
          <w:pPr>
            <w:pStyle w:val="Georgia11spacing0after"/>
            <w:rPr>
              <w:sz w:val="18"/>
              <w:lang w:val="en-GB"/>
            </w:rPr>
          </w:pPr>
        </w:p>
      </w:tc>
      <w:tc>
        <w:tcPr>
          <w:tcW w:w="2479" w:type="dxa"/>
        </w:tcPr>
        <w:p w:rsidR="00E723A1" w:rsidRPr="00F4214C" w:rsidRDefault="00E723A1" w:rsidP="00CD3E11">
          <w:pPr>
            <w:pStyle w:val="Georgia11spacing0after"/>
            <w:rPr>
              <w:sz w:val="18"/>
              <w:lang w:val="en-GB"/>
            </w:rPr>
          </w:pPr>
          <w:r w:rsidRPr="00F4214C">
            <w:rPr>
              <w:sz w:val="18"/>
              <w:lang w:val="en-GB"/>
            </w:rPr>
            <w:t xml:space="preserve">Page      : </w:t>
          </w:r>
          <w:r w:rsidRPr="00F4214C">
            <w:rPr>
              <w:sz w:val="18"/>
              <w:lang w:val="en-GB"/>
            </w:rPr>
            <w:fldChar w:fldCharType="begin"/>
          </w:r>
          <w:r w:rsidRPr="00F4214C">
            <w:rPr>
              <w:sz w:val="18"/>
              <w:lang w:val="en-GB"/>
            </w:rPr>
            <w:instrText xml:space="preserve"> PAGE </w:instrText>
          </w:r>
          <w:r w:rsidRPr="00F4214C">
            <w:rPr>
              <w:sz w:val="18"/>
              <w:lang w:val="en-GB"/>
            </w:rPr>
            <w:fldChar w:fldCharType="separate"/>
          </w:r>
          <w:r w:rsidR="005E2766">
            <w:rPr>
              <w:noProof/>
              <w:sz w:val="18"/>
              <w:lang w:val="en-GB"/>
            </w:rPr>
            <w:t>1</w:t>
          </w:r>
          <w:r w:rsidRPr="00F4214C">
            <w:rPr>
              <w:sz w:val="18"/>
              <w:lang w:val="en-GB"/>
            </w:rPr>
            <w:fldChar w:fldCharType="end"/>
          </w:r>
          <w:r w:rsidRPr="00F4214C">
            <w:rPr>
              <w:sz w:val="18"/>
              <w:lang w:val="en-GB"/>
            </w:rPr>
            <w:t xml:space="preserve"> of </w:t>
          </w:r>
          <w:r w:rsidRPr="00F4214C">
            <w:rPr>
              <w:sz w:val="18"/>
              <w:lang w:val="en-GB"/>
            </w:rPr>
            <w:fldChar w:fldCharType="begin"/>
          </w:r>
          <w:r w:rsidRPr="00F4214C">
            <w:rPr>
              <w:sz w:val="18"/>
              <w:lang w:val="en-GB"/>
            </w:rPr>
            <w:instrText xml:space="preserve"> NUMPAGES </w:instrText>
          </w:r>
          <w:r w:rsidRPr="00F4214C">
            <w:rPr>
              <w:sz w:val="18"/>
              <w:lang w:val="en-GB"/>
            </w:rPr>
            <w:fldChar w:fldCharType="separate"/>
          </w:r>
          <w:r w:rsidR="005E2766">
            <w:rPr>
              <w:noProof/>
              <w:sz w:val="18"/>
              <w:lang w:val="en-GB"/>
            </w:rPr>
            <w:t>2</w:t>
          </w:r>
          <w:r w:rsidRPr="00F4214C">
            <w:rPr>
              <w:sz w:val="18"/>
              <w:lang w:val="en-GB"/>
            </w:rPr>
            <w:fldChar w:fldCharType="end"/>
          </w:r>
        </w:p>
      </w:tc>
    </w:tr>
    <w:tr w:rsidR="00E723A1" w:rsidRPr="00F4214C" w:rsidTr="00BA231C">
      <w:tc>
        <w:tcPr>
          <w:tcW w:w="3251" w:type="dxa"/>
        </w:tcPr>
        <w:p w:rsidR="00E723A1" w:rsidRPr="00F4214C" w:rsidRDefault="00E723A1" w:rsidP="00CD3E11">
          <w:pPr>
            <w:pStyle w:val="Georgia11spacing0after"/>
            <w:rPr>
              <w:sz w:val="16"/>
              <w:lang w:val="en-GB"/>
            </w:rPr>
          </w:pPr>
          <w:r w:rsidRPr="00F4214C">
            <w:rPr>
              <w:sz w:val="16"/>
              <w:lang w:val="en-GB"/>
            </w:rPr>
            <w:t xml:space="preserve">Prepared by : </w:t>
          </w:r>
        </w:p>
        <w:p w:rsidR="00E723A1" w:rsidRPr="00F4214C" w:rsidRDefault="00E723A1" w:rsidP="00CD3E11">
          <w:pPr>
            <w:pStyle w:val="Georgia11spacing0after"/>
            <w:rPr>
              <w:sz w:val="18"/>
              <w:lang w:val="en-GB"/>
            </w:rPr>
          </w:pPr>
          <w:r w:rsidRPr="00F4214C">
            <w:rPr>
              <w:sz w:val="18"/>
              <w:lang w:val="en-GB"/>
            </w:rPr>
            <w:t>HSE staff, OPA</w:t>
          </w:r>
        </w:p>
      </w:tc>
      <w:tc>
        <w:tcPr>
          <w:tcW w:w="3366" w:type="dxa"/>
        </w:tcPr>
        <w:p w:rsidR="00E723A1" w:rsidRPr="00F4214C" w:rsidRDefault="00E723A1" w:rsidP="00CD3E11">
          <w:pPr>
            <w:pStyle w:val="Georgia11spacing0after"/>
            <w:rPr>
              <w:sz w:val="18"/>
              <w:lang w:val="en-GB"/>
            </w:rPr>
          </w:pPr>
        </w:p>
      </w:tc>
      <w:tc>
        <w:tcPr>
          <w:tcW w:w="2479" w:type="dxa"/>
        </w:tcPr>
        <w:p w:rsidR="00E723A1" w:rsidRPr="00F4214C" w:rsidRDefault="00E723A1" w:rsidP="00CD3E11">
          <w:pPr>
            <w:pStyle w:val="Georgia11spacing0after"/>
            <w:rPr>
              <w:sz w:val="16"/>
              <w:lang w:val="en-GB"/>
            </w:rPr>
          </w:pPr>
          <w:r w:rsidRPr="00F4214C">
            <w:rPr>
              <w:sz w:val="16"/>
              <w:lang w:val="en-GB"/>
            </w:rPr>
            <w:t>Date</w:t>
          </w:r>
          <w:r w:rsidRPr="00F4214C">
            <w:rPr>
              <w:sz w:val="18"/>
              <w:lang w:val="en-GB"/>
            </w:rPr>
            <w:t xml:space="preserve">      :  24.09.2012</w:t>
          </w:r>
          <w:r w:rsidRPr="00F4214C">
            <w:rPr>
              <w:sz w:val="16"/>
              <w:lang w:val="en-GB"/>
            </w:rPr>
            <w:t xml:space="preserve"> </w:t>
          </w:r>
        </w:p>
        <w:p w:rsidR="00E723A1" w:rsidRPr="00F4214C" w:rsidRDefault="00E723A1" w:rsidP="00CD3E11">
          <w:pPr>
            <w:pStyle w:val="Georgia11spacing0after"/>
            <w:rPr>
              <w:sz w:val="18"/>
              <w:lang w:val="en-GB"/>
            </w:rPr>
          </w:pPr>
          <w:r w:rsidRPr="00F4214C">
            <w:rPr>
              <w:sz w:val="16"/>
              <w:lang w:val="en-GB"/>
            </w:rPr>
            <w:t>Edition</w:t>
          </w:r>
          <w:r w:rsidRPr="00F4214C">
            <w:rPr>
              <w:sz w:val="18"/>
              <w:lang w:val="en-GB"/>
            </w:rPr>
            <w:t xml:space="preserve"> : 1</w:t>
          </w:r>
        </w:p>
      </w:tc>
    </w:tr>
  </w:tbl>
  <w:p w:rsidR="00E723A1" w:rsidRPr="001C349E" w:rsidRDefault="00E723A1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E723A1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0A0" w:firstRow="1" w:lastRow="0" w:firstColumn="1" w:lastColumn="0" w:noHBand="0" w:noVBand="0"/>
          </w:tblPr>
          <w:tblGrid>
            <w:gridCol w:w="5114"/>
            <w:gridCol w:w="682"/>
          </w:tblGrid>
          <w:tr w:rsidR="00E723A1" w:rsidRPr="005E2766" w:rsidTr="00BD6B5C">
            <w:tc>
              <w:tcPr>
                <w:tcW w:w="7791" w:type="dxa"/>
              </w:tcPr>
              <w:p w:rsidR="00E723A1" w:rsidRPr="00D24164" w:rsidRDefault="00E723A1" w:rsidP="00BD6B5C">
                <w:pPr>
                  <w:pStyle w:val="Topptekstlinje1"/>
                  <w:rPr>
                    <w:lang w:val="nn-NO"/>
                  </w:rPr>
                </w:pPr>
                <w:r w:rsidRPr="00D24164">
                  <w:rPr>
                    <w:lang w:val="nn-NO"/>
                  </w:rPr>
                  <w:t>Universitetet i Oslo</w:t>
                </w:r>
                <w:r w:rsidR="006528FE"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2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0" w:type="auto"/>
              </w:tcPr>
              <w:p w:rsidR="00E723A1" w:rsidRPr="00D24164" w:rsidRDefault="00E723A1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E723A1" w:rsidRPr="005E2766" w:rsidTr="00BD6B5C">
            <w:tc>
              <w:tcPr>
                <w:tcW w:w="8890" w:type="dxa"/>
                <w:gridSpan w:val="2"/>
              </w:tcPr>
              <w:p w:rsidR="00E723A1" w:rsidRPr="00D24164" w:rsidRDefault="00E723A1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E723A1" w:rsidRPr="00D24164" w:rsidRDefault="00E723A1" w:rsidP="00195075">
          <w:pPr>
            <w:pStyle w:val="Overskrift2"/>
            <w:rPr>
              <w:lang w:val="nn-NO"/>
            </w:rPr>
          </w:pPr>
          <w:r w:rsidRPr="00D24164">
            <w:rPr>
              <w:lang w:val="nn-NO"/>
            </w:rPr>
            <w:t>Prosedyre for dokumentstyring</w:t>
          </w:r>
        </w:p>
        <w:p w:rsidR="00E723A1" w:rsidRPr="00D24164" w:rsidRDefault="00E723A1" w:rsidP="00BD6B5C">
          <w:pPr>
            <w:pStyle w:val="Georgia11spacing0after"/>
            <w:rPr>
              <w:lang w:val="nn-NO"/>
            </w:rPr>
          </w:pPr>
          <w:r w:rsidRPr="00D24164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E723A1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E723A1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E723A1" w:rsidRPr="00517B1B" w:rsidTr="00195075">
      <w:tc>
        <w:tcPr>
          <w:tcW w:w="3356" w:type="dxa"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E723A1" w:rsidRPr="00517B1B" w:rsidRDefault="00E723A1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E723A1" w:rsidRPr="00AA7420" w:rsidRDefault="006528FE" w:rsidP="00DC54C3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Bild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711C4"/>
    <w:rsid w:val="000838D4"/>
    <w:rsid w:val="00090122"/>
    <w:rsid w:val="00096D82"/>
    <w:rsid w:val="000C5ED5"/>
    <w:rsid w:val="000E66F6"/>
    <w:rsid w:val="0011142D"/>
    <w:rsid w:val="00121A68"/>
    <w:rsid w:val="0012455B"/>
    <w:rsid w:val="001364A5"/>
    <w:rsid w:val="00147EC9"/>
    <w:rsid w:val="0016697A"/>
    <w:rsid w:val="00170244"/>
    <w:rsid w:val="001720DD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08BD"/>
    <w:rsid w:val="00202351"/>
    <w:rsid w:val="00202A26"/>
    <w:rsid w:val="00203485"/>
    <w:rsid w:val="00204F25"/>
    <w:rsid w:val="0020706A"/>
    <w:rsid w:val="002235CD"/>
    <w:rsid w:val="002308E6"/>
    <w:rsid w:val="00234503"/>
    <w:rsid w:val="002365DD"/>
    <w:rsid w:val="00245C77"/>
    <w:rsid w:val="002513F9"/>
    <w:rsid w:val="002535E6"/>
    <w:rsid w:val="00254BA3"/>
    <w:rsid w:val="00261A25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D3532"/>
    <w:rsid w:val="002E52AC"/>
    <w:rsid w:val="002F4F99"/>
    <w:rsid w:val="003049D0"/>
    <w:rsid w:val="003061D9"/>
    <w:rsid w:val="003157B3"/>
    <w:rsid w:val="0031741E"/>
    <w:rsid w:val="0032641E"/>
    <w:rsid w:val="00326DE7"/>
    <w:rsid w:val="00332A21"/>
    <w:rsid w:val="00340EA5"/>
    <w:rsid w:val="003533CB"/>
    <w:rsid w:val="00362C50"/>
    <w:rsid w:val="00377A2F"/>
    <w:rsid w:val="00381B02"/>
    <w:rsid w:val="00385FD5"/>
    <w:rsid w:val="00397E4F"/>
    <w:rsid w:val="003A733F"/>
    <w:rsid w:val="003B4B8A"/>
    <w:rsid w:val="004008F0"/>
    <w:rsid w:val="00401177"/>
    <w:rsid w:val="004122D9"/>
    <w:rsid w:val="00412561"/>
    <w:rsid w:val="004213D6"/>
    <w:rsid w:val="00432910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20A9F"/>
    <w:rsid w:val="005330D3"/>
    <w:rsid w:val="0053482F"/>
    <w:rsid w:val="0053516E"/>
    <w:rsid w:val="00555487"/>
    <w:rsid w:val="00556ECF"/>
    <w:rsid w:val="005669BB"/>
    <w:rsid w:val="005735FB"/>
    <w:rsid w:val="00574517"/>
    <w:rsid w:val="005747FB"/>
    <w:rsid w:val="005775EB"/>
    <w:rsid w:val="00582B29"/>
    <w:rsid w:val="005A025B"/>
    <w:rsid w:val="005B353A"/>
    <w:rsid w:val="005B6ECF"/>
    <w:rsid w:val="005B7A9F"/>
    <w:rsid w:val="005D28E7"/>
    <w:rsid w:val="005D2E2B"/>
    <w:rsid w:val="005D49B5"/>
    <w:rsid w:val="005D7BE6"/>
    <w:rsid w:val="005E0D18"/>
    <w:rsid w:val="005E2766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528FE"/>
    <w:rsid w:val="0066130E"/>
    <w:rsid w:val="00682CC9"/>
    <w:rsid w:val="006947F2"/>
    <w:rsid w:val="0069792F"/>
    <w:rsid w:val="006A1865"/>
    <w:rsid w:val="006B2A25"/>
    <w:rsid w:val="006B4E85"/>
    <w:rsid w:val="006C4552"/>
    <w:rsid w:val="006E0708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11A5E"/>
    <w:rsid w:val="00850E46"/>
    <w:rsid w:val="00856A20"/>
    <w:rsid w:val="008766DC"/>
    <w:rsid w:val="00883A2A"/>
    <w:rsid w:val="008A6F8C"/>
    <w:rsid w:val="008B3FF1"/>
    <w:rsid w:val="008B73A3"/>
    <w:rsid w:val="008C43B7"/>
    <w:rsid w:val="008D4F3B"/>
    <w:rsid w:val="008D547F"/>
    <w:rsid w:val="008D728B"/>
    <w:rsid w:val="00900188"/>
    <w:rsid w:val="009043B9"/>
    <w:rsid w:val="00915276"/>
    <w:rsid w:val="00921DBC"/>
    <w:rsid w:val="00932FA4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0412"/>
    <w:rsid w:val="009D3558"/>
    <w:rsid w:val="009D4C81"/>
    <w:rsid w:val="009E7795"/>
    <w:rsid w:val="00A10CE8"/>
    <w:rsid w:val="00A121A7"/>
    <w:rsid w:val="00A15B91"/>
    <w:rsid w:val="00A2381F"/>
    <w:rsid w:val="00A3194B"/>
    <w:rsid w:val="00A40D47"/>
    <w:rsid w:val="00A43FFD"/>
    <w:rsid w:val="00A4466F"/>
    <w:rsid w:val="00A46423"/>
    <w:rsid w:val="00A62B82"/>
    <w:rsid w:val="00A65CB5"/>
    <w:rsid w:val="00A6739A"/>
    <w:rsid w:val="00A7494C"/>
    <w:rsid w:val="00A83767"/>
    <w:rsid w:val="00A83BEE"/>
    <w:rsid w:val="00A87DB2"/>
    <w:rsid w:val="00A920C8"/>
    <w:rsid w:val="00A93757"/>
    <w:rsid w:val="00A94E62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03F2"/>
    <w:rsid w:val="00B33357"/>
    <w:rsid w:val="00B35AEC"/>
    <w:rsid w:val="00B43027"/>
    <w:rsid w:val="00B74C8D"/>
    <w:rsid w:val="00B93ADD"/>
    <w:rsid w:val="00B97282"/>
    <w:rsid w:val="00BA231C"/>
    <w:rsid w:val="00BA617F"/>
    <w:rsid w:val="00BB0CB9"/>
    <w:rsid w:val="00BB5CDD"/>
    <w:rsid w:val="00BD6B5C"/>
    <w:rsid w:val="00BE2551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A42DF"/>
    <w:rsid w:val="00CB0094"/>
    <w:rsid w:val="00CB1E67"/>
    <w:rsid w:val="00CC156B"/>
    <w:rsid w:val="00CD16CE"/>
    <w:rsid w:val="00CD188B"/>
    <w:rsid w:val="00CD3E11"/>
    <w:rsid w:val="00D00D79"/>
    <w:rsid w:val="00D23509"/>
    <w:rsid w:val="00D24164"/>
    <w:rsid w:val="00D430FC"/>
    <w:rsid w:val="00D536B5"/>
    <w:rsid w:val="00D60ECA"/>
    <w:rsid w:val="00D6207B"/>
    <w:rsid w:val="00D63A33"/>
    <w:rsid w:val="00DA527E"/>
    <w:rsid w:val="00DB26FB"/>
    <w:rsid w:val="00DB5AB2"/>
    <w:rsid w:val="00DC1458"/>
    <w:rsid w:val="00DC54C3"/>
    <w:rsid w:val="00DC6F17"/>
    <w:rsid w:val="00DD08EF"/>
    <w:rsid w:val="00DD1AF3"/>
    <w:rsid w:val="00DD1C40"/>
    <w:rsid w:val="00DD6CBB"/>
    <w:rsid w:val="00DE0893"/>
    <w:rsid w:val="00DE181B"/>
    <w:rsid w:val="00DE293E"/>
    <w:rsid w:val="00DF097B"/>
    <w:rsid w:val="00DF3BAB"/>
    <w:rsid w:val="00E3530C"/>
    <w:rsid w:val="00E723A1"/>
    <w:rsid w:val="00E77FDC"/>
    <w:rsid w:val="00E82120"/>
    <w:rsid w:val="00EA1493"/>
    <w:rsid w:val="00EB11CB"/>
    <w:rsid w:val="00EC503D"/>
    <w:rsid w:val="00ED0653"/>
    <w:rsid w:val="00EE025F"/>
    <w:rsid w:val="00EE6F9C"/>
    <w:rsid w:val="00EF541D"/>
    <w:rsid w:val="00F00100"/>
    <w:rsid w:val="00F04E0B"/>
    <w:rsid w:val="00F104DC"/>
    <w:rsid w:val="00F11A6E"/>
    <w:rsid w:val="00F21C55"/>
    <w:rsid w:val="00F26702"/>
    <w:rsid w:val="00F4214C"/>
    <w:rsid w:val="00F4609E"/>
    <w:rsid w:val="00F50704"/>
    <w:rsid w:val="00F51428"/>
    <w:rsid w:val="00F54A1E"/>
    <w:rsid w:val="00F7448A"/>
    <w:rsid w:val="00F87B3A"/>
    <w:rsid w:val="00F96B48"/>
    <w:rsid w:val="00FA06C0"/>
    <w:rsid w:val="00FA0C8D"/>
    <w:rsid w:val="00FB462F"/>
    <w:rsid w:val="00FC0BD9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C156B"/>
    <w:rPr>
      <w:rFonts w:ascii="Georgia" w:hAnsi="Georgia" w:cs="Times New Roman"/>
      <w:b/>
      <w:sz w:val="28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CC156B"/>
    <w:rPr>
      <w:rFonts w:ascii="Georgia" w:hAnsi="Georgia" w:cs="Times New Roman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C156B"/>
    <w:rPr>
      <w:rFonts w:ascii="Georgia" w:hAnsi="Georgia" w:cs="Times New Roman"/>
      <w:b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EA1493"/>
    <w:rPr>
      <w:rFonts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F2626"/>
    <w:rPr>
      <w:rFonts w:cs="Times New Roman"/>
    </w:rPr>
  </w:style>
  <w:style w:type="table" w:styleId="Tabellrutenett">
    <w:name w:val="Table Grid"/>
    <w:basedOn w:val="Vanligtabell"/>
    <w:uiPriority w:val="99"/>
    <w:rsid w:val="00DE29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Normal"/>
    <w:link w:val="Topptekstlinje1Char"/>
    <w:uiPriority w:val="99"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uiPriority w:val="99"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uiPriority w:val="99"/>
    <w:locked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uiPriority w:val="99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uiPriority w:val="99"/>
    <w:locked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uiPriority w:val="99"/>
    <w:locked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uiPriority w:val="99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uiPriority w:val="99"/>
    <w:locked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uiPriority w:val="99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uiPriority w:val="99"/>
    <w:locked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uiPriority w:val="99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uiPriority w:val="99"/>
    <w:locked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uiPriority w:val="99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uiPriority w:val="99"/>
    <w:locked/>
    <w:rsid w:val="00D00D79"/>
    <w:rPr>
      <w:rFonts w:ascii="Georgia" w:hAnsi="Georgia" w:cs="Times New Roman"/>
      <w:noProof/>
      <w:sz w:val="18"/>
      <w:szCs w:val="18"/>
    </w:rPr>
  </w:style>
  <w:style w:type="paragraph" w:customStyle="1" w:styleId="Georgia9UOff">
    <w:name w:val="Georgia9_UOff"/>
    <w:basedOn w:val="Georgia11spacing0after"/>
    <w:uiPriority w:val="99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uiPriority w:val="99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rsid w:val="00B33357"/>
    <w:rPr>
      <w:rFonts w:cs="Times New Roman"/>
      <w:color w:val="0000FF"/>
      <w:u w:val="single"/>
    </w:rPr>
  </w:style>
  <w:style w:type="paragraph" w:styleId="Ingenmellomrom">
    <w:name w:val="No Spacing"/>
    <w:basedOn w:val="Normal"/>
    <w:uiPriority w:val="99"/>
    <w:qFormat/>
    <w:rsid w:val="00CC156B"/>
    <w:pPr>
      <w:spacing w:after="0"/>
    </w:pPr>
  </w:style>
  <w:style w:type="paragraph" w:styleId="Listeavsnitt">
    <w:name w:val="List Paragraph"/>
    <w:basedOn w:val="Normal"/>
    <w:uiPriority w:val="99"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rFonts w:cs="Times New Roman"/>
      <w:color w:val="808080"/>
    </w:rPr>
  </w:style>
  <w:style w:type="character" w:customStyle="1" w:styleId="mt2">
    <w:name w:val="mt2"/>
    <w:basedOn w:val="Standardskriftforavsnitt"/>
    <w:uiPriority w:val="99"/>
    <w:rsid w:val="00D24164"/>
    <w:rPr>
      <w:rFonts w:cs="Times New Roman"/>
    </w:rPr>
  </w:style>
  <w:style w:type="character" w:customStyle="1" w:styleId="hps">
    <w:name w:val="hps"/>
    <w:basedOn w:val="Standardskriftforavsnitt"/>
    <w:rsid w:val="00F50704"/>
  </w:style>
  <w:style w:type="paragraph" w:styleId="Tittel">
    <w:name w:val="Title"/>
    <w:basedOn w:val="Normal"/>
    <w:next w:val="Normal"/>
    <w:link w:val="TittelTegn"/>
    <w:qFormat/>
    <w:rsid w:val="005E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5E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C156B"/>
    <w:rPr>
      <w:rFonts w:ascii="Georgia" w:hAnsi="Georgia" w:cs="Times New Roman"/>
      <w:b/>
      <w:sz w:val="28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CC156B"/>
    <w:rPr>
      <w:rFonts w:ascii="Georgia" w:hAnsi="Georgia" w:cs="Times New Roman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C156B"/>
    <w:rPr>
      <w:rFonts w:ascii="Georgia" w:hAnsi="Georgia" w:cs="Times New Roman"/>
      <w:b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EA1493"/>
    <w:rPr>
      <w:rFonts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F2626"/>
    <w:rPr>
      <w:rFonts w:cs="Times New Roman"/>
    </w:rPr>
  </w:style>
  <w:style w:type="table" w:styleId="Tabellrutenett">
    <w:name w:val="Table Grid"/>
    <w:basedOn w:val="Vanligtabell"/>
    <w:uiPriority w:val="99"/>
    <w:rsid w:val="00DE29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Normal"/>
    <w:link w:val="Topptekstlinje1Char"/>
    <w:uiPriority w:val="99"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uiPriority w:val="99"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uiPriority w:val="99"/>
    <w:locked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uiPriority w:val="99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uiPriority w:val="99"/>
    <w:locked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uiPriority w:val="99"/>
    <w:locked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uiPriority w:val="99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uiPriority w:val="99"/>
    <w:locked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uiPriority w:val="99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uiPriority w:val="99"/>
    <w:locked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uiPriority w:val="99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uiPriority w:val="99"/>
    <w:locked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uiPriority w:val="99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uiPriority w:val="99"/>
    <w:locked/>
    <w:rsid w:val="00D00D79"/>
    <w:rPr>
      <w:rFonts w:ascii="Georgia" w:hAnsi="Georgia" w:cs="Times New Roman"/>
      <w:noProof/>
      <w:sz w:val="18"/>
      <w:szCs w:val="18"/>
    </w:rPr>
  </w:style>
  <w:style w:type="paragraph" w:customStyle="1" w:styleId="Georgia9UOff">
    <w:name w:val="Georgia9_UOff"/>
    <w:basedOn w:val="Georgia11spacing0after"/>
    <w:uiPriority w:val="99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uiPriority w:val="99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rsid w:val="00B33357"/>
    <w:rPr>
      <w:rFonts w:cs="Times New Roman"/>
      <w:color w:val="0000FF"/>
      <w:u w:val="single"/>
    </w:rPr>
  </w:style>
  <w:style w:type="paragraph" w:styleId="Ingenmellomrom">
    <w:name w:val="No Spacing"/>
    <w:basedOn w:val="Normal"/>
    <w:uiPriority w:val="99"/>
    <w:qFormat/>
    <w:rsid w:val="00CC156B"/>
    <w:pPr>
      <w:spacing w:after="0"/>
    </w:pPr>
  </w:style>
  <w:style w:type="paragraph" w:styleId="Listeavsnitt">
    <w:name w:val="List Paragraph"/>
    <w:basedOn w:val="Normal"/>
    <w:uiPriority w:val="99"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rFonts w:cs="Times New Roman"/>
      <w:color w:val="808080"/>
    </w:rPr>
  </w:style>
  <w:style w:type="character" w:customStyle="1" w:styleId="mt2">
    <w:name w:val="mt2"/>
    <w:basedOn w:val="Standardskriftforavsnitt"/>
    <w:uiPriority w:val="99"/>
    <w:rsid w:val="00D24164"/>
    <w:rPr>
      <w:rFonts w:cs="Times New Roman"/>
    </w:rPr>
  </w:style>
  <w:style w:type="character" w:customStyle="1" w:styleId="hps">
    <w:name w:val="hps"/>
    <w:basedOn w:val="Standardskriftforavsnitt"/>
    <w:rsid w:val="00F50704"/>
  </w:style>
  <w:style w:type="paragraph" w:styleId="Tittel">
    <w:name w:val="Title"/>
    <w:basedOn w:val="Normal"/>
    <w:next w:val="Normal"/>
    <w:link w:val="TittelTegn"/>
    <w:qFormat/>
    <w:rsid w:val="005E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5E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8245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990582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824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82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9905824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8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7990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4B6AEB46.dotm</Template>
  <TotalTime>6</TotalTime>
  <Pages>2</Pages>
  <Words>127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Unit: </vt:lpstr>
    </vt:vector>
  </TitlesOfParts>
  <Company>Universitetet i Oslo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Elisabeth Mona</dc:creator>
  <cp:lastModifiedBy>Elisabeth Mona</cp:lastModifiedBy>
  <cp:revision>4</cp:revision>
  <cp:lastPrinted>2012-08-17T11:26:00Z</cp:lastPrinted>
  <dcterms:created xsi:type="dcterms:W3CDTF">2014-01-23T14:19:00Z</dcterms:created>
  <dcterms:modified xsi:type="dcterms:W3CDTF">2014-01-23T14:27:00Z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