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91DF4" w14:textId="77777777" w:rsidR="00F94221" w:rsidRPr="00FA2DB5" w:rsidRDefault="00F94221" w:rsidP="00F94221">
      <w:pPr>
        <w:pStyle w:val="gp-topp1"/>
        <w:framePr w:wrap="auto"/>
        <w:rPr>
          <w:lang w:val="nn-NO"/>
        </w:rPr>
      </w:pPr>
      <w:r w:rsidRPr="00FA2DB5">
        <w:rPr>
          <w:lang w:val="nn-NO"/>
        </w:rPr>
        <w:t xml:space="preserve">UNIVERSITETET </w:t>
      </w:r>
      <w:r w:rsidRPr="00FA2DB5">
        <w:rPr>
          <w:lang w:val="nn-NO"/>
        </w:rPr>
        <w:br/>
        <w:t>I OSLO</w:t>
      </w:r>
    </w:p>
    <w:p w14:paraId="5DFEFBDF" w14:textId="77777777" w:rsidR="00F94221" w:rsidRPr="00FA2DB5" w:rsidRDefault="00FA2DB5" w:rsidP="00D40BCD">
      <w:pPr>
        <w:pStyle w:val="gp-logo"/>
        <w:framePr w:w="9355" w:wrap="auto" w:x="1135" w:y="775"/>
        <w:spacing w:line="200" w:lineRule="atLeast"/>
        <w:ind w:right="0"/>
        <w:rPr>
          <w:sz w:val="22"/>
          <w:szCs w:val="22"/>
          <w:lang w:val="nn-NO"/>
        </w:rPr>
      </w:pPr>
      <w:r>
        <w:rPr>
          <w:noProof/>
          <w:sz w:val="20"/>
          <w:lang w:eastAsia="zh-CN"/>
        </w:rPr>
        <w:drawing>
          <wp:inline distT="0" distB="0" distL="0" distR="0" wp14:anchorId="6E961BCA" wp14:editId="0FB51437">
            <wp:extent cx="714375" cy="723900"/>
            <wp:effectExtent l="19050" t="19050" r="2857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F94221" w:rsidRPr="00FA2DB5">
        <w:rPr>
          <w:sz w:val="20"/>
          <w:lang w:val="nn-NO"/>
        </w:rPr>
        <w:t xml:space="preserve"> </w:t>
      </w:r>
      <w:r w:rsidR="00C652C6" w:rsidRPr="00FA2DB5">
        <w:rPr>
          <w:sz w:val="22"/>
          <w:szCs w:val="22"/>
          <w:lang w:val="nn-NO"/>
        </w:rPr>
        <w:t>Institutt for litteratur,</w:t>
      </w:r>
      <w:r w:rsidR="00CC2EED" w:rsidRPr="00FA2DB5">
        <w:rPr>
          <w:sz w:val="22"/>
          <w:szCs w:val="22"/>
          <w:lang w:val="nn-NO"/>
        </w:rPr>
        <w:t xml:space="preserve"> </w:t>
      </w:r>
      <w:proofErr w:type="spellStart"/>
      <w:r w:rsidR="00CC2EED" w:rsidRPr="00FA2DB5">
        <w:rPr>
          <w:sz w:val="22"/>
          <w:szCs w:val="22"/>
          <w:lang w:val="nn-NO"/>
        </w:rPr>
        <w:t>områdestudier</w:t>
      </w:r>
      <w:proofErr w:type="spellEnd"/>
      <w:r w:rsidR="00F94221" w:rsidRPr="00FA2DB5">
        <w:rPr>
          <w:sz w:val="22"/>
          <w:szCs w:val="22"/>
          <w:lang w:val="nn-NO"/>
        </w:rPr>
        <w:t xml:space="preserve"> og europeiske språk</w:t>
      </w:r>
    </w:p>
    <w:p w14:paraId="1A1178E0" w14:textId="77777777" w:rsidR="00F94221" w:rsidRPr="00FA2DB5" w:rsidRDefault="00F94221" w:rsidP="00F94221">
      <w:pPr>
        <w:rPr>
          <w:b/>
          <w:lang w:val="nn-NO"/>
        </w:rPr>
      </w:pPr>
    </w:p>
    <w:p w14:paraId="2B56DB34" w14:textId="77777777" w:rsidR="00C534B1" w:rsidRPr="00FE4289" w:rsidRDefault="00371F02" w:rsidP="00D40BCD">
      <w:pPr>
        <w:jc w:val="center"/>
        <w:rPr>
          <w:b/>
          <w:sz w:val="24"/>
          <w:szCs w:val="24"/>
        </w:rPr>
      </w:pPr>
      <w:r w:rsidRPr="00FE4289">
        <w:rPr>
          <w:b/>
          <w:sz w:val="24"/>
          <w:szCs w:val="24"/>
        </w:rPr>
        <w:t>SKOLE</w:t>
      </w:r>
      <w:r w:rsidR="00C534B1" w:rsidRPr="00FE4289">
        <w:rPr>
          <w:b/>
          <w:sz w:val="24"/>
          <w:szCs w:val="24"/>
        </w:rPr>
        <w:t>EKSAMEN</w:t>
      </w:r>
    </w:p>
    <w:p w14:paraId="3E242BB6" w14:textId="77777777" w:rsidR="00F94221" w:rsidRPr="00FE4289" w:rsidRDefault="00A3549F" w:rsidP="00D40BCD">
      <w:pPr>
        <w:jc w:val="center"/>
        <w:rPr>
          <w:b/>
          <w:sz w:val="24"/>
          <w:szCs w:val="24"/>
        </w:rPr>
      </w:pPr>
      <w:r w:rsidRPr="00FE4289">
        <w:rPr>
          <w:b/>
          <w:sz w:val="24"/>
          <w:szCs w:val="24"/>
        </w:rPr>
        <w:t>2017</w:t>
      </w:r>
      <w:r w:rsidR="00E245ED" w:rsidRPr="00FE4289">
        <w:rPr>
          <w:b/>
          <w:sz w:val="24"/>
          <w:szCs w:val="24"/>
        </w:rPr>
        <w:t>/</w:t>
      </w:r>
      <w:r w:rsidR="00212FF5" w:rsidRPr="00FE4289">
        <w:rPr>
          <w:b/>
          <w:sz w:val="24"/>
          <w:szCs w:val="24"/>
        </w:rPr>
        <w:t>HØST</w:t>
      </w:r>
    </w:p>
    <w:p w14:paraId="0CADCC72" w14:textId="77777777" w:rsidR="006744F0" w:rsidRPr="00FE4289" w:rsidRDefault="00685293" w:rsidP="00D40BCD">
      <w:pPr>
        <w:jc w:val="center"/>
        <w:rPr>
          <w:b/>
          <w:sz w:val="24"/>
          <w:szCs w:val="24"/>
        </w:rPr>
      </w:pPr>
      <w:r w:rsidRPr="00FE4289">
        <w:rPr>
          <w:b/>
          <w:sz w:val="24"/>
          <w:szCs w:val="24"/>
        </w:rPr>
        <w:t xml:space="preserve">2 </w:t>
      </w:r>
      <w:r w:rsidR="006744F0" w:rsidRPr="00FE4289">
        <w:rPr>
          <w:b/>
          <w:sz w:val="24"/>
          <w:szCs w:val="24"/>
        </w:rPr>
        <w:t>side</w:t>
      </w:r>
      <w:r w:rsidR="00597AFB" w:rsidRPr="00FE4289">
        <w:rPr>
          <w:b/>
          <w:sz w:val="24"/>
          <w:szCs w:val="24"/>
        </w:rPr>
        <w:t>r</w:t>
      </w:r>
    </w:p>
    <w:p w14:paraId="0288F767" w14:textId="77777777" w:rsidR="00B66D6B" w:rsidRPr="00FE4289" w:rsidRDefault="00B66D6B" w:rsidP="00D40BCD">
      <w:pPr>
        <w:jc w:val="center"/>
        <w:rPr>
          <w:b/>
          <w:sz w:val="24"/>
          <w:szCs w:val="24"/>
        </w:rPr>
      </w:pPr>
      <w:r w:rsidRPr="00FE4289">
        <w:rPr>
          <w:b/>
          <w:sz w:val="24"/>
          <w:szCs w:val="24"/>
        </w:rPr>
        <w:t>Bokmål</w:t>
      </w:r>
    </w:p>
    <w:p w14:paraId="5B87D08E" w14:textId="77777777" w:rsidR="00A54E96" w:rsidRPr="00FE4289" w:rsidRDefault="00A54E96" w:rsidP="00C05AE2">
      <w:pPr>
        <w:rPr>
          <w:b/>
          <w:bCs/>
          <w:sz w:val="24"/>
          <w:szCs w:val="24"/>
        </w:rPr>
      </w:pPr>
    </w:p>
    <w:p w14:paraId="0458C2E4" w14:textId="6A636813" w:rsidR="006F3C67" w:rsidRPr="00FE4289" w:rsidRDefault="00FE4289" w:rsidP="006F3C67">
      <w:r>
        <w:rPr>
          <w:b/>
          <w:bCs/>
          <w:sz w:val="24"/>
          <w:szCs w:val="24"/>
        </w:rPr>
        <w:t xml:space="preserve">RUS4111 - </w:t>
      </w:r>
      <w:r w:rsidR="00685293" w:rsidRPr="00FE4289">
        <w:rPr>
          <w:b/>
          <w:bCs/>
          <w:sz w:val="24"/>
          <w:szCs w:val="24"/>
        </w:rPr>
        <w:t>Kirkeslavisk</w:t>
      </w:r>
    </w:p>
    <w:p w14:paraId="5C394D23" w14:textId="77777777" w:rsidR="000D7239" w:rsidRPr="00FE4289" w:rsidRDefault="000D7239" w:rsidP="00F94221">
      <w:pPr>
        <w:pBdr>
          <w:bottom w:val="double" w:sz="6" w:space="1" w:color="auto"/>
        </w:pBdr>
        <w:rPr>
          <w:b/>
          <w:sz w:val="24"/>
          <w:szCs w:val="24"/>
        </w:rPr>
      </w:pPr>
    </w:p>
    <w:p w14:paraId="1D512D48" w14:textId="77777777" w:rsidR="00BF0093" w:rsidRPr="00E64989" w:rsidRDefault="000D7239" w:rsidP="00F94221">
      <w:pPr>
        <w:pBdr>
          <w:bottom w:val="double" w:sz="6" w:space="1" w:color="auto"/>
        </w:pBdr>
        <w:rPr>
          <w:b/>
          <w:sz w:val="24"/>
          <w:szCs w:val="24"/>
        </w:rPr>
      </w:pPr>
      <w:r w:rsidRPr="00E64989">
        <w:rPr>
          <w:b/>
          <w:sz w:val="24"/>
          <w:szCs w:val="24"/>
        </w:rPr>
        <w:t xml:space="preserve">Varighet: </w:t>
      </w:r>
      <w:r w:rsidR="00685293">
        <w:rPr>
          <w:b/>
          <w:sz w:val="24"/>
          <w:szCs w:val="24"/>
        </w:rPr>
        <w:t xml:space="preserve">4 </w:t>
      </w:r>
      <w:r w:rsidR="00117A46" w:rsidRPr="00E64989">
        <w:rPr>
          <w:b/>
          <w:sz w:val="24"/>
          <w:szCs w:val="24"/>
        </w:rPr>
        <w:t>timer</w:t>
      </w:r>
      <w:r w:rsidR="00117A46" w:rsidRPr="00E64989">
        <w:rPr>
          <w:b/>
          <w:sz w:val="24"/>
          <w:szCs w:val="24"/>
        </w:rPr>
        <w:tab/>
      </w:r>
      <w:r w:rsidR="00117A46" w:rsidRPr="00E64989">
        <w:rPr>
          <w:b/>
          <w:sz w:val="24"/>
          <w:szCs w:val="24"/>
        </w:rPr>
        <w:tab/>
      </w:r>
      <w:r w:rsidR="00A1385F" w:rsidRPr="00E64989">
        <w:rPr>
          <w:b/>
          <w:sz w:val="24"/>
          <w:szCs w:val="24"/>
        </w:rPr>
        <w:tab/>
      </w:r>
      <w:r w:rsidR="00597AFB" w:rsidRPr="00E64989">
        <w:rPr>
          <w:b/>
          <w:sz w:val="24"/>
          <w:szCs w:val="24"/>
        </w:rPr>
        <w:tab/>
      </w:r>
      <w:r w:rsidR="00597AFB" w:rsidRPr="00E64989">
        <w:rPr>
          <w:b/>
          <w:sz w:val="24"/>
          <w:szCs w:val="24"/>
        </w:rPr>
        <w:tab/>
      </w:r>
      <w:r w:rsidR="00B26DF9" w:rsidRPr="00E64989">
        <w:rPr>
          <w:b/>
          <w:sz w:val="24"/>
          <w:szCs w:val="24"/>
        </w:rPr>
        <w:tab/>
      </w:r>
      <w:r w:rsidR="006911A7" w:rsidRPr="00E64989">
        <w:rPr>
          <w:b/>
          <w:sz w:val="24"/>
          <w:szCs w:val="24"/>
        </w:rPr>
        <w:tab/>
      </w:r>
      <w:proofErr w:type="gramStart"/>
      <w:r w:rsidR="00685293">
        <w:rPr>
          <w:b/>
          <w:sz w:val="24"/>
          <w:szCs w:val="24"/>
        </w:rPr>
        <w:t>Man</w:t>
      </w:r>
      <w:r w:rsidR="00E64989">
        <w:rPr>
          <w:b/>
          <w:sz w:val="24"/>
          <w:szCs w:val="24"/>
        </w:rPr>
        <w:t>dag</w:t>
      </w:r>
      <w:proofErr w:type="gramEnd"/>
      <w:r w:rsidR="00E64989">
        <w:rPr>
          <w:b/>
          <w:sz w:val="24"/>
          <w:szCs w:val="24"/>
        </w:rPr>
        <w:t xml:space="preserve"> </w:t>
      </w:r>
      <w:r w:rsidR="00685293">
        <w:rPr>
          <w:b/>
          <w:sz w:val="24"/>
          <w:szCs w:val="24"/>
        </w:rPr>
        <w:t>18. desember,</w:t>
      </w:r>
      <w:r w:rsidR="00A3549F">
        <w:rPr>
          <w:b/>
          <w:sz w:val="24"/>
          <w:szCs w:val="24"/>
        </w:rPr>
        <w:t xml:space="preserve"> 2017</w:t>
      </w:r>
    </w:p>
    <w:p w14:paraId="4E42D668" w14:textId="77777777" w:rsidR="00E64989" w:rsidRPr="00E64989" w:rsidRDefault="00966042" w:rsidP="006F3C67">
      <w:pPr>
        <w:spacing w:line="360" w:lineRule="auto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Ingen hjelpemidler er tillatt.</w:t>
      </w:r>
    </w:p>
    <w:p w14:paraId="752836E9" w14:textId="77777777" w:rsidR="006F3C67" w:rsidRPr="006F3C67" w:rsidRDefault="006F3C67" w:rsidP="006F3C67">
      <w:pPr>
        <w:spacing w:line="360" w:lineRule="auto"/>
        <w:rPr>
          <w:b/>
          <w:sz w:val="24"/>
          <w:szCs w:val="24"/>
        </w:rPr>
      </w:pPr>
      <w:r w:rsidRPr="006F3C67">
        <w:rPr>
          <w:b/>
          <w:bCs/>
          <w:color w:val="000000"/>
          <w:sz w:val="24"/>
          <w:szCs w:val="24"/>
        </w:rPr>
        <w:t>Alle oppgaver skal besvares</w:t>
      </w:r>
      <w:r>
        <w:rPr>
          <w:b/>
          <w:bCs/>
          <w:color w:val="000000"/>
          <w:sz w:val="24"/>
          <w:szCs w:val="24"/>
        </w:rPr>
        <w:t xml:space="preserve"> og alle svar skal</w:t>
      </w:r>
      <w:r w:rsidRPr="006F3C67">
        <w:rPr>
          <w:b/>
          <w:bCs/>
          <w:color w:val="000000"/>
          <w:sz w:val="24"/>
          <w:szCs w:val="24"/>
        </w:rPr>
        <w:t xml:space="preserve"> skrives på innføringsark</w:t>
      </w:r>
      <w:r w:rsidR="000B65EF">
        <w:rPr>
          <w:b/>
          <w:bCs/>
          <w:color w:val="000000"/>
          <w:sz w:val="24"/>
          <w:szCs w:val="24"/>
        </w:rPr>
        <w:t>.</w:t>
      </w:r>
    </w:p>
    <w:p w14:paraId="22CF6E66" w14:textId="77777777" w:rsidR="00FA2DB5" w:rsidRDefault="00E64989" w:rsidP="006578DB">
      <w:pPr>
        <w:rPr>
          <w:b/>
          <w:sz w:val="24"/>
          <w:szCs w:val="24"/>
        </w:rPr>
      </w:pPr>
      <w:r>
        <w:rPr>
          <w:b/>
          <w:sz w:val="24"/>
          <w:szCs w:val="24"/>
        </w:rPr>
        <w:t>Oppgaven:</w:t>
      </w:r>
    </w:p>
    <w:p w14:paraId="0ACB0C4F" w14:textId="77777777" w:rsidR="00966042" w:rsidRPr="00966042" w:rsidRDefault="00966042" w:rsidP="006578DB">
      <w:pPr>
        <w:rPr>
          <w:sz w:val="24"/>
          <w:szCs w:val="24"/>
        </w:rPr>
      </w:pPr>
    </w:p>
    <w:p w14:paraId="2AA3F097" w14:textId="77777777" w:rsidR="00966042" w:rsidRPr="00FE4289" w:rsidRDefault="00966042" w:rsidP="006578DB">
      <w:pPr>
        <w:rPr>
          <w:noProof/>
          <w:sz w:val="28"/>
          <w:szCs w:val="28"/>
          <w:lang w:eastAsia="en-US"/>
        </w:rPr>
      </w:pPr>
      <w:r w:rsidRPr="00966042">
        <w:rPr>
          <w:sz w:val="28"/>
          <w:szCs w:val="28"/>
        </w:rPr>
        <w:t>1. Oversett denne kirkeslaviske teksten til norsk:</w:t>
      </w:r>
    </w:p>
    <w:p w14:paraId="6E51AC0A" w14:textId="77777777" w:rsidR="00685293" w:rsidRPr="00FE4289" w:rsidRDefault="00685293" w:rsidP="006578DB">
      <w:pPr>
        <w:rPr>
          <w:b/>
          <w:noProof/>
          <w:sz w:val="24"/>
          <w:szCs w:val="24"/>
          <w:lang w:eastAsia="en-US"/>
        </w:rPr>
      </w:pPr>
    </w:p>
    <w:p w14:paraId="4E41FE02" w14:textId="77777777" w:rsidR="00685293" w:rsidRDefault="00685293" w:rsidP="006578DB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zh-CN"/>
        </w:rPr>
        <w:drawing>
          <wp:inline distT="0" distB="0" distL="0" distR="0" wp14:anchorId="30D530F6" wp14:editId="7DC422EF">
            <wp:extent cx="4025900" cy="4914900"/>
            <wp:effectExtent l="0" t="0" r="12700" b="12700"/>
            <wp:docPr id="5" name="Picture 5" descr="System:Users:janivar:Desktop:Skjermbilde 2017-12-12 kl. 16.54.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ystem:Users:janivar:Desktop:Skjermbilde 2017-12-12 kl. 16.54.0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A6EAA" w14:textId="77777777" w:rsidR="00E64989" w:rsidRDefault="00E64989" w:rsidP="006578DB">
      <w:pPr>
        <w:rPr>
          <w:sz w:val="28"/>
          <w:szCs w:val="28"/>
        </w:rPr>
      </w:pPr>
    </w:p>
    <w:p w14:paraId="0F3444BB" w14:textId="77777777" w:rsidR="00966042" w:rsidRDefault="00966042" w:rsidP="006578DB">
      <w:pPr>
        <w:rPr>
          <w:sz w:val="28"/>
          <w:szCs w:val="28"/>
        </w:rPr>
      </w:pPr>
    </w:p>
    <w:p w14:paraId="633D6CA9" w14:textId="77777777" w:rsidR="00966042" w:rsidRDefault="00966042" w:rsidP="006578DB">
      <w:pPr>
        <w:rPr>
          <w:sz w:val="28"/>
          <w:szCs w:val="28"/>
        </w:rPr>
      </w:pPr>
    </w:p>
    <w:p w14:paraId="467E681C" w14:textId="77777777" w:rsidR="00966042" w:rsidRPr="00966042" w:rsidRDefault="00966042" w:rsidP="006578DB">
      <w:pPr>
        <w:rPr>
          <w:sz w:val="28"/>
          <w:szCs w:val="28"/>
        </w:rPr>
      </w:pPr>
    </w:p>
    <w:p w14:paraId="7A6CD668" w14:textId="77777777" w:rsidR="00E64989" w:rsidRPr="00966042" w:rsidRDefault="00966042" w:rsidP="006578DB">
      <w:pPr>
        <w:rPr>
          <w:sz w:val="28"/>
          <w:szCs w:val="28"/>
        </w:rPr>
      </w:pPr>
      <w:r w:rsidRPr="00966042">
        <w:rPr>
          <w:sz w:val="28"/>
          <w:szCs w:val="28"/>
        </w:rPr>
        <w:t>2. Gi en morfologisk karakteristikk av de understrekede ordformer.</w:t>
      </w:r>
    </w:p>
    <w:p w14:paraId="3C6A44A0" w14:textId="77777777" w:rsidR="00E64989" w:rsidRPr="000B65EF" w:rsidRDefault="00E64989" w:rsidP="006578DB">
      <w:pPr>
        <w:rPr>
          <w:sz w:val="28"/>
          <w:szCs w:val="28"/>
        </w:rPr>
      </w:pPr>
    </w:p>
    <w:p w14:paraId="53D776E1" w14:textId="77777777" w:rsidR="00E64989" w:rsidRDefault="000B65EF" w:rsidP="006578DB">
      <w:pPr>
        <w:rPr>
          <w:rFonts w:eastAsia="Wawati SC Regular"/>
          <w:sz w:val="28"/>
          <w:szCs w:val="28"/>
        </w:rPr>
      </w:pPr>
      <w:r w:rsidRPr="000B65EF">
        <w:rPr>
          <w:sz w:val="28"/>
          <w:szCs w:val="28"/>
        </w:rPr>
        <w:t xml:space="preserve">3. Sett opp de paradigmer følgende ordformer inngår i: </w:t>
      </w:r>
      <w:r w:rsidRPr="005552A1">
        <w:rPr>
          <w:i/>
          <w:sz w:val="28"/>
          <w:szCs w:val="28"/>
        </w:rPr>
        <w:t>s</w:t>
      </w:r>
      <w:r w:rsidRPr="005552A1">
        <w:rPr>
          <w:i/>
          <w:sz w:val="28"/>
          <w:szCs w:val="28"/>
          <w:lang w:val="ru-RU"/>
        </w:rPr>
        <w:t>ъ</w:t>
      </w:r>
      <w:proofErr w:type="spellStart"/>
      <w:r w:rsidRPr="005552A1">
        <w:rPr>
          <w:i/>
          <w:sz w:val="28"/>
          <w:szCs w:val="28"/>
        </w:rPr>
        <w:t>plet</w:t>
      </w:r>
      <w:proofErr w:type="spellEnd"/>
      <w:r w:rsidRPr="005552A1">
        <w:rPr>
          <w:i/>
          <w:sz w:val="28"/>
          <w:szCs w:val="28"/>
          <w:lang w:val="ru-RU"/>
        </w:rPr>
        <w:t>ъ</w:t>
      </w:r>
      <w:proofErr w:type="spellStart"/>
      <w:r w:rsidRPr="005552A1">
        <w:rPr>
          <w:i/>
          <w:sz w:val="28"/>
          <w:szCs w:val="28"/>
        </w:rPr>
        <w:t>še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5552A1">
        <w:rPr>
          <w:i/>
          <w:sz w:val="28"/>
          <w:szCs w:val="28"/>
        </w:rPr>
        <w:t>v</w:t>
      </w:r>
      <w:r w:rsidR="005552A1" w:rsidRPr="005552A1">
        <w:rPr>
          <w:i/>
          <w:sz w:val="28"/>
          <w:szCs w:val="28"/>
        </w:rPr>
        <w:t>ěn</w:t>
      </w:r>
      <w:proofErr w:type="spellEnd"/>
      <w:r w:rsidR="005552A1" w:rsidRPr="005552A1">
        <w:rPr>
          <w:i/>
          <w:sz w:val="28"/>
          <w:szCs w:val="28"/>
          <w:lang w:val="ru-RU"/>
        </w:rPr>
        <w:t>ь</w:t>
      </w:r>
      <w:r w:rsidR="005552A1" w:rsidRPr="005552A1">
        <w:rPr>
          <w:i/>
          <w:sz w:val="28"/>
          <w:szCs w:val="28"/>
        </w:rPr>
        <w:t>c</w:t>
      </w:r>
      <w:r w:rsidR="005552A1" w:rsidRPr="005552A1">
        <w:rPr>
          <w:i/>
          <w:sz w:val="28"/>
          <w:szCs w:val="28"/>
          <w:lang w:val="ru-RU"/>
        </w:rPr>
        <w:t>ь</w:t>
      </w:r>
      <w:r w:rsidR="005552A1" w:rsidRPr="00FE4289">
        <w:rPr>
          <w:sz w:val="28"/>
          <w:szCs w:val="28"/>
        </w:rPr>
        <w:t xml:space="preserve">, </w:t>
      </w:r>
      <w:r w:rsidR="005552A1" w:rsidRPr="005552A1">
        <w:rPr>
          <w:i/>
          <w:sz w:val="28"/>
          <w:szCs w:val="28"/>
        </w:rPr>
        <w:t>v</w:t>
      </w:r>
      <w:r w:rsidR="005552A1" w:rsidRPr="005552A1">
        <w:rPr>
          <w:i/>
          <w:sz w:val="28"/>
          <w:szCs w:val="28"/>
          <w:lang w:val="ru-RU"/>
        </w:rPr>
        <w:t>ъ</w:t>
      </w:r>
      <w:proofErr w:type="spellStart"/>
      <w:r w:rsidR="005552A1" w:rsidRPr="005552A1">
        <w:rPr>
          <w:i/>
          <w:sz w:val="28"/>
          <w:szCs w:val="28"/>
        </w:rPr>
        <w:t>zložiš</w:t>
      </w:r>
      <w:r w:rsidR="005552A1" w:rsidRPr="005552A1">
        <w:rPr>
          <w:rFonts w:eastAsia="Wawati SC Regular"/>
          <w:i/>
          <w:sz w:val="28"/>
          <w:szCs w:val="28"/>
        </w:rPr>
        <w:t>ȩ</w:t>
      </w:r>
      <w:proofErr w:type="spellEnd"/>
      <w:r w:rsidR="005552A1">
        <w:rPr>
          <w:rFonts w:eastAsia="Wawati SC Regular"/>
          <w:sz w:val="28"/>
          <w:szCs w:val="28"/>
        </w:rPr>
        <w:t>.</w:t>
      </w:r>
    </w:p>
    <w:p w14:paraId="0BF87DE4" w14:textId="77777777" w:rsidR="005552A1" w:rsidRDefault="005552A1" w:rsidP="006578DB">
      <w:pPr>
        <w:rPr>
          <w:rFonts w:eastAsia="Wawati SC Regular"/>
          <w:sz w:val="28"/>
          <w:szCs w:val="28"/>
        </w:rPr>
      </w:pPr>
    </w:p>
    <w:p w14:paraId="570259BC" w14:textId="77777777" w:rsidR="005552A1" w:rsidRPr="005552A1" w:rsidRDefault="005552A1" w:rsidP="006578DB">
      <w:pPr>
        <w:rPr>
          <w:rFonts w:eastAsia="Wawati SC Regular"/>
          <w:sz w:val="28"/>
          <w:szCs w:val="28"/>
        </w:rPr>
      </w:pPr>
      <w:r>
        <w:rPr>
          <w:rFonts w:eastAsia="Wawati SC Regular"/>
          <w:sz w:val="28"/>
          <w:szCs w:val="28"/>
        </w:rPr>
        <w:t xml:space="preserve">4. Hva menes med ”de </w:t>
      </w:r>
      <w:proofErr w:type="spellStart"/>
      <w:r>
        <w:rPr>
          <w:rFonts w:eastAsia="Wawati SC Regular"/>
          <w:sz w:val="28"/>
          <w:szCs w:val="28"/>
        </w:rPr>
        <w:t>pann</w:t>
      </w:r>
      <w:bookmarkStart w:id="0" w:name="_GoBack"/>
      <w:bookmarkEnd w:id="0"/>
      <w:r>
        <w:rPr>
          <w:rFonts w:eastAsia="Wawati SC Regular"/>
          <w:sz w:val="28"/>
          <w:szCs w:val="28"/>
        </w:rPr>
        <w:t>oniske</w:t>
      </w:r>
      <w:proofErr w:type="spellEnd"/>
      <w:r>
        <w:rPr>
          <w:rFonts w:eastAsia="Wawati SC Regular"/>
          <w:sz w:val="28"/>
          <w:szCs w:val="28"/>
        </w:rPr>
        <w:t xml:space="preserve"> legender” og hva handler de om?</w:t>
      </w:r>
    </w:p>
    <w:p w14:paraId="10396D32" w14:textId="77777777" w:rsidR="00E64989" w:rsidRDefault="00E64989" w:rsidP="006578DB">
      <w:pPr>
        <w:rPr>
          <w:b/>
          <w:sz w:val="24"/>
          <w:szCs w:val="24"/>
        </w:rPr>
      </w:pPr>
    </w:p>
    <w:p w14:paraId="061EE039" w14:textId="77777777" w:rsidR="00E64989" w:rsidRDefault="00E64989" w:rsidP="006578DB">
      <w:pPr>
        <w:rPr>
          <w:b/>
          <w:sz w:val="24"/>
          <w:szCs w:val="24"/>
        </w:rPr>
      </w:pPr>
    </w:p>
    <w:p w14:paraId="698CA200" w14:textId="77777777" w:rsidR="00E64989" w:rsidRDefault="00E64989" w:rsidP="006578DB">
      <w:pPr>
        <w:rPr>
          <w:b/>
          <w:sz w:val="24"/>
          <w:szCs w:val="24"/>
        </w:rPr>
      </w:pPr>
    </w:p>
    <w:p w14:paraId="532FDC26" w14:textId="77777777" w:rsidR="00E64989" w:rsidRDefault="00E64989" w:rsidP="006578DB">
      <w:pPr>
        <w:rPr>
          <w:b/>
          <w:sz w:val="24"/>
          <w:szCs w:val="24"/>
        </w:rPr>
      </w:pPr>
    </w:p>
    <w:p w14:paraId="6E1D8B33" w14:textId="77777777" w:rsidR="00E64989" w:rsidRDefault="00E64989" w:rsidP="006578DB">
      <w:pPr>
        <w:rPr>
          <w:b/>
          <w:sz w:val="24"/>
          <w:szCs w:val="24"/>
        </w:rPr>
      </w:pPr>
    </w:p>
    <w:p w14:paraId="7E7204DB" w14:textId="77777777" w:rsidR="00E64989" w:rsidRDefault="00E64989" w:rsidP="006578DB">
      <w:pPr>
        <w:rPr>
          <w:b/>
          <w:sz w:val="24"/>
          <w:szCs w:val="24"/>
        </w:rPr>
      </w:pPr>
    </w:p>
    <w:p w14:paraId="773143F6" w14:textId="77777777" w:rsidR="00E64989" w:rsidRDefault="00E64989" w:rsidP="006578DB">
      <w:pPr>
        <w:rPr>
          <w:b/>
          <w:sz w:val="24"/>
          <w:szCs w:val="24"/>
        </w:rPr>
      </w:pPr>
    </w:p>
    <w:p w14:paraId="38091EB1" w14:textId="77777777" w:rsidR="00E64989" w:rsidRPr="00C85600" w:rsidRDefault="00E64989" w:rsidP="006578DB">
      <w:pPr>
        <w:rPr>
          <w:b/>
          <w:sz w:val="24"/>
          <w:szCs w:val="24"/>
        </w:rPr>
      </w:pPr>
    </w:p>
    <w:p w14:paraId="50EB3C8C" w14:textId="77777777" w:rsidR="00A1385F" w:rsidRPr="00C85600" w:rsidRDefault="00A1385F" w:rsidP="00BF0093">
      <w:pPr>
        <w:rPr>
          <w:sz w:val="24"/>
          <w:szCs w:val="24"/>
        </w:rPr>
      </w:pPr>
    </w:p>
    <w:p w14:paraId="6B7EB54D" w14:textId="77777777" w:rsidR="00A1385F" w:rsidRPr="00A1385F" w:rsidRDefault="00A1385F" w:rsidP="00BF0093">
      <w:pPr>
        <w:rPr>
          <w:sz w:val="24"/>
          <w:szCs w:val="24"/>
        </w:rPr>
      </w:pPr>
    </w:p>
    <w:p w14:paraId="76FE4122" w14:textId="77777777" w:rsidR="00A1385F" w:rsidRPr="00A1385F" w:rsidRDefault="00A1385F" w:rsidP="00BF0093">
      <w:pPr>
        <w:rPr>
          <w:sz w:val="24"/>
          <w:szCs w:val="24"/>
        </w:rPr>
      </w:pPr>
    </w:p>
    <w:p w14:paraId="1315A06D" w14:textId="77777777" w:rsidR="00A1385F" w:rsidRPr="00A1385F" w:rsidRDefault="00A1385F" w:rsidP="00BF0093">
      <w:pPr>
        <w:rPr>
          <w:sz w:val="24"/>
          <w:szCs w:val="24"/>
        </w:rPr>
      </w:pPr>
    </w:p>
    <w:p w14:paraId="3FB83ECE" w14:textId="77777777" w:rsidR="00A1385F" w:rsidRPr="00A1385F" w:rsidRDefault="00A1385F" w:rsidP="00BF0093">
      <w:pPr>
        <w:rPr>
          <w:sz w:val="24"/>
          <w:szCs w:val="24"/>
        </w:rPr>
      </w:pPr>
    </w:p>
    <w:p w14:paraId="1A4E2A13" w14:textId="77777777" w:rsidR="000D7239" w:rsidRPr="00A1385F" w:rsidRDefault="000D7239" w:rsidP="00BF0093">
      <w:pPr>
        <w:rPr>
          <w:sz w:val="24"/>
          <w:szCs w:val="24"/>
        </w:rPr>
      </w:pPr>
    </w:p>
    <w:p w14:paraId="43B0C816" w14:textId="77777777" w:rsidR="006911F7" w:rsidRDefault="006911F7" w:rsidP="00BF0093">
      <w:pPr>
        <w:rPr>
          <w:sz w:val="24"/>
          <w:szCs w:val="24"/>
        </w:rPr>
      </w:pPr>
    </w:p>
    <w:p w14:paraId="6FF8BBC5" w14:textId="77777777" w:rsidR="007F7FD3" w:rsidRPr="00A1385F" w:rsidRDefault="007F7FD3" w:rsidP="00BF0093">
      <w:pPr>
        <w:rPr>
          <w:sz w:val="24"/>
          <w:szCs w:val="24"/>
        </w:rPr>
      </w:pPr>
    </w:p>
    <w:p w14:paraId="34487538" w14:textId="77777777" w:rsidR="00A1385F" w:rsidRPr="00A1385F" w:rsidRDefault="00A1385F" w:rsidP="00BF0093">
      <w:pPr>
        <w:rPr>
          <w:sz w:val="24"/>
          <w:szCs w:val="24"/>
        </w:rPr>
      </w:pPr>
    </w:p>
    <w:p w14:paraId="5AC5BA89" w14:textId="77777777" w:rsidR="00A1385F" w:rsidRDefault="00A1385F" w:rsidP="00BF0093">
      <w:pPr>
        <w:rPr>
          <w:sz w:val="24"/>
          <w:szCs w:val="24"/>
        </w:rPr>
      </w:pPr>
    </w:p>
    <w:p w14:paraId="6E9207C3" w14:textId="77777777" w:rsidR="007B57F4" w:rsidRDefault="007B57F4" w:rsidP="00BF0093">
      <w:pPr>
        <w:rPr>
          <w:sz w:val="24"/>
          <w:szCs w:val="24"/>
        </w:rPr>
      </w:pPr>
    </w:p>
    <w:p w14:paraId="7340B68D" w14:textId="77777777" w:rsidR="007B57F4" w:rsidRPr="00A1385F" w:rsidRDefault="007B57F4" w:rsidP="00BF0093">
      <w:pPr>
        <w:rPr>
          <w:sz w:val="24"/>
          <w:szCs w:val="24"/>
        </w:rPr>
      </w:pPr>
    </w:p>
    <w:p w14:paraId="14A84306" w14:textId="77777777" w:rsidR="00A1385F" w:rsidRPr="00A1385F" w:rsidRDefault="00A1385F" w:rsidP="00BF0093">
      <w:pPr>
        <w:rPr>
          <w:sz w:val="24"/>
          <w:szCs w:val="24"/>
        </w:rPr>
      </w:pPr>
    </w:p>
    <w:p w14:paraId="16200424" w14:textId="77777777" w:rsidR="0020054A" w:rsidRDefault="0020054A" w:rsidP="00BF0093">
      <w:pPr>
        <w:rPr>
          <w:sz w:val="24"/>
          <w:szCs w:val="24"/>
        </w:rPr>
      </w:pPr>
    </w:p>
    <w:p w14:paraId="654B8D14" w14:textId="77777777" w:rsidR="00C627CC" w:rsidRPr="00A1385F" w:rsidRDefault="00C627CC" w:rsidP="00BF0093">
      <w:pPr>
        <w:rPr>
          <w:sz w:val="24"/>
          <w:szCs w:val="24"/>
        </w:rPr>
      </w:pPr>
    </w:p>
    <w:p w14:paraId="1E70145B" w14:textId="77777777" w:rsidR="00117A46" w:rsidRDefault="00FA2DB5" w:rsidP="00BF0093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</w:t>
      </w:r>
    </w:p>
    <w:p w14:paraId="4CC9A39A" w14:textId="77777777" w:rsidR="00C627CC" w:rsidRPr="009F17FB" w:rsidRDefault="00C627CC" w:rsidP="00C627CC">
      <w:pPr>
        <w:rPr>
          <w:b/>
        </w:rPr>
      </w:pPr>
      <w:r w:rsidRPr="000A3D3A">
        <w:rPr>
          <w:b/>
        </w:rPr>
        <w:t xml:space="preserve">Hvis du ønsker begrunnelse: Ta kontakt med </w:t>
      </w:r>
      <w:r w:rsidR="00212FF5">
        <w:rPr>
          <w:b/>
        </w:rPr>
        <w:t>faglærer</w:t>
      </w:r>
      <w:r w:rsidR="00086047" w:rsidRPr="00B26DF9">
        <w:rPr>
          <w:b/>
        </w:rPr>
        <w:t xml:space="preserve"> på e-post </w:t>
      </w:r>
      <w:r w:rsidRPr="000A3D3A">
        <w:rPr>
          <w:b/>
        </w:rPr>
        <w:t xml:space="preserve">innen 1 uke etter at sensuren er kunngjort i </w:t>
      </w:r>
      <w:proofErr w:type="spellStart"/>
      <w:r w:rsidRPr="000A3D3A">
        <w:rPr>
          <w:b/>
        </w:rPr>
        <w:t>StudentWeb</w:t>
      </w:r>
      <w:proofErr w:type="spellEnd"/>
      <w:r w:rsidRPr="000A3D3A">
        <w:rPr>
          <w:b/>
        </w:rPr>
        <w:t xml:space="preserve">. Oppgi navn og kandidatnummer. </w:t>
      </w:r>
      <w:r w:rsidR="00212FF5">
        <w:rPr>
          <w:b/>
        </w:rPr>
        <w:t xml:space="preserve">Faglærer </w:t>
      </w:r>
      <w:r w:rsidRPr="000A3D3A">
        <w:rPr>
          <w:b/>
        </w:rPr>
        <w:t>bestemmer om begrunnelsen gis skriftlig eller muntlig.</w:t>
      </w:r>
    </w:p>
    <w:sectPr w:rsidR="00C627CC" w:rsidRPr="009F17FB" w:rsidSect="00987EE7">
      <w:footerReference w:type="default" r:id="rId11"/>
      <w:pgSz w:w="11906" w:h="16838"/>
      <w:pgMar w:top="1134" w:right="1466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4C979B" w14:textId="77777777" w:rsidR="000B65EF" w:rsidRDefault="000B65EF">
      <w:r>
        <w:separator/>
      </w:r>
    </w:p>
  </w:endnote>
  <w:endnote w:type="continuationSeparator" w:id="0">
    <w:p w14:paraId="5C89820B" w14:textId="77777777" w:rsidR="000B65EF" w:rsidRDefault="000B6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awati SC Regular">
    <w:charset w:val="00"/>
    <w:family w:val="auto"/>
    <w:pitch w:val="variable"/>
    <w:sig w:usb0="A00002FF" w:usb1="38CF7CFB" w:usb2="00000016" w:usb3="00000000" w:csb0="0004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1761" w14:textId="76624408" w:rsidR="000B65EF" w:rsidRDefault="000B65EF">
    <w:pPr>
      <w:pStyle w:val="Footer"/>
      <w:jc w:val="right"/>
    </w:pPr>
    <w:r>
      <w:rPr>
        <w:snapToGrid w:val="0"/>
      </w:rPr>
      <w:t xml:space="preserve">Side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FE4289">
      <w:rPr>
        <w:noProof/>
        <w:snapToGrid w:val="0"/>
      </w:rPr>
      <w:t>2</w:t>
    </w:r>
    <w:r>
      <w:rPr>
        <w:snapToGrid w:val="0"/>
      </w:rPr>
      <w:fldChar w:fldCharType="end"/>
    </w:r>
    <w:r w:rsidR="00FE4289">
      <w:rPr>
        <w:snapToGrid w:val="0"/>
      </w:rPr>
      <w:t xml:space="preserve"> av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7D154C" w14:textId="77777777" w:rsidR="000B65EF" w:rsidRDefault="000B65EF">
      <w:r>
        <w:separator/>
      </w:r>
    </w:p>
  </w:footnote>
  <w:footnote w:type="continuationSeparator" w:id="0">
    <w:p w14:paraId="1A576BF3" w14:textId="77777777" w:rsidR="000B65EF" w:rsidRDefault="000B6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20A1"/>
    <w:multiLevelType w:val="hybridMultilevel"/>
    <w:tmpl w:val="EF2C1E4C"/>
    <w:lvl w:ilvl="0" w:tplc="0414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DC07BA"/>
    <w:multiLevelType w:val="multilevel"/>
    <w:tmpl w:val="55CE342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194C3487"/>
    <w:multiLevelType w:val="multilevel"/>
    <w:tmpl w:val="B15C9FEC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C0DEE"/>
    <w:multiLevelType w:val="multilevel"/>
    <w:tmpl w:val="27345306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33743"/>
    <w:multiLevelType w:val="multilevel"/>
    <w:tmpl w:val="70DE4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46817FBB"/>
    <w:multiLevelType w:val="multilevel"/>
    <w:tmpl w:val="FAECF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D930D9"/>
    <w:multiLevelType w:val="multilevel"/>
    <w:tmpl w:val="5A7CA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BA3EEC"/>
    <w:multiLevelType w:val="multilevel"/>
    <w:tmpl w:val="26169406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4646B3"/>
    <w:multiLevelType w:val="hybridMultilevel"/>
    <w:tmpl w:val="60401430"/>
    <w:lvl w:ilvl="0" w:tplc="3808E0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60EF7320"/>
    <w:multiLevelType w:val="hybridMultilevel"/>
    <w:tmpl w:val="92E49B32"/>
    <w:lvl w:ilvl="0" w:tplc="6F28CB86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62913343"/>
    <w:multiLevelType w:val="hybridMultilevel"/>
    <w:tmpl w:val="79C29A2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FC34B5"/>
    <w:multiLevelType w:val="multilevel"/>
    <w:tmpl w:val="831A055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A70D7C"/>
    <w:multiLevelType w:val="hybridMultilevel"/>
    <w:tmpl w:val="BFACA31C"/>
    <w:lvl w:ilvl="0" w:tplc="857A0E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76045899"/>
    <w:multiLevelType w:val="multilevel"/>
    <w:tmpl w:val="6C3842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864DBC"/>
    <w:multiLevelType w:val="multilevel"/>
    <w:tmpl w:val="B92418B2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0"/>
  </w:num>
  <w:num w:numId="5">
    <w:abstractNumId w:val="9"/>
  </w:num>
  <w:num w:numId="6">
    <w:abstractNumId w:val="1"/>
  </w:num>
  <w:num w:numId="7">
    <w:abstractNumId w:val="6"/>
  </w:num>
  <w:num w:numId="8">
    <w:abstractNumId w:val="3"/>
  </w:num>
  <w:num w:numId="9">
    <w:abstractNumId w:val="5"/>
  </w:num>
  <w:num w:numId="10">
    <w:abstractNumId w:val="11"/>
  </w:num>
  <w:num w:numId="11">
    <w:abstractNumId w:val="13"/>
  </w:num>
  <w:num w:numId="12">
    <w:abstractNumId w:val="14"/>
  </w:num>
  <w:num w:numId="13">
    <w:abstractNumId w:val="7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93"/>
    <w:rsid w:val="000547A6"/>
    <w:rsid w:val="00086047"/>
    <w:rsid w:val="000A3EC0"/>
    <w:rsid w:val="000A4C72"/>
    <w:rsid w:val="000B65EF"/>
    <w:rsid w:val="000D01CD"/>
    <w:rsid w:val="000D1B48"/>
    <w:rsid w:val="000D3529"/>
    <w:rsid w:val="000D5C23"/>
    <w:rsid w:val="000D7239"/>
    <w:rsid w:val="000E09D7"/>
    <w:rsid w:val="001028DC"/>
    <w:rsid w:val="00103558"/>
    <w:rsid w:val="00117A46"/>
    <w:rsid w:val="001239F7"/>
    <w:rsid w:val="001904EF"/>
    <w:rsid w:val="001E4208"/>
    <w:rsid w:val="001F5DB1"/>
    <w:rsid w:val="001F5E42"/>
    <w:rsid w:val="0020054A"/>
    <w:rsid w:val="00212FF5"/>
    <w:rsid w:val="0022390E"/>
    <w:rsid w:val="00224DD8"/>
    <w:rsid w:val="002457AB"/>
    <w:rsid w:val="0025541B"/>
    <w:rsid w:val="00283754"/>
    <w:rsid w:val="002C28F0"/>
    <w:rsid w:val="002C3584"/>
    <w:rsid w:val="00340DAD"/>
    <w:rsid w:val="00345704"/>
    <w:rsid w:val="00355E07"/>
    <w:rsid w:val="00371F02"/>
    <w:rsid w:val="0037380E"/>
    <w:rsid w:val="003A61F1"/>
    <w:rsid w:val="003F1F41"/>
    <w:rsid w:val="004227B2"/>
    <w:rsid w:val="0044168E"/>
    <w:rsid w:val="00485BDE"/>
    <w:rsid w:val="004879D5"/>
    <w:rsid w:val="00490CA8"/>
    <w:rsid w:val="00491830"/>
    <w:rsid w:val="00491CBE"/>
    <w:rsid w:val="004D2862"/>
    <w:rsid w:val="004E1A6C"/>
    <w:rsid w:val="004F6FEB"/>
    <w:rsid w:val="00504479"/>
    <w:rsid w:val="00543B0A"/>
    <w:rsid w:val="00550F3A"/>
    <w:rsid w:val="005552A1"/>
    <w:rsid w:val="00593EDC"/>
    <w:rsid w:val="00597AFB"/>
    <w:rsid w:val="005F70C8"/>
    <w:rsid w:val="00613FD2"/>
    <w:rsid w:val="00614701"/>
    <w:rsid w:val="00630282"/>
    <w:rsid w:val="00646111"/>
    <w:rsid w:val="006578DB"/>
    <w:rsid w:val="00670865"/>
    <w:rsid w:val="006744F0"/>
    <w:rsid w:val="00674CB9"/>
    <w:rsid w:val="00675DF9"/>
    <w:rsid w:val="00682EC3"/>
    <w:rsid w:val="00685293"/>
    <w:rsid w:val="006911A7"/>
    <w:rsid w:val="006911F7"/>
    <w:rsid w:val="006A668F"/>
    <w:rsid w:val="006B66EC"/>
    <w:rsid w:val="006F3C67"/>
    <w:rsid w:val="006F558D"/>
    <w:rsid w:val="007200F0"/>
    <w:rsid w:val="007377F5"/>
    <w:rsid w:val="0077403B"/>
    <w:rsid w:val="00783537"/>
    <w:rsid w:val="00786F4B"/>
    <w:rsid w:val="007B57F4"/>
    <w:rsid w:val="007C492E"/>
    <w:rsid w:val="007F7FD3"/>
    <w:rsid w:val="0082640F"/>
    <w:rsid w:val="0083349B"/>
    <w:rsid w:val="008D4BDC"/>
    <w:rsid w:val="00907AD3"/>
    <w:rsid w:val="009149C8"/>
    <w:rsid w:val="00966042"/>
    <w:rsid w:val="00987EE7"/>
    <w:rsid w:val="00994281"/>
    <w:rsid w:val="009B1418"/>
    <w:rsid w:val="009D0465"/>
    <w:rsid w:val="00A1385F"/>
    <w:rsid w:val="00A34F05"/>
    <w:rsid w:val="00A3549F"/>
    <w:rsid w:val="00A40415"/>
    <w:rsid w:val="00A54E96"/>
    <w:rsid w:val="00AA762D"/>
    <w:rsid w:val="00B02D8D"/>
    <w:rsid w:val="00B10EC0"/>
    <w:rsid w:val="00B26DF9"/>
    <w:rsid w:val="00B41EFD"/>
    <w:rsid w:val="00B66D6B"/>
    <w:rsid w:val="00B67F03"/>
    <w:rsid w:val="00B74878"/>
    <w:rsid w:val="00B8423D"/>
    <w:rsid w:val="00B859DE"/>
    <w:rsid w:val="00BF0093"/>
    <w:rsid w:val="00C05AE2"/>
    <w:rsid w:val="00C07EA8"/>
    <w:rsid w:val="00C534B1"/>
    <w:rsid w:val="00C627CC"/>
    <w:rsid w:val="00C652C6"/>
    <w:rsid w:val="00C84560"/>
    <w:rsid w:val="00C85600"/>
    <w:rsid w:val="00C94146"/>
    <w:rsid w:val="00CC2EED"/>
    <w:rsid w:val="00D0102C"/>
    <w:rsid w:val="00D302C1"/>
    <w:rsid w:val="00D30D2C"/>
    <w:rsid w:val="00D40BCD"/>
    <w:rsid w:val="00D804BA"/>
    <w:rsid w:val="00D854C5"/>
    <w:rsid w:val="00DB2CAF"/>
    <w:rsid w:val="00DB34F5"/>
    <w:rsid w:val="00DB5CFC"/>
    <w:rsid w:val="00DD677D"/>
    <w:rsid w:val="00DD785C"/>
    <w:rsid w:val="00DE29E4"/>
    <w:rsid w:val="00E002B7"/>
    <w:rsid w:val="00E0371F"/>
    <w:rsid w:val="00E0701A"/>
    <w:rsid w:val="00E245ED"/>
    <w:rsid w:val="00E3033A"/>
    <w:rsid w:val="00E35B23"/>
    <w:rsid w:val="00E63354"/>
    <w:rsid w:val="00E64989"/>
    <w:rsid w:val="00F12403"/>
    <w:rsid w:val="00F30BD3"/>
    <w:rsid w:val="00F30F95"/>
    <w:rsid w:val="00F64650"/>
    <w:rsid w:val="00F73A3A"/>
    <w:rsid w:val="00F94221"/>
    <w:rsid w:val="00FA2DB5"/>
    <w:rsid w:val="00FC55F6"/>
    <w:rsid w:val="00FD43FA"/>
    <w:rsid w:val="00FE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5D3F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221"/>
  </w:style>
  <w:style w:type="paragraph" w:styleId="Heading1">
    <w:name w:val="heading 1"/>
    <w:basedOn w:val="Normal"/>
    <w:next w:val="Normal"/>
    <w:qFormat/>
    <w:rsid w:val="00491C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94221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0D5C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91C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p-logo">
    <w:name w:val="gp-logo"/>
    <w:basedOn w:val="Normal"/>
    <w:rsid w:val="00F94221"/>
    <w:pPr>
      <w:framePr w:w="7938" w:hSpace="180" w:vSpace="180" w:wrap="auto" w:vAnchor="page" w:hAnchor="page" w:x="987" w:y="673"/>
      <w:spacing w:line="1000" w:lineRule="atLeast"/>
      <w:ind w:right="5670"/>
    </w:pPr>
    <w:rPr>
      <w:rFonts w:ascii="Times" w:hAnsi="Times"/>
      <w:b/>
      <w:spacing w:val="20"/>
      <w:sz w:val="32"/>
    </w:rPr>
  </w:style>
  <w:style w:type="paragraph" w:customStyle="1" w:styleId="gp-topp1">
    <w:name w:val="gp-topp1"/>
    <w:basedOn w:val="Normal"/>
    <w:rsid w:val="00F94221"/>
    <w:pPr>
      <w:framePr w:w="7938" w:hSpace="180" w:vSpace="180" w:wrap="auto" w:vAnchor="page" w:hAnchor="page" w:x="2377" w:y="830"/>
      <w:spacing w:line="360" w:lineRule="exact"/>
    </w:pPr>
    <w:rPr>
      <w:rFonts w:ascii="Times" w:hAnsi="Times"/>
      <w:b/>
      <w:spacing w:val="20"/>
      <w:sz w:val="32"/>
    </w:rPr>
  </w:style>
  <w:style w:type="paragraph" w:styleId="Footer">
    <w:name w:val="footer"/>
    <w:basedOn w:val="Normal"/>
    <w:rsid w:val="00F94221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rsid w:val="00F94221"/>
    <w:rPr>
      <w:b/>
    </w:rPr>
  </w:style>
  <w:style w:type="paragraph" w:styleId="Header">
    <w:name w:val="header"/>
    <w:basedOn w:val="Normal"/>
    <w:rsid w:val="00DD677D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491CBE"/>
    <w:rPr>
      <w:color w:val="0000FF"/>
      <w:u w:val="single"/>
    </w:rPr>
  </w:style>
  <w:style w:type="paragraph" w:customStyle="1" w:styleId="mellomtittel">
    <w:name w:val="mellomtittel"/>
    <w:basedOn w:val="Normal"/>
    <w:rsid w:val="00491CBE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rsid w:val="00491CBE"/>
    <w:rPr>
      <w:b/>
      <w:bCs/>
      <w:sz w:val="24"/>
      <w:szCs w:val="24"/>
      <w:lang w:val="pt-PT"/>
    </w:rPr>
  </w:style>
  <w:style w:type="paragraph" w:styleId="FootnoteText">
    <w:name w:val="footnote text"/>
    <w:basedOn w:val="Normal"/>
    <w:semiHidden/>
    <w:rsid w:val="00491CBE"/>
  </w:style>
  <w:style w:type="character" w:styleId="FootnoteReference">
    <w:name w:val="footnote reference"/>
    <w:basedOn w:val="DefaultParagraphFont"/>
    <w:semiHidden/>
    <w:rsid w:val="00491CBE"/>
    <w:rPr>
      <w:vertAlign w:val="superscript"/>
    </w:rPr>
  </w:style>
  <w:style w:type="paragraph" w:styleId="BodyText3">
    <w:name w:val="Body Text 3"/>
    <w:basedOn w:val="Normal"/>
    <w:rsid w:val="00491CBE"/>
    <w:pPr>
      <w:jc w:val="center"/>
    </w:pPr>
    <w:rPr>
      <w:rFonts w:ascii="Georgia" w:hAnsi="Georgia"/>
      <w:szCs w:val="24"/>
      <w:lang w:val="pt-PT"/>
    </w:rPr>
  </w:style>
  <w:style w:type="paragraph" w:styleId="Title">
    <w:name w:val="Title"/>
    <w:basedOn w:val="Normal"/>
    <w:qFormat/>
    <w:rsid w:val="000D3529"/>
    <w:pPr>
      <w:jc w:val="center"/>
    </w:pPr>
    <w:rPr>
      <w:sz w:val="28"/>
      <w:szCs w:val="24"/>
      <w:lang w:eastAsia="en-US"/>
    </w:rPr>
  </w:style>
  <w:style w:type="paragraph" w:customStyle="1" w:styleId="Heading">
    <w:name w:val="Heading"/>
    <w:basedOn w:val="Normal"/>
    <w:next w:val="Normal"/>
    <w:rsid w:val="00C05AE2"/>
    <w:pPr>
      <w:widowControl w:val="0"/>
      <w:jc w:val="center"/>
    </w:pPr>
    <w:rPr>
      <w:b/>
      <w:snapToGrid w:val="0"/>
      <w:sz w:val="24"/>
      <w:lang w:val="en-US"/>
    </w:rPr>
  </w:style>
  <w:style w:type="paragraph" w:styleId="HTMLPreformatted">
    <w:name w:val="HTML Preformatted"/>
    <w:basedOn w:val="Normal"/>
    <w:rsid w:val="00C05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intro">
    <w:name w:val="intro"/>
    <w:basedOn w:val="Normal"/>
    <w:rsid w:val="000D5C23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rsid w:val="000D5C23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3457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5704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"/>
    <w:rsid w:val="006F3C67"/>
    <w:pPr>
      <w:suppressAutoHyphens/>
      <w:spacing w:after="120" w:line="276" w:lineRule="auto"/>
    </w:pPr>
    <w:rPr>
      <w:color w:val="00000A"/>
    </w:rPr>
  </w:style>
  <w:style w:type="paragraph" w:customStyle="1" w:styleId="Bunntekst">
    <w:name w:val="Bunntekst"/>
    <w:basedOn w:val="Normal"/>
    <w:rsid w:val="006F3C67"/>
    <w:pPr>
      <w:tabs>
        <w:tab w:val="center" w:pos="4536"/>
        <w:tab w:val="right" w:pos="9072"/>
      </w:tabs>
      <w:suppressAutoHyphens/>
      <w:spacing w:after="200" w:line="276" w:lineRule="auto"/>
    </w:pPr>
    <w:rPr>
      <w:color w:val="00000A"/>
    </w:rPr>
  </w:style>
  <w:style w:type="paragraph" w:customStyle="1" w:styleId="infodata">
    <w:name w:val="info_data"/>
    <w:basedOn w:val="Normal"/>
    <w:rsid w:val="006F3C67"/>
    <w:pPr>
      <w:suppressAutoHyphens/>
      <w:spacing w:before="28" w:after="28" w:line="276" w:lineRule="auto"/>
    </w:pPr>
    <w:rPr>
      <w:color w:val="00000A"/>
      <w:sz w:val="24"/>
      <w:szCs w:val="24"/>
      <w:lang w:bidi="mr-IN"/>
    </w:rPr>
  </w:style>
  <w:style w:type="paragraph" w:styleId="ListParagraph">
    <w:name w:val="List Paragraph"/>
    <w:basedOn w:val="Normal"/>
    <w:rsid w:val="006F3C67"/>
    <w:pPr>
      <w:suppressAutoHyphens/>
      <w:spacing w:line="276" w:lineRule="auto"/>
      <w:ind w:left="720"/>
      <w:contextualSpacing/>
    </w:pPr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221"/>
  </w:style>
  <w:style w:type="paragraph" w:styleId="Heading1">
    <w:name w:val="heading 1"/>
    <w:basedOn w:val="Normal"/>
    <w:next w:val="Normal"/>
    <w:qFormat/>
    <w:rsid w:val="00491C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94221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0D5C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91C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p-logo">
    <w:name w:val="gp-logo"/>
    <w:basedOn w:val="Normal"/>
    <w:rsid w:val="00F94221"/>
    <w:pPr>
      <w:framePr w:w="7938" w:hSpace="180" w:vSpace="180" w:wrap="auto" w:vAnchor="page" w:hAnchor="page" w:x="987" w:y="673"/>
      <w:spacing w:line="1000" w:lineRule="atLeast"/>
      <w:ind w:right="5670"/>
    </w:pPr>
    <w:rPr>
      <w:rFonts w:ascii="Times" w:hAnsi="Times"/>
      <w:b/>
      <w:spacing w:val="20"/>
      <w:sz w:val="32"/>
    </w:rPr>
  </w:style>
  <w:style w:type="paragraph" w:customStyle="1" w:styleId="gp-topp1">
    <w:name w:val="gp-topp1"/>
    <w:basedOn w:val="Normal"/>
    <w:rsid w:val="00F94221"/>
    <w:pPr>
      <w:framePr w:w="7938" w:hSpace="180" w:vSpace="180" w:wrap="auto" w:vAnchor="page" w:hAnchor="page" w:x="2377" w:y="830"/>
      <w:spacing w:line="360" w:lineRule="exact"/>
    </w:pPr>
    <w:rPr>
      <w:rFonts w:ascii="Times" w:hAnsi="Times"/>
      <w:b/>
      <w:spacing w:val="20"/>
      <w:sz w:val="32"/>
    </w:rPr>
  </w:style>
  <w:style w:type="paragraph" w:styleId="Footer">
    <w:name w:val="footer"/>
    <w:basedOn w:val="Normal"/>
    <w:rsid w:val="00F94221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rsid w:val="00F94221"/>
    <w:rPr>
      <w:b/>
    </w:rPr>
  </w:style>
  <w:style w:type="paragraph" w:styleId="Header">
    <w:name w:val="header"/>
    <w:basedOn w:val="Normal"/>
    <w:rsid w:val="00DD677D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491CBE"/>
    <w:rPr>
      <w:color w:val="0000FF"/>
      <w:u w:val="single"/>
    </w:rPr>
  </w:style>
  <w:style w:type="paragraph" w:customStyle="1" w:styleId="mellomtittel">
    <w:name w:val="mellomtittel"/>
    <w:basedOn w:val="Normal"/>
    <w:rsid w:val="00491CBE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rsid w:val="00491CBE"/>
    <w:rPr>
      <w:b/>
      <w:bCs/>
      <w:sz w:val="24"/>
      <w:szCs w:val="24"/>
      <w:lang w:val="pt-PT"/>
    </w:rPr>
  </w:style>
  <w:style w:type="paragraph" w:styleId="FootnoteText">
    <w:name w:val="footnote text"/>
    <w:basedOn w:val="Normal"/>
    <w:semiHidden/>
    <w:rsid w:val="00491CBE"/>
  </w:style>
  <w:style w:type="character" w:styleId="FootnoteReference">
    <w:name w:val="footnote reference"/>
    <w:basedOn w:val="DefaultParagraphFont"/>
    <w:semiHidden/>
    <w:rsid w:val="00491CBE"/>
    <w:rPr>
      <w:vertAlign w:val="superscript"/>
    </w:rPr>
  </w:style>
  <w:style w:type="paragraph" w:styleId="BodyText3">
    <w:name w:val="Body Text 3"/>
    <w:basedOn w:val="Normal"/>
    <w:rsid w:val="00491CBE"/>
    <w:pPr>
      <w:jc w:val="center"/>
    </w:pPr>
    <w:rPr>
      <w:rFonts w:ascii="Georgia" w:hAnsi="Georgia"/>
      <w:szCs w:val="24"/>
      <w:lang w:val="pt-PT"/>
    </w:rPr>
  </w:style>
  <w:style w:type="paragraph" w:styleId="Title">
    <w:name w:val="Title"/>
    <w:basedOn w:val="Normal"/>
    <w:qFormat/>
    <w:rsid w:val="000D3529"/>
    <w:pPr>
      <w:jc w:val="center"/>
    </w:pPr>
    <w:rPr>
      <w:sz w:val="28"/>
      <w:szCs w:val="24"/>
      <w:lang w:eastAsia="en-US"/>
    </w:rPr>
  </w:style>
  <w:style w:type="paragraph" w:customStyle="1" w:styleId="Heading">
    <w:name w:val="Heading"/>
    <w:basedOn w:val="Normal"/>
    <w:next w:val="Normal"/>
    <w:rsid w:val="00C05AE2"/>
    <w:pPr>
      <w:widowControl w:val="0"/>
      <w:jc w:val="center"/>
    </w:pPr>
    <w:rPr>
      <w:b/>
      <w:snapToGrid w:val="0"/>
      <w:sz w:val="24"/>
      <w:lang w:val="en-US"/>
    </w:rPr>
  </w:style>
  <w:style w:type="paragraph" w:styleId="HTMLPreformatted">
    <w:name w:val="HTML Preformatted"/>
    <w:basedOn w:val="Normal"/>
    <w:rsid w:val="00C05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intro">
    <w:name w:val="intro"/>
    <w:basedOn w:val="Normal"/>
    <w:rsid w:val="000D5C23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rsid w:val="000D5C23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3457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5704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"/>
    <w:rsid w:val="006F3C67"/>
    <w:pPr>
      <w:suppressAutoHyphens/>
      <w:spacing w:after="120" w:line="276" w:lineRule="auto"/>
    </w:pPr>
    <w:rPr>
      <w:color w:val="00000A"/>
    </w:rPr>
  </w:style>
  <w:style w:type="paragraph" w:customStyle="1" w:styleId="Bunntekst">
    <w:name w:val="Bunntekst"/>
    <w:basedOn w:val="Normal"/>
    <w:rsid w:val="006F3C67"/>
    <w:pPr>
      <w:tabs>
        <w:tab w:val="center" w:pos="4536"/>
        <w:tab w:val="right" w:pos="9072"/>
      </w:tabs>
      <w:suppressAutoHyphens/>
      <w:spacing w:after="200" w:line="276" w:lineRule="auto"/>
    </w:pPr>
    <w:rPr>
      <w:color w:val="00000A"/>
    </w:rPr>
  </w:style>
  <w:style w:type="paragraph" w:customStyle="1" w:styleId="infodata">
    <w:name w:val="info_data"/>
    <w:basedOn w:val="Normal"/>
    <w:rsid w:val="006F3C67"/>
    <w:pPr>
      <w:suppressAutoHyphens/>
      <w:spacing w:before="28" w:after="28" w:line="276" w:lineRule="auto"/>
    </w:pPr>
    <w:rPr>
      <w:color w:val="00000A"/>
      <w:sz w:val="24"/>
      <w:szCs w:val="24"/>
      <w:lang w:bidi="mr-IN"/>
    </w:rPr>
  </w:style>
  <w:style w:type="paragraph" w:styleId="ListParagraph">
    <w:name w:val="List Paragraph"/>
    <w:basedOn w:val="Normal"/>
    <w:rsid w:val="006F3C67"/>
    <w:pPr>
      <w:suppressAutoHyphens/>
      <w:spacing w:line="276" w:lineRule="auto"/>
      <w:ind w:left="720"/>
      <w:contextualSpacing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A6310-9C93-4618-B6C6-F90F7C444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17ACE41E.dotm</Template>
  <TotalTime>0</TotalTime>
  <Pages>2</Pages>
  <Words>114</Words>
  <Characters>788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UNIVERSITETET</vt:lpstr>
    </vt:vector>
  </TitlesOfParts>
  <Company>UiO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UNIVERSITETET</dc:title>
  <dc:creator>Jan Ivar Bjørnflaten</dc:creator>
  <cp:lastModifiedBy>Petter Bogen Sydhagen</cp:lastModifiedBy>
  <cp:revision>2</cp:revision>
  <cp:lastPrinted>2017-12-13T09:44:00Z</cp:lastPrinted>
  <dcterms:created xsi:type="dcterms:W3CDTF">2017-12-13T09:44:00Z</dcterms:created>
  <dcterms:modified xsi:type="dcterms:W3CDTF">2017-12-13T09:44:00Z</dcterms:modified>
</cp:coreProperties>
</file>