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0" w:rsidRPr="00D050B0" w:rsidRDefault="00D050B0" w:rsidP="00D050B0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</w:pPr>
      <w:r w:rsidRPr="00D050B0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  <w:t>Institutt for spesialpedagogikk</w:t>
      </w:r>
    </w:p>
    <w:p w:rsidR="00D050B0" w:rsidRPr="00D050B0" w:rsidRDefault="00D050B0" w:rsidP="00D050B0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</w:pPr>
      <w:r w:rsidRPr="00D050B0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  <w:t>Universitetet i Oslo</w:t>
      </w:r>
    </w:p>
    <w:p w:rsidR="00D050B0" w:rsidRPr="00D050B0" w:rsidRDefault="00D050B0" w:rsidP="00D050B0">
      <w:pPr>
        <w:rPr>
          <w:rFonts w:cs="Times New Roman"/>
          <w:lang w:val="nn-NO"/>
        </w:rPr>
      </w:pPr>
    </w:p>
    <w:p w:rsidR="00D050B0" w:rsidRPr="00347482" w:rsidRDefault="00D050B0" w:rsidP="00D050B0">
      <w:pPr>
        <w:rPr>
          <w:rFonts w:cs="Times New Roman"/>
        </w:rPr>
      </w:pPr>
      <w:r w:rsidRPr="00347482">
        <w:rPr>
          <w:rFonts w:cs="Times New Roman"/>
        </w:rPr>
        <w:t>Skriftlig individuell eksamen – høst 2015</w:t>
      </w:r>
    </w:p>
    <w:p w:rsidR="00D050B0" w:rsidRPr="00A13922" w:rsidRDefault="00D050B0" w:rsidP="00D050B0">
      <w:pPr>
        <w:rPr>
          <w:rFonts w:cs="Times New Roman"/>
        </w:rPr>
      </w:pPr>
      <w:r w:rsidRPr="00A13922">
        <w:rPr>
          <w:rFonts w:cs="Times New Roman"/>
        </w:rPr>
        <w:t>SPED 3</w:t>
      </w:r>
      <w:r w:rsidR="005D4A62" w:rsidRPr="00A13922">
        <w:rPr>
          <w:rFonts w:cs="Times New Roman"/>
        </w:rPr>
        <w:t>2</w:t>
      </w:r>
      <w:r w:rsidRPr="00A13922">
        <w:rPr>
          <w:rFonts w:cs="Times New Roman"/>
        </w:rPr>
        <w:t>00</w:t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</w:r>
      <w:r w:rsidRPr="00A13922">
        <w:rPr>
          <w:rFonts w:cs="Times New Roman"/>
        </w:rPr>
        <w:tab/>
        <w:t>BOKMÅL</w:t>
      </w:r>
    </w:p>
    <w:p w:rsidR="00D050B0" w:rsidRPr="00A13922" w:rsidRDefault="00D050B0" w:rsidP="00D050B0">
      <w:pPr>
        <w:rPr>
          <w:rFonts w:cs="Times New Roman"/>
        </w:rPr>
      </w:pPr>
      <w:proofErr w:type="gramStart"/>
      <w:r w:rsidRPr="00A13922">
        <w:rPr>
          <w:rFonts w:cs="Times New Roman"/>
        </w:rPr>
        <w:t xml:space="preserve">Dato:  </w:t>
      </w:r>
      <w:r w:rsidR="00A13922" w:rsidRPr="00A13922">
        <w:rPr>
          <w:rFonts w:cs="Times New Roman"/>
        </w:rPr>
        <w:t>03</w:t>
      </w:r>
      <w:proofErr w:type="gramEnd"/>
      <w:r w:rsidR="00A13922" w:rsidRPr="00A13922">
        <w:rPr>
          <w:rFonts w:cs="Times New Roman"/>
        </w:rPr>
        <w:t>.|</w:t>
      </w:r>
      <w:r w:rsidR="00A13922">
        <w:rPr>
          <w:rFonts w:cs="Times New Roman"/>
        </w:rPr>
        <w:t xml:space="preserve">|.2015 </w:t>
      </w:r>
    </w:p>
    <w:p w:rsidR="00D050B0" w:rsidRPr="00A13922" w:rsidRDefault="00A13922" w:rsidP="00D050B0">
      <w:pPr>
        <w:rPr>
          <w:rFonts w:cs="Times New Roman"/>
        </w:rPr>
      </w:pPr>
      <w:r>
        <w:rPr>
          <w:rFonts w:cs="Times New Roman"/>
        </w:rPr>
        <w:t>Varighet</w:t>
      </w:r>
      <w:r w:rsidR="00D050B0" w:rsidRPr="00A13922">
        <w:rPr>
          <w:rFonts w:cs="Times New Roman"/>
        </w:rPr>
        <w:t>:</w:t>
      </w:r>
      <w:r>
        <w:rPr>
          <w:rFonts w:cs="Times New Roman"/>
        </w:rPr>
        <w:t xml:space="preserve"> 7 dager</w:t>
      </w:r>
    </w:p>
    <w:p w:rsidR="00D050B0" w:rsidRPr="00A13922" w:rsidRDefault="00D050B0" w:rsidP="00D050B0">
      <w:pPr>
        <w:rPr>
          <w:rFonts w:ascii="Times New Roman" w:hAnsi="Times New Roman" w:cs="Times New Roman"/>
          <w:sz w:val="24"/>
          <w:szCs w:val="24"/>
        </w:rPr>
      </w:pP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922">
        <w:rPr>
          <w:rFonts w:ascii="Times New Roman" w:hAnsi="Times New Roman" w:cs="Times New Roman"/>
          <w:sz w:val="24"/>
          <w:szCs w:val="24"/>
        </w:rPr>
        <w:t xml:space="preserve">Svar på </w:t>
      </w:r>
      <w:r w:rsidR="005D4A62" w:rsidRPr="00A13922">
        <w:rPr>
          <w:rFonts w:ascii="Times New Roman" w:hAnsi="Times New Roman" w:cs="Times New Roman"/>
          <w:sz w:val="24"/>
          <w:szCs w:val="24"/>
        </w:rPr>
        <w:t>1</w:t>
      </w:r>
      <w:r w:rsidRPr="00A13922">
        <w:rPr>
          <w:rFonts w:ascii="Times New Roman" w:hAnsi="Times New Roman" w:cs="Times New Roman"/>
          <w:sz w:val="24"/>
          <w:szCs w:val="24"/>
        </w:rPr>
        <w:t xml:space="preserve"> (</w:t>
      </w:r>
      <w:r w:rsidR="005D4A62" w:rsidRPr="00A13922">
        <w:rPr>
          <w:rFonts w:ascii="Times New Roman" w:hAnsi="Times New Roman" w:cs="Times New Roman"/>
          <w:sz w:val="24"/>
          <w:szCs w:val="24"/>
        </w:rPr>
        <w:t>EN</w:t>
      </w:r>
      <w:r w:rsidRPr="00A13922">
        <w:rPr>
          <w:rFonts w:ascii="Times New Roman" w:hAnsi="Times New Roman" w:cs="Times New Roman"/>
          <w:sz w:val="24"/>
          <w:szCs w:val="24"/>
        </w:rPr>
        <w:t xml:space="preserve">) av </w:t>
      </w:r>
      <w:r w:rsidR="005D4A62" w:rsidRPr="00A13922">
        <w:rPr>
          <w:rFonts w:ascii="Times New Roman" w:hAnsi="Times New Roman" w:cs="Times New Roman"/>
          <w:sz w:val="24"/>
          <w:szCs w:val="24"/>
        </w:rPr>
        <w:t>2</w:t>
      </w:r>
      <w:r w:rsidRPr="00A13922">
        <w:rPr>
          <w:rFonts w:ascii="Times New Roman" w:hAnsi="Times New Roman" w:cs="Times New Roman"/>
          <w:sz w:val="24"/>
          <w:szCs w:val="24"/>
        </w:rPr>
        <w:t xml:space="preserve"> (</w:t>
      </w:r>
      <w:r w:rsidR="005D4A62" w:rsidRPr="00A13922">
        <w:rPr>
          <w:rFonts w:ascii="Times New Roman" w:hAnsi="Times New Roman" w:cs="Times New Roman"/>
          <w:sz w:val="24"/>
          <w:szCs w:val="24"/>
        </w:rPr>
        <w:t>TO</w:t>
      </w:r>
      <w:r w:rsidRPr="00A13922">
        <w:rPr>
          <w:rFonts w:ascii="Times New Roman" w:hAnsi="Times New Roman" w:cs="Times New Roman"/>
          <w:sz w:val="24"/>
          <w:szCs w:val="24"/>
        </w:rPr>
        <w:t>) oppgaver</w:t>
      </w:r>
      <w:r w:rsidR="005D4A62" w:rsidRPr="00A13922">
        <w:rPr>
          <w:rFonts w:ascii="Times New Roman" w:hAnsi="Times New Roman" w:cs="Times New Roman"/>
          <w:sz w:val="24"/>
          <w:szCs w:val="24"/>
        </w:rPr>
        <w:t>.</w:t>
      </w: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922">
        <w:rPr>
          <w:rFonts w:ascii="Times New Roman" w:hAnsi="Times New Roman" w:cs="Times New Roman"/>
          <w:sz w:val="24"/>
          <w:szCs w:val="24"/>
        </w:rPr>
        <w:t>Oppgave 1</w:t>
      </w:r>
    </w:p>
    <w:p w:rsidR="00D050B0" w:rsidRPr="00A13922" w:rsidRDefault="005D4A62" w:rsidP="00A13922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A13922">
        <w:rPr>
          <w:rFonts w:ascii="Times New Roman" w:eastAsia="SimSun" w:hAnsi="Times New Roman" w:cs="Times New Roman"/>
          <w:sz w:val="24"/>
          <w:szCs w:val="24"/>
        </w:rPr>
        <w:t xml:space="preserve">Beskriv </w:t>
      </w:r>
      <w:r w:rsidRPr="00A13922">
        <w:rPr>
          <w:rFonts w:ascii="Times New Roman" w:hAnsi="Times New Roman" w:cs="Times New Roman"/>
          <w:sz w:val="24"/>
          <w:szCs w:val="24"/>
        </w:rPr>
        <w:t xml:space="preserve">sosiale vansker som er typiske for barn og unge med autismespekterforstyrrelser. Drøft deretter hvordan man best kan tilrettelegge opplæringen for barn med autismespekterforstyrrelse som går i barnehage/skole og som har slike vansker. </w:t>
      </w: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922">
        <w:rPr>
          <w:rFonts w:ascii="Times New Roman" w:hAnsi="Times New Roman" w:cs="Times New Roman"/>
          <w:sz w:val="24"/>
          <w:szCs w:val="24"/>
        </w:rPr>
        <w:t xml:space="preserve">Oppgave </w:t>
      </w:r>
      <w:r w:rsidR="005D4A62" w:rsidRPr="00A13922">
        <w:rPr>
          <w:rFonts w:ascii="Times New Roman" w:hAnsi="Times New Roman" w:cs="Times New Roman"/>
          <w:sz w:val="24"/>
          <w:szCs w:val="24"/>
        </w:rPr>
        <w:t>2</w:t>
      </w:r>
    </w:p>
    <w:p w:rsidR="00F45ADF" w:rsidRPr="00A13922" w:rsidRDefault="005D4A62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922">
        <w:rPr>
          <w:rFonts w:ascii="Times New Roman" w:hAnsi="Times New Roman" w:cs="Times New Roman"/>
          <w:color w:val="2B2B2B"/>
          <w:sz w:val="24"/>
          <w:szCs w:val="24"/>
        </w:rPr>
        <w:t xml:space="preserve">Beskriv hva utviklingshemming er </w:t>
      </w:r>
      <w:r w:rsidR="00A13922" w:rsidRPr="00A13922">
        <w:rPr>
          <w:rFonts w:ascii="Times New Roman" w:hAnsi="Times New Roman" w:cs="Times New Roman"/>
          <w:color w:val="2B2B2B"/>
          <w:sz w:val="24"/>
          <w:szCs w:val="24"/>
        </w:rPr>
        <w:t xml:space="preserve">samt relevante </w:t>
      </w:r>
      <w:r w:rsidRPr="00A13922">
        <w:rPr>
          <w:rFonts w:ascii="Times New Roman" w:hAnsi="Times New Roman" w:cs="Times New Roman"/>
          <w:color w:val="2B2B2B"/>
          <w:sz w:val="24"/>
          <w:szCs w:val="24"/>
        </w:rPr>
        <w:t>årsaksforklaringer. Drøft deretter ulike læringsbetingelser for barn/elever med denne diagnosen.</w:t>
      </w:r>
    </w:p>
    <w:p w:rsidR="005D4A62" w:rsidRPr="00347482" w:rsidRDefault="005D4A62" w:rsidP="00A13922">
      <w:pPr>
        <w:spacing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4748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:rsidR="00D050B0" w:rsidRPr="00C12F8A" w:rsidRDefault="00D050B0" w:rsidP="00D050B0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</w:pPr>
      <w:r w:rsidRPr="00C12F8A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  <w:lastRenderedPageBreak/>
        <w:t>Institutt for spesialpedagogikk</w:t>
      </w:r>
    </w:p>
    <w:p w:rsidR="00D050B0" w:rsidRPr="00C12F8A" w:rsidRDefault="00D050B0" w:rsidP="00D050B0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</w:pPr>
      <w:r w:rsidRPr="00C12F8A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nn-NO"/>
        </w:rPr>
        <w:t>Universitetet i Oslo</w:t>
      </w:r>
    </w:p>
    <w:p w:rsidR="00D050B0" w:rsidRPr="00C12F8A" w:rsidRDefault="00D050B0" w:rsidP="00D050B0">
      <w:pPr>
        <w:rPr>
          <w:rFonts w:cs="Times New Roman"/>
          <w:lang w:val="nn-NO"/>
        </w:rPr>
      </w:pPr>
    </w:p>
    <w:p w:rsidR="00D050B0" w:rsidRPr="00C12F8A" w:rsidRDefault="00D050B0" w:rsidP="00D050B0">
      <w:pPr>
        <w:rPr>
          <w:rFonts w:cs="Times New Roman"/>
          <w:lang w:val="nn-NO"/>
        </w:rPr>
      </w:pPr>
      <w:r w:rsidRPr="00C12F8A">
        <w:rPr>
          <w:rFonts w:cs="Times New Roman"/>
          <w:lang w:val="nn-NO"/>
        </w:rPr>
        <w:t>Skriftle</w:t>
      </w:r>
      <w:r w:rsidR="004A28C8" w:rsidRPr="00C12F8A">
        <w:rPr>
          <w:rFonts w:cs="Times New Roman"/>
          <w:lang w:val="nn-NO"/>
        </w:rPr>
        <w:t xml:space="preserve">g individuell eksamen – </w:t>
      </w:r>
      <w:r w:rsidR="009838EE" w:rsidRPr="00C12F8A">
        <w:rPr>
          <w:rFonts w:cs="Times New Roman"/>
          <w:lang w:val="nn-NO"/>
        </w:rPr>
        <w:t>h</w:t>
      </w:r>
      <w:r w:rsidR="009838EE">
        <w:rPr>
          <w:rFonts w:cs="Times New Roman"/>
          <w:lang w:val="nn-NO"/>
        </w:rPr>
        <w:t>au</w:t>
      </w:r>
      <w:r w:rsidR="009838EE" w:rsidRPr="00C12F8A">
        <w:rPr>
          <w:rFonts w:cs="Times New Roman"/>
          <w:lang w:val="nn-NO"/>
        </w:rPr>
        <w:t>st</w:t>
      </w:r>
      <w:r w:rsidR="009838EE">
        <w:rPr>
          <w:rFonts w:cs="Times New Roman"/>
          <w:lang w:val="nn-NO"/>
        </w:rPr>
        <w:t>en</w:t>
      </w:r>
      <w:r w:rsidR="009838EE" w:rsidRPr="00C12F8A">
        <w:rPr>
          <w:rFonts w:cs="Times New Roman"/>
          <w:lang w:val="nn-NO"/>
        </w:rPr>
        <w:t xml:space="preserve"> </w:t>
      </w:r>
      <w:r w:rsidRPr="00C12F8A">
        <w:rPr>
          <w:rFonts w:cs="Times New Roman"/>
          <w:lang w:val="nn-NO"/>
        </w:rPr>
        <w:t>2015</w:t>
      </w:r>
    </w:p>
    <w:p w:rsidR="00D050B0" w:rsidRPr="00D050B0" w:rsidRDefault="00D050B0" w:rsidP="00D050B0">
      <w:pPr>
        <w:rPr>
          <w:rFonts w:cs="Times New Roman"/>
          <w:lang w:val="nn-NO"/>
        </w:rPr>
      </w:pPr>
      <w:r w:rsidRPr="00D050B0">
        <w:rPr>
          <w:rFonts w:cs="Times New Roman"/>
          <w:lang w:val="nn-NO"/>
        </w:rPr>
        <w:t>SPED 3</w:t>
      </w:r>
      <w:r w:rsidR="00A13922">
        <w:rPr>
          <w:rFonts w:cs="Times New Roman"/>
          <w:lang w:val="nn-NO"/>
        </w:rPr>
        <w:t>2</w:t>
      </w:r>
      <w:r w:rsidRPr="00D050B0">
        <w:rPr>
          <w:rFonts w:cs="Times New Roman"/>
          <w:lang w:val="nn-NO"/>
        </w:rPr>
        <w:t>00</w:t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</w:r>
      <w:r w:rsidRPr="00D050B0">
        <w:rPr>
          <w:rFonts w:cs="Times New Roman"/>
          <w:lang w:val="nn-NO"/>
        </w:rPr>
        <w:tab/>
        <w:t>NYNORSK</w:t>
      </w:r>
    </w:p>
    <w:p w:rsidR="00D050B0" w:rsidRPr="00D050B0" w:rsidRDefault="00D050B0" w:rsidP="00D050B0">
      <w:pPr>
        <w:rPr>
          <w:rFonts w:cs="Times New Roman"/>
          <w:lang w:val="nn-NO"/>
        </w:rPr>
      </w:pPr>
      <w:r w:rsidRPr="00D050B0">
        <w:rPr>
          <w:rFonts w:cs="Times New Roman"/>
          <w:lang w:val="nn-NO"/>
        </w:rPr>
        <w:t xml:space="preserve">Dato: </w:t>
      </w:r>
      <w:r w:rsidR="00A13922">
        <w:rPr>
          <w:rFonts w:cs="Times New Roman"/>
          <w:lang w:val="nn-NO"/>
        </w:rPr>
        <w:t xml:space="preserve">03.11.2015 </w:t>
      </w:r>
    </w:p>
    <w:p w:rsidR="00D050B0" w:rsidRPr="00D050B0" w:rsidRDefault="00A13922" w:rsidP="00D050B0">
      <w:pPr>
        <w:rPr>
          <w:rFonts w:cs="Times New Roman"/>
          <w:lang w:val="nn-NO"/>
        </w:rPr>
      </w:pPr>
      <w:r>
        <w:rPr>
          <w:rFonts w:cs="Times New Roman"/>
          <w:lang w:val="nn-NO"/>
        </w:rPr>
        <w:t xml:space="preserve">Varighet </w:t>
      </w:r>
      <w:r w:rsidR="00D050B0" w:rsidRPr="00D050B0">
        <w:rPr>
          <w:rFonts w:cs="Times New Roman"/>
          <w:lang w:val="nn-NO"/>
        </w:rPr>
        <w:t>:</w:t>
      </w:r>
      <w:r>
        <w:rPr>
          <w:rFonts w:cs="Times New Roman"/>
          <w:lang w:val="nn-NO"/>
        </w:rPr>
        <w:t xml:space="preserve"> 7 dagar</w:t>
      </w:r>
    </w:p>
    <w:p w:rsidR="00D050B0" w:rsidRPr="00D050B0" w:rsidRDefault="00D050B0" w:rsidP="00D050B0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050B0" w:rsidRPr="00A13922" w:rsidRDefault="00D050B0" w:rsidP="00D050B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13922">
        <w:rPr>
          <w:rFonts w:ascii="Times New Roman" w:hAnsi="Times New Roman" w:cs="Times New Roman"/>
          <w:sz w:val="24"/>
          <w:szCs w:val="24"/>
          <w:lang w:val="nn-NO"/>
        </w:rPr>
        <w:t xml:space="preserve">Svar på </w:t>
      </w:r>
      <w:r w:rsidR="00A13922" w:rsidRPr="00A13922">
        <w:rPr>
          <w:rFonts w:ascii="Times New Roman" w:hAnsi="Times New Roman" w:cs="Times New Roman"/>
          <w:sz w:val="24"/>
          <w:szCs w:val="24"/>
          <w:lang w:val="nn-NO"/>
        </w:rPr>
        <w:t>1</w:t>
      </w:r>
      <w:r w:rsidRPr="00A13922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 w:rsidR="00A13922" w:rsidRPr="00A13922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A13922">
        <w:rPr>
          <w:rFonts w:ascii="Times New Roman" w:hAnsi="Times New Roman" w:cs="Times New Roman"/>
          <w:sz w:val="24"/>
          <w:szCs w:val="24"/>
          <w:lang w:val="nn-NO"/>
        </w:rPr>
        <w:t xml:space="preserve">) av </w:t>
      </w:r>
      <w:r w:rsidR="00A13922" w:rsidRPr="00A13922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A13922">
        <w:rPr>
          <w:rFonts w:ascii="Times New Roman" w:hAnsi="Times New Roman" w:cs="Times New Roman"/>
          <w:sz w:val="24"/>
          <w:szCs w:val="24"/>
          <w:lang w:val="nn-NO"/>
        </w:rPr>
        <w:t>(</w:t>
      </w:r>
      <w:r w:rsidR="00A13922" w:rsidRPr="00A13922">
        <w:rPr>
          <w:rFonts w:ascii="Times New Roman" w:hAnsi="Times New Roman" w:cs="Times New Roman"/>
          <w:sz w:val="24"/>
          <w:szCs w:val="24"/>
          <w:lang w:val="nn-NO"/>
        </w:rPr>
        <w:t>TO</w:t>
      </w:r>
      <w:r w:rsidRPr="00A13922">
        <w:rPr>
          <w:rFonts w:ascii="Times New Roman" w:hAnsi="Times New Roman" w:cs="Times New Roman"/>
          <w:sz w:val="24"/>
          <w:szCs w:val="24"/>
          <w:lang w:val="nn-NO"/>
        </w:rPr>
        <w:t>) oppgåve</w:t>
      </w:r>
      <w:r w:rsidR="00A13922" w:rsidRPr="00A13922">
        <w:rPr>
          <w:rFonts w:ascii="Times New Roman" w:hAnsi="Times New Roman" w:cs="Times New Roman"/>
          <w:sz w:val="24"/>
          <w:szCs w:val="24"/>
          <w:lang w:val="nn-NO"/>
        </w:rPr>
        <w:t>r.</w:t>
      </w: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D050B0" w:rsidRPr="00A13922" w:rsidRDefault="00D050B0" w:rsidP="00A13922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13922">
        <w:rPr>
          <w:rFonts w:ascii="Times New Roman" w:hAnsi="Times New Roman" w:cs="Times New Roman"/>
          <w:sz w:val="24"/>
          <w:szCs w:val="24"/>
          <w:lang w:val="nn-NO"/>
        </w:rPr>
        <w:t>Oppgåve 1</w:t>
      </w:r>
    </w:p>
    <w:p w:rsidR="00A13922" w:rsidRPr="00347482" w:rsidRDefault="00A13922" w:rsidP="00A13922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47482">
        <w:rPr>
          <w:rFonts w:ascii="Times New Roman" w:eastAsia="SimSun" w:hAnsi="Times New Roman" w:cs="Times New Roman"/>
          <w:sz w:val="24"/>
          <w:szCs w:val="24"/>
        </w:rPr>
        <w:t xml:space="preserve">Beskriv </w:t>
      </w:r>
      <w:r w:rsidRPr="00347482">
        <w:rPr>
          <w:rFonts w:ascii="Times New Roman" w:hAnsi="Times New Roman" w:cs="Times New Roman"/>
          <w:sz w:val="24"/>
          <w:szCs w:val="24"/>
        </w:rPr>
        <w:t xml:space="preserve">sosiale </w:t>
      </w:r>
      <w:proofErr w:type="spellStart"/>
      <w:r w:rsidRPr="00347482">
        <w:rPr>
          <w:rFonts w:ascii="Times New Roman" w:hAnsi="Times New Roman" w:cs="Times New Roman"/>
          <w:sz w:val="24"/>
          <w:szCs w:val="24"/>
        </w:rPr>
        <w:t>vanskar</w:t>
      </w:r>
      <w:proofErr w:type="spellEnd"/>
      <w:r w:rsidRPr="00347482">
        <w:rPr>
          <w:rFonts w:ascii="Times New Roman" w:hAnsi="Times New Roman" w:cs="Times New Roman"/>
          <w:sz w:val="24"/>
          <w:szCs w:val="24"/>
        </w:rPr>
        <w:t xml:space="preserve"> som er typiske for barn og unge med «autismespekterforstyrrelse». Drøft deretter </w:t>
      </w:r>
      <w:proofErr w:type="spellStart"/>
      <w:r w:rsidRPr="00347482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347482">
        <w:rPr>
          <w:rFonts w:ascii="Times New Roman" w:hAnsi="Times New Roman" w:cs="Times New Roman"/>
          <w:sz w:val="24"/>
          <w:szCs w:val="24"/>
        </w:rPr>
        <w:t xml:space="preserve"> man best kan legge til rette opplæringa for barn med «autismespekterforstyrrelse» som går i barnehage/skule og som har slike </w:t>
      </w:r>
      <w:proofErr w:type="spellStart"/>
      <w:r w:rsidRPr="00347482">
        <w:rPr>
          <w:rFonts w:ascii="Times New Roman" w:hAnsi="Times New Roman" w:cs="Times New Roman"/>
          <w:sz w:val="24"/>
          <w:szCs w:val="24"/>
        </w:rPr>
        <w:t>vanskar</w:t>
      </w:r>
      <w:proofErr w:type="spellEnd"/>
      <w:r w:rsidRPr="00347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922" w:rsidRPr="00347482" w:rsidRDefault="00A13922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922" w:rsidRPr="00347482" w:rsidRDefault="00A13922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482">
        <w:rPr>
          <w:rFonts w:ascii="Times New Roman" w:hAnsi="Times New Roman" w:cs="Times New Roman"/>
          <w:sz w:val="24"/>
          <w:szCs w:val="24"/>
        </w:rPr>
        <w:t>Oppgåve</w:t>
      </w:r>
      <w:proofErr w:type="spellEnd"/>
      <w:r w:rsidRPr="003474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3922" w:rsidRPr="00347482" w:rsidRDefault="00A13922" w:rsidP="00A1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482">
        <w:rPr>
          <w:rFonts w:ascii="Times New Roman" w:hAnsi="Times New Roman" w:cs="Times New Roman"/>
          <w:color w:val="2B2B2B"/>
          <w:sz w:val="24"/>
          <w:szCs w:val="24"/>
        </w:rPr>
        <w:t xml:space="preserve">Beskriv kva utviklingshemming er samt relevante </w:t>
      </w:r>
      <w:proofErr w:type="spellStart"/>
      <w:r w:rsidRPr="00347482">
        <w:rPr>
          <w:rFonts w:ascii="Times New Roman" w:hAnsi="Times New Roman" w:cs="Times New Roman"/>
          <w:color w:val="2B2B2B"/>
          <w:sz w:val="24"/>
          <w:szCs w:val="24"/>
        </w:rPr>
        <w:t>årsaksforklaringar</w:t>
      </w:r>
      <w:proofErr w:type="spellEnd"/>
      <w:r w:rsidRPr="00347482">
        <w:rPr>
          <w:rFonts w:ascii="Times New Roman" w:hAnsi="Times New Roman" w:cs="Times New Roman"/>
          <w:color w:val="2B2B2B"/>
          <w:sz w:val="24"/>
          <w:szCs w:val="24"/>
        </w:rPr>
        <w:t>. Drøft deretter viktige læringsvilkår for barn/</w:t>
      </w:r>
      <w:proofErr w:type="spellStart"/>
      <w:r w:rsidRPr="00347482">
        <w:rPr>
          <w:rFonts w:ascii="Times New Roman" w:hAnsi="Times New Roman" w:cs="Times New Roman"/>
          <w:color w:val="2B2B2B"/>
          <w:sz w:val="24"/>
          <w:szCs w:val="24"/>
        </w:rPr>
        <w:t>elevar</w:t>
      </w:r>
      <w:proofErr w:type="spellEnd"/>
      <w:r w:rsidRPr="00347482">
        <w:rPr>
          <w:rFonts w:ascii="Times New Roman" w:hAnsi="Times New Roman" w:cs="Times New Roman"/>
          <w:color w:val="2B2B2B"/>
          <w:sz w:val="24"/>
          <w:szCs w:val="24"/>
        </w:rPr>
        <w:t xml:space="preserve"> med denne diagnosen.</w:t>
      </w:r>
    </w:p>
    <w:p w:rsidR="00C12F8A" w:rsidRPr="00A13922" w:rsidRDefault="00C12F8A" w:rsidP="00D050B0">
      <w:pPr>
        <w:rPr>
          <w:rFonts w:cs="Times New Roman"/>
          <w:sz w:val="24"/>
          <w:szCs w:val="24"/>
        </w:rPr>
      </w:pPr>
    </w:p>
    <w:p w:rsidR="00A13922" w:rsidRPr="00A13922" w:rsidRDefault="00A13922">
      <w:pPr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</w:pPr>
      <w:r w:rsidRPr="00A13922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5D4A62" w:rsidRPr="00A65398" w:rsidRDefault="005D4A62" w:rsidP="005D4A62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</w:pPr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lastRenderedPageBreak/>
        <w:t xml:space="preserve">Department </w:t>
      </w:r>
      <w:proofErr w:type="spellStart"/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 xml:space="preserve"> Special </w:t>
      </w:r>
      <w:proofErr w:type="spellStart"/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Needs</w:t>
      </w:r>
      <w:proofErr w:type="spellEnd"/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A65398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Education</w:t>
      </w:r>
      <w:proofErr w:type="spellEnd"/>
    </w:p>
    <w:p w:rsidR="005D4A62" w:rsidRPr="00A13922" w:rsidRDefault="005D4A62" w:rsidP="005D4A62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A13922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lang w:val="en-US"/>
        </w:rPr>
        <w:t>University of Oslo</w:t>
      </w:r>
      <w:bookmarkStart w:id="0" w:name="_GoBack"/>
      <w:bookmarkEnd w:id="0"/>
    </w:p>
    <w:p w:rsidR="005D4A62" w:rsidRPr="00A13922" w:rsidRDefault="005D4A62" w:rsidP="005D4A62">
      <w:pPr>
        <w:rPr>
          <w:rFonts w:cs="Times New Roman"/>
          <w:lang w:val="en-US"/>
        </w:rPr>
      </w:pPr>
    </w:p>
    <w:p w:rsidR="00A13922" w:rsidRPr="00AA4D40" w:rsidRDefault="00A13922" w:rsidP="00A13922">
      <w:pPr>
        <w:rPr>
          <w:rFonts w:cs="Times New Roman"/>
          <w:lang w:val="en-US"/>
        </w:rPr>
      </w:pPr>
      <w:r w:rsidRPr="00AA4D40">
        <w:rPr>
          <w:rFonts w:cs="Times New Roman"/>
          <w:lang w:val="en-US"/>
        </w:rPr>
        <w:t xml:space="preserve">Written </w:t>
      </w:r>
      <w:r w:rsidRPr="00A13922">
        <w:rPr>
          <w:rFonts w:cs="Times New Roman"/>
          <w:lang w:val="en-US"/>
        </w:rPr>
        <w:t>exam</w:t>
      </w:r>
      <w:r w:rsidRPr="00AA4D40">
        <w:rPr>
          <w:rFonts w:cs="Times New Roman"/>
          <w:lang w:val="en-US"/>
        </w:rPr>
        <w:t xml:space="preserve"> – autumn 2015</w:t>
      </w:r>
    </w:p>
    <w:p w:rsidR="00A13922" w:rsidRPr="00AA4D40" w:rsidRDefault="00A13922" w:rsidP="00A13922">
      <w:pPr>
        <w:rPr>
          <w:rFonts w:cs="Times New Roman"/>
          <w:lang w:val="en-US"/>
        </w:rPr>
      </w:pPr>
      <w:r w:rsidRPr="00AA4D40">
        <w:rPr>
          <w:rFonts w:cs="Times New Roman"/>
          <w:lang w:val="en-US"/>
        </w:rPr>
        <w:t>SPED 3200</w:t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</w:r>
      <w:r w:rsidRPr="00AA4D40">
        <w:rPr>
          <w:rFonts w:cs="Times New Roman"/>
          <w:lang w:val="en-US"/>
        </w:rPr>
        <w:tab/>
        <w:t>ENGLISH</w:t>
      </w:r>
    </w:p>
    <w:p w:rsidR="00A13922" w:rsidRPr="00AA4D40" w:rsidRDefault="00A13922" w:rsidP="00A13922">
      <w:pPr>
        <w:rPr>
          <w:rFonts w:cs="Times New Roman"/>
          <w:lang w:val="en-US"/>
        </w:rPr>
      </w:pPr>
      <w:r w:rsidRPr="00AA4D40">
        <w:rPr>
          <w:rFonts w:cs="Times New Roman"/>
          <w:lang w:val="en-US"/>
        </w:rPr>
        <w:t>Dat</w:t>
      </w:r>
      <w:r>
        <w:rPr>
          <w:rFonts w:cs="Times New Roman"/>
          <w:lang w:val="en-US"/>
        </w:rPr>
        <w:t>e</w:t>
      </w:r>
      <w:r w:rsidRPr="00AA4D40">
        <w:rPr>
          <w:rFonts w:cs="Times New Roman"/>
          <w:lang w:val="en-US"/>
        </w:rPr>
        <w:t xml:space="preserve">: 03.11.2015 </w:t>
      </w:r>
    </w:p>
    <w:p w:rsidR="00A13922" w:rsidRPr="00AA4D40" w:rsidRDefault="00A13922" w:rsidP="00A13922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Duration</w:t>
      </w:r>
      <w:r w:rsidRPr="00AA4D40">
        <w:rPr>
          <w:rFonts w:cs="Times New Roman"/>
          <w:lang w:val="en-US"/>
        </w:rPr>
        <w:t xml:space="preserve"> :</w:t>
      </w:r>
      <w:proofErr w:type="gramEnd"/>
      <w:r w:rsidRPr="00AA4D40">
        <w:rPr>
          <w:rFonts w:cs="Times New Roman"/>
          <w:lang w:val="en-US"/>
        </w:rPr>
        <w:t xml:space="preserve"> 7 da</w:t>
      </w:r>
      <w:r>
        <w:rPr>
          <w:rFonts w:cs="Times New Roman"/>
          <w:lang w:val="en-US"/>
        </w:rPr>
        <w:t>ys</w:t>
      </w:r>
    </w:p>
    <w:p w:rsidR="00A13922" w:rsidRDefault="00A13922" w:rsidP="005D4A62">
      <w:pPr>
        <w:pStyle w:val="Default"/>
        <w:rPr>
          <w:b/>
          <w:bCs/>
          <w:sz w:val="23"/>
          <w:szCs w:val="23"/>
          <w:lang w:val="en-US"/>
        </w:rPr>
      </w:pPr>
    </w:p>
    <w:p w:rsidR="00A13922" w:rsidRDefault="00A13922" w:rsidP="005D4A62">
      <w:pPr>
        <w:pStyle w:val="Default"/>
        <w:rPr>
          <w:b/>
          <w:bCs/>
          <w:sz w:val="23"/>
          <w:szCs w:val="23"/>
          <w:lang w:val="en-US"/>
        </w:rPr>
      </w:pPr>
    </w:p>
    <w:p w:rsidR="00A13922" w:rsidRDefault="00A13922" w:rsidP="005D4A62">
      <w:pPr>
        <w:pStyle w:val="Default"/>
        <w:rPr>
          <w:b/>
          <w:bCs/>
          <w:sz w:val="23"/>
          <w:szCs w:val="23"/>
          <w:lang w:val="en-US"/>
        </w:rPr>
      </w:pPr>
    </w:p>
    <w:p w:rsidR="005D4A62" w:rsidRPr="00A13922" w:rsidRDefault="005D4A62" w:rsidP="005D4A62">
      <w:pPr>
        <w:pStyle w:val="Default"/>
        <w:rPr>
          <w:sz w:val="23"/>
          <w:szCs w:val="23"/>
          <w:lang w:val="en-US"/>
        </w:rPr>
      </w:pPr>
      <w:r w:rsidRPr="00A13922">
        <w:rPr>
          <w:b/>
          <w:bCs/>
          <w:sz w:val="23"/>
          <w:szCs w:val="23"/>
          <w:lang w:val="en-US"/>
        </w:rPr>
        <w:t xml:space="preserve">Answer one (1) of the two (2) assignments. </w:t>
      </w:r>
    </w:p>
    <w:p w:rsidR="005D4A62" w:rsidRDefault="005D4A62" w:rsidP="005D4A62">
      <w:pPr>
        <w:rPr>
          <w:lang w:val="en-US"/>
        </w:rPr>
      </w:pPr>
    </w:p>
    <w:p w:rsidR="005D4A62" w:rsidRDefault="005D4A62" w:rsidP="00AA4D40">
      <w:pPr>
        <w:pStyle w:val="PlainText"/>
        <w:spacing w:line="360" w:lineRule="auto"/>
        <w:rPr>
          <w:lang w:val="en-US"/>
        </w:rPr>
      </w:pPr>
      <w:proofErr w:type="gramStart"/>
      <w:r>
        <w:rPr>
          <w:lang w:val="en-US"/>
        </w:rPr>
        <w:t>Assignment 1</w:t>
      </w:r>
      <w:r w:rsidR="00AA1068">
        <w:rPr>
          <w:lang w:val="en-US"/>
        </w:rPr>
        <w:t>.</w:t>
      </w:r>
      <w:proofErr w:type="gramEnd"/>
    </w:p>
    <w:p w:rsidR="00AA1068" w:rsidRPr="00435AE7" w:rsidRDefault="00AA1068" w:rsidP="00AA1068">
      <w:pPr>
        <w:pStyle w:val="PlainText"/>
        <w:spacing w:line="360" w:lineRule="auto"/>
        <w:rPr>
          <w:lang w:val="en-US"/>
        </w:rPr>
      </w:pPr>
      <w:r w:rsidRPr="00435AE7">
        <w:rPr>
          <w:lang w:val="en-US"/>
        </w:rPr>
        <w:t xml:space="preserve">Describe the social difficulties typical </w:t>
      </w:r>
      <w:r>
        <w:rPr>
          <w:lang w:val="en-US"/>
        </w:rPr>
        <w:t xml:space="preserve">experienced by </w:t>
      </w:r>
      <w:r w:rsidRPr="00435AE7">
        <w:rPr>
          <w:lang w:val="en-US"/>
        </w:rPr>
        <w:t xml:space="preserve">children and adolescents with autism spectrum disorder. Next discuss how best to </w:t>
      </w:r>
      <w:r>
        <w:rPr>
          <w:lang w:val="en-US"/>
        </w:rPr>
        <w:t xml:space="preserve">adapt </w:t>
      </w:r>
      <w:r w:rsidRPr="00435AE7">
        <w:rPr>
          <w:lang w:val="en-US"/>
        </w:rPr>
        <w:t>teaching in kindergarten/school for children with autism spectrum disorder who have such difficulties.</w:t>
      </w:r>
    </w:p>
    <w:p w:rsidR="00A13922" w:rsidRDefault="00A13922" w:rsidP="00AA1068">
      <w:pPr>
        <w:pStyle w:val="PlainText"/>
        <w:spacing w:line="360" w:lineRule="auto"/>
        <w:rPr>
          <w:lang w:val="en-US"/>
        </w:rPr>
      </w:pPr>
    </w:p>
    <w:p w:rsidR="00A13922" w:rsidRDefault="00A13922" w:rsidP="00AA4D40">
      <w:pPr>
        <w:pStyle w:val="PlainText"/>
        <w:spacing w:line="360" w:lineRule="auto"/>
        <w:rPr>
          <w:lang w:val="en-US"/>
        </w:rPr>
      </w:pPr>
    </w:p>
    <w:p w:rsidR="00AA1068" w:rsidRPr="00AA1068" w:rsidRDefault="00AA1068" w:rsidP="00AA1068">
      <w:pPr>
        <w:pStyle w:val="PlainText"/>
        <w:rPr>
          <w:lang w:val="en-US"/>
        </w:rPr>
      </w:pPr>
    </w:p>
    <w:p w:rsidR="00AA1068" w:rsidRPr="00AA1068" w:rsidRDefault="00AA1068" w:rsidP="00AA1068">
      <w:pPr>
        <w:pStyle w:val="PlainText"/>
        <w:spacing w:line="360" w:lineRule="auto"/>
        <w:rPr>
          <w:lang w:val="en-US"/>
        </w:rPr>
      </w:pPr>
      <w:proofErr w:type="gramStart"/>
      <w:r>
        <w:rPr>
          <w:lang w:val="en-US"/>
        </w:rPr>
        <w:t>Assignment</w:t>
      </w:r>
      <w:r w:rsidRPr="00AA1068">
        <w:rPr>
          <w:lang w:val="en-US"/>
        </w:rPr>
        <w:t xml:space="preserve"> 2.</w:t>
      </w:r>
      <w:proofErr w:type="gramEnd"/>
    </w:p>
    <w:p w:rsidR="00AA1068" w:rsidRPr="00AA1068" w:rsidRDefault="00AA1068" w:rsidP="00AA1068">
      <w:pPr>
        <w:pStyle w:val="PlainText"/>
        <w:spacing w:line="360" w:lineRule="auto"/>
        <w:rPr>
          <w:lang w:val="en-US"/>
        </w:rPr>
      </w:pPr>
      <w:r w:rsidRPr="00AA1068">
        <w:rPr>
          <w:lang w:val="en-US"/>
        </w:rPr>
        <w:t>Explain what characterizes the diagnosis of developmental disabilities</w:t>
      </w:r>
      <w:r>
        <w:rPr>
          <w:lang w:val="en-US"/>
        </w:rPr>
        <w:t>.</w:t>
      </w:r>
      <w:r w:rsidRPr="00AA1068">
        <w:rPr>
          <w:lang w:val="en-US"/>
        </w:rPr>
        <w:t xml:space="preserve"> Describe the different causal explanations of this diagnosis and discuss the different learning conditions for children/students with this diagnosis.</w:t>
      </w:r>
    </w:p>
    <w:p w:rsidR="005D4A62" w:rsidRPr="00AA1068" w:rsidRDefault="005D4A62" w:rsidP="00AA1068">
      <w:pPr>
        <w:spacing w:line="360" w:lineRule="auto"/>
        <w:rPr>
          <w:lang w:val="en-US"/>
        </w:rPr>
      </w:pPr>
    </w:p>
    <w:sectPr w:rsidR="005D4A62" w:rsidRPr="00AA1068" w:rsidSect="0061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0"/>
    <w:rsid w:val="000603F7"/>
    <w:rsid w:val="001358B8"/>
    <w:rsid w:val="001D182C"/>
    <w:rsid w:val="002C3A2B"/>
    <w:rsid w:val="00327023"/>
    <w:rsid w:val="00347482"/>
    <w:rsid w:val="004551D1"/>
    <w:rsid w:val="004A28C8"/>
    <w:rsid w:val="004C6BEA"/>
    <w:rsid w:val="00582DDE"/>
    <w:rsid w:val="005B26FF"/>
    <w:rsid w:val="005D4A62"/>
    <w:rsid w:val="0065375D"/>
    <w:rsid w:val="00677F4B"/>
    <w:rsid w:val="007854D7"/>
    <w:rsid w:val="007E55A5"/>
    <w:rsid w:val="00844BDE"/>
    <w:rsid w:val="00861A49"/>
    <w:rsid w:val="008B2D16"/>
    <w:rsid w:val="00963759"/>
    <w:rsid w:val="009838EE"/>
    <w:rsid w:val="009D3CBC"/>
    <w:rsid w:val="00A13922"/>
    <w:rsid w:val="00A65398"/>
    <w:rsid w:val="00A772A9"/>
    <w:rsid w:val="00A86022"/>
    <w:rsid w:val="00AA1068"/>
    <w:rsid w:val="00AA4D40"/>
    <w:rsid w:val="00C12F8A"/>
    <w:rsid w:val="00C35B46"/>
    <w:rsid w:val="00D050B0"/>
    <w:rsid w:val="00F45ADF"/>
    <w:rsid w:val="00F61847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5D4A62"/>
  </w:style>
  <w:style w:type="paragraph" w:styleId="PlainText">
    <w:name w:val="Plain Text"/>
    <w:basedOn w:val="Normal"/>
    <w:link w:val="PlainTextChar"/>
    <w:uiPriority w:val="99"/>
    <w:semiHidden/>
    <w:unhideWhenUsed/>
    <w:rsid w:val="005D4A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A6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1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5D4A62"/>
  </w:style>
  <w:style w:type="paragraph" w:styleId="PlainText">
    <w:name w:val="Plain Text"/>
    <w:basedOn w:val="Normal"/>
    <w:link w:val="PlainTextChar"/>
    <w:uiPriority w:val="99"/>
    <w:semiHidden/>
    <w:unhideWhenUsed/>
    <w:rsid w:val="005D4A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A6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1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3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0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267BC795.dotm</Template>
  <TotalTime>11</TotalTime>
  <Pages>3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kariabn_adm</dc:creator>
  <cp:lastModifiedBy>Andrey Belovodskiy</cp:lastModifiedBy>
  <cp:revision>3</cp:revision>
  <cp:lastPrinted>2015-08-20T10:46:00Z</cp:lastPrinted>
  <dcterms:created xsi:type="dcterms:W3CDTF">2015-11-02T09:51:00Z</dcterms:created>
  <dcterms:modified xsi:type="dcterms:W3CDTF">2015-11-03T08:11:00Z</dcterms:modified>
</cp:coreProperties>
</file>