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AF" w:rsidRPr="00E214B5" w:rsidRDefault="009855AF" w:rsidP="009855AF">
      <w:pPr>
        <w:pBdr>
          <w:top w:val="single" w:sz="4" w:space="1" w:color="auto"/>
        </w:pBdr>
        <w:rPr>
          <w:rFonts w:asciiTheme="minorHAnsi" w:eastAsia="Magic R" w:hAnsiTheme="minorHAnsi"/>
          <w:b/>
          <w:bCs/>
          <w:sz w:val="36"/>
          <w:szCs w:val="36"/>
        </w:rPr>
      </w:pPr>
    </w:p>
    <w:p w:rsidR="009855AF" w:rsidRPr="00E214B5" w:rsidRDefault="009855AF" w:rsidP="005C3604">
      <w:pPr>
        <w:pBdr>
          <w:top w:val="single" w:sz="4" w:space="1" w:color="auto"/>
        </w:pBdr>
        <w:jc w:val="center"/>
        <w:rPr>
          <w:rStyle w:val="CommentReference"/>
          <w:rFonts w:asciiTheme="minorHAnsi" w:hAnsiTheme="minorHAnsi" w:cs="Arial"/>
          <w:b/>
          <w:sz w:val="40"/>
          <w:szCs w:val="40"/>
        </w:rPr>
      </w:pPr>
    </w:p>
    <w:p w:rsidR="009855AF" w:rsidRPr="00E214B5" w:rsidRDefault="009855AF" w:rsidP="005C3604">
      <w:pPr>
        <w:pBdr>
          <w:top w:val="single" w:sz="4" w:space="1" w:color="auto"/>
        </w:pBdr>
        <w:jc w:val="center"/>
        <w:rPr>
          <w:rStyle w:val="CommentReference"/>
          <w:rFonts w:asciiTheme="minorHAnsi" w:hAnsiTheme="minorHAnsi" w:cs="Arial"/>
          <w:b/>
          <w:sz w:val="40"/>
          <w:szCs w:val="40"/>
        </w:rPr>
      </w:pPr>
    </w:p>
    <w:p w:rsidR="00180D6E" w:rsidRPr="00E214B5" w:rsidRDefault="005C3604" w:rsidP="005C3604">
      <w:pPr>
        <w:pBdr>
          <w:top w:val="single" w:sz="4" w:space="1" w:color="auto"/>
        </w:pBdr>
        <w:jc w:val="center"/>
        <w:rPr>
          <w:rFonts w:asciiTheme="minorHAnsi" w:eastAsia="Magic R" w:hAnsiTheme="minorHAnsi" w:cs="Arial"/>
          <w:b/>
          <w:bCs/>
          <w:sz w:val="40"/>
          <w:szCs w:val="40"/>
        </w:rPr>
      </w:pPr>
      <w:r w:rsidRPr="00E214B5">
        <w:rPr>
          <w:rStyle w:val="CommentReference"/>
          <w:rFonts w:asciiTheme="minorHAnsi" w:hAnsiTheme="minorHAnsi" w:cs="Arial"/>
          <w:b/>
          <w:sz w:val="40"/>
          <w:szCs w:val="40"/>
        </w:rPr>
        <w:t>V</w:t>
      </w:r>
      <w:r w:rsidR="00180D6E" w:rsidRPr="00E214B5">
        <w:rPr>
          <w:rFonts w:asciiTheme="minorHAnsi" w:eastAsia="Magic R" w:hAnsiTheme="minorHAnsi" w:cs="Arial"/>
          <w:b/>
          <w:bCs/>
          <w:sz w:val="40"/>
          <w:szCs w:val="40"/>
        </w:rPr>
        <w:t>ELKOMMEN TIL</w:t>
      </w:r>
      <w:r w:rsidRPr="00E214B5">
        <w:rPr>
          <w:rFonts w:asciiTheme="minorHAnsi" w:eastAsia="Magic R" w:hAnsiTheme="minorHAnsi" w:cs="Arial"/>
          <w:b/>
          <w:bCs/>
          <w:sz w:val="40"/>
          <w:szCs w:val="40"/>
        </w:rPr>
        <w:t xml:space="preserve"> </w:t>
      </w:r>
      <w:r w:rsidR="00E70EFA">
        <w:rPr>
          <w:rFonts w:asciiTheme="minorHAnsi" w:eastAsia="Magic R" w:hAnsiTheme="minorHAnsi" w:cs="Arial"/>
          <w:b/>
          <w:bCs/>
          <w:sz w:val="40"/>
          <w:szCs w:val="40"/>
        </w:rPr>
        <w:t xml:space="preserve">ESTETISKE STUDIER </w:t>
      </w:r>
    </w:p>
    <w:p w:rsidR="00F00FA7" w:rsidRPr="00E214B5" w:rsidRDefault="00F00FA7" w:rsidP="005C3604">
      <w:pPr>
        <w:pBdr>
          <w:top w:val="single" w:sz="4" w:space="1" w:color="auto"/>
        </w:pBdr>
        <w:jc w:val="center"/>
        <w:rPr>
          <w:rFonts w:asciiTheme="minorHAnsi" w:eastAsia="Magic R" w:hAnsiTheme="minorHAnsi"/>
          <w:b/>
          <w:bCs/>
          <w:sz w:val="30"/>
          <w:szCs w:val="30"/>
        </w:rPr>
      </w:pPr>
    </w:p>
    <w:p w:rsidR="00960B36" w:rsidRPr="00E214B5" w:rsidRDefault="00960B36" w:rsidP="00960B36">
      <w:pPr>
        <w:spacing w:line="360" w:lineRule="auto"/>
        <w:jc w:val="both"/>
        <w:rPr>
          <w:rFonts w:asciiTheme="minorHAnsi" w:eastAsia="Magic R" w:hAnsiTheme="minorHAnsi"/>
          <w:bCs/>
          <w:sz w:val="30"/>
          <w:szCs w:val="30"/>
        </w:rPr>
      </w:pPr>
    </w:p>
    <w:p w:rsidR="00C92291" w:rsidRPr="00E214B5" w:rsidRDefault="00C92291" w:rsidP="00960B36">
      <w:pPr>
        <w:spacing w:line="360" w:lineRule="auto"/>
        <w:jc w:val="both"/>
        <w:rPr>
          <w:rFonts w:asciiTheme="minorHAnsi" w:eastAsia="Magic R" w:hAnsiTheme="minorHAnsi"/>
          <w:bCs/>
          <w:sz w:val="28"/>
          <w:szCs w:val="28"/>
          <w:highlight w:val="yellow"/>
        </w:rPr>
      </w:pPr>
    </w:p>
    <w:p w:rsidR="00F0216F" w:rsidRPr="00E214B5" w:rsidRDefault="00902C42" w:rsidP="00960B36">
      <w:pPr>
        <w:spacing w:line="360" w:lineRule="auto"/>
        <w:jc w:val="both"/>
        <w:rPr>
          <w:rFonts w:asciiTheme="minorHAnsi" w:eastAsia="Magic R" w:hAnsiTheme="minorHAnsi"/>
          <w:bCs/>
          <w:sz w:val="30"/>
          <w:szCs w:val="30"/>
        </w:rPr>
      </w:pPr>
      <w:r w:rsidRPr="00E214B5">
        <w:rPr>
          <w:rFonts w:asciiTheme="minorHAnsi" w:eastAsia="Magic R" w:hAnsiTheme="minorHAnsi"/>
          <w:bCs/>
          <w:sz w:val="30"/>
          <w:szCs w:val="30"/>
        </w:rPr>
        <w:t>Vi er glade for at du har valgt å studere hos oss. D</w:t>
      </w:r>
      <w:r w:rsidR="00F0216F" w:rsidRPr="00E214B5">
        <w:rPr>
          <w:rFonts w:asciiTheme="minorHAnsi" w:eastAsia="Magic R" w:hAnsiTheme="minorHAnsi"/>
          <w:bCs/>
          <w:sz w:val="30"/>
          <w:szCs w:val="30"/>
        </w:rPr>
        <w:t>enne guiden</w:t>
      </w:r>
      <w:r w:rsidRPr="00E214B5">
        <w:rPr>
          <w:rFonts w:asciiTheme="minorHAnsi" w:eastAsia="Magic R" w:hAnsiTheme="minorHAnsi"/>
          <w:bCs/>
          <w:sz w:val="30"/>
          <w:szCs w:val="30"/>
        </w:rPr>
        <w:t xml:space="preserve"> forteller deg</w:t>
      </w:r>
      <w:r w:rsidR="00F0216F" w:rsidRPr="00E214B5">
        <w:rPr>
          <w:rFonts w:asciiTheme="minorHAnsi" w:eastAsia="Magic R" w:hAnsiTheme="minorHAnsi"/>
          <w:bCs/>
          <w:sz w:val="30"/>
          <w:szCs w:val="30"/>
        </w:rPr>
        <w:t xml:space="preserve"> det meste du trenger å vite i de aller første ukene på Blindern – for eksem</w:t>
      </w:r>
      <w:r w:rsidR="009E192A" w:rsidRPr="00E214B5">
        <w:rPr>
          <w:rFonts w:asciiTheme="minorHAnsi" w:eastAsia="Magic R" w:hAnsiTheme="minorHAnsi"/>
          <w:bCs/>
          <w:sz w:val="30"/>
          <w:szCs w:val="30"/>
        </w:rPr>
        <w:t>pel når du må huske å gjøre hva.</w:t>
      </w:r>
    </w:p>
    <w:p w:rsidR="00F00FA7" w:rsidRPr="00E214B5" w:rsidRDefault="00F00FA7" w:rsidP="00960B36">
      <w:pPr>
        <w:spacing w:line="360" w:lineRule="auto"/>
        <w:jc w:val="both"/>
        <w:rPr>
          <w:rFonts w:asciiTheme="minorHAnsi" w:eastAsia="Magic R" w:hAnsiTheme="minorHAnsi"/>
          <w:bCs/>
          <w:sz w:val="30"/>
          <w:szCs w:val="30"/>
        </w:rPr>
      </w:pPr>
    </w:p>
    <w:p w:rsidR="00F0216F" w:rsidRPr="00E214B5" w:rsidRDefault="00F0216F" w:rsidP="00F00FA7">
      <w:pPr>
        <w:spacing w:line="360" w:lineRule="auto"/>
        <w:jc w:val="both"/>
        <w:rPr>
          <w:rFonts w:asciiTheme="minorHAnsi" w:eastAsia="Magic R" w:hAnsiTheme="minorHAnsi"/>
          <w:bCs/>
          <w:sz w:val="30"/>
          <w:szCs w:val="30"/>
        </w:rPr>
      </w:pPr>
      <w:r w:rsidRPr="00E214B5">
        <w:rPr>
          <w:rFonts w:asciiTheme="minorHAnsi" w:eastAsia="Magic R" w:hAnsiTheme="minorHAnsi"/>
          <w:bCs/>
          <w:sz w:val="30"/>
          <w:szCs w:val="30"/>
        </w:rPr>
        <w:t>Guiden er en miniversjon av våre nettsider, der du finner all informasjon om ditt studium</w:t>
      </w:r>
      <w:r w:rsidR="00F00FA7" w:rsidRPr="00E214B5">
        <w:rPr>
          <w:rFonts w:asciiTheme="minorHAnsi" w:eastAsia="Magic R" w:hAnsiTheme="minorHAnsi"/>
          <w:bCs/>
          <w:sz w:val="30"/>
          <w:szCs w:val="30"/>
        </w:rPr>
        <w:t>:</w:t>
      </w:r>
      <w:r w:rsidR="00F00FA7" w:rsidRPr="00E214B5">
        <w:rPr>
          <w:rFonts w:asciiTheme="minorHAnsi" w:hAnsiTheme="minorHAnsi"/>
          <w:sz w:val="30"/>
          <w:szCs w:val="30"/>
        </w:rPr>
        <w:t xml:space="preserve"> </w:t>
      </w:r>
      <w:r w:rsidR="00F00FA7" w:rsidRPr="00E214B5">
        <w:rPr>
          <w:rFonts w:asciiTheme="minorHAnsi" w:eastAsia="Magic R" w:hAnsiTheme="minorHAnsi"/>
          <w:bCs/>
          <w:sz w:val="30"/>
          <w:szCs w:val="30"/>
          <w:u w:val="single"/>
        </w:rPr>
        <w:t>hf.uio.no/</w:t>
      </w:r>
      <w:proofErr w:type="spellStart"/>
      <w:r w:rsidR="00F00FA7" w:rsidRPr="00E214B5">
        <w:rPr>
          <w:rFonts w:asciiTheme="minorHAnsi" w:eastAsia="Magic R" w:hAnsiTheme="minorHAnsi"/>
          <w:bCs/>
          <w:sz w:val="30"/>
          <w:szCs w:val="30"/>
          <w:u w:val="single"/>
        </w:rPr>
        <w:t>ilos</w:t>
      </w:r>
      <w:proofErr w:type="spellEnd"/>
      <w:r w:rsidR="00F00FA7" w:rsidRPr="00E214B5">
        <w:rPr>
          <w:rFonts w:asciiTheme="minorHAnsi" w:eastAsia="Magic R" w:hAnsiTheme="minorHAnsi"/>
          <w:bCs/>
          <w:sz w:val="30"/>
          <w:szCs w:val="30"/>
          <w:u w:val="single"/>
        </w:rPr>
        <w:t>/</w:t>
      </w:r>
      <w:r w:rsidRPr="00E214B5">
        <w:rPr>
          <w:rFonts w:asciiTheme="minorHAnsi" w:eastAsia="Magic R" w:hAnsiTheme="minorHAnsi"/>
          <w:bCs/>
          <w:sz w:val="30"/>
          <w:szCs w:val="30"/>
        </w:rPr>
        <w:t xml:space="preserve"> Disse sidene må du gjøre deg godt kjent med.</w:t>
      </w:r>
    </w:p>
    <w:p w:rsidR="00F00FA7" w:rsidRPr="00E214B5" w:rsidRDefault="00F00FA7" w:rsidP="00960B36">
      <w:pPr>
        <w:spacing w:line="360" w:lineRule="auto"/>
        <w:jc w:val="both"/>
        <w:rPr>
          <w:rFonts w:asciiTheme="minorHAnsi" w:eastAsia="Magic R" w:hAnsiTheme="minorHAnsi"/>
          <w:bCs/>
          <w:sz w:val="30"/>
          <w:szCs w:val="30"/>
        </w:rPr>
      </w:pPr>
    </w:p>
    <w:p w:rsidR="00F00FA7" w:rsidRPr="00E214B5" w:rsidRDefault="00754488" w:rsidP="00F00FA7">
      <w:pPr>
        <w:spacing w:line="360" w:lineRule="auto"/>
        <w:jc w:val="both"/>
        <w:rPr>
          <w:rFonts w:asciiTheme="minorHAnsi" w:eastAsia="Magic R" w:hAnsiTheme="minorHAnsi"/>
          <w:bCs/>
          <w:sz w:val="30"/>
          <w:szCs w:val="30"/>
        </w:rPr>
      </w:pPr>
      <w:r w:rsidRPr="00E214B5">
        <w:rPr>
          <w:rFonts w:asciiTheme="minorHAnsi" w:eastAsia="Magic R" w:hAnsiTheme="minorHAnsi"/>
          <w:bCs/>
          <w:sz w:val="30"/>
          <w:szCs w:val="30"/>
        </w:rPr>
        <w:t xml:space="preserve">Vi håper du vil finne deg vel til rette </w:t>
      </w:r>
      <w:r w:rsidR="00787232" w:rsidRPr="00E214B5">
        <w:rPr>
          <w:rFonts w:asciiTheme="minorHAnsi" w:eastAsia="Magic R" w:hAnsiTheme="minorHAnsi"/>
          <w:bCs/>
          <w:sz w:val="30"/>
          <w:szCs w:val="30"/>
        </w:rPr>
        <w:t xml:space="preserve">hos oss, </w:t>
      </w:r>
      <w:r w:rsidRPr="00E214B5">
        <w:rPr>
          <w:rFonts w:asciiTheme="minorHAnsi" w:eastAsia="Magic R" w:hAnsiTheme="minorHAnsi"/>
          <w:bCs/>
          <w:sz w:val="30"/>
          <w:szCs w:val="30"/>
        </w:rPr>
        <w:t>både faglig og sosialt.</w:t>
      </w:r>
    </w:p>
    <w:p w:rsidR="00F00FA7" w:rsidRPr="00E214B5" w:rsidRDefault="00F00FA7" w:rsidP="00F00FA7">
      <w:pPr>
        <w:spacing w:line="360" w:lineRule="auto"/>
        <w:jc w:val="both"/>
        <w:rPr>
          <w:rFonts w:asciiTheme="minorHAnsi" w:eastAsia="Magic R" w:hAnsiTheme="minorHAnsi"/>
          <w:bCs/>
          <w:sz w:val="30"/>
          <w:szCs w:val="30"/>
        </w:rPr>
      </w:pPr>
    </w:p>
    <w:p w:rsidR="00F00FA7" w:rsidRPr="00E214B5" w:rsidRDefault="00F00FA7" w:rsidP="00F00FA7">
      <w:pPr>
        <w:spacing w:line="360" w:lineRule="auto"/>
        <w:jc w:val="both"/>
        <w:rPr>
          <w:rFonts w:asciiTheme="minorHAnsi" w:eastAsia="Magic R" w:hAnsiTheme="minorHAnsi"/>
          <w:bCs/>
          <w:sz w:val="30"/>
          <w:szCs w:val="30"/>
        </w:rPr>
      </w:pPr>
    </w:p>
    <w:p w:rsidR="00F00FA7" w:rsidRPr="00E214B5" w:rsidRDefault="00F00FA7" w:rsidP="001615EF">
      <w:pPr>
        <w:spacing w:line="360" w:lineRule="auto"/>
        <w:rPr>
          <w:rFonts w:asciiTheme="minorHAnsi" w:eastAsia="Magic R" w:hAnsiTheme="minorHAnsi"/>
          <w:bCs/>
          <w:sz w:val="30"/>
          <w:szCs w:val="30"/>
        </w:rPr>
      </w:pPr>
    </w:p>
    <w:p w:rsidR="00F00FA7" w:rsidRPr="00E214B5" w:rsidRDefault="00F00FA7" w:rsidP="001615EF">
      <w:pPr>
        <w:spacing w:line="360" w:lineRule="auto"/>
        <w:jc w:val="center"/>
        <w:rPr>
          <w:rFonts w:asciiTheme="minorHAnsi" w:eastAsia="Magic R" w:hAnsiTheme="minorHAnsi"/>
          <w:bCs/>
          <w:sz w:val="30"/>
          <w:szCs w:val="30"/>
        </w:rPr>
      </w:pPr>
      <w:r w:rsidRPr="00E214B5">
        <w:rPr>
          <w:rFonts w:asciiTheme="minorHAnsi" w:eastAsia="Magic R" w:hAnsiTheme="minorHAnsi"/>
          <w:bCs/>
          <w:sz w:val="30"/>
          <w:szCs w:val="30"/>
        </w:rPr>
        <w:t>Velkommen til ILOS!</w:t>
      </w:r>
    </w:p>
    <w:p w:rsidR="005C3604" w:rsidRPr="00E214B5" w:rsidRDefault="00F00FA7" w:rsidP="001615EF">
      <w:pPr>
        <w:spacing w:line="360" w:lineRule="auto"/>
        <w:jc w:val="center"/>
        <w:rPr>
          <w:rFonts w:asciiTheme="minorHAnsi" w:eastAsia="Magic R" w:hAnsiTheme="minorHAnsi"/>
          <w:bCs/>
          <w:sz w:val="32"/>
          <w:szCs w:val="32"/>
        </w:rPr>
      </w:pPr>
      <w:r w:rsidRPr="00E214B5">
        <w:rPr>
          <w:rFonts w:asciiTheme="minorHAnsi" w:eastAsia="Magic R" w:hAnsiTheme="minorHAnsi"/>
          <w:bCs/>
          <w:sz w:val="30"/>
          <w:szCs w:val="30"/>
        </w:rPr>
        <w:t>(Institutt for litteratur, områdestudier og europeiske språk)</w:t>
      </w:r>
    </w:p>
    <w:p w:rsidR="001B0ED6" w:rsidRPr="00E214B5" w:rsidRDefault="001B0ED6" w:rsidP="001615EF">
      <w:pPr>
        <w:spacing w:line="360" w:lineRule="auto"/>
        <w:jc w:val="center"/>
        <w:rPr>
          <w:rFonts w:asciiTheme="minorHAnsi" w:eastAsia="Magic R" w:hAnsiTheme="minorHAnsi"/>
          <w:bCs/>
          <w:sz w:val="32"/>
          <w:szCs w:val="32"/>
        </w:rPr>
      </w:pPr>
    </w:p>
    <w:p w:rsidR="001B0ED6" w:rsidRPr="00E214B5" w:rsidRDefault="001B0ED6" w:rsidP="001615EF">
      <w:pPr>
        <w:spacing w:line="360" w:lineRule="auto"/>
        <w:jc w:val="center"/>
        <w:rPr>
          <w:rFonts w:asciiTheme="minorHAnsi" w:eastAsia="Magic R" w:hAnsiTheme="minorHAnsi"/>
          <w:bCs/>
          <w:sz w:val="32"/>
          <w:szCs w:val="32"/>
        </w:rPr>
      </w:pPr>
    </w:p>
    <w:p w:rsidR="001B0ED6" w:rsidRPr="00E214B5" w:rsidRDefault="001B0ED6" w:rsidP="001615EF">
      <w:pPr>
        <w:spacing w:line="360" w:lineRule="auto"/>
        <w:jc w:val="center"/>
        <w:rPr>
          <w:rFonts w:asciiTheme="minorHAnsi" w:eastAsia="Magic R" w:hAnsiTheme="minorHAnsi"/>
          <w:bCs/>
          <w:sz w:val="32"/>
          <w:szCs w:val="32"/>
        </w:rPr>
      </w:pPr>
    </w:p>
    <w:p w:rsidR="001B0ED6" w:rsidRPr="00E214B5" w:rsidRDefault="001B0ED6" w:rsidP="001615EF">
      <w:pPr>
        <w:spacing w:line="360" w:lineRule="auto"/>
        <w:jc w:val="center"/>
        <w:rPr>
          <w:rFonts w:asciiTheme="minorHAnsi" w:eastAsia="Magic R" w:hAnsiTheme="minorHAnsi"/>
          <w:bCs/>
          <w:sz w:val="32"/>
          <w:szCs w:val="32"/>
        </w:rPr>
      </w:pPr>
    </w:p>
    <w:p w:rsidR="009855AF" w:rsidRPr="00E214B5" w:rsidRDefault="009855AF" w:rsidP="001615EF">
      <w:pPr>
        <w:spacing w:line="360" w:lineRule="auto"/>
        <w:jc w:val="center"/>
        <w:rPr>
          <w:rFonts w:asciiTheme="minorHAnsi" w:eastAsia="Magic R" w:hAnsiTheme="minorHAnsi"/>
          <w:bCs/>
          <w:sz w:val="32"/>
          <w:szCs w:val="32"/>
        </w:rPr>
      </w:pPr>
    </w:p>
    <w:p w:rsidR="009855AF" w:rsidRPr="00E214B5" w:rsidRDefault="009855AF" w:rsidP="001615EF">
      <w:pPr>
        <w:spacing w:line="360" w:lineRule="auto"/>
        <w:jc w:val="center"/>
        <w:rPr>
          <w:rFonts w:asciiTheme="minorHAnsi" w:eastAsia="Magic R" w:hAnsiTheme="minorHAnsi"/>
          <w:bCs/>
          <w:sz w:val="32"/>
          <w:szCs w:val="32"/>
        </w:rPr>
      </w:pPr>
    </w:p>
    <w:p w:rsidR="009855AF" w:rsidRPr="00E214B5" w:rsidRDefault="009855AF" w:rsidP="001615EF">
      <w:pPr>
        <w:spacing w:line="360" w:lineRule="auto"/>
        <w:jc w:val="center"/>
        <w:rPr>
          <w:rFonts w:asciiTheme="minorHAnsi" w:eastAsia="Magic R" w:hAnsiTheme="minorHAnsi"/>
          <w:bCs/>
          <w:sz w:val="32"/>
          <w:szCs w:val="32"/>
        </w:rPr>
      </w:pPr>
    </w:p>
    <w:p w:rsidR="001B0ED6" w:rsidRDefault="00E214B5" w:rsidP="00E214B5">
      <w:pPr>
        <w:spacing w:line="360" w:lineRule="auto"/>
        <w:jc w:val="center"/>
        <w:rPr>
          <w:rFonts w:asciiTheme="minorHAnsi" w:eastAsia="Magic R" w:hAnsiTheme="minorHAnsi" w:cs="Arial"/>
          <w:b/>
          <w:bCs/>
          <w:sz w:val="40"/>
          <w:szCs w:val="40"/>
          <w:lang w:eastAsia="en-US"/>
        </w:rPr>
      </w:pPr>
      <w:r w:rsidRPr="00E214B5">
        <w:rPr>
          <w:rFonts w:asciiTheme="minorHAnsi" w:eastAsia="Magic R" w:hAnsiTheme="minorHAnsi" w:cs="Arial"/>
          <w:b/>
          <w:bCs/>
          <w:sz w:val="40"/>
          <w:szCs w:val="40"/>
          <w:lang w:eastAsia="en-US"/>
        </w:rPr>
        <w:lastRenderedPageBreak/>
        <w:t>STUDIESTART PÅ ILOS</w:t>
      </w:r>
    </w:p>
    <w:p w:rsidR="00E214B5" w:rsidRDefault="00E214B5" w:rsidP="00E214B5">
      <w:pPr>
        <w:spacing w:line="360" w:lineRule="auto"/>
        <w:jc w:val="center"/>
        <w:rPr>
          <w:rFonts w:asciiTheme="minorHAnsi" w:eastAsia="Magic R" w:hAnsiTheme="minorHAnsi" w:cs="Arial"/>
          <w:b/>
          <w:bCs/>
          <w:sz w:val="40"/>
          <w:szCs w:val="40"/>
          <w:lang w:eastAsia="en-US"/>
        </w:rPr>
      </w:pPr>
    </w:p>
    <w:p w:rsidR="006F3442" w:rsidRPr="00E214B5" w:rsidRDefault="006F3442" w:rsidP="00E61186">
      <w:pPr>
        <w:spacing w:after="200" w:line="276" w:lineRule="auto"/>
        <w:rPr>
          <w:rFonts w:asciiTheme="minorHAnsi" w:hAnsiTheme="minorHAnsi" w:cs="Arial"/>
          <w:b/>
          <w:i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3876"/>
        <w:gridCol w:w="2958"/>
      </w:tblGrid>
      <w:tr w:rsidR="00E61186" w:rsidRPr="00E214B5" w:rsidTr="00087CAA">
        <w:trPr>
          <w:trHeight w:val="65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1186" w:rsidRPr="00AE3FF8" w:rsidRDefault="00E61186" w:rsidP="00087CAA">
            <w:pPr>
              <w:spacing w:line="360" w:lineRule="auto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NÅR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1186" w:rsidRPr="00AE3FF8" w:rsidRDefault="00E61186" w:rsidP="00087CAA">
            <w:pPr>
              <w:spacing w:line="360" w:lineRule="auto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HVA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1186" w:rsidRPr="00AE3FF8" w:rsidRDefault="00E61186" w:rsidP="00087CAA">
            <w:pPr>
              <w:spacing w:line="360" w:lineRule="auto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HVOR</w:t>
            </w:r>
          </w:p>
        </w:tc>
      </w:tr>
      <w:tr w:rsidR="00E61186" w:rsidRPr="00E214B5" w:rsidTr="00087CAA">
        <w:trPr>
          <w:trHeight w:val="67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86" w:rsidRPr="00953B46" w:rsidRDefault="00E61186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Mandag 15. </w:t>
            </w:r>
            <w:proofErr w:type="spellStart"/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</w:p>
          <w:p w:rsidR="00E61186" w:rsidRPr="00953B46" w:rsidRDefault="00E61186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proofErr w:type="gramStart"/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kl</w:t>
            </w:r>
            <w:proofErr w:type="gramEnd"/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. 9</w:t>
            </w: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.15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86" w:rsidRPr="00953B46" w:rsidRDefault="00E61186" w:rsidP="00087CAA">
            <w:pPr>
              <w:spacing w:after="120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Velkomstmøte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86" w:rsidRPr="00953B46" w:rsidRDefault="00E61186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Arne Næss Aud.</w:t>
            </w:r>
          </w:p>
          <w:p w:rsidR="00E61186" w:rsidRPr="00953B46" w:rsidRDefault="00E61186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Georg Morgenstiernes Hus</w:t>
            </w:r>
          </w:p>
        </w:tc>
      </w:tr>
      <w:tr w:rsidR="00E61186" w:rsidRPr="00E214B5" w:rsidTr="00087CAA">
        <w:trPr>
          <w:trHeight w:val="54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186" w:rsidRPr="00953B46" w:rsidRDefault="00E61186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Mandag 15. </w:t>
            </w:r>
            <w:proofErr w:type="spellStart"/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</w:p>
          <w:p w:rsidR="00E61186" w:rsidRPr="00953B46" w:rsidRDefault="00E61186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15.00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186" w:rsidRPr="00953B46" w:rsidRDefault="00E61186" w:rsidP="00087CAA">
            <w:pPr>
              <w:spacing w:after="120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proofErr w:type="spellStart"/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Velkomstsermoni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186" w:rsidRPr="00953B46" w:rsidRDefault="00E61186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Universitetsplassen</w:t>
            </w:r>
          </w:p>
        </w:tc>
      </w:tr>
      <w:tr w:rsidR="00E61186" w:rsidRPr="00E214B5" w:rsidTr="00087CAA">
        <w:trPr>
          <w:trHeight w:val="6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86" w:rsidRPr="00953B46" w:rsidRDefault="00E61186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Tirsdag 16. </w:t>
            </w:r>
            <w:proofErr w:type="spellStart"/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</w:p>
          <w:p w:rsidR="00E61186" w:rsidRPr="00953B46" w:rsidRDefault="00E61186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Kl. 14.15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86" w:rsidRPr="00953B46" w:rsidRDefault="00E61186" w:rsidP="00087CAA">
            <w:pPr>
              <w:spacing w:after="120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Informasjonsmøte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86" w:rsidRPr="00953B46" w:rsidRDefault="00E61186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Arne Næss Aud.</w:t>
            </w:r>
          </w:p>
          <w:p w:rsidR="00E61186" w:rsidRPr="00953B46" w:rsidRDefault="00E61186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Georg Morgenstiernes Hus</w:t>
            </w:r>
          </w:p>
        </w:tc>
      </w:tr>
      <w:tr w:rsidR="00E61186" w:rsidRPr="00E214B5" w:rsidTr="00087CAA">
        <w:trPr>
          <w:trHeight w:val="100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186" w:rsidRPr="00953B46" w:rsidRDefault="00E61186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Onsdag 17. </w:t>
            </w:r>
            <w:proofErr w:type="spellStart"/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</w:p>
          <w:p w:rsidR="00E61186" w:rsidRPr="00953B46" w:rsidRDefault="00E61186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9.15-14.00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186" w:rsidRPr="00953B46" w:rsidRDefault="00E61186" w:rsidP="00087CAA">
            <w:pPr>
              <w:spacing w:after="120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Åpen</w:t>
            </w: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 xml:space="preserve">t </w:t>
            </w:r>
            <w:proofErr w:type="spellStart"/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hus</w:t>
            </w:r>
            <w:proofErr w:type="spellEnd"/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 xml:space="preserve"> hos </w:t>
            </w:r>
            <w:proofErr w:type="spellStart"/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studiekonsulentene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186" w:rsidRPr="00953B46" w:rsidRDefault="00FC28EA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proofErr w:type="spellStart"/>
            <w:r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Seminarrom</w:t>
            </w:r>
            <w:proofErr w:type="spellEnd"/>
            <w:r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 xml:space="preserve"> 11</w:t>
            </w:r>
          </w:p>
          <w:p w:rsidR="00E61186" w:rsidRPr="00953B46" w:rsidRDefault="00E61186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 xml:space="preserve">P.A. </w:t>
            </w:r>
            <w:proofErr w:type="spellStart"/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Munchs</w:t>
            </w:r>
            <w:proofErr w:type="spellEnd"/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 xml:space="preserve"> Hus</w:t>
            </w:r>
          </w:p>
        </w:tc>
      </w:tr>
      <w:tr w:rsidR="00E61186" w:rsidRPr="00E214B5" w:rsidTr="00087CAA">
        <w:trPr>
          <w:trHeight w:val="82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86" w:rsidRPr="00953B46" w:rsidRDefault="00E61186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Onsdag 17. </w:t>
            </w:r>
            <w:proofErr w:type="spellStart"/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 </w:t>
            </w:r>
          </w:p>
          <w:p w:rsidR="00E61186" w:rsidRPr="00953B46" w:rsidRDefault="00E61186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Kl. 12.15-13.00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86" w:rsidRPr="00953B46" w:rsidRDefault="00E61186" w:rsidP="00087CAA">
            <w:pPr>
              <w:spacing w:line="360" w:lineRule="auto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proofErr w:type="spellStart"/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Bibliotekskurs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86" w:rsidRPr="00953B46" w:rsidRDefault="00E61186" w:rsidP="00087CAA">
            <w:pPr>
              <w:spacing w:line="360" w:lineRule="auto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Aud. 2</w:t>
            </w:r>
          </w:p>
          <w:p w:rsidR="00E61186" w:rsidRPr="00953B46" w:rsidRDefault="00E61186" w:rsidP="00087CAA">
            <w:pPr>
              <w:spacing w:line="360" w:lineRule="auto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Georg Sverdrups Hus</w:t>
            </w:r>
          </w:p>
        </w:tc>
      </w:tr>
      <w:tr w:rsidR="00E61186" w:rsidRPr="00E214B5" w:rsidTr="00087CAA">
        <w:trPr>
          <w:trHeight w:val="392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186" w:rsidRPr="00953B46" w:rsidRDefault="00E61186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Torsdag 18. </w:t>
            </w:r>
            <w:proofErr w:type="spellStart"/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</w:p>
          <w:p w:rsidR="00E61186" w:rsidRPr="00953B46" w:rsidRDefault="00E61186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9.15-12.00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186" w:rsidRPr="00953B46" w:rsidRDefault="00E61186" w:rsidP="00087CAA">
            <w:pPr>
              <w:spacing w:after="120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Smakebitsforelesninger for allmenn litteraturvitenskap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186" w:rsidRPr="00953B46" w:rsidRDefault="00E61186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Aud. 1</w:t>
            </w:r>
          </w:p>
          <w:p w:rsidR="00E61186" w:rsidRPr="00953B46" w:rsidRDefault="00E61186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953B46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Georg Sverdrups hus</w:t>
            </w:r>
          </w:p>
        </w:tc>
      </w:tr>
      <w:tr w:rsidR="00E61186" w:rsidRPr="00E214B5" w:rsidTr="00087CAA">
        <w:trPr>
          <w:trHeight w:val="76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86" w:rsidRPr="00AE3FF8" w:rsidRDefault="00E61186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Torsdag 18. </w:t>
            </w: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 </w:t>
            </w:r>
          </w:p>
          <w:p w:rsidR="00E61186" w:rsidRPr="00AE3FF8" w:rsidRDefault="00E61186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kl. 23.59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86" w:rsidRPr="00AE3FF8" w:rsidRDefault="00E61186" w:rsidP="00087CAA">
            <w:pPr>
              <w:spacing w:line="360" w:lineRule="auto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Frist for å melde deg på emner for høsten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86" w:rsidRPr="00AE3FF8" w:rsidRDefault="00E61186" w:rsidP="00087CAA">
            <w:pPr>
              <w:spacing w:line="360" w:lineRule="auto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Studentweb</w:t>
            </w:r>
            <w:proofErr w:type="spellEnd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 </w:t>
            </w:r>
          </w:p>
        </w:tc>
      </w:tr>
      <w:tr w:rsidR="00E61186" w:rsidRPr="00E214B5" w:rsidTr="00087CAA">
        <w:trPr>
          <w:trHeight w:val="56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186" w:rsidRPr="00AE3FF8" w:rsidRDefault="00E61186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Fredag 19. </w:t>
            </w: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186" w:rsidRPr="00AE3FF8" w:rsidRDefault="00E61186" w:rsidP="00087CAA">
            <w:pPr>
              <w:spacing w:line="360" w:lineRule="auto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Fun in </w:t>
            </w: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the</w:t>
            </w:r>
            <w:proofErr w:type="spellEnd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 Sun: </w:t>
            </w:r>
          </w:p>
          <w:p w:rsidR="00E61186" w:rsidRPr="00AE3FF8" w:rsidRDefault="00E61186" w:rsidP="00087CAA">
            <w:pPr>
              <w:spacing w:line="360" w:lineRule="auto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Hageleker og grilling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186" w:rsidRPr="00AE3FF8" w:rsidRDefault="00E61186" w:rsidP="00087CAA">
            <w:pPr>
              <w:spacing w:line="360" w:lineRule="auto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Fysikkbakken</w:t>
            </w:r>
          </w:p>
          <w:p w:rsidR="00E61186" w:rsidRPr="00AE3FF8" w:rsidRDefault="00E61186" w:rsidP="00087CAA">
            <w:pPr>
              <w:spacing w:line="360" w:lineRule="auto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Blindern</w:t>
            </w:r>
          </w:p>
        </w:tc>
      </w:tr>
      <w:tr w:rsidR="00E61186" w:rsidRPr="00E214B5" w:rsidTr="00087CAA">
        <w:trPr>
          <w:trHeight w:val="56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86" w:rsidRPr="00AE3FF8" w:rsidRDefault="00E61186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Mandag</w:t>
            </w:r>
            <w:proofErr w:type="spellEnd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 xml:space="preserve"> 22. </w:t>
            </w: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aug</w:t>
            </w:r>
            <w:proofErr w:type="spellEnd"/>
          </w:p>
          <w:p w:rsidR="00E61186" w:rsidRPr="00AE3FF8" w:rsidRDefault="00E61186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Kl. 11.00 – 16.00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86" w:rsidRPr="00AE3FF8" w:rsidRDefault="00E61186" w:rsidP="00087CAA">
            <w:pPr>
              <w:spacing w:line="360" w:lineRule="auto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Foreningsdagen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86" w:rsidRPr="00AE3FF8" w:rsidRDefault="00E61186" w:rsidP="00087CAA">
            <w:pPr>
              <w:spacing w:line="360" w:lineRule="auto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Idrettsbygningen</w:t>
            </w:r>
            <w:proofErr w:type="spellEnd"/>
          </w:p>
          <w:p w:rsidR="00E61186" w:rsidRPr="00AE3FF8" w:rsidRDefault="00E61186" w:rsidP="00087CAA">
            <w:pPr>
              <w:spacing w:line="360" w:lineRule="auto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Blindern</w:t>
            </w:r>
            <w:proofErr w:type="spellEnd"/>
          </w:p>
        </w:tc>
      </w:tr>
    </w:tbl>
    <w:p w:rsidR="00E61186" w:rsidRDefault="00E61186" w:rsidP="006F3442">
      <w:pPr>
        <w:spacing w:after="200" w:line="276" w:lineRule="auto"/>
        <w:jc w:val="center"/>
        <w:rPr>
          <w:rFonts w:asciiTheme="minorHAnsi" w:hAnsiTheme="minorHAnsi" w:cs="Arial"/>
          <w:b/>
          <w:i/>
          <w:sz w:val="36"/>
          <w:szCs w:val="36"/>
        </w:rPr>
      </w:pPr>
    </w:p>
    <w:p w:rsidR="00E61186" w:rsidRDefault="00E61186" w:rsidP="006F3442">
      <w:pPr>
        <w:spacing w:after="200" w:line="276" w:lineRule="auto"/>
        <w:jc w:val="center"/>
        <w:rPr>
          <w:rFonts w:asciiTheme="minorHAnsi" w:hAnsiTheme="minorHAnsi" w:cs="Arial"/>
          <w:b/>
          <w:i/>
          <w:sz w:val="36"/>
          <w:szCs w:val="36"/>
        </w:rPr>
      </w:pPr>
    </w:p>
    <w:p w:rsidR="00E61186" w:rsidRDefault="00E61186" w:rsidP="006F3442">
      <w:pPr>
        <w:spacing w:after="200" w:line="276" w:lineRule="auto"/>
        <w:jc w:val="center"/>
        <w:rPr>
          <w:rFonts w:asciiTheme="minorHAnsi" w:hAnsiTheme="minorHAnsi" w:cs="Arial"/>
          <w:b/>
          <w:i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7"/>
      </w:tblGrid>
      <w:tr w:rsidR="00E61186" w:rsidTr="00087CAA">
        <w:tc>
          <w:tcPr>
            <w:tcW w:w="3095" w:type="dxa"/>
            <w:shd w:val="clear" w:color="auto" w:fill="F2F2F2" w:themeFill="background1" w:themeFillShade="F2"/>
          </w:tcPr>
          <w:p w:rsidR="00E61186" w:rsidRPr="00AE3FF8" w:rsidRDefault="00E61186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lastRenderedPageBreak/>
              <w:t>Mandag</w:t>
            </w:r>
            <w:proofErr w:type="spellEnd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 xml:space="preserve"> 22</w:t>
            </w: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. </w:t>
            </w: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</w:p>
        </w:tc>
        <w:tc>
          <w:tcPr>
            <w:tcW w:w="3096" w:type="dxa"/>
            <w:shd w:val="clear" w:color="auto" w:fill="F2F2F2" w:themeFill="background1" w:themeFillShade="F2"/>
          </w:tcPr>
          <w:p w:rsidR="00E61186" w:rsidRPr="00AE3FF8" w:rsidRDefault="00E61186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Undervisningen</w:t>
            </w:r>
            <w:proofErr w:type="spellEnd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 xml:space="preserve"> starter</w:t>
            </w:r>
          </w:p>
        </w:tc>
        <w:tc>
          <w:tcPr>
            <w:tcW w:w="3097" w:type="dxa"/>
            <w:shd w:val="clear" w:color="auto" w:fill="F2F2F2" w:themeFill="background1" w:themeFillShade="F2"/>
          </w:tcPr>
          <w:p w:rsidR="00E61186" w:rsidRPr="00AE3FF8" w:rsidRDefault="00E61186" w:rsidP="00087CAA">
            <w:pPr>
              <w:spacing w:line="360" w:lineRule="auto"/>
              <w:ind w:right="145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Sjekk timeplanen din på minestudier.uio.no</w:t>
            </w:r>
          </w:p>
        </w:tc>
      </w:tr>
      <w:tr w:rsidR="00E61186" w:rsidTr="00087CAA">
        <w:tc>
          <w:tcPr>
            <w:tcW w:w="3095" w:type="dxa"/>
          </w:tcPr>
          <w:p w:rsidR="00E61186" w:rsidRPr="00AE3FF8" w:rsidRDefault="00E61186" w:rsidP="00087CAA">
            <w:pPr>
              <w:spacing w:line="360" w:lineRule="auto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 xml:space="preserve">Lørdag 27. </w:t>
            </w:r>
            <w:proofErr w:type="spellStart"/>
            <w:r w:rsidRPr="00AE3FF8">
              <w:rPr>
                <w:rFonts w:asciiTheme="minorHAnsi" w:hAnsiTheme="minorHAnsi" w:cs="Arial"/>
                <w:sz w:val="29"/>
                <w:szCs w:val="29"/>
              </w:rPr>
              <w:t>aug</w:t>
            </w:r>
            <w:proofErr w:type="spellEnd"/>
          </w:p>
        </w:tc>
        <w:tc>
          <w:tcPr>
            <w:tcW w:w="3096" w:type="dxa"/>
          </w:tcPr>
          <w:p w:rsidR="00E61186" w:rsidRPr="00AE3FF8" w:rsidRDefault="00E61186" w:rsidP="00087CAA">
            <w:pPr>
              <w:spacing w:line="360" w:lineRule="auto"/>
              <w:jc w:val="center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Studentslippet</w:t>
            </w:r>
          </w:p>
        </w:tc>
        <w:tc>
          <w:tcPr>
            <w:tcW w:w="3097" w:type="dxa"/>
          </w:tcPr>
          <w:p w:rsidR="00E61186" w:rsidRPr="00AE3FF8" w:rsidRDefault="00E61186" w:rsidP="00087CAA">
            <w:pPr>
              <w:spacing w:line="360" w:lineRule="auto"/>
              <w:jc w:val="right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St. Olavsgate 32</w:t>
            </w:r>
          </w:p>
        </w:tc>
      </w:tr>
      <w:tr w:rsidR="00E61186" w:rsidTr="00087CAA">
        <w:tc>
          <w:tcPr>
            <w:tcW w:w="3095" w:type="dxa"/>
            <w:shd w:val="clear" w:color="auto" w:fill="F2F2F2" w:themeFill="background1" w:themeFillShade="F2"/>
          </w:tcPr>
          <w:p w:rsidR="00E61186" w:rsidRDefault="00E61186" w:rsidP="00087CAA">
            <w:pPr>
              <w:spacing w:line="360" w:lineRule="auto"/>
              <w:rPr>
                <w:rFonts w:asciiTheme="minorHAnsi" w:hAnsiTheme="minorHAnsi"/>
                <w:sz w:val="29"/>
                <w:szCs w:val="29"/>
              </w:rPr>
            </w:pPr>
            <w:r>
              <w:rPr>
                <w:rFonts w:asciiTheme="minorHAnsi" w:hAnsiTheme="minorHAnsi"/>
                <w:sz w:val="29"/>
                <w:szCs w:val="29"/>
              </w:rPr>
              <w:t xml:space="preserve">mandag 29. august </w:t>
            </w:r>
          </w:p>
          <w:p w:rsidR="00E61186" w:rsidRPr="007F3FAB" w:rsidRDefault="00E61186" w:rsidP="00087CAA">
            <w:pPr>
              <w:spacing w:line="360" w:lineRule="auto"/>
              <w:rPr>
                <w:rFonts w:asciiTheme="minorHAnsi" w:hAnsiTheme="minorHAnsi" w:cs="Arial"/>
                <w:sz w:val="29"/>
                <w:szCs w:val="29"/>
              </w:rPr>
            </w:pPr>
            <w:r>
              <w:rPr>
                <w:rFonts w:asciiTheme="minorHAnsi" w:hAnsiTheme="minorHAnsi"/>
                <w:sz w:val="29"/>
                <w:szCs w:val="29"/>
              </w:rPr>
              <w:t xml:space="preserve">kl. 13.15 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E61186" w:rsidRPr="00AE3FF8" w:rsidRDefault="00E61186" w:rsidP="00087CAA">
            <w:pPr>
              <w:spacing w:line="360" w:lineRule="auto"/>
              <w:jc w:val="center"/>
              <w:rPr>
                <w:rFonts w:asciiTheme="minorHAnsi" w:hAnsiTheme="minorHAnsi" w:cs="Arial"/>
                <w:sz w:val="29"/>
                <w:szCs w:val="29"/>
              </w:rPr>
            </w:pPr>
            <w:r>
              <w:rPr>
                <w:rFonts w:asciiTheme="minorHAnsi" w:hAnsiTheme="minorHAnsi" w:cs="Arial"/>
                <w:sz w:val="29"/>
                <w:szCs w:val="29"/>
              </w:rPr>
              <w:t xml:space="preserve">Informasjonsmøte om </w:t>
            </w:r>
            <w:proofErr w:type="spellStart"/>
            <w:r>
              <w:rPr>
                <w:rFonts w:asciiTheme="minorHAnsi" w:hAnsiTheme="minorHAnsi" w:cs="Arial"/>
                <w:sz w:val="29"/>
                <w:szCs w:val="29"/>
              </w:rPr>
              <w:t>utvekslingmuligheter</w:t>
            </w:r>
            <w:proofErr w:type="spellEnd"/>
            <w:r>
              <w:rPr>
                <w:rFonts w:asciiTheme="minorHAnsi" w:hAnsiTheme="minorHAnsi" w:cs="Arial"/>
                <w:sz w:val="29"/>
                <w:szCs w:val="29"/>
              </w:rPr>
              <w:t xml:space="preserve"> på ditt studieprogram. </w:t>
            </w:r>
          </w:p>
        </w:tc>
        <w:tc>
          <w:tcPr>
            <w:tcW w:w="3097" w:type="dxa"/>
            <w:shd w:val="clear" w:color="auto" w:fill="F2F2F2" w:themeFill="background1" w:themeFillShade="F2"/>
          </w:tcPr>
          <w:p w:rsidR="00E61186" w:rsidRDefault="00E61186" w:rsidP="00087CAA">
            <w:pPr>
              <w:spacing w:line="360" w:lineRule="auto"/>
              <w:jc w:val="right"/>
              <w:rPr>
                <w:rFonts w:asciiTheme="minorHAnsi" w:hAnsiTheme="minorHAnsi" w:cs="Arial"/>
                <w:sz w:val="29"/>
                <w:szCs w:val="29"/>
              </w:rPr>
            </w:pPr>
            <w:r>
              <w:rPr>
                <w:rFonts w:asciiTheme="minorHAnsi" w:hAnsiTheme="minorHAnsi" w:cs="Arial"/>
                <w:sz w:val="29"/>
                <w:szCs w:val="29"/>
              </w:rPr>
              <w:t xml:space="preserve">Seminarrom 360 </w:t>
            </w:r>
          </w:p>
          <w:p w:rsidR="00E61186" w:rsidRPr="00AE3FF8" w:rsidRDefault="00E61186" w:rsidP="00087CAA">
            <w:pPr>
              <w:spacing w:line="360" w:lineRule="auto"/>
              <w:jc w:val="right"/>
              <w:rPr>
                <w:rFonts w:asciiTheme="minorHAnsi" w:hAnsiTheme="minorHAnsi" w:cs="Arial"/>
                <w:sz w:val="29"/>
                <w:szCs w:val="29"/>
              </w:rPr>
            </w:pPr>
            <w:r>
              <w:rPr>
                <w:rFonts w:asciiTheme="minorHAnsi" w:hAnsiTheme="minorHAnsi" w:cs="Arial"/>
                <w:sz w:val="29"/>
                <w:szCs w:val="29"/>
              </w:rPr>
              <w:t>P. A. Munchs hus</w:t>
            </w:r>
          </w:p>
        </w:tc>
      </w:tr>
      <w:tr w:rsidR="00E61186" w:rsidTr="00087CAA">
        <w:tc>
          <w:tcPr>
            <w:tcW w:w="3095" w:type="dxa"/>
          </w:tcPr>
          <w:p w:rsidR="00E61186" w:rsidRPr="00AE3FF8" w:rsidRDefault="00E61186" w:rsidP="00087CAA">
            <w:pPr>
              <w:spacing w:line="360" w:lineRule="auto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 xml:space="preserve">Onsdag 31. </w:t>
            </w:r>
            <w:proofErr w:type="spellStart"/>
            <w:r w:rsidRPr="00AE3FF8">
              <w:rPr>
                <w:rFonts w:asciiTheme="minorHAnsi" w:hAnsiTheme="minorHAnsi" w:cs="Arial"/>
                <w:sz w:val="29"/>
                <w:szCs w:val="29"/>
              </w:rPr>
              <w:t>aug</w:t>
            </w:r>
            <w:proofErr w:type="spellEnd"/>
          </w:p>
          <w:p w:rsidR="00E61186" w:rsidRPr="00AE3FF8" w:rsidRDefault="00E61186" w:rsidP="00087CAA">
            <w:pPr>
              <w:spacing w:line="360" w:lineRule="auto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14.15 -16.00</w:t>
            </w:r>
          </w:p>
        </w:tc>
        <w:tc>
          <w:tcPr>
            <w:tcW w:w="3096" w:type="dxa"/>
          </w:tcPr>
          <w:p w:rsidR="00E61186" w:rsidRPr="00AE3FF8" w:rsidRDefault="00E61186" w:rsidP="00087CAA">
            <w:pPr>
              <w:spacing w:line="360" w:lineRule="auto"/>
              <w:jc w:val="center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Hvordan lykkes som student? Studievaner og studieteknikker</w:t>
            </w:r>
          </w:p>
        </w:tc>
        <w:tc>
          <w:tcPr>
            <w:tcW w:w="3097" w:type="dxa"/>
          </w:tcPr>
          <w:p w:rsidR="00E61186" w:rsidRPr="00AE3FF8" w:rsidRDefault="00E61186" w:rsidP="00087CAA">
            <w:pPr>
              <w:spacing w:line="360" w:lineRule="auto"/>
              <w:jc w:val="right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Aud. 3</w:t>
            </w:r>
          </w:p>
          <w:p w:rsidR="00E61186" w:rsidRPr="00AE3FF8" w:rsidRDefault="00E61186" w:rsidP="00087CAA">
            <w:pPr>
              <w:spacing w:line="360" w:lineRule="auto"/>
              <w:jc w:val="right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Helga Engs hus</w:t>
            </w:r>
          </w:p>
        </w:tc>
      </w:tr>
      <w:tr w:rsidR="00E61186" w:rsidTr="00087CAA">
        <w:tc>
          <w:tcPr>
            <w:tcW w:w="3095" w:type="dxa"/>
            <w:shd w:val="clear" w:color="auto" w:fill="F2F2F2" w:themeFill="background1" w:themeFillShade="F2"/>
          </w:tcPr>
          <w:p w:rsidR="00E61186" w:rsidRPr="00AE3FF8" w:rsidRDefault="00E61186" w:rsidP="00087CAA">
            <w:pPr>
              <w:spacing w:line="360" w:lineRule="auto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 xml:space="preserve">22. </w:t>
            </w:r>
            <w:proofErr w:type="spellStart"/>
            <w:r w:rsidRPr="00AE3FF8">
              <w:rPr>
                <w:rFonts w:asciiTheme="minorHAnsi" w:hAnsiTheme="minorHAnsi" w:cs="Arial"/>
                <w:sz w:val="29"/>
                <w:szCs w:val="29"/>
              </w:rPr>
              <w:t>sept</w:t>
            </w:r>
            <w:proofErr w:type="spellEnd"/>
          </w:p>
          <w:p w:rsidR="00E61186" w:rsidRPr="00AE3FF8" w:rsidRDefault="00E61186" w:rsidP="00087CAA">
            <w:pPr>
              <w:spacing w:line="360" w:lineRule="auto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TBA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E61186" w:rsidRPr="00AE3FF8" w:rsidRDefault="00E61186" w:rsidP="00087CAA">
            <w:pPr>
              <w:spacing w:line="360" w:lineRule="auto"/>
              <w:jc w:val="center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Skriveseminar for ILOS-studenter</w:t>
            </w:r>
          </w:p>
        </w:tc>
        <w:tc>
          <w:tcPr>
            <w:tcW w:w="3097" w:type="dxa"/>
            <w:shd w:val="clear" w:color="auto" w:fill="F2F2F2" w:themeFill="background1" w:themeFillShade="F2"/>
          </w:tcPr>
          <w:p w:rsidR="00E61186" w:rsidRPr="00AE3FF8" w:rsidRDefault="00E61186" w:rsidP="00087CAA">
            <w:pPr>
              <w:spacing w:line="360" w:lineRule="auto"/>
              <w:jc w:val="right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TBA</w:t>
            </w:r>
          </w:p>
        </w:tc>
      </w:tr>
      <w:tr w:rsidR="00E61186" w:rsidTr="00087CAA">
        <w:tc>
          <w:tcPr>
            <w:tcW w:w="3095" w:type="dxa"/>
            <w:shd w:val="clear" w:color="auto" w:fill="FFFFFF" w:themeFill="background1"/>
          </w:tcPr>
          <w:p w:rsidR="00E61186" w:rsidRPr="00AE3FF8" w:rsidRDefault="00E61186" w:rsidP="00087CAA">
            <w:pPr>
              <w:spacing w:line="360" w:lineRule="auto"/>
              <w:rPr>
                <w:rFonts w:asciiTheme="minorHAnsi" w:hAnsiTheme="minorHAnsi" w:cs="Arial"/>
                <w:sz w:val="29"/>
                <w:szCs w:val="29"/>
              </w:rPr>
            </w:pPr>
            <w:r>
              <w:rPr>
                <w:rFonts w:asciiTheme="minorHAnsi" w:hAnsiTheme="minorHAnsi" w:cs="Arial"/>
                <w:sz w:val="29"/>
                <w:szCs w:val="29"/>
              </w:rPr>
              <w:t>September eller oktober</w:t>
            </w:r>
          </w:p>
        </w:tc>
        <w:tc>
          <w:tcPr>
            <w:tcW w:w="3096" w:type="dxa"/>
            <w:shd w:val="clear" w:color="auto" w:fill="FFFFFF" w:themeFill="background1"/>
          </w:tcPr>
          <w:p w:rsidR="00E61186" w:rsidRPr="00AE3FF8" w:rsidRDefault="00E61186" w:rsidP="00087CAA">
            <w:pPr>
              <w:spacing w:line="360" w:lineRule="auto"/>
              <w:jc w:val="center"/>
              <w:rPr>
                <w:rFonts w:asciiTheme="minorHAnsi" w:hAnsiTheme="minorHAnsi" w:cs="Arial"/>
                <w:sz w:val="29"/>
                <w:szCs w:val="29"/>
              </w:rPr>
            </w:pPr>
            <w:r>
              <w:rPr>
                <w:rFonts w:asciiTheme="minorHAnsi" w:hAnsiTheme="minorHAnsi" w:cs="Arial"/>
                <w:sz w:val="29"/>
                <w:szCs w:val="29"/>
              </w:rPr>
              <w:t>Informasjonsmøte om videre studier</w:t>
            </w:r>
          </w:p>
        </w:tc>
        <w:tc>
          <w:tcPr>
            <w:tcW w:w="3097" w:type="dxa"/>
            <w:shd w:val="clear" w:color="auto" w:fill="FFFFFF" w:themeFill="background1"/>
          </w:tcPr>
          <w:p w:rsidR="00E61186" w:rsidRPr="00AE3FF8" w:rsidRDefault="00E61186" w:rsidP="00087CAA">
            <w:pPr>
              <w:spacing w:line="360" w:lineRule="auto"/>
              <w:jc w:val="right"/>
              <w:rPr>
                <w:rFonts w:asciiTheme="minorHAnsi" w:hAnsiTheme="minorHAnsi" w:cs="Arial"/>
                <w:sz w:val="29"/>
                <w:szCs w:val="29"/>
              </w:rPr>
            </w:pPr>
            <w:r>
              <w:rPr>
                <w:rFonts w:asciiTheme="minorHAnsi" w:hAnsiTheme="minorHAnsi" w:cs="Arial"/>
                <w:sz w:val="29"/>
                <w:szCs w:val="29"/>
              </w:rPr>
              <w:t>Tid og sted kommer senere</w:t>
            </w:r>
          </w:p>
        </w:tc>
      </w:tr>
    </w:tbl>
    <w:p w:rsidR="00A47268" w:rsidRPr="00E214B5" w:rsidRDefault="009855AF" w:rsidP="006F3442">
      <w:pPr>
        <w:spacing w:after="200" w:line="276" w:lineRule="auto"/>
        <w:jc w:val="center"/>
        <w:rPr>
          <w:rFonts w:asciiTheme="minorHAnsi" w:hAnsiTheme="minorHAnsi" w:cs="Arial"/>
          <w:b/>
          <w:i/>
          <w:sz w:val="36"/>
          <w:szCs w:val="36"/>
        </w:rPr>
      </w:pPr>
      <w:r w:rsidRPr="00E214B5">
        <w:rPr>
          <w:rFonts w:asciiTheme="minorHAnsi" w:hAnsiTheme="minorHAnsi" w:cs="Arial"/>
          <w:b/>
          <w:i/>
          <w:sz w:val="36"/>
          <w:szCs w:val="36"/>
        </w:rPr>
        <w:br w:type="page"/>
      </w:r>
    </w:p>
    <w:p w:rsidR="00AB53DF" w:rsidRPr="00AB53DF" w:rsidRDefault="00AB53DF" w:rsidP="00AB53DF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AB53DF">
        <w:rPr>
          <w:rFonts w:asciiTheme="minorHAnsi" w:hAnsiTheme="minorHAnsi" w:cs="Arial"/>
          <w:b/>
          <w:sz w:val="36"/>
          <w:szCs w:val="36"/>
        </w:rPr>
        <w:lastRenderedPageBreak/>
        <w:t>EMNEPÅMELDING</w:t>
      </w:r>
    </w:p>
    <w:p w:rsidR="00AB53DF" w:rsidRPr="00AB53DF" w:rsidRDefault="00AB53DF" w:rsidP="00AB53DF">
      <w:pPr>
        <w:rPr>
          <w:rFonts w:asciiTheme="minorHAnsi" w:hAnsiTheme="minorHAnsi"/>
          <w:b/>
          <w:sz w:val="29"/>
          <w:szCs w:val="29"/>
        </w:rPr>
      </w:pPr>
    </w:p>
    <w:p w:rsidR="00E61186" w:rsidRDefault="00E61186" w:rsidP="00E61186">
      <w:pPr>
        <w:rPr>
          <w:rFonts w:asciiTheme="minorHAnsi" w:hAnsiTheme="minorHAnsi"/>
          <w:b/>
          <w:sz w:val="29"/>
          <w:szCs w:val="29"/>
        </w:rPr>
      </w:pPr>
      <w:r w:rsidRPr="0031212A">
        <w:rPr>
          <w:rFonts w:asciiTheme="minorHAnsi" w:hAnsiTheme="minorHAnsi"/>
          <w:b/>
          <w:sz w:val="29"/>
          <w:szCs w:val="29"/>
        </w:rPr>
        <w:t>Innen torsdag 18.aug kl. 23.59</w:t>
      </w:r>
      <w:r w:rsidRPr="00AB53DF">
        <w:rPr>
          <w:rFonts w:asciiTheme="minorHAnsi" w:hAnsiTheme="minorHAnsi"/>
          <w:sz w:val="29"/>
          <w:szCs w:val="29"/>
        </w:rPr>
        <w:t xml:space="preserve"> melder du deg til </w:t>
      </w:r>
      <w:r>
        <w:rPr>
          <w:rFonts w:asciiTheme="minorHAnsi" w:hAnsiTheme="minorHAnsi"/>
          <w:sz w:val="29"/>
          <w:szCs w:val="29"/>
        </w:rPr>
        <w:t xml:space="preserve">emner for høsten </w:t>
      </w:r>
      <w:r w:rsidRPr="00AB53DF">
        <w:rPr>
          <w:rFonts w:asciiTheme="minorHAnsi" w:hAnsiTheme="minorHAnsi"/>
          <w:sz w:val="29"/>
          <w:szCs w:val="29"/>
        </w:rPr>
        <w:t xml:space="preserve">i </w:t>
      </w:r>
      <w:proofErr w:type="spellStart"/>
      <w:r w:rsidRPr="00AB53DF">
        <w:rPr>
          <w:rFonts w:asciiTheme="minorHAnsi" w:hAnsiTheme="minorHAnsi"/>
          <w:sz w:val="29"/>
          <w:szCs w:val="29"/>
        </w:rPr>
        <w:t>Studentweb</w:t>
      </w:r>
      <w:proofErr w:type="spellEnd"/>
      <w:r w:rsidRPr="00AB53DF">
        <w:rPr>
          <w:rFonts w:asciiTheme="minorHAnsi" w:hAnsiTheme="minorHAnsi"/>
          <w:sz w:val="29"/>
          <w:szCs w:val="29"/>
        </w:rPr>
        <w:t>:</w:t>
      </w:r>
      <w:r w:rsidRPr="00AB53DF">
        <w:rPr>
          <w:rFonts w:asciiTheme="minorHAnsi" w:hAnsiTheme="minorHAnsi"/>
          <w:b/>
          <w:sz w:val="29"/>
          <w:szCs w:val="29"/>
        </w:rPr>
        <w:t xml:space="preserve"> </w:t>
      </w:r>
    </w:p>
    <w:p w:rsidR="00AB53DF" w:rsidRPr="00AB53DF" w:rsidRDefault="00AB53DF" w:rsidP="00AB53DF">
      <w:pPr>
        <w:rPr>
          <w:rFonts w:asciiTheme="minorHAnsi" w:eastAsia="Magic R" w:hAnsiTheme="minorHAnsi"/>
          <w:bCs/>
          <w:sz w:val="29"/>
          <w:szCs w:val="29"/>
        </w:rPr>
      </w:pPr>
    </w:p>
    <w:tbl>
      <w:tblPr>
        <w:tblStyle w:val="TableGrid"/>
        <w:tblW w:w="0" w:type="auto"/>
        <w:jc w:val="center"/>
        <w:tblInd w:w="2771" w:type="dxa"/>
        <w:tblLook w:val="04A0" w:firstRow="1" w:lastRow="0" w:firstColumn="1" w:lastColumn="0" w:noHBand="0" w:noVBand="1"/>
      </w:tblPr>
      <w:tblGrid>
        <w:gridCol w:w="3853"/>
      </w:tblGrid>
      <w:tr w:rsidR="00AB53DF" w:rsidRPr="00AB53DF" w:rsidTr="00767B70">
        <w:trPr>
          <w:trHeight w:val="352"/>
          <w:jc w:val="center"/>
        </w:trPr>
        <w:tc>
          <w:tcPr>
            <w:tcW w:w="3853" w:type="dxa"/>
          </w:tcPr>
          <w:p w:rsidR="00AB53DF" w:rsidRPr="00953B46" w:rsidRDefault="00A130B1" w:rsidP="00767B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9"/>
                <w:szCs w:val="29"/>
              </w:rPr>
            </w:pPr>
            <w:hyperlink r:id="rId9" w:history="1">
              <w:r w:rsidR="006A7AED" w:rsidRPr="00953B46">
                <w:rPr>
                  <w:rStyle w:val="Hyperlink"/>
                  <w:rFonts w:asciiTheme="minorHAnsi" w:hAnsiTheme="minorHAnsi" w:cs="Times New Roman"/>
                  <w:sz w:val="29"/>
                  <w:szCs w:val="29"/>
                </w:rPr>
                <w:t>EST1000 – Introduksjon til estetikk</w:t>
              </w:r>
            </w:hyperlink>
          </w:p>
        </w:tc>
      </w:tr>
      <w:tr w:rsidR="00AB53DF" w:rsidRPr="00AB53DF" w:rsidTr="00767B70">
        <w:trPr>
          <w:trHeight w:val="352"/>
          <w:jc w:val="center"/>
        </w:trPr>
        <w:tc>
          <w:tcPr>
            <w:tcW w:w="3853" w:type="dxa"/>
          </w:tcPr>
          <w:p w:rsidR="00AB53DF" w:rsidRPr="00953B46" w:rsidRDefault="00A130B1" w:rsidP="00E334A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9"/>
                <w:szCs w:val="29"/>
              </w:rPr>
            </w:pPr>
            <w:hyperlink r:id="rId10" w:history="1">
              <w:r w:rsidR="006A7AED" w:rsidRPr="00953B46">
                <w:rPr>
                  <w:rStyle w:val="Hyperlink"/>
                  <w:rFonts w:asciiTheme="minorHAnsi" w:hAnsiTheme="minorHAnsi" w:cs="Times New Roman"/>
                  <w:sz w:val="29"/>
                  <w:szCs w:val="29"/>
                </w:rPr>
                <w:t xml:space="preserve">EXFAC03-EST – </w:t>
              </w:r>
              <w:proofErr w:type="spellStart"/>
              <w:r w:rsidR="006A7AED" w:rsidRPr="00953B46">
                <w:rPr>
                  <w:rStyle w:val="Hyperlink"/>
                  <w:rFonts w:asciiTheme="minorHAnsi" w:hAnsiTheme="minorHAnsi" w:cs="Times New Roman"/>
                  <w:sz w:val="29"/>
                  <w:szCs w:val="29"/>
                </w:rPr>
                <w:t>Examen</w:t>
              </w:r>
              <w:proofErr w:type="spellEnd"/>
              <w:r w:rsidR="006A7AED" w:rsidRPr="00953B46">
                <w:rPr>
                  <w:rStyle w:val="Hyperlink"/>
                  <w:rFonts w:asciiTheme="minorHAnsi" w:hAnsiTheme="minorHAnsi" w:cs="Times New Roman"/>
                  <w:sz w:val="29"/>
                  <w:szCs w:val="29"/>
                </w:rPr>
                <w:t xml:space="preserve"> </w:t>
              </w:r>
              <w:proofErr w:type="spellStart"/>
              <w:r w:rsidR="006A7AED" w:rsidRPr="00953B46">
                <w:rPr>
                  <w:rStyle w:val="Hyperlink"/>
                  <w:rFonts w:asciiTheme="minorHAnsi" w:hAnsiTheme="minorHAnsi" w:cs="Times New Roman"/>
                  <w:sz w:val="29"/>
                  <w:szCs w:val="29"/>
                </w:rPr>
                <w:t>facultatum</w:t>
              </w:r>
              <w:proofErr w:type="spellEnd"/>
              <w:r w:rsidR="006A7AED" w:rsidRPr="00953B46">
                <w:rPr>
                  <w:rStyle w:val="Hyperlink"/>
                  <w:rFonts w:asciiTheme="minorHAnsi" w:hAnsiTheme="minorHAnsi" w:cs="Times New Roman"/>
                  <w:sz w:val="29"/>
                  <w:szCs w:val="29"/>
                </w:rPr>
                <w:t>, kunst og tolkning</w:t>
              </w:r>
            </w:hyperlink>
          </w:p>
        </w:tc>
      </w:tr>
      <w:tr w:rsidR="006A7AED" w:rsidRPr="00AB53DF" w:rsidTr="00767B70">
        <w:trPr>
          <w:trHeight w:val="352"/>
          <w:jc w:val="center"/>
        </w:trPr>
        <w:tc>
          <w:tcPr>
            <w:tcW w:w="3853" w:type="dxa"/>
          </w:tcPr>
          <w:p w:rsidR="006A7AED" w:rsidRPr="00953B46" w:rsidRDefault="00A130B1" w:rsidP="00E334A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9"/>
                <w:szCs w:val="29"/>
              </w:rPr>
            </w:pPr>
            <w:hyperlink r:id="rId11" w:history="1">
              <w:r w:rsidR="006A7AED" w:rsidRPr="00953B46">
                <w:rPr>
                  <w:rStyle w:val="Hyperlink"/>
                  <w:rFonts w:asciiTheme="minorHAnsi" w:hAnsiTheme="minorHAnsi" w:cs="Times New Roman"/>
                  <w:sz w:val="29"/>
                  <w:szCs w:val="29"/>
                </w:rPr>
                <w:t xml:space="preserve">EXPHIL03 – </w:t>
              </w:r>
              <w:proofErr w:type="spellStart"/>
              <w:r w:rsidR="006A7AED" w:rsidRPr="00953B46">
                <w:rPr>
                  <w:rStyle w:val="Hyperlink"/>
                  <w:rFonts w:asciiTheme="minorHAnsi" w:hAnsiTheme="minorHAnsi" w:cs="Times New Roman"/>
                  <w:sz w:val="29"/>
                  <w:szCs w:val="29"/>
                </w:rPr>
                <w:t>Examen</w:t>
              </w:r>
              <w:proofErr w:type="spellEnd"/>
              <w:r w:rsidR="006A7AED" w:rsidRPr="00953B46">
                <w:rPr>
                  <w:rStyle w:val="Hyperlink"/>
                  <w:rFonts w:asciiTheme="minorHAnsi" w:hAnsiTheme="minorHAnsi" w:cs="Times New Roman"/>
                  <w:sz w:val="29"/>
                  <w:szCs w:val="29"/>
                </w:rPr>
                <w:t xml:space="preserve"> </w:t>
              </w:r>
              <w:proofErr w:type="spellStart"/>
              <w:r w:rsidR="006A7AED" w:rsidRPr="00953B46">
                <w:rPr>
                  <w:rStyle w:val="Hyperlink"/>
                  <w:rFonts w:asciiTheme="minorHAnsi" w:hAnsiTheme="minorHAnsi" w:cs="Times New Roman"/>
                  <w:sz w:val="29"/>
                  <w:szCs w:val="29"/>
                </w:rPr>
                <w:t>facultatum</w:t>
              </w:r>
              <w:proofErr w:type="spellEnd"/>
            </w:hyperlink>
          </w:p>
        </w:tc>
      </w:tr>
    </w:tbl>
    <w:p w:rsidR="00AB53DF" w:rsidRPr="00AB53DF" w:rsidRDefault="00AB53DF" w:rsidP="00AB53DF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sz w:val="29"/>
          <w:szCs w:val="29"/>
        </w:rPr>
      </w:pPr>
    </w:p>
    <w:p w:rsidR="00E61186" w:rsidRDefault="00E61186" w:rsidP="00E61186">
      <w:pPr>
        <w:jc w:val="both"/>
        <w:rPr>
          <w:rFonts w:asciiTheme="minorHAnsi" w:hAnsiTheme="minorHAnsi"/>
          <w:b/>
          <w:sz w:val="29"/>
          <w:szCs w:val="29"/>
          <w:lang w:val="en-US"/>
        </w:rPr>
      </w:pPr>
    </w:p>
    <w:p w:rsidR="00E61186" w:rsidRPr="0031212A" w:rsidRDefault="00E61186" w:rsidP="00E61186">
      <w:pPr>
        <w:jc w:val="both"/>
        <w:rPr>
          <w:rFonts w:asciiTheme="minorHAnsi" w:hAnsiTheme="minorHAnsi"/>
          <w:sz w:val="29"/>
          <w:szCs w:val="29"/>
          <w:lang w:val="en-US"/>
        </w:rPr>
      </w:pPr>
      <w:proofErr w:type="spellStart"/>
      <w:r w:rsidRPr="0031212A">
        <w:rPr>
          <w:rFonts w:asciiTheme="minorHAnsi" w:hAnsiTheme="minorHAnsi"/>
          <w:b/>
          <w:sz w:val="29"/>
          <w:szCs w:val="29"/>
          <w:lang w:val="en-US"/>
        </w:rPr>
        <w:t>Studentweb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: </w:t>
      </w:r>
      <w:hyperlink r:id="rId12" w:history="1">
        <w:r w:rsidRPr="0031212A">
          <w:rPr>
            <w:rStyle w:val="Hyperlink"/>
            <w:rFonts w:asciiTheme="minorHAnsi" w:hAnsiTheme="minorHAnsi"/>
            <w:color w:val="auto"/>
            <w:sz w:val="29"/>
            <w:szCs w:val="29"/>
            <w:lang w:val="en-US"/>
          </w:rPr>
          <w:t>uio.no/studier/admin/</w:t>
        </w:r>
        <w:proofErr w:type="spellStart"/>
        <w:r w:rsidRPr="0031212A">
          <w:rPr>
            <w:rStyle w:val="Hyperlink"/>
            <w:rFonts w:asciiTheme="minorHAnsi" w:hAnsiTheme="minorHAnsi"/>
            <w:color w:val="auto"/>
            <w:sz w:val="29"/>
            <w:szCs w:val="29"/>
            <w:lang w:val="en-US"/>
          </w:rPr>
          <w:t>studentweb</w:t>
        </w:r>
        <w:proofErr w:type="spellEnd"/>
        <w:r w:rsidRPr="0031212A">
          <w:rPr>
            <w:rStyle w:val="Hyperlink"/>
            <w:rFonts w:asciiTheme="minorHAnsi" w:hAnsiTheme="minorHAnsi"/>
            <w:color w:val="auto"/>
            <w:sz w:val="29"/>
            <w:szCs w:val="29"/>
            <w:lang w:val="en-US"/>
          </w:rPr>
          <w:t>/</w:t>
        </w:r>
      </w:hyperlink>
      <w:r w:rsidRPr="0031212A">
        <w:rPr>
          <w:rStyle w:val="Hyperlink"/>
          <w:rFonts w:asciiTheme="minorHAnsi" w:hAnsiTheme="minorHAnsi"/>
          <w:color w:val="auto"/>
          <w:sz w:val="29"/>
          <w:szCs w:val="29"/>
          <w:lang w:val="en-US"/>
        </w:rPr>
        <w:t xml:space="preserve"> </w:t>
      </w:r>
    </w:p>
    <w:p w:rsidR="00E61186" w:rsidRPr="0031212A" w:rsidRDefault="00E61186" w:rsidP="00E61186">
      <w:pPr>
        <w:rPr>
          <w:rFonts w:asciiTheme="minorHAnsi" w:hAnsiTheme="minorHAnsi"/>
          <w:lang w:val="en-US"/>
        </w:rPr>
      </w:pP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Hvordan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melde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seg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til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undervisning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gramStart"/>
      <w:r w:rsidRPr="0031212A">
        <w:rPr>
          <w:rFonts w:asciiTheme="minorHAnsi" w:hAnsiTheme="minorHAnsi"/>
          <w:sz w:val="29"/>
          <w:szCs w:val="29"/>
          <w:lang w:val="en-US"/>
        </w:rPr>
        <w:t>og</w:t>
      </w:r>
      <w:proofErr w:type="gram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eksamen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: </w:t>
      </w:r>
      <w:hyperlink r:id="rId13" w:history="1">
        <w:r w:rsidRPr="0031212A">
          <w:rPr>
            <w:rStyle w:val="Hyperlink"/>
            <w:rFonts w:asciiTheme="minorHAnsi" w:hAnsiTheme="minorHAnsi"/>
            <w:sz w:val="29"/>
            <w:szCs w:val="29"/>
            <w:lang w:val="en-US"/>
          </w:rPr>
          <w:t>http://www.uio.no/studier/admin/semesterregistrering/registrering-studentweb.html</w:t>
        </w:r>
      </w:hyperlink>
    </w:p>
    <w:p w:rsidR="00E61186" w:rsidRPr="0031212A" w:rsidRDefault="00E61186" w:rsidP="00E61186">
      <w:pPr>
        <w:rPr>
          <w:rFonts w:asciiTheme="minorHAnsi" w:hAnsiTheme="minorHAnsi"/>
          <w:sz w:val="29"/>
          <w:szCs w:val="29"/>
          <w:lang w:val="en-US"/>
        </w:rPr>
      </w:pP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Når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du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har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fått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plass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på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emner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, </w:t>
      </w:r>
      <w:proofErr w:type="spellStart"/>
      <w:proofErr w:type="gramStart"/>
      <w:r w:rsidRPr="0031212A">
        <w:rPr>
          <w:rFonts w:asciiTheme="minorHAnsi" w:hAnsiTheme="minorHAnsi"/>
          <w:sz w:val="29"/>
          <w:szCs w:val="29"/>
          <w:lang w:val="en-US"/>
        </w:rPr>
        <w:t>kan</w:t>
      </w:r>
      <w:proofErr w:type="spellEnd"/>
      <w:proofErr w:type="gramEnd"/>
      <w:r w:rsidRPr="0031212A">
        <w:rPr>
          <w:rFonts w:asciiTheme="minorHAnsi" w:hAnsiTheme="minorHAnsi"/>
          <w:sz w:val="29"/>
          <w:szCs w:val="29"/>
          <w:lang w:val="en-US"/>
        </w:rPr>
        <w:t xml:space="preserve"> du se din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timeplan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på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hyperlink r:id="rId14" w:history="1">
        <w:r w:rsidRPr="0031212A">
          <w:rPr>
            <w:rStyle w:val="Hyperlink"/>
            <w:rFonts w:asciiTheme="minorHAnsi" w:hAnsiTheme="minorHAnsi"/>
            <w:color w:val="auto"/>
            <w:sz w:val="29"/>
            <w:szCs w:val="29"/>
            <w:lang w:val="en-US"/>
          </w:rPr>
          <w:t>minestudier.uio.no</w:t>
        </w:r>
      </w:hyperlink>
    </w:p>
    <w:p w:rsidR="00E61186" w:rsidRPr="0031212A" w:rsidRDefault="00E61186" w:rsidP="00E61186">
      <w:pPr>
        <w:jc w:val="both"/>
        <w:rPr>
          <w:rFonts w:asciiTheme="minorHAnsi" w:hAnsiTheme="minorHAnsi"/>
          <w:b/>
          <w:sz w:val="29"/>
          <w:szCs w:val="29"/>
          <w:lang w:val="en-US"/>
        </w:rPr>
      </w:pPr>
    </w:p>
    <w:p w:rsidR="00E61186" w:rsidRPr="0031212A" w:rsidRDefault="00E61186" w:rsidP="00E61186">
      <w:pPr>
        <w:jc w:val="both"/>
        <w:rPr>
          <w:rFonts w:asciiTheme="minorHAnsi" w:hAnsiTheme="minorHAnsi"/>
          <w:b/>
          <w:sz w:val="29"/>
          <w:szCs w:val="29"/>
          <w:lang w:val="en-US"/>
        </w:rPr>
      </w:pPr>
    </w:p>
    <w:p w:rsidR="00E61186" w:rsidRPr="005414A5" w:rsidRDefault="00E61186" w:rsidP="00E61186">
      <w:pPr>
        <w:jc w:val="both"/>
        <w:rPr>
          <w:rFonts w:asciiTheme="minorHAnsi" w:hAnsiTheme="minorHAnsi"/>
          <w:b/>
          <w:sz w:val="29"/>
          <w:szCs w:val="29"/>
        </w:rPr>
      </w:pPr>
      <w:r w:rsidRPr="005414A5">
        <w:rPr>
          <w:rFonts w:asciiTheme="minorHAnsi" w:hAnsiTheme="minorHAnsi"/>
          <w:b/>
          <w:sz w:val="29"/>
          <w:szCs w:val="29"/>
        </w:rPr>
        <w:t xml:space="preserve">I </w:t>
      </w:r>
      <w:proofErr w:type="spellStart"/>
      <w:r w:rsidRPr="005414A5">
        <w:rPr>
          <w:rFonts w:asciiTheme="minorHAnsi" w:hAnsiTheme="minorHAnsi"/>
          <w:b/>
          <w:sz w:val="29"/>
          <w:szCs w:val="29"/>
        </w:rPr>
        <w:t>Studentweb</w:t>
      </w:r>
      <w:proofErr w:type="spellEnd"/>
      <w:r w:rsidRPr="005414A5">
        <w:rPr>
          <w:rFonts w:asciiTheme="minorHAnsi" w:hAnsiTheme="minorHAnsi"/>
          <w:b/>
          <w:sz w:val="29"/>
          <w:szCs w:val="29"/>
        </w:rPr>
        <w:t xml:space="preserve"> kan du blant annet: </w:t>
      </w:r>
    </w:p>
    <w:p w:rsidR="00E61186" w:rsidRPr="00AB7CBD" w:rsidRDefault="00E61186" w:rsidP="00E61186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9"/>
          <w:szCs w:val="29"/>
        </w:rPr>
      </w:pPr>
      <w:r w:rsidRPr="00AB7CBD">
        <w:rPr>
          <w:rFonts w:asciiTheme="minorHAnsi" w:hAnsiTheme="minorHAnsi"/>
          <w:sz w:val="29"/>
          <w:szCs w:val="29"/>
        </w:rPr>
        <w:t>sette sammen din utdanningsplan</w:t>
      </w:r>
    </w:p>
    <w:p w:rsidR="00E61186" w:rsidRPr="00AB7CBD" w:rsidRDefault="00E61186" w:rsidP="00E61186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9"/>
          <w:szCs w:val="29"/>
          <w:lang w:val="nn-NO"/>
        </w:rPr>
      </w:pPr>
      <w:r w:rsidRPr="001913EA">
        <w:rPr>
          <w:rFonts w:asciiTheme="minorHAnsi" w:hAnsiTheme="minorHAnsi"/>
          <w:sz w:val="29"/>
          <w:szCs w:val="29"/>
          <w:lang w:val="nn-NO"/>
        </w:rPr>
        <w:t xml:space="preserve">melde deg til undervisning </w:t>
      </w:r>
      <w:r w:rsidRPr="00AB7CBD">
        <w:rPr>
          <w:rFonts w:asciiTheme="minorHAnsi" w:hAnsiTheme="minorHAnsi"/>
          <w:sz w:val="29"/>
          <w:szCs w:val="29"/>
          <w:lang w:val="nn-NO"/>
        </w:rPr>
        <w:t>og eksamen</w:t>
      </w:r>
    </w:p>
    <w:p w:rsidR="00E61186" w:rsidRPr="00AB7CBD" w:rsidRDefault="00E61186" w:rsidP="00E61186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9"/>
          <w:szCs w:val="29"/>
        </w:rPr>
      </w:pPr>
      <w:r w:rsidRPr="00AB7CBD">
        <w:rPr>
          <w:rFonts w:asciiTheme="minorHAnsi" w:hAnsiTheme="minorHAnsi"/>
          <w:sz w:val="29"/>
          <w:szCs w:val="29"/>
        </w:rPr>
        <w:t>trekke deg fra undervisning og eksamen du ikke skal ta</w:t>
      </w:r>
    </w:p>
    <w:p w:rsidR="00E61186" w:rsidRPr="00AB7CBD" w:rsidRDefault="00E61186" w:rsidP="00E61186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9"/>
          <w:szCs w:val="29"/>
        </w:rPr>
      </w:pPr>
      <w:r w:rsidRPr="00AB7CBD">
        <w:rPr>
          <w:rFonts w:asciiTheme="minorHAnsi" w:hAnsiTheme="minorHAnsi"/>
          <w:sz w:val="29"/>
          <w:szCs w:val="29"/>
        </w:rPr>
        <w:t>finne betalingsopplysninger for semesteravgiften</w:t>
      </w:r>
    </w:p>
    <w:p w:rsidR="00E61186" w:rsidRPr="00AB53DF" w:rsidRDefault="00E61186" w:rsidP="00E61186">
      <w:pPr>
        <w:pStyle w:val="ListParagraph"/>
        <w:jc w:val="both"/>
        <w:rPr>
          <w:rFonts w:asciiTheme="minorHAnsi" w:hAnsiTheme="minorHAnsi"/>
          <w:sz w:val="29"/>
          <w:szCs w:val="29"/>
        </w:rPr>
      </w:pPr>
      <w:r w:rsidRPr="00AB53DF">
        <w:rPr>
          <w:rFonts w:asciiTheme="minorHAnsi" w:hAnsiTheme="minorHAnsi"/>
          <w:sz w:val="29"/>
          <w:szCs w:val="29"/>
        </w:rPr>
        <w:t>[OBS: Du får ikke giro for betaling av semesteravgiften i posten!]</w:t>
      </w:r>
    </w:p>
    <w:p w:rsidR="00E61186" w:rsidRDefault="00E61186" w:rsidP="00E61186">
      <w:pPr>
        <w:spacing w:after="200" w:line="276" w:lineRule="auto"/>
        <w:rPr>
          <w:rFonts w:asciiTheme="minorHAnsi" w:hAnsiTheme="minorHAnsi" w:cs="Arial"/>
          <w:b/>
          <w:sz w:val="36"/>
          <w:szCs w:val="36"/>
        </w:rPr>
      </w:pPr>
    </w:p>
    <w:p w:rsidR="00E61186" w:rsidRDefault="00E61186" w:rsidP="00E61186">
      <w:pPr>
        <w:rPr>
          <w:rFonts w:asciiTheme="minorHAnsi" w:eastAsia="Magic R" w:hAnsiTheme="minorHAnsi"/>
          <w:b/>
          <w:bCs/>
          <w:sz w:val="29"/>
          <w:szCs w:val="29"/>
        </w:rPr>
      </w:pPr>
    </w:p>
    <w:p w:rsidR="00E61186" w:rsidRDefault="00E61186" w:rsidP="00E61186">
      <w:pPr>
        <w:rPr>
          <w:rFonts w:asciiTheme="minorHAnsi" w:eastAsia="Magic R" w:hAnsiTheme="minorHAnsi"/>
          <w:b/>
          <w:bCs/>
          <w:sz w:val="29"/>
          <w:szCs w:val="29"/>
        </w:rPr>
      </w:pPr>
    </w:p>
    <w:p w:rsidR="00E61186" w:rsidRDefault="00E61186" w:rsidP="00E61186">
      <w:pPr>
        <w:rPr>
          <w:rFonts w:asciiTheme="minorHAnsi" w:eastAsia="Magic R" w:hAnsiTheme="minorHAnsi"/>
          <w:b/>
          <w:bCs/>
          <w:sz w:val="29"/>
          <w:szCs w:val="29"/>
        </w:rPr>
      </w:pPr>
    </w:p>
    <w:p w:rsidR="00E61186" w:rsidRPr="00B06241" w:rsidRDefault="00E61186" w:rsidP="00E61186">
      <w:pPr>
        <w:rPr>
          <w:rFonts w:asciiTheme="minorHAnsi" w:eastAsia="Magic R" w:hAnsiTheme="minorHAnsi"/>
          <w:b/>
          <w:bCs/>
          <w:sz w:val="29"/>
          <w:szCs w:val="29"/>
        </w:rPr>
      </w:pPr>
      <w:r w:rsidRPr="00B06241">
        <w:rPr>
          <w:rFonts w:asciiTheme="minorHAnsi" w:eastAsia="Magic R" w:hAnsiTheme="minorHAnsi"/>
          <w:b/>
          <w:bCs/>
          <w:sz w:val="29"/>
          <w:szCs w:val="29"/>
        </w:rPr>
        <w:t>Trenger du å bytte seminargruppe?</w:t>
      </w:r>
    </w:p>
    <w:p w:rsidR="00E61186" w:rsidRDefault="00E61186" w:rsidP="00E61186">
      <w:pPr>
        <w:rPr>
          <w:rFonts w:asciiTheme="minorHAnsi" w:eastAsia="Magic R" w:hAnsiTheme="minorHAnsi"/>
          <w:bCs/>
          <w:sz w:val="29"/>
          <w:szCs w:val="29"/>
        </w:rPr>
      </w:pPr>
      <w:r>
        <w:rPr>
          <w:rFonts w:asciiTheme="minorHAnsi" w:eastAsia="Magic R" w:hAnsiTheme="minorHAnsi"/>
          <w:bCs/>
          <w:sz w:val="29"/>
          <w:szCs w:val="29"/>
        </w:rPr>
        <w:t xml:space="preserve">Du er selv ansvarlig for at ikke undervisningstidene dine kolliderer. Men hvis du likevel trenger å bytte seminargrupper og har gyldig grunn (se nettside) kan du gjøre det ved å følge instruksjonene på nettsiden om </w:t>
      </w:r>
      <w:hyperlink r:id="rId15" w:history="1">
        <w:r w:rsidRPr="00B63DEA">
          <w:rPr>
            <w:rStyle w:val="Hyperlink"/>
            <w:rFonts w:asciiTheme="minorHAnsi" w:eastAsia="Magic R" w:hAnsiTheme="minorHAnsi"/>
            <w:bCs/>
            <w:sz w:val="29"/>
            <w:szCs w:val="29"/>
          </w:rPr>
          <w:t>gruppebytte på ILOS.</w:t>
        </w:r>
      </w:hyperlink>
    </w:p>
    <w:p w:rsidR="00E61186" w:rsidRDefault="00E61186" w:rsidP="00E61186">
      <w:pPr>
        <w:spacing w:after="200" w:line="276" w:lineRule="auto"/>
        <w:rPr>
          <w:rFonts w:asciiTheme="minorHAnsi" w:hAnsiTheme="minorHAnsi" w:cs="Arial"/>
          <w:b/>
          <w:i/>
          <w:sz w:val="36"/>
          <w:szCs w:val="36"/>
        </w:rPr>
      </w:pPr>
    </w:p>
    <w:p w:rsidR="00E61186" w:rsidRPr="00AB53DF" w:rsidRDefault="00E61186" w:rsidP="00E61186">
      <w:pPr>
        <w:spacing w:after="200" w:line="276" w:lineRule="auto"/>
        <w:jc w:val="center"/>
        <w:rPr>
          <w:rFonts w:asciiTheme="minorHAnsi" w:hAnsiTheme="minorHAnsi" w:cs="Arial"/>
          <w:b/>
          <w:i/>
          <w:sz w:val="36"/>
          <w:szCs w:val="36"/>
        </w:rPr>
      </w:pPr>
      <w:r w:rsidRPr="00AB53DF">
        <w:rPr>
          <w:rFonts w:asciiTheme="minorHAnsi" w:hAnsiTheme="minorHAnsi" w:cs="Arial"/>
          <w:b/>
          <w:i/>
          <w:sz w:val="36"/>
          <w:szCs w:val="36"/>
        </w:rPr>
        <w:br w:type="page"/>
      </w:r>
    </w:p>
    <w:p w:rsidR="00E61186" w:rsidRPr="00E214B5" w:rsidRDefault="00E61186" w:rsidP="00E61186">
      <w:pPr>
        <w:spacing w:after="200"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E214B5">
        <w:rPr>
          <w:rFonts w:asciiTheme="minorHAnsi" w:hAnsiTheme="minorHAnsi" w:cs="Arial"/>
          <w:b/>
          <w:sz w:val="36"/>
          <w:szCs w:val="36"/>
        </w:rPr>
        <w:lastRenderedPageBreak/>
        <w:t>LURER DU PÅ NOE?</w:t>
      </w:r>
    </w:p>
    <w:p w:rsidR="00E61186" w:rsidRPr="00E214B5" w:rsidRDefault="00E61186" w:rsidP="00E61186">
      <w:pPr>
        <w:rPr>
          <w:rFonts w:asciiTheme="minorHAnsi" w:hAnsiTheme="minorHAnsi"/>
          <w:sz w:val="30"/>
          <w:szCs w:val="30"/>
        </w:rPr>
      </w:pPr>
    </w:p>
    <w:p w:rsidR="00E61186" w:rsidRPr="00C34B8A" w:rsidRDefault="00E61186" w:rsidP="00E61186">
      <w:pPr>
        <w:rPr>
          <w:rFonts w:asciiTheme="minorHAnsi" w:eastAsia="Magic R" w:hAnsiTheme="minorHAnsi"/>
          <w:b/>
          <w:bCs/>
          <w:sz w:val="29"/>
          <w:szCs w:val="29"/>
        </w:rPr>
      </w:pPr>
      <w:r w:rsidRPr="007C3193">
        <w:rPr>
          <w:rFonts w:asciiTheme="minorHAnsi" w:eastAsia="Magic R" w:hAnsiTheme="minorHAnsi"/>
          <w:b/>
          <w:bCs/>
          <w:sz w:val="29"/>
          <w:szCs w:val="29"/>
        </w:rPr>
        <w:t xml:space="preserve">På </w:t>
      </w:r>
      <w:hyperlink r:id="rId16" w:history="1">
        <w:r w:rsidRPr="007C3193">
          <w:rPr>
            <w:rStyle w:val="Hyperlink"/>
            <w:rFonts w:asciiTheme="minorHAnsi" w:eastAsia="Magic R" w:hAnsiTheme="minorHAnsi"/>
            <w:bCs/>
            <w:sz w:val="29"/>
            <w:szCs w:val="29"/>
          </w:rPr>
          <w:t>hf.uio.no/</w:t>
        </w:r>
        <w:proofErr w:type="spellStart"/>
        <w:r w:rsidRPr="007C3193">
          <w:rPr>
            <w:rStyle w:val="Hyperlink"/>
            <w:rFonts w:asciiTheme="minorHAnsi" w:eastAsia="Magic R" w:hAnsiTheme="minorHAnsi"/>
            <w:bCs/>
            <w:sz w:val="29"/>
            <w:szCs w:val="29"/>
          </w:rPr>
          <w:t>ilos</w:t>
        </w:r>
        <w:proofErr w:type="spellEnd"/>
        <w:r w:rsidRPr="007C3193">
          <w:rPr>
            <w:rStyle w:val="Hyperlink"/>
            <w:rFonts w:asciiTheme="minorHAnsi" w:eastAsia="Magic R" w:hAnsiTheme="minorHAnsi"/>
            <w:bCs/>
            <w:sz w:val="29"/>
            <w:szCs w:val="29"/>
          </w:rPr>
          <w:t>/</w:t>
        </w:r>
      </w:hyperlink>
      <w:r w:rsidRPr="007C3193">
        <w:rPr>
          <w:rStyle w:val="Hyperlink"/>
          <w:rFonts w:asciiTheme="minorHAnsi" w:eastAsia="Magic R" w:hAnsiTheme="minorHAnsi"/>
          <w:bCs/>
          <w:sz w:val="29"/>
          <w:szCs w:val="29"/>
          <w:u w:val="none"/>
        </w:rPr>
        <w:t xml:space="preserve"> </w:t>
      </w:r>
      <w:r w:rsidRPr="00E214B5">
        <w:rPr>
          <w:rFonts w:asciiTheme="minorHAnsi" w:eastAsia="Magic R" w:hAnsiTheme="minorHAnsi"/>
          <w:b/>
          <w:bCs/>
          <w:sz w:val="29"/>
          <w:szCs w:val="29"/>
        </w:rPr>
        <w:t>finner du informasjon om:</w:t>
      </w:r>
    </w:p>
    <w:p w:rsidR="00E61186" w:rsidRPr="00E214B5" w:rsidRDefault="00E61186" w:rsidP="00E61186">
      <w:pPr>
        <w:pStyle w:val="ListParagraph"/>
        <w:numPr>
          <w:ilvl w:val="0"/>
          <w:numId w:val="9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hvilke emner du skal ta og når de undervises</w:t>
      </w:r>
    </w:p>
    <w:p w:rsidR="00E61186" w:rsidRPr="00E214B5" w:rsidRDefault="00E61186" w:rsidP="00E61186">
      <w:pPr>
        <w:pStyle w:val="ListParagraph"/>
        <w:numPr>
          <w:ilvl w:val="0"/>
          <w:numId w:val="9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tid og sted for undervisning og eksamen i emnene dine</w:t>
      </w:r>
    </w:p>
    <w:p w:rsidR="00E61186" w:rsidRPr="00E214B5" w:rsidRDefault="00E61186" w:rsidP="00E61186">
      <w:pPr>
        <w:pStyle w:val="ListParagraph"/>
        <w:numPr>
          <w:ilvl w:val="0"/>
          <w:numId w:val="9"/>
        </w:numPr>
        <w:rPr>
          <w:rFonts w:asciiTheme="minorHAnsi" w:eastAsia="Magic R" w:hAnsiTheme="minorHAnsi"/>
          <w:bCs/>
          <w:sz w:val="29"/>
          <w:szCs w:val="29"/>
        </w:rPr>
      </w:pPr>
      <w:r>
        <w:rPr>
          <w:rFonts w:asciiTheme="minorHAnsi" w:eastAsia="Magic R" w:hAnsiTheme="minorHAnsi"/>
          <w:bCs/>
          <w:sz w:val="29"/>
          <w:szCs w:val="29"/>
        </w:rPr>
        <w:t>hvordan du planlegger utveksling</w:t>
      </w:r>
    </w:p>
    <w:p w:rsidR="00E61186" w:rsidRPr="00E214B5" w:rsidRDefault="00E61186" w:rsidP="00E61186">
      <w:pPr>
        <w:pStyle w:val="ListParagraph"/>
        <w:numPr>
          <w:ilvl w:val="0"/>
          <w:numId w:val="9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hva du lærer på studiet</w:t>
      </w:r>
    </w:p>
    <w:p w:rsidR="00E61186" w:rsidRPr="00E214B5" w:rsidRDefault="00E61186" w:rsidP="00E61186">
      <w:pPr>
        <w:pStyle w:val="ListParagraph"/>
        <w:numPr>
          <w:ilvl w:val="0"/>
          <w:numId w:val="9"/>
        </w:numPr>
        <w:rPr>
          <w:rFonts w:asciiTheme="minorHAnsi" w:eastAsia="Magic R" w:hAnsiTheme="minorHAnsi"/>
          <w:bCs/>
          <w:sz w:val="29"/>
          <w:szCs w:val="29"/>
        </w:rPr>
      </w:pPr>
      <w:proofErr w:type="gramStart"/>
      <w:r w:rsidRPr="00E214B5">
        <w:rPr>
          <w:rFonts w:asciiTheme="minorHAnsi" w:eastAsia="Magic R" w:hAnsiTheme="minorHAnsi"/>
          <w:bCs/>
          <w:sz w:val="29"/>
          <w:szCs w:val="29"/>
        </w:rPr>
        <w:t>og mye mer!</w:t>
      </w:r>
      <w:proofErr w:type="gramEnd"/>
    </w:p>
    <w:p w:rsidR="00E61186" w:rsidRDefault="00E61186" w:rsidP="00E61186">
      <w:pPr>
        <w:rPr>
          <w:rFonts w:asciiTheme="minorHAnsi" w:eastAsia="Magic R" w:hAnsiTheme="minorHAnsi"/>
          <w:bCs/>
          <w:sz w:val="29"/>
          <w:szCs w:val="29"/>
        </w:rPr>
      </w:pPr>
    </w:p>
    <w:p w:rsidR="00E61186" w:rsidRPr="00E214B5" w:rsidRDefault="00E61186" w:rsidP="00E61186">
      <w:pPr>
        <w:rPr>
          <w:rFonts w:asciiTheme="minorHAnsi" w:eastAsia="Magic R" w:hAnsiTheme="minorHAnsi"/>
          <w:bCs/>
          <w:sz w:val="29"/>
          <w:szCs w:val="29"/>
        </w:rPr>
      </w:pPr>
    </w:p>
    <w:p w:rsidR="00E61186" w:rsidRPr="00E214B5" w:rsidRDefault="00E61186" w:rsidP="00E61186">
      <w:p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/>
          <w:bCs/>
          <w:sz w:val="29"/>
          <w:szCs w:val="29"/>
        </w:rPr>
        <w:t>Du administrere</w:t>
      </w:r>
      <w:r>
        <w:rPr>
          <w:rFonts w:asciiTheme="minorHAnsi" w:eastAsia="Magic R" w:hAnsiTheme="minorHAnsi"/>
          <w:b/>
          <w:bCs/>
          <w:sz w:val="29"/>
          <w:szCs w:val="29"/>
        </w:rPr>
        <w:t>r</w:t>
      </w:r>
      <w:r w:rsidRPr="00E214B5">
        <w:rPr>
          <w:rFonts w:asciiTheme="minorHAnsi" w:eastAsia="Magic R" w:hAnsiTheme="minorHAnsi"/>
          <w:b/>
          <w:bCs/>
          <w:sz w:val="29"/>
          <w:szCs w:val="29"/>
        </w:rPr>
        <w:t xml:space="preserve"> studiene dine selv på</w:t>
      </w:r>
      <w:r w:rsidRPr="00E214B5">
        <w:rPr>
          <w:rFonts w:asciiTheme="minorHAnsi" w:eastAsia="Magic R" w:hAnsiTheme="minorHAnsi"/>
          <w:bCs/>
          <w:sz w:val="29"/>
          <w:szCs w:val="29"/>
        </w:rPr>
        <w:t xml:space="preserve"> </w:t>
      </w:r>
      <w:hyperlink r:id="rId17" w:history="1">
        <w:r w:rsidRPr="00E214B5">
          <w:rPr>
            <w:rStyle w:val="Hyperlink"/>
            <w:rFonts w:asciiTheme="minorHAnsi" w:eastAsia="Magic R" w:hAnsiTheme="minorHAnsi"/>
            <w:bCs/>
            <w:sz w:val="29"/>
            <w:szCs w:val="29"/>
          </w:rPr>
          <w:t>uio.no/studier/</w:t>
        </w:r>
        <w:proofErr w:type="spellStart"/>
        <w:r w:rsidRPr="00E214B5">
          <w:rPr>
            <w:rStyle w:val="Hyperlink"/>
            <w:rFonts w:asciiTheme="minorHAnsi" w:eastAsia="Magic R" w:hAnsiTheme="minorHAnsi"/>
            <w:bCs/>
            <w:sz w:val="29"/>
            <w:szCs w:val="29"/>
          </w:rPr>
          <w:t>admin</w:t>
        </w:r>
        <w:proofErr w:type="spellEnd"/>
      </w:hyperlink>
    </w:p>
    <w:p w:rsidR="00E61186" w:rsidRPr="00E214B5" w:rsidRDefault="00E61186" w:rsidP="00E61186">
      <w:p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Her kan du:</w:t>
      </w:r>
    </w:p>
    <w:p w:rsidR="00E61186" w:rsidRPr="00E214B5" w:rsidRDefault="00E61186" w:rsidP="00E61186">
      <w:pPr>
        <w:pStyle w:val="ListParagraph"/>
        <w:numPr>
          <w:ilvl w:val="0"/>
          <w:numId w:val="16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søke om permisjon, deltid og utsatt studiestart</w:t>
      </w:r>
    </w:p>
    <w:p w:rsidR="00E61186" w:rsidRPr="00E214B5" w:rsidRDefault="00E61186" w:rsidP="00E61186">
      <w:pPr>
        <w:pStyle w:val="ListParagraph"/>
        <w:numPr>
          <w:ilvl w:val="0"/>
          <w:numId w:val="16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søke om godkjenning av annen norsk eller utenlandsk utdanning</w:t>
      </w:r>
    </w:p>
    <w:p w:rsidR="00E61186" w:rsidRPr="00E214B5" w:rsidRDefault="00E61186" w:rsidP="00E61186">
      <w:pPr>
        <w:pStyle w:val="ListParagraph"/>
        <w:numPr>
          <w:ilvl w:val="0"/>
          <w:numId w:val="16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lese om eksamen og søke om tilrettelegging</w:t>
      </w:r>
    </w:p>
    <w:p w:rsidR="00E61186" w:rsidRPr="00E214B5" w:rsidRDefault="00E61186" w:rsidP="00E61186">
      <w:pPr>
        <w:pStyle w:val="ListParagraph"/>
        <w:numPr>
          <w:ilvl w:val="0"/>
          <w:numId w:val="16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sjekke hvordan du kan få karakterutskrift</w:t>
      </w:r>
    </w:p>
    <w:p w:rsidR="00E61186" w:rsidRPr="00E214B5" w:rsidRDefault="00E61186" w:rsidP="00E61186">
      <w:pPr>
        <w:pStyle w:val="ListParagraph"/>
        <w:numPr>
          <w:ilvl w:val="0"/>
          <w:numId w:val="16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lese om hva du kan velge som frie emner i graden din</w:t>
      </w:r>
    </w:p>
    <w:p w:rsidR="00E61186" w:rsidRDefault="00E61186" w:rsidP="00E61186">
      <w:pPr>
        <w:pStyle w:val="ListParagraph"/>
        <w:numPr>
          <w:ilvl w:val="0"/>
          <w:numId w:val="16"/>
        </w:numPr>
        <w:rPr>
          <w:rFonts w:asciiTheme="minorHAnsi" w:eastAsia="Magic R" w:hAnsiTheme="minorHAnsi"/>
          <w:bCs/>
          <w:sz w:val="29"/>
          <w:szCs w:val="29"/>
        </w:rPr>
      </w:pPr>
      <w:proofErr w:type="gramStart"/>
      <w:r w:rsidRPr="00E214B5">
        <w:rPr>
          <w:rFonts w:asciiTheme="minorHAnsi" w:eastAsia="Magic R" w:hAnsiTheme="minorHAnsi"/>
          <w:bCs/>
          <w:sz w:val="29"/>
          <w:szCs w:val="29"/>
        </w:rPr>
        <w:t>og mye mer!</w:t>
      </w:r>
      <w:proofErr w:type="gramEnd"/>
    </w:p>
    <w:p w:rsidR="002F7A8F" w:rsidRPr="00E214B5" w:rsidRDefault="002F7A8F" w:rsidP="002F7A8F">
      <w:pPr>
        <w:pStyle w:val="ListParagraph"/>
        <w:rPr>
          <w:rFonts w:asciiTheme="minorHAnsi" w:eastAsia="Magic R" w:hAnsiTheme="minorHAnsi"/>
          <w:bCs/>
          <w:sz w:val="29"/>
          <w:szCs w:val="29"/>
        </w:rPr>
      </w:pPr>
    </w:p>
    <w:p w:rsidR="00E61186" w:rsidRDefault="00E61186" w:rsidP="00E61186">
      <w:pPr>
        <w:rPr>
          <w:rFonts w:asciiTheme="minorHAnsi" w:eastAsia="Magic R" w:hAnsiTheme="minorHAnsi"/>
          <w:bCs/>
          <w:sz w:val="29"/>
          <w:szCs w:val="29"/>
          <w:lang w:val="nn-NO"/>
        </w:rPr>
      </w:pPr>
      <w:r>
        <w:rPr>
          <w:rFonts w:asciiTheme="minorHAnsi" w:eastAsia="Magic R" w:hAnsiTheme="minorHAnsi"/>
          <w:bCs/>
          <w:sz w:val="29"/>
          <w:szCs w:val="29"/>
          <w:lang w:val="nn-NO"/>
        </w:rPr>
        <w:t xml:space="preserve"> </w:t>
      </w:r>
    </w:p>
    <w:p w:rsidR="002F7A8F" w:rsidRDefault="002F7A8F" w:rsidP="002F7A8F">
      <w:pPr>
        <w:rPr>
          <w:rFonts w:asciiTheme="minorHAnsi" w:eastAsia="Magic R" w:hAnsiTheme="minorHAnsi"/>
          <w:b/>
          <w:bCs/>
          <w:sz w:val="29"/>
          <w:szCs w:val="29"/>
        </w:rPr>
      </w:pPr>
      <w:r w:rsidRPr="0087198E">
        <w:rPr>
          <w:rFonts w:asciiTheme="minorHAnsi" w:eastAsia="Magic R" w:hAnsiTheme="minorHAnsi"/>
          <w:b/>
          <w:bCs/>
          <w:sz w:val="29"/>
          <w:szCs w:val="29"/>
        </w:rPr>
        <w:t>Utvekslingsmuligheter</w:t>
      </w:r>
    </w:p>
    <w:p w:rsidR="002F7A8F" w:rsidRDefault="002F7A8F" w:rsidP="002F7A8F">
      <w:pPr>
        <w:rPr>
          <w:rFonts w:asciiTheme="minorHAnsi" w:eastAsia="Magic R" w:hAnsiTheme="minorHAnsi"/>
          <w:bCs/>
          <w:sz w:val="29"/>
          <w:szCs w:val="29"/>
          <w:lang w:val="nn-NO"/>
        </w:rPr>
      </w:pPr>
      <w:r>
        <w:rPr>
          <w:rFonts w:asciiTheme="minorHAnsi" w:eastAsia="Magic R" w:hAnsiTheme="minorHAnsi"/>
          <w:bCs/>
          <w:sz w:val="29"/>
          <w:szCs w:val="29"/>
        </w:rPr>
        <w:t xml:space="preserve">Studieløpet ditt er lagt opp til at du skal på utveksling, og det finnes mange muligheter. </w:t>
      </w:r>
      <w:r w:rsidRPr="0087198E">
        <w:rPr>
          <w:rFonts w:asciiTheme="minorHAnsi" w:eastAsia="Magic R" w:hAnsiTheme="minorHAnsi"/>
          <w:bCs/>
          <w:sz w:val="29"/>
          <w:szCs w:val="29"/>
          <w:lang w:val="nn-NO"/>
        </w:rPr>
        <w:t xml:space="preserve">Les </w:t>
      </w:r>
      <w:proofErr w:type="spellStart"/>
      <w:r w:rsidRPr="0087198E">
        <w:rPr>
          <w:rFonts w:asciiTheme="minorHAnsi" w:eastAsia="Magic R" w:hAnsiTheme="minorHAnsi"/>
          <w:bCs/>
          <w:sz w:val="29"/>
          <w:szCs w:val="29"/>
          <w:lang w:val="nn-NO"/>
        </w:rPr>
        <w:t>mer</w:t>
      </w:r>
      <w:proofErr w:type="spellEnd"/>
      <w:r w:rsidRPr="0087198E">
        <w:rPr>
          <w:rFonts w:asciiTheme="minorHAnsi" w:eastAsia="Magic R" w:hAnsiTheme="minorHAnsi"/>
          <w:bCs/>
          <w:sz w:val="29"/>
          <w:szCs w:val="29"/>
          <w:lang w:val="nn-NO"/>
        </w:rPr>
        <w:t xml:space="preserve"> om utveksling her:</w:t>
      </w:r>
    </w:p>
    <w:p w:rsidR="002F7A8F" w:rsidRPr="001F5C99" w:rsidRDefault="00A130B1" w:rsidP="002F7A8F">
      <w:pPr>
        <w:rPr>
          <w:rFonts w:asciiTheme="minorHAnsi" w:eastAsia="Magic R" w:hAnsiTheme="minorHAnsi"/>
          <w:bCs/>
          <w:sz w:val="29"/>
          <w:szCs w:val="29"/>
          <w:lang w:val="nn-NO"/>
        </w:rPr>
      </w:pPr>
      <w:r>
        <w:fldChar w:fldCharType="begin"/>
      </w:r>
      <w:r w:rsidRPr="00A130B1">
        <w:rPr>
          <w:lang w:val="nn-NO"/>
        </w:rPr>
        <w:instrText xml:space="preserve"> HYPERLINK "http://www.uio.no/studier/program/esal/utlandet/" </w:instrText>
      </w:r>
      <w:r>
        <w:fldChar w:fldCharType="separate"/>
      </w:r>
      <w:r w:rsidR="002F7A8F" w:rsidRPr="00FF447A">
        <w:rPr>
          <w:rStyle w:val="Hyperlink"/>
          <w:rFonts w:asciiTheme="minorHAnsi" w:eastAsia="Magic R" w:hAnsiTheme="minorHAnsi"/>
          <w:bCs/>
          <w:sz w:val="29"/>
          <w:szCs w:val="29"/>
          <w:lang w:val="nn-NO"/>
        </w:rPr>
        <w:t>http://www.uio.no/studier/program/esal/utlandet/</w:t>
      </w:r>
      <w:r>
        <w:rPr>
          <w:rStyle w:val="Hyperlink"/>
          <w:rFonts w:asciiTheme="minorHAnsi" w:eastAsia="Magic R" w:hAnsiTheme="minorHAnsi"/>
          <w:bCs/>
          <w:sz w:val="29"/>
          <w:szCs w:val="29"/>
          <w:lang w:val="nn-NO"/>
        </w:rPr>
        <w:fldChar w:fldCharType="end"/>
      </w:r>
    </w:p>
    <w:p w:rsidR="002F7A8F" w:rsidRDefault="002F7A8F" w:rsidP="00E61186">
      <w:pPr>
        <w:rPr>
          <w:rFonts w:asciiTheme="minorHAnsi" w:eastAsia="Magic R" w:hAnsiTheme="minorHAnsi"/>
          <w:bCs/>
          <w:sz w:val="29"/>
          <w:szCs w:val="29"/>
          <w:lang w:val="nn-NO"/>
        </w:rPr>
      </w:pPr>
    </w:p>
    <w:p w:rsidR="00E61186" w:rsidRPr="0087198E" w:rsidRDefault="00E61186" w:rsidP="00E61186">
      <w:pPr>
        <w:rPr>
          <w:rFonts w:asciiTheme="minorHAnsi" w:eastAsia="Magic R" w:hAnsiTheme="minorHAnsi"/>
          <w:bCs/>
          <w:sz w:val="29"/>
          <w:szCs w:val="29"/>
          <w:lang w:val="nn-NO"/>
        </w:rPr>
      </w:pPr>
    </w:p>
    <w:p w:rsidR="00E61186" w:rsidRPr="00E214B5" w:rsidRDefault="00E61186" w:rsidP="00E61186">
      <w:pPr>
        <w:rPr>
          <w:rFonts w:asciiTheme="minorHAnsi" w:eastAsia="Magic R" w:hAnsiTheme="minorHAnsi"/>
          <w:b/>
          <w:bCs/>
          <w:sz w:val="29"/>
          <w:szCs w:val="29"/>
        </w:rPr>
      </w:pPr>
      <w:r w:rsidRPr="00E214B5">
        <w:rPr>
          <w:rFonts w:asciiTheme="minorHAnsi" w:eastAsia="Magic R" w:hAnsiTheme="minorHAnsi"/>
          <w:b/>
          <w:bCs/>
          <w:sz w:val="29"/>
          <w:szCs w:val="29"/>
        </w:rPr>
        <w:t>Har du annen utdanning fra før?</w:t>
      </w:r>
    </w:p>
    <w:p w:rsidR="00E61186" w:rsidRPr="00E214B5" w:rsidRDefault="00E61186" w:rsidP="00E61186">
      <w:p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Hvis du har utdanning fra før som kanskje overlapper med emner du skal ta i det første semesteret ditt, må du gjøre to ting:</w:t>
      </w:r>
    </w:p>
    <w:p w:rsidR="00E61186" w:rsidRPr="00E214B5" w:rsidRDefault="00E61186" w:rsidP="00E61186">
      <w:pPr>
        <w:pStyle w:val="ListParagraph"/>
        <w:numPr>
          <w:ilvl w:val="0"/>
          <w:numId w:val="24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søk om å få denne utdanningen godkjent ved UiO (se over) så snart som mulig</w:t>
      </w:r>
    </w:p>
    <w:p w:rsidR="00E61186" w:rsidRPr="00E214B5" w:rsidRDefault="00E61186" w:rsidP="00E61186">
      <w:pPr>
        <w:pStyle w:val="ListParagraph"/>
        <w:numPr>
          <w:ilvl w:val="0"/>
          <w:numId w:val="24"/>
        </w:numPr>
        <w:rPr>
          <w:rFonts w:asciiTheme="minorHAnsi" w:eastAsia="Magic R" w:hAnsiTheme="minorHAnsi"/>
          <w:bCs/>
          <w:sz w:val="29"/>
          <w:szCs w:val="29"/>
        </w:rPr>
      </w:pPr>
      <w:proofErr w:type="spellStart"/>
      <w:r w:rsidRPr="00E214B5">
        <w:rPr>
          <w:rFonts w:asciiTheme="minorHAnsi" w:eastAsia="Magic R" w:hAnsiTheme="minorHAnsi"/>
          <w:bCs/>
          <w:sz w:val="29"/>
          <w:szCs w:val="29"/>
        </w:rPr>
        <w:t>scan</w:t>
      </w:r>
      <w:proofErr w:type="spellEnd"/>
      <w:r w:rsidRPr="00E214B5">
        <w:rPr>
          <w:rFonts w:asciiTheme="minorHAnsi" w:eastAsia="Magic R" w:hAnsiTheme="minorHAnsi"/>
          <w:bCs/>
          <w:sz w:val="29"/>
          <w:szCs w:val="29"/>
        </w:rPr>
        <w:t xml:space="preserve"> inn og send dokumentasjon på utdanningen (karakterutskrift og emnebeskrivelser) til studiekonsulenten din så snart som mulig</w:t>
      </w:r>
    </w:p>
    <w:p w:rsidR="00E61186" w:rsidRDefault="00E61186" w:rsidP="00E61186">
      <w:pPr>
        <w:spacing w:after="200" w:line="276" w:lineRule="auto"/>
        <w:rPr>
          <w:rFonts w:asciiTheme="minorHAnsi" w:hAnsiTheme="minorHAnsi"/>
          <w:b/>
          <w:sz w:val="29"/>
          <w:szCs w:val="29"/>
        </w:rPr>
      </w:pPr>
    </w:p>
    <w:p w:rsidR="002F7A8F" w:rsidRDefault="002F7A8F" w:rsidP="00E61186">
      <w:pPr>
        <w:spacing w:after="200" w:line="276" w:lineRule="auto"/>
        <w:rPr>
          <w:rFonts w:asciiTheme="minorHAnsi" w:hAnsiTheme="minorHAnsi"/>
          <w:b/>
          <w:sz w:val="29"/>
          <w:szCs w:val="29"/>
        </w:rPr>
      </w:pPr>
    </w:p>
    <w:p w:rsidR="002F7A8F" w:rsidRDefault="002F7A8F" w:rsidP="00E61186">
      <w:pPr>
        <w:spacing w:after="200" w:line="276" w:lineRule="auto"/>
        <w:rPr>
          <w:rFonts w:asciiTheme="minorHAnsi" w:hAnsiTheme="minorHAnsi"/>
          <w:b/>
          <w:sz w:val="29"/>
          <w:szCs w:val="29"/>
        </w:rPr>
      </w:pPr>
    </w:p>
    <w:p w:rsidR="002F7A8F" w:rsidRDefault="002F7A8F" w:rsidP="00E61186">
      <w:pPr>
        <w:spacing w:after="200" w:line="276" w:lineRule="auto"/>
        <w:rPr>
          <w:rFonts w:asciiTheme="minorHAnsi" w:hAnsiTheme="minorHAnsi"/>
          <w:b/>
          <w:sz w:val="29"/>
          <w:szCs w:val="29"/>
        </w:rPr>
      </w:pPr>
    </w:p>
    <w:p w:rsidR="00E61186" w:rsidRDefault="00A130B1" w:rsidP="00E61186">
      <w:pPr>
        <w:spacing w:after="200" w:line="276" w:lineRule="auto"/>
        <w:rPr>
          <w:rFonts w:asciiTheme="minorHAnsi" w:hAnsiTheme="minorHAnsi"/>
          <w:b/>
          <w:sz w:val="29"/>
          <w:szCs w:val="29"/>
        </w:rPr>
      </w:pPr>
      <w:hyperlink r:id="rId18" w:history="1">
        <w:r w:rsidR="00E61186" w:rsidRPr="00C34B8A">
          <w:rPr>
            <w:rStyle w:val="Hyperlink"/>
            <w:rFonts w:asciiTheme="minorHAnsi" w:hAnsiTheme="minorHAnsi"/>
            <w:b/>
            <w:sz w:val="29"/>
            <w:szCs w:val="29"/>
          </w:rPr>
          <w:t>Studiekort og semesterkort</w:t>
        </w:r>
      </w:hyperlink>
    </w:p>
    <w:p w:rsidR="00E61186" w:rsidRDefault="00E61186" w:rsidP="00E61186">
      <w:pPr>
        <w:spacing w:line="276" w:lineRule="auto"/>
        <w:rPr>
          <w:rFonts w:asciiTheme="minorHAnsi" w:hAnsiTheme="minorHAnsi"/>
          <w:sz w:val="29"/>
          <w:szCs w:val="29"/>
        </w:rPr>
      </w:pPr>
      <w:r w:rsidRPr="00E214B5">
        <w:rPr>
          <w:rFonts w:asciiTheme="minorHAnsi" w:hAnsiTheme="minorHAnsi"/>
          <w:sz w:val="29"/>
          <w:szCs w:val="29"/>
        </w:rPr>
        <w:t>Studiekortet er et plastkort med navn og bilde</w:t>
      </w:r>
      <w:r>
        <w:rPr>
          <w:rFonts w:asciiTheme="minorHAnsi" w:hAnsiTheme="minorHAnsi"/>
          <w:sz w:val="29"/>
          <w:szCs w:val="29"/>
        </w:rPr>
        <w:t xml:space="preserve">, som blant annet brukes </w:t>
      </w:r>
      <w:r w:rsidRPr="00E214B5">
        <w:rPr>
          <w:rFonts w:asciiTheme="minorHAnsi" w:hAnsiTheme="minorHAnsi"/>
          <w:sz w:val="29"/>
          <w:szCs w:val="29"/>
        </w:rPr>
        <w:t xml:space="preserve">som tilgangskort og lånekort ved bibliotekene på UiO. Studiekortet får du på </w:t>
      </w:r>
      <w:proofErr w:type="spellStart"/>
      <w:r w:rsidRPr="00E214B5">
        <w:rPr>
          <w:rFonts w:asciiTheme="minorHAnsi" w:hAnsiTheme="minorHAnsi"/>
          <w:sz w:val="29"/>
          <w:szCs w:val="29"/>
        </w:rPr>
        <w:t>SiO</w:t>
      </w:r>
      <w:proofErr w:type="spellEnd"/>
      <w:r w:rsidRPr="00E214B5">
        <w:rPr>
          <w:rFonts w:asciiTheme="minorHAnsi" w:hAnsiTheme="minorHAnsi"/>
          <w:sz w:val="29"/>
          <w:szCs w:val="29"/>
        </w:rPr>
        <w:t>-senteret, hvis du har med deg gyldi</w:t>
      </w:r>
      <w:r>
        <w:rPr>
          <w:rFonts w:asciiTheme="minorHAnsi" w:hAnsiTheme="minorHAnsi"/>
          <w:sz w:val="29"/>
          <w:szCs w:val="29"/>
        </w:rPr>
        <w:t>g legitimasjon og semesterkort.</w:t>
      </w:r>
    </w:p>
    <w:p w:rsidR="00E61186" w:rsidRPr="000635F6" w:rsidRDefault="00E61186" w:rsidP="00E61186">
      <w:pPr>
        <w:spacing w:line="276" w:lineRule="auto"/>
        <w:rPr>
          <w:rFonts w:asciiTheme="minorHAnsi" w:hAnsiTheme="minorHAnsi"/>
          <w:b/>
          <w:sz w:val="29"/>
          <w:szCs w:val="29"/>
        </w:rPr>
      </w:pPr>
      <w:r w:rsidRPr="00E214B5">
        <w:rPr>
          <w:rFonts w:asciiTheme="minorHAnsi" w:hAnsiTheme="minorHAnsi"/>
          <w:sz w:val="29"/>
          <w:szCs w:val="29"/>
        </w:rPr>
        <w:t>Sammen med semesterkortet er studiekortet gyldig som studentbevis.</w:t>
      </w:r>
      <w:r>
        <w:rPr>
          <w:rFonts w:asciiTheme="minorHAnsi" w:hAnsiTheme="minorHAnsi"/>
          <w:b/>
          <w:sz w:val="29"/>
          <w:szCs w:val="29"/>
        </w:rPr>
        <w:t xml:space="preserve"> </w:t>
      </w:r>
      <w:r w:rsidRPr="00E214B5">
        <w:rPr>
          <w:rFonts w:asciiTheme="minorHAnsi" w:hAnsiTheme="minorHAnsi"/>
          <w:sz w:val="29"/>
          <w:szCs w:val="29"/>
        </w:rPr>
        <w:t xml:space="preserve">Semesterkort får du i posten etter at du har registrert deg i </w:t>
      </w:r>
      <w:proofErr w:type="spellStart"/>
      <w:r w:rsidRPr="00E214B5">
        <w:rPr>
          <w:rFonts w:asciiTheme="minorHAnsi" w:hAnsiTheme="minorHAnsi"/>
          <w:sz w:val="29"/>
          <w:szCs w:val="29"/>
        </w:rPr>
        <w:t>Studentweb</w:t>
      </w:r>
      <w:proofErr w:type="spellEnd"/>
      <w:r w:rsidRPr="00E214B5">
        <w:rPr>
          <w:rFonts w:asciiTheme="minorHAnsi" w:hAnsiTheme="minorHAnsi"/>
          <w:sz w:val="29"/>
          <w:szCs w:val="29"/>
        </w:rPr>
        <w:t xml:space="preserve"> og betalt semesteravgiften. </w:t>
      </w:r>
    </w:p>
    <w:p w:rsidR="00E61186" w:rsidRDefault="00E61186" w:rsidP="00E61186">
      <w:pPr>
        <w:rPr>
          <w:rFonts w:asciiTheme="minorHAnsi" w:eastAsia="Magic R" w:hAnsiTheme="minorHAnsi"/>
          <w:b/>
          <w:bCs/>
          <w:sz w:val="29"/>
          <w:szCs w:val="29"/>
        </w:rPr>
      </w:pPr>
    </w:p>
    <w:p w:rsidR="00E61186" w:rsidRPr="001913EA" w:rsidRDefault="00E61186" w:rsidP="00E61186">
      <w:pPr>
        <w:rPr>
          <w:rFonts w:asciiTheme="minorHAnsi" w:eastAsia="Magic R" w:hAnsiTheme="minorHAnsi"/>
          <w:b/>
          <w:bCs/>
          <w:sz w:val="29"/>
          <w:szCs w:val="29"/>
        </w:rPr>
      </w:pPr>
      <w:r w:rsidRPr="001913EA">
        <w:rPr>
          <w:rFonts w:asciiTheme="minorHAnsi" w:eastAsia="Magic R" w:hAnsiTheme="minorHAnsi"/>
          <w:b/>
          <w:bCs/>
          <w:sz w:val="29"/>
          <w:szCs w:val="29"/>
        </w:rPr>
        <w:t>Biblioteket</w:t>
      </w:r>
    </w:p>
    <w:p w:rsidR="00E61186" w:rsidRDefault="00E61186" w:rsidP="00E61186">
      <w:pPr>
        <w:rPr>
          <w:rFonts w:asciiTheme="minorHAnsi" w:eastAsia="Magic R" w:hAnsiTheme="minorHAnsi"/>
          <w:bCs/>
          <w:sz w:val="29"/>
          <w:szCs w:val="29"/>
        </w:rPr>
      </w:pPr>
      <w:r>
        <w:rPr>
          <w:rFonts w:asciiTheme="minorHAnsi" w:eastAsia="Magic R" w:hAnsiTheme="minorHAnsi"/>
          <w:bCs/>
          <w:sz w:val="29"/>
          <w:szCs w:val="29"/>
        </w:rPr>
        <w:t xml:space="preserve">Fakultetets bibliotek ligger i Sophus Bugges Hus, men er for tiden stengt for oppussing. Det åpner igjen i </w:t>
      </w:r>
      <w:r w:rsidRPr="001913EA">
        <w:rPr>
          <w:rFonts w:asciiTheme="minorHAnsi" w:eastAsia="Magic R" w:hAnsiTheme="minorHAnsi"/>
          <w:bCs/>
          <w:sz w:val="29"/>
          <w:szCs w:val="29"/>
        </w:rPr>
        <w:t>januar 2017</w:t>
      </w:r>
      <w:r>
        <w:rPr>
          <w:rFonts w:asciiTheme="minorHAnsi" w:eastAsia="Magic R" w:hAnsiTheme="minorHAnsi"/>
          <w:bCs/>
          <w:sz w:val="29"/>
          <w:szCs w:val="29"/>
        </w:rPr>
        <w:t xml:space="preserve">, </w:t>
      </w:r>
      <w:r w:rsidRPr="001913EA">
        <w:rPr>
          <w:rFonts w:asciiTheme="minorHAnsi" w:eastAsia="Magic R" w:hAnsiTheme="minorHAnsi"/>
          <w:bCs/>
          <w:sz w:val="29"/>
          <w:szCs w:val="29"/>
        </w:rPr>
        <w:t>og da vil dette være ditt bibliotek.</w:t>
      </w:r>
    </w:p>
    <w:p w:rsidR="00E61186" w:rsidRPr="001913EA" w:rsidRDefault="00E61186" w:rsidP="00E61186">
      <w:pPr>
        <w:rPr>
          <w:rFonts w:asciiTheme="minorHAnsi" w:eastAsia="Magic R" w:hAnsiTheme="minorHAnsi"/>
          <w:bCs/>
          <w:sz w:val="29"/>
          <w:szCs w:val="29"/>
        </w:rPr>
      </w:pPr>
    </w:p>
    <w:p w:rsidR="00E61186" w:rsidRPr="000635F6" w:rsidRDefault="00E61186" w:rsidP="00E61186">
      <w:pPr>
        <w:rPr>
          <w:rFonts w:asciiTheme="minorHAnsi" w:eastAsia="Magic R" w:hAnsiTheme="minorHAnsi"/>
          <w:b/>
          <w:bCs/>
          <w:sz w:val="29"/>
          <w:szCs w:val="29"/>
        </w:rPr>
      </w:pPr>
      <w:r w:rsidRPr="001913EA">
        <w:rPr>
          <w:rFonts w:asciiTheme="minorHAnsi" w:eastAsia="Magic R" w:hAnsiTheme="minorHAnsi"/>
          <w:bCs/>
          <w:sz w:val="29"/>
          <w:szCs w:val="29"/>
        </w:rPr>
        <w:t xml:space="preserve">Høsten 2016 </w:t>
      </w:r>
      <w:r>
        <w:rPr>
          <w:rFonts w:asciiTheme="minorHAnsi" w:eastAsia="Magic R" w:hAnsiTheme="minorHAnsi"/>
          <w:bCs/>
          <w:sz w:val="29"/>
          <w:szCs w:val="29"/>
        </w:rPr>
        <w:t>er ditt bibliotek</w:t>
      </w:r>
      <w:r w:rsidRPr="001913EA">
        <w:rPr>
          <w:rFonts w:asciiTheme="minorHAnsi" w:eastAsia="Magic R" w:hAnsiTheme="minorHAnsi"/>
          <w:bCs/>
          <w:sz w:val="29"/>
          <w:szCs w:val="29"/>
        </w:rPr>
        <w:t xml:space="preserve"> på lesesalen i Eilert Sundts hus (2. etasje). Her finner du stille leseplasser og grupperom, stasjonære PC-er og trådløst nett. Biblioteket har både fysiske og digitale hjelpemidler – bøker, tidsskrifter, ordbøker, oppslagsverk, databaser, etc. – som du kan bruke når du leser og skriver oppgaver.</w:t>
      </w:r>
    </w:p>
    <w:p w:rsidR="00E61186" w:rsidRPr="001913EA" w:rsidRDefault="00E61186" w:rsidP="00E61186">
      <w:pPr>
        <w:rPr>
          <w:rFonts w:asciiTheme="minorHAnsi" w:eastAsia="Magic R" w:hAnsiTheme="minorHAnsi"/>
          <w:bCs/>
          <w:sz w:val="29"/>
          <w:szCs w:val="29"/>
        </w:rPr>
      </w:pPr>
    </w:p>
    <w:p w:rsidR="00E61186" w:rsidRPr="001913EA" w:rsidRDefault="00E61186" w:rsidP="00E61186">
      <w:pPr>
        <w:rPr>
          <w:rFonts w:asciiTheme="minorHAnsi" w:eastAsia="Magic R" w:hAnsiTheme="minorHAnsi"/>
          <w:bCs/>
          <w:sz w:val="29"/>
          <w:szCs w:val="29"/>
        </w:rPr>
      </w:pPr>
      <w:r w:rsidRPr="001913EA">
        <w:rPr>
          <w:rFonts w:asciiTheme="minorHAnsi" w:eastAsia="Magic R" w:hAnsiTheme="minorHAnsi"/>
          <w:bCs/>
          <w:sz w:val="29"/>
          <w:szCs w:val="29"/>
        </w:rPr>
        <w:t>Les mer om kurs og annen nytti</w:t>
      </w:r>
      <w:r>
        <w:rPr>
          <w:rFonts w:asciiTheme="minorHAnsi" w:eastAsia="Magic R" w:hAnsiTheme="minorHAnsi"/>
          <w:bCs/>
          <w:sz w:val="29"/>
          <w:szCs w:val="29"/>
        </w:rPr>
        <w:t xml:space="preserve">g informasjon om biblioteket på </w:t>
      </w:r>
      <w:hyperlink r:id="rId19" w:history="1">
        <w:r w:rsidRPr="003E33B6">
          <w:rPr>
            <w:rStyle w:val="Hyperlink"/>
            <w:rFonts w:asciiTheme="minorHAnsi" w:eastAsia="Magic R" w:hAnsiTheme="minorHAnsi"/>
            <w:bCs/>
            <w:sz w:val="29"/>
            <w:szCs w:val="29"/>
          </w:rPr>
          <w:t>deres nettside</w:t>
        </w:r>
      </w:hyperlink>
      <w:r>
        <w:rPr>
          <w:rFonts w:asciiTheme="minorHAnsi" w:eastAsia="Magic R" w:hAnsiTheme="minorHAnsi"/>
          <w:bCs/>
          <w:sz w:val="29"/>
          <w:szCs w:val="29"/>
        </w:rPr>
        <w:t>.</w:t>
      </w:r>
    </w:p>
    <w:p w:rsidR="00E61186" w:rsidRDefault="00E61186" w:rsidP="00E61186">
      <w:pPr>
        <w:rPr>
          <w:rFonts w:asciiTheme="minorHAnsi" w:eastAsia="Magic R" w:hAnsiTheme="minorHAnsi"/>
          <w:bCs/>
          <w:sz w:val="29"/>
          <w:szCs w:val="29"/>
        </w:rPr>
      </w:pPr>
    </w:p>
    <w:p w:rsidR="00E61186" w:rsidRPr="001913EA" w:rsidRDefault="00E61186" w:rsidP="00E61186">
      <w:pPr>
        <w:rPr>
          <w:rFonts w:asciiTheme="minorHAnsi" w:eastAsia="Magic R" w:hAnsiTheme="minorHAnsi"/>
          <w:bCs/>
          <w:sz w:val="29"/>
          <w:szCs w:val="29"/>
        </w:rPr>
      </w:pPr>
    </w:p>
    <w:p w:rsidR="00E61186" w:rsidRPr="001913EA" w:rsidRDefault="00A130B1" w:rsidP="00E61186">
      <w:pPr>
        <w:rPr>
          <w:rFonts w:asciiTheme="minorHAnsi" w:eastAsia="Magic R" w:hAnsiTheme="minorHAnsi"/>
          <w:b/>
          <w:bCs/>
          <w:sz w:val="29"/>
          <w:szCs w:val="29"/>
        </w:rPr>
      </w:pPr>
      <w:hyperlink r:id="rId20" w:history="1">
        <w:r w:rsidR="00E61186" w:rsidRPr="00441762">
          <w:rPr>
            <w:rStyle w:val="Hyperlink"/>
            <w:rFonts w:asciiTheme="minorHAnsi" w:eastAsia="Magic R" w:hAnsiTheme="minorHAnsi"/>
            <w:b/>
            <w:bCs/>
            <w:sz w:val="29"/>
            <w:szCs w:val="29"/>
          </w:rPr>
          <w:t>Student-IT ved Humanistisk fakultet</w:t>
        </w:r>
      </w:hyperlink>
    </w:p>
    <w:p w:rsidR="00E61186" w:rsidRPr="001913EA" w:rsidRDefault="00E61186" w:rsidP="00E61186">
      <w:pPr>
        <w:rPr>
          <w:rFonts w:asciiTheme="minorHAnsi" w:eastAsia="Magic R" w:hAnsiTheme="minorHAnsi"/>
          <w:bCs/>
          <w:sz w:val="29"/>
          <w:szCs w:val="29"/>
        </w:rPr>
      </w:pPr>
      <w:r w:rsidRPr="001913EA">
        <w:rPr>
          <w:rFonts w:asciiTheme="minorHAnsi" w:eastAsia="Magic R" w:hAnsiTheme="minorHAnsi"/>
          <w:bCs/>
          <w:sz w:val="29"/>
          <w:szCs w:val="29"/>
        </w:rPr>
        <w:t>Student-IT gir deg nyttig infor</w:t>
      </w:r>
      <w:r>
        <w:rPr>
          <w:rFonts w:asciiTheme="minorHAnsi" w:eastAsia="Magic R" w:hAnsiTheme="minorHAnsi"/>
          <w:bCs/>
          <w:sz w:val="29"/>
          <w:szCs w:val="29"/>
        </w:rPr>
        <w:t>masjon om IT-tjenestene ved UiO.</w:t>
      </w:r>
      <w:r w:rsidRPr="001913EA">
        <w:rPr>
          <w:rFonts w:asciiTheme="minorHAnsi" w:eastAsia="Magic R" w:hAnsiTheme="minorHAnsi"/>
          <w:bCs/>
          <w:sz w:val="29"/>
          <w:szCs w:val="29"/>
        </w:rPr>
        <w:t xml:space="preserve"> </w:t>
      </w:r>
    </w:p>
    <w:p w:rsidR="00E61186" w:rsidRPr="001913EA" w:rsidRDefault="00E61186" w:rsidP="00E61186">
      <w:pPr>
        <w:rPr>
          <w:rFonts w:asciiTheme="minorHAnsi" w:eastAsia="Magic R" w:hAnsiTheme="minorHAnsi"/>
          <w:bCs/>
          <w:sz w:val="29"/>
          <w:szCs w:val="29"/>
        </w:rPr>
      </w:pPr>
    </w:p>
    <w:p w:rsidR="00E61186" w:rsidRPr="001913EA" w:rsidRDefault="00E61186" w:rsidP="00E61186">
      <w:pPr>
        <w:rPr>
          <w:rFonts w:asciiTheme="minorHAnsi" w:eastAsia="Magic R" w:hAnsiTheme="minorHAnsi"/>
          <w:bCs/>
          <w:sz w:val="29"/>
          <w:szCs w:val="29"/>
        </w:rPr>
      </w:pPr>
    </w:p>
    <w:p w:rsidR="00E61186" w:rsidRPr="001913EA" w:rsidRDefault="00E61186" w:rsidP="00E61186">
      <w:pPr>
        <w:rPr>
          <w:rFonts w:asciiTheme="minorHAnsi" w:eastAsia="Magic R" w:hAnsiTheme="minorHAnsi"/>
          <w:b/>
          <w:bCs/>
          <w:sz w:val="29"/>
          <w:szCs w:val="29"/>
        </w:rPr>
      </w:pPr>
      <w:r w:rsidRPr="001913EA">
        <w:rPr>
          <w:rFonts w:asciiTheme="minorHAnsi" w:eastAsia="Magic R" w:hAnsiTheme="minorHAnsi"/>
          <w:b/>
          <w:bCs/>
          <w:sz w:val="29"/>
          <w:szCs w:val="29"/>
        </w:rPr>
        <w:t>Studentsamskipnaden i Oslo (</w:t>
      </w:r>
      <w:proofErr w:type="spellStart"/>
      <w:r w:rsidRPr="001913EA">
        <w:rPr>
          <w:rFonts w:asciiTheme="minorHAnsi" w:eastAsia="Magic R" w:hAnsiTheme="minorHAnsi"/>
          <w:b/>
          <w:bCs/>
          <w:sz w:val="29"/>
          <w:szCs w:val="29"/>
        </w:rPr>
        <w:t>SiO</w:t>
      </w:r>
      <w:proofErr w:type="spellEnd"/>
      <w:r w:rsidRPr="001913EA">
        <w:rPr>
          <w:rFonts w:asciiTheme="minorHAnsi" w:eastAsia="Magic R" w:hAnsiTheme="minorHAnsi"/>
          <w:b/>
          <w:bCs/>
          <w:sz w:val="29"/>
          <w:szCs w:val="29"/>
        </w:rPr>
        <w:t>)</w:t>
      </w:r>
    </w:p>
    <w:p w:rsidR="00E61186" w:rsidRPr="00C34B8A" w:rsidRDefault="00E61186" w:rsidP="00E61186">
      <w:pPr>
        <w:rPr>
          <w:rFonts w:asciiTheme="minorHAnsi" w:hAnsiTheme="minorHAnsi"/>
          <w:sz w:val="29"/>
          <w:szCs w:val="29"/>
        </w:rPr>
      </w:pPr>
      <w:proofErr w:type="spellStart"/>
      <w:r w:rsidRPr="001913EA">
        <w:rPr>
          <w:rFonts w:asciiTheme="minorHAnsi" w:hAnsiTheme="minorHAnsi"/>
          <w:sz w:val="29"/>
          <w:szCs w:val="29"/>
        </w:rPr>
        <w:t>SiO</w:t>
      </w:r>
      <w:proofErr w:type="spellEnd"/>
      <w:r w:rsidRPr="001913EA">
        <w:rPr>
          <w:rFonts w:asciiTheme="minorHAnsi" w:hAnsiTheme="minorHAnsi"/>
          <w:sz w:val="29"/>
          <w:szCs w:val="29"/>
        </w:rPr>
        <w:t xml:space="preserve"> gir deg et bredt spekter av tjenester du trenger i studiehverdagen: studentbolig, treningssentre, barnehager, helsetjenester, </w:t>
      </w:r>
      <w:r>
        <w:rPr>
          <w:rFonts w:asciiTheme="minorHAnsi" w:hAnsiTheme="minorHAnsi"/>
          <w:sz w:val="29"/>
          <w:szCs w:val="29"/>
        </w:rPr>
        <w:t>student</w:t>
      </w:r>
      <w:r w:rsidRPr="001913EA">
        <w:rPr>
          <w:rFonts w:asciiTheme="minorHAnsi" w:hAnsiTheme="minorHAnsi"/>
          <w:sz w:val="29"/>
          <w:szCs w:val="29"/>
        </w:rPr>
        <w:t xml:space="preserve">rådgivning, kafeer og karriererådgiving på Karrieresenteret: </w:t>
      </w:r>
      <w:hyperlink r:id="rId21" w:history="1">
        <w:r w:rsidRPr="001913EA">
          <w:rPr>
            <w:rStyle w:val="Hyperlink"/>
            <w:rFonts w:asciiTheme="minorHAnsi" w:hAnsiTheme="minorHAnsi"/>
            <w:sz w:val="29"/>
            <w:szCs w:val="29"/>
          </w:rPr>
          <w:t>sio.no</w:t>
        </w:r>
      </w:hyperlink>
    </w:p>
    <w:p w:rsidR="00E61186" w:rsidRPr="001913EA" w:rsidRDefault="00E61186" w:rsidP="00E61186">
      <w:pPr>
        <w:rPr>
          <w:rFonts w:asciiTheme="minorHAnsi" w:hAnsiTheme="minorHAnsi"/>
          <w:b/>
          <w:sz w:val="29"/>
          <w:szCs w:val="29"/>
        </w:rPr>
      </w:pPr>
    </w:p>
    <w:p w:rsidR="00E61186" w:rsidRPr="00E214B5" w:rsidRDefault="00E61186" w:rsidP="00E61186">
      <w:pPr>
        <w:rPr>
          <w:rFonts w:asciiTheme="minorHAnsi" w:hAnsiTheme="minorHAnsi"/>
          <w:sz w:val="29"/>
          <w:szCs w:val="29"/>
        </w:rPr>
      </w:pPr>
      <w:r w:rsidRPr="00E214B5">
        <w:rPr>
          <w:rFonts w:asciiTheme="minorHAnsi" w:hAnsiTheme="minorHAnsi"/>
          <w:sz w:val="29"/>
          <w:szCs w:val="29"/>
        </w:rPr>
        <w:t xml:space="preserve">Studentrådgivningen er en gratis </w:t>
      </w:r>
      <w:proofErr w:type="spellStart"/>
      <w:r w:rsidRPr="00E214B5">
        <w:rPr>
          <w:rFonts w:asciiTheme="minorHAnsi" w:hAnsiTheme="minorHAnsi"/>
          <w:sz w:val="29"/>
          <w:szCs w:val="29"/>
        </w:rPr>
        <w:t>SiO</w:t>
      </w:r>
      <w:proofErr w:type="spellEnd"/>
      <w:r w:rsidRPr="00E214B5">
        <w:rPr>
          <w:rFonts w:asciiTheme="minorHAnsi" w:hAnsiTheme="minorHAnsi"/>
          <w:sz w:val="29"/>
          <w:szCs w:val="29"/>
        </w:rPr>
        <w:t>-tjeneste der du kan snakke om alt fra følelsesmessige og økonomiske problemer til spørsmål om rettigheter under sykdom, trygde-ytelser, rusproblemer og ikke-faglige studieproblemer. Det er helt ok å komme med et lite problem – det er å forebygge et større.</w:t>
      </w:r>
    </w:p>
    <w:p w:rsidR="00E61186" w:rsidRDefault="00E61186" w:rsidP="00E61186">
      <w:pPr>
        <w:rPr>
          <w:rFonts w:asciiTheme="minorHAnsi" w:hAnsiTheme="minorHAnsi"/>
          <w:sz w:val="29"/>
          <w:szCs w:val="29"/>
        </w:rPr>
      </w:pPr>
    </w:p>
    <w:p w:rsidR="00E61186" w:rsidRPr="00E214B5" w:rsidRDefault="00E61186" w:rsidP="00E61186">
      <w:pPr>
        <w:rPr>
          <w:rFonts w:asciiTheme="minorHAnsi" w:hAnsiTheme="minorHAnsi"/>
          <w:sz w:val="29"/>
          <w:szCs w:val="29"/>
        </w:rPr>
      </w:pPr>
    </w:p>
    <w:p w:rsidR="00E61186" w:rsidRPr="00E214B5" w:rsidRDefault="00E61186" w:rsidP="00E61186">
      <w:pPr>
        <w:rPr>
          <w:rFonts w:asciiTheme="minorHAnsi" w:eastAsia="Magic R" w:hAnsiTheme="minorHAnsi"/>
          <w:b/>
          <w:bCs/>
          <w:sz w:val="29"/>
          <w:szCs w:val="29"/>
        </w:rPr>
      </w:pPr>
      <w:r w:rsidRPr="00E214B5">
        <w:rPr>
          <w:rFonts w:asciiTheme="minorHAnsi" w:eastAsia="Magic R" w:hAnsiTheme="minorHAnsi"/>
          <w:b/>
          <w:bCs/>
          <w:sz w:val="29"/>
          <w:szCs w:val="29"/>
        </w:rPr>
        <w:t>Planlegg karrieren din underveis i studiene</w:t>
      </w:r>
    </w:p>
    <w:p w:rsidR="00E61186" w:rsidRPr="00B06241" w:rsidRDefault="00E61186" w:rsidP="00E61186">
      <w:p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 xml:space="preserve">Forbered deg på jobb og karrierevalg gjennom arbeidslivsarrangementer, veiledning, utenlandsopphold, praksis og kurs: </w:t>
      </w:r>
      <w:hyperlink r:id="rId22" w:history="1">
        <w:r w:rsidRPr="00E214B5">
          <w:rPr>
            <w:rStyle w:val="Hyperlink"/>
            <w:rFonts w:asciiTheme="minorHAnsi" w:eastAsia="Magic R" w:hAnsiTheme="minorHAnsi"/>
            <w:bCs/>
            <w:sz w:val="29"/>
            <w:szCs w:val="29"/>
          </w:rPr>
          <w:t>hf.uio.no/studier/karriere</w:t>
        </w:r>
      </w:hyperlink>
    </w:p>
    <w:p w:rsidR="00E61186" w:rsidRDefault="00E61186" w:rsidP="00E61186">
      <w:pPr>
        <w:spacing w:after="200" w:line="276" w:lineRule="auto"/>
        <w:rPr>
          <w:rFonts w:asciiTheme="minorHAnsi" w:eastAsia="Magic R" w:hAnsiTheme="minorHAnsi" w:cs="Arial"/>
          <w:b/>
          <w:bCs/>
          <w:sz w:val="36"/>
          <w:szCs w:val="36"/>
        </w:rPr>
      </w:pPr>
      <w:r>
        <w:rPr>
          <w:rFonts w:asciiTheme="minorHAnsi" w:eastAsia="Magic R" w:hAnsiTheme="minorHAnsi" w:cs="Arial"/>
          <w:b/>
          <w:bCs/>
          <w:sz w:val="36"/>
          <w:szCs w:val="36"/>
        </w:rPr>
        <w:br w:type="page"/>
      </w:r>
    </w:p>
    <w:p w:rsidR="00E61186" w:rsidRPr="00E214B5" w:rsidRDefault="00E61186" w:rsidP="00E61186">
      <w:pPr>
        <w:spacing w:after="200" w:line="276" w:lineRule="auto"/>
        <w:jc w:val="center"/>
        <w:rPr>
          <w:rFonts w:asciiTheme="minorHAnsi" w:eastAsia="Magic R" w:hAnsiTheme="minorHAnsi"/>
          <w:b/>
          <w:bCs/>
          <w:sz w:val="36"/>
          <w:szCs w:val="36"/>
        </w:rPr>
      </w:pPr>
      <w:r w:rsidRPr="00E214B5">
        <w:rPr>
          <w:rFonts w:asciiTheme="minorHAnsi" w:eastAsia="Magic R" w:hAnsiTheme="minorHAnsi" w:cs="Arial"/>
          <w:b/>
          <w:bCs/>
          <w:sz w:val="36"/>
          <w:szCs w:val="36"/>
        </w:rPr>
        <w:lastRenderedPageBreak/>
        <w:t>STUDIEVEILEDNING: HVEM SVARER PÅ HVA?</w:t>
      </w:r>
    </w:p>
    <w:p w:rsidR="00E61186" w:rsidRPr="00E214B5" w:rsidRDefault="00E61186" w:rsidP="00E61186">
      <w:pPr>
        <w:jc w:val="center"/>
        <w:rPr>
          <w:rFonts w:asciiTheme="minorHAnsi" w:eastAsia="Magic R" w:hAnsiTheme="minorHAnsi"/>
          <w:b/>
          <w:bCs/>
          <w:sz w:val="30"/>
          <w:szCs w:val="30"/>
        </w:rPr>
      </w:pPr>
    </w:p>
    <w:p w:rsidR="00E61186" w:rsidRPr="00E214B5" w:rsidRDefault="00E61186" w:rsidP="00E61186">
      <w:pPr>
        <w:jc w:val="both"/>
        <w:rPr>
          <w:rFonts w:asciiTheme="minorHAnsi" w:eastAsia="Magic R" w:hAnsiTheme="minorHAnsi"/>
          <w:sz w:val="29"/>
          <w:szCs w:val="29"/>
        </w:rPr>
      </w:pPr>
      <w:r w:rsidRPr="00E214B5">
        <w:rPr>
          <w:rFonts w:asciiTheme="minorHAnsi" w:eastAsia="Magic R" w:hAnsiTheme="minorHAnsi"/>
          <w:sz w:val="29"/>
          <w:szCs w:val="29"/>
        </w:rPr>
        <w:t>Hvis du ikke finner informasjonen du leter etter på nettsidene, er det mange som kan hjelpe deg.</w:t>
      </w:r>
    </w:p>
    <w:p w:rsidR="00E61186" w:rsidRPr="00E214B5" w:rsidRDefault="00E61186" w:rsidP="00E61186">
      <w:pPr>
        <w:jc w:val="both"/>
        <w:rPr>
          <w:rFonts w:asciiTheme="minorHAnsi" w:eastAsia="Magic R" w:hAnsiTheme="minorHAnsi"/>
          <w:sz w:val="29"/>
          <w:szCs w:val="29"/>
        </w:rPr>
      </w:pPr>
    </w:p>
    <w:p w:rsidR="00E61186" w:rsidRPr="00E214B5" w:rsidRDefault="00E61186" w:rsidP="00E61186">
      <w:pPr>
        <w:jc w:val="both"/>
        <w:rPr>
          <w:rFonts w:asciiTheme="minorHAnsi" w:eastAsia="Magic R" w:hAnsiTheme="minorHAnsi"/>
          <w:b/>
          <w:bCs/>
          <w:sz w:val="29"/>
          <w:szCs w:val="29"/>
        </w:rPr>
      </w:pPr>
      <w:r w:rsidRPr="00E214B5">
        <w:rPr>
          <w:rFonts w:asciiTheme="minorHAnsi" w:eastAsia="Magic R" w:hAnsiTheme="minorHAnsi"/>
          <w:b/>
          <w:bCs/>
          <w:sz w:val="29"/>
          <w:szCs w:val="29"/>
        </w:rPr>
        <w:t>HF studieinfo</w:t>
      </w:r>
    </w:p>
    <w:p w:rsidR="00E61186" w:rsidRPr="00E214B5" w:rsidRDefault="00E61186" w:rsidP="00E61186">
      <w:pPr>
        <w:jc w:val="both"/>
        <w:rPr>
          <w:rFonts w:asciiTheme="minorHAnsi" w:eastAsia="Magic R" w:hAnsiTheme="minorHAnsi"/>
          <w:sz w:val="29"/>
          <w:szCs w:val="29"/>
        </w:rPr>
      </w:pPr>
      <w:r w:rsidRPr="00E214B5">
        <w:rPr>
          <w:rFonts w:asciiTheme="minorHAnsi" w:eastAsia="Magic R" w:hAnsiTheme="minorHAnsi"/>
          <w:sz w:val="29"/>
          <w:szCs w:val="29"/>
        </w:rPr>
        <w:t>HF-info gir generell studieveiledning og informasjon om studier ved Det humanistiske fakultet (HF).</w:t>
      </w:r>
    </w:p>
    <w:p w:rsidR="00E61186" w:rsidRPr="00E214B5" w:rsidRDefault="00E61186" w:rsidP="00E61186">
      <w:pPr>
        <w:numPr>
          <w:ilvl w:val="0"/>
          <w:numId w:val="7"/>
        </w:numPr>
        <w:jc w:val="both"/>
        <w:rPr>
          <w:rFonts w:asciiTheme="minorHAnsi" w:eastAsia="Magic R" w:hAnsiTheme="minorHAnsi"/>
          <w:sz w:val="29"/>
          <w:szCs w:val="29"/>
        </w:rPr>
      </w:pPr>
      <w:r w:rsidRPr="00E214B5">
        <w:rPr>
          <w:rFonts w:asciiTheme="minorHAnsi" w:eastAsia="Magic R" w:hAnsiTheme="minorHAnsi"/>
          <w:sz w:val="29"/>
          <w:szCs w:val="29"/>
        </w:rPr>
        <w:t>Åpningstid: mandag-fredag kl. 11.00-15.00</w:t>
      </w:r>
    </w:p>
    <w:p w:rsidR="00E61186" w:rsidRPr="00E214B5" w:rsidRDefault="00E61186" w:rsidP="00E61186">
      <w:pPr>
        <w:numPr>
          <w:ilvl w:val="0"/>
          <w:numId w:val="7"/>
        </w:numPr>
        <w:jc w:val="both"/>
        <w:rPr>
          <w:rFonts w:asciiTheme="minorHAnsi" w:eastAsia="Magic R" w:hAnsiTheme="minorHAnsi"/>
          <w:sz w:val="29"/>
          <w:szCs w:val="29"/>
        </w:rPr>
      </w:pPr>
      <w:r w:rsidRPr="00E214B5">
        <w:rPr>
          <w:rFonts w:asciiTheme="minorHAnsi" w:eastAsia="Magic R" w:hAnsiTheme="minorHAnsi"/>
          <w:sz w:val="29"/>
          <w:szCs w:val="29"/>
        </w:rPr>
        <w:t>Sted: 1. etasje i P. A. Munchs hus</w:t>
      </w:r>
    </w:p>
    <w:p w:rsidR="00E61186" w:rsidRPr="00E214B5" w:rsidRDefault="00E61186" w:rsidP="00E61186">
      <w:pPr>
        <w:numPr>
          <w:ilvl w:val="0"/>
          <w:numId w:val="7"/>
        </w:numPr>
        <w:jc w:val="both"/>
        <w:rPr>
          <w:rFonts w:asciiTheme="minorHAnsi" w:eastAsia="Magic R" w:hAnsiTheme="minorHAnsi"/>
          <w:sz w:val="29"/>
          <w:szCs w:val="29"/>
        </w:rPr>
      </w:pPr>
      <w:r w:rsidRPr="00E214B5">
        <w:rPr>
          <w:rFonts w:asciiTheme="minorHAnsi" w:eastAsia="Magic R" w:hAnsiTheme="minorHAnsi"/>
          <w:sz w:val="29"/>
          <w:szCs w:val="29"/>
        </w:rPr>
        <w:t>Telefon: 22 85 62 93 (telefontid mellom klokken 9.00 og 15.00)</w:t>
      </w:r>
    </w:p>
    <w:p w:rsidR="00E61186" w:rsidRPr="00E214B5" w:rsidRDefault="00E61186" w:rsidP="00E61186">
      <w:pPr>
        <w:numPr>
          <w:ilvl w:val="0"/>
          <w:numId w:val="7"/>
        </w:numPr>
        <w:jc w:val="both"/>
        <w:rPr>
          <w:rFonts w:asciiTheme="minorHAnsi" w:eastAsia="Magic R" w:hAnsiTheme="minorHAnsi"/>
          <w:sz w:val="29"/>
          <w:szCs w:val="29"/>
          <w:lang w:val="de-DE"/>
        </w:rPr>
      </w:pPr>
      <w:r w:rsidRPr="00E214B5">
        <w:rPr>
          <w:rFonts w:asciiTheme="minorHAnsi" w:eastAsia="Magic R" w:hAnsiTheme="minorHAnsi"/>
          <w:sz w:val="29"/>
          <w:szCs w:val="29"/>
          <w:lang w:val="de-DE"/>
        </w:rPr>
        <w:t>E-post: hf-studieinfo@hf.uio.no</w:t>
      </w:r>
    </w:p>
    <w:p w:rsidR="00E61186" w:rsidRPr="00E214B5" w:rsidRDefault="00E61186" w:rsidP="00E61186">
      <w:pPr>
        <w:jc w:val="both"/>
        <w:rPr>
          <w:rFonts w:asciiTheme="minorHAnsi" w:eastAsia="Magic R" w:hAnsiTheme="minorHAnsi"/>
          <w:sz w:val="29"/>
          <w:szCs w:val="29"/>
          <w:lang w:val="de-DE"/>
        </w:rPr>
      </w:pPr>
    </w:p>
    <w:p w:rsidR="00E61186" w:rsidRPr="00E214B5" w:rsidRDefault="00E61186" w:rsidP="00E61186">
      <w:pPr>
        <w:rPr>
          <w:rFonts w:asciiTheme="minorHAnsi" w:eastAsia="Magic R" w:hAnsiTheme="minorHAnsi"/>
          <w:b/>
          <w:sz w:val="29"/>
          <w:szCs w:val="29"/>
        </w:rPr>
      </w:pPr>
      <w:r w:rsidRPr="00E214B5">
        <w:rPr>
          <w:rFonts w:asciiTheme="minorHAnsi" w:eastAsia="Magic R" w:hAnsiTheme="minorHAnsi"/>
          <w:b/>
          <w:sz w:val="29"/>
          <w:szCs w:val="29"/>
        </w:rPr>
        <w:t>Studieinfo på instituttet</w:t>
      </w:r>
    </w:p>
    <w:p w:rsidR="00E61186" w:rsidRPr="00E214B5" w:rsidRDefault="00E61186" w:rsidP="00E61186">
      <w:pPr>
        <w:rPr>
          <w:rFonts w:asciiTheme="minorHAnsi" w:eastAsia="Magic R" w:hAnsiTheme="minorHAnsi"/>
          <w:sz w:val="29"/>
          <w:szCs w:val="29"/>
        </w:rPr>
      </w:pPr>
      <w:r w:rsidRPr="00E214B5">
        <w:rPr>
          <w:rFonts w:asciiTheme="minorHAnsi" w:eastAsia="Magic R" w:hAnsiTheme="minorHAnsi"/>
          <w:sz w:val="29"/>
          <w:szCs w:val="29"/>
        </w:rPr>
        <w:t xml:space="preserve">En oversikt over kontaktpunkter og hvem som svarer på hvilke spørsmål, finner du i vår kontaktvelger: </w:t>
      </w:r>
      <w:hyperlink r:id="rId23" w:history="1">
        <w:r w:rsidRPr="00E214B5">
          <w:rPr>
            <w:rStyle w:val="Hyperlink"/>
            <w:rFonts w:asciiTheme="minorHAnsi" w:eastAsia="Magic R" w:hAnsiTheme="minorHAnsi"/>
            <w:sz w:val="29"/>
            <w:szCs w:val="29"/>
          </w:rPr>
          <w:t>hf.uio.no/</w:t>
        </w:r>
        <w:proofErr w:type="spellStart"/>
        <w:r w:rsidRPr="00E214B5">
          <w:rPr>
            <w:rStyle w:val="Hyperlink"/>
            <w:rFonts w:asciiTheme="minorHAnsi" w:eastAsia="Magic R" w:hAnsiTheme="minorHAnsi"/>
            <w:sz w:val="29"/>
            <w:szCs w:val="29"/>
          </w:rPr>
          <w:t>ilos</w:t>
        </w:r>
        <w:proofErr w:type="spellEnd"/>
        <w:r w:rsidRPr="00E214B5">
          <w:rPr>
            <w:rStyle w:val="Hyperlink"/>
            <w:rFonts w:asciiTheme="minorHAnsi" w:eastAsia="Magic R" w:hAnsiTheme="minorHAnsi"/>
            <w:sz w:val="29"/>
            <w:szCs w:val="29"/>
          </w:rPr>
          <w:t>/studier/kontakt/</w:t>
        </w:r>
      </w:hyperlink>
    </w:p>
    <w:p w:rsidR="00E61186" w:rsidRPr="00E214B5" w:rsidRDefault="00E61186" w:rsidP="00E61186">
      <w:pPr>
        <w:rPr>
          <w:rFonts w:asciiTheme="minorHAnsi" w:eastAsia="Magic R" w:hAnsiTheme="minorHAnsi"/>
          <w:sz w:val="29"/>
          <w:szCs w:val="29"/>
        </w:rPr>
      </w:pPr>
    </w:p>
    <w:p w:rsidR="00E61186" w:rsidRPr="00E214B5" w:rsidRDefault="00E61186" w:rsidP="00E61186">
      <w:pPr>
        <w:jc w:val="both"/>
        <w:rPr>
          <w:rFonts w:asciiTheme="minorHAnsi" w:eastAsia="Magic R" w:hAnsiTheme="minorHAnsi"/>
          <w:sz w:val="29"/>
          <w:szCs w:val="29"/>
        </w:rPr>
      </w:pPr>
      <w:r w:rsidRPr="00E214B5">
        <w:rPr>
          <w:rFonts w:asciiTheme="minorHAnsi" w:eastAsia="Magic R" w:hAnsiTheme="minorHAnsi"/>
          <w:sz w:val="29"/>
          <w:szCs w:val="29"/>
        </w:rPr>
        <w:t xml:space="preserve">På </w:t>
      </w:r>
      <w:hyperlink r:id="rId24" w:history="1">
        <w:r w:rsidRPr="00E214B5">
          <w:rPr>
            <w:rStyle w:val="Hyperlink"/>
            <w:rFonts w:asciiTheme="minorHAnsi" w:eastAsia="Magic R" w:hAnsiTheme="minorHAnsi"/>
            <w:sz w:val="29"/>
            <w:szCs w:val="29"/>
          </w:rPr>
          <w:t>minestudier.uio.no</w:t>
        </w:r>
      </w:hyperlink>
      <w:r w:rsidRPr="00E214B5">
        <w:rPr>
          <w:rFonts w:asciiTheme="minorHAnsi" w:eastAsia="Magic R" w:hAnsiTheme="minorHAnsi"/>
          <w:sz w:val="29"/>
          <w:szCs w:val="29"/>
        </w:rPr>
        <w:t xml:space="preserve"> finner du meldinger som angår din studiehverdag. </w:t>
      </w:r>
    </w:p>
    <w:p w:rsidR="00E61186" w:rsidRPr="00E214B5" w:rsidRDefault="00E61186" w:rsidP="00E61186">
      <w:pPr>
        <w:jc w:val="both"/>
        <w:rPr>
          <w:rFonts w:asciiTheme="minorHAnsi" w:eastAsia="Magic R" w:hAnsiTheme="minorHAnsi"/>
          <w:sz w:val="29"/>
          <w:szCs w:val="2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567"/>
      </w:tblGrid>
      <w:tr w:rsidR="00E61186" w:rsidRPr="00E214B5" w:rsidTr="00087CAA">
        <w:tc>
          <w:tcPr>
            <w:tcW w:w="9464" w:type="dxa"/>
          </w:tcPr>
          <w:p w:rsidR="00E61186" w:rsidRPr="00E214B5" w:rsidRDefault="00E61186" w:rsidP="00087CAA">
            <w:pPr>
              <w:jc w:val="both"/>
              <w:rPr>
                <w:rFonts w:asciiTheme="minorHAnsi" w:eastAsia="Magic R" w:hAnsiTheme="minorHAnsi"/>
                <w:sz w:val="29"/>
                <w:szCs w:val="29"/>
              </w:rPr>
            </w:pPr>
            <w:r w:rsidRPr="00E214B5">
              <w:rPr>
                <w:rFonts w:asciiTheme="minorHAnsi" w:eastAsia="Magic R" w:hAnsiTheme="minorHAnsi"/>
                <w:sz w:val="29"/>
                <w:szCs w:val="29"/>
              </w:rPr>
              <w:t xml:space="preserve">Mye av denne informasjonen finner du også på </w:t>
            </w:r>
            <w:proofErr w:type="spellStart"/>
            <w:r w:rsidRPr="00E214B5">
              <w:rPr>
                <w:rFonts w:asciiTheme="minorHAnsi" w:eastAsia="Magic R" w:hAnsiTheme="minorHAnsi"/>
                <w:sz w:val="29"/>
                <w:szCs w:val="29"/>
              </w:rPr>
              <w:t>Facebook</w:t>
            </w:r>
            <w:proofErr w:type="spellEnd"/>
            <w:r w:rsidRPr="00E214B5">
              <w:rPr>
                <w:rFonts w:asciiTheme="minorHAnsi" w:eastAsia="Magic R" w:hAnsiTheme="minorHAnsi"/>
                <w:sz w:val="29"/>
                <w:szCs w:val="29"/>
              </w:rPr>
              <w:t>-siden vår! Søk etter "Institutt for litteratur, områdestudier og europeiske språk".</w:t>
            </w:r>
          </w:p>
        </w:tc>
        <w:tc>
          <w:tcPr>
            <w:tcW w:w="567" w:type="dxa"/>
          </w:tcPr>
          <w:p w:rsidR="00E61186" w:rsidRPr="00E214B5" w:rsidRDefault="00E61186" w:rsidP="00087CAA">
            <w:pPr>
              <w:jc w:val="both"/>
              <w:rPr>
                <w:rFonts w:asciiTheme="minorHAnsi" w:eastAsia="Magic R" w:hAnsiTheme="minorHAnsi"/>
                <w:sz w:val="29"/>
                <w:szCs w:val="29"/>
              </w:rPr>
            </w:pPr>
            <w:r w:rsidRPr="00E214B5">
              <w:rPr>
                <w:rFonts w:asciiTheme="minorHAnsi" w:eastAsia="Magic R" w:hAnsiTheme="minorHAnsi"/>
                <w:noProof/>
                <w:sz w:val="29"/>
                <w:szCs w:val="29"/>
              </w:rPr>
              <w:drawing>
                <wp:anchor distT="0" distB="0" distL="114300" distR="114300" simplePos="0" relativeHeight="251659264" behindDoc="0" locked="0" layoutInCell="1" allowOverlap="1" wp14:anchorId="498952BA" wp14:editId="343795F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14605</wp:posOffset>
                  </wp:positionV>
                  <wp:extent cx="313055" cy="31305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_logo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61186" w:rsidRPr="00E214B5" w:rsidRDefault="00E61186" w:rsidP="00E61186">
      <w:pPr>
        <w:jc w:val="both"/>
        <w:rPr>
          <w:rFonts w:asciiTheme="minorHAnsi" w:eastAsia="Magic R" w:hAnsiTheme="minorHAnsi"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9"/>
      </w:tblGrid>
      <w:tr w:rsidR="00E61186" w:rsidRPr="00E214B5" w:rsidTr="00087CAA">
        <w:tc>
          <w:tcPr>
            <w:tcW w:w="10039" w:type="dxa"/>
          </w:tcPr>
          <w:p w:rsidR="00E61186" w:rsidRPr="00953B46" w:rsidRDefault="00E61186" w:rsidP="00087CAA">
            <w:pPr>
              <w:jc w:val="both"/>
              <w:rPr>
                <w:rFonts w:asciiTheme="minorHAnsi" w:eastAsia="Magic R" w:hAnsiTheme="minorHAnsi"/>
                <w:b/>
                <w:bCs/>
                <w:sz w:val="29"/>
                <w:szCs w:val="29"/>
              </w:rPr>
            </w:pPr>
            <w:r w:rsidRPr="00953B46">
              <w:rPr>
                <w:rFonts w:asciiTheme="minorHAnsi" w:eastAsia="Magic R" w:hAnsiTheme="minorHAnsi"/>
                <w:b/>
                <w:bCs/>
                <w:sz w:val="29"/>
                <w:szCs w:val="29"/>
              </w:rPr>
              <w:t>Studiekonsulent</w:t>
            </w:r>
          </w:p>
          <w:p w:rsidR="00E61186" w:rsidRPr="00953B46" w:rsidRDefault="00E61186" w:rsidP="00087CAA">
            <w:pPr>
              <w:jc w:val="both"/>
              <w:rPr>
                <w:rFonts w:asciiTheme="minorHAnsi" w:eastAsia="Magic R" w:hAnsiTheme="minorHAnsi"/>
                <w:b/>
                <w:bCs/>
                <w:sz w:val="29"/>
                <w:szCs w:val="29"/>
              </w:rPr>
            </w:pPr>
          </w:p>
          <w:p w:rsidR="00E61186" w:rsidRPr="00953B46" w:rsidRDefault="00A130B1" w:rsidP="00087CAA">
            <w:pPr>
              <w:rPr>
                <w:rFonts w:asciiTheme="minorHAnsi" w:eastAsia="Magic R" w:hAnsiTheme="minorHAnsi"/>
                <w:bCs/>
                <w:sz w:val="29"/>
                <w:szCs w:val="29"/>
              </w:rPr>
            </w:pPr>
            <w:hyperlink r:id="rId26" w:history="1">
              <w:r w:rsidR="00E61186" w:rsidRPr="0079747F">
                <w:rPr>
                  <w:rStyle w:val="Hyperlink"/>
                  <w:rFonts w:asciiTheme="minorHAnsi" w:eastAsia="Magic R" w:hAnsiTheme="minorHAnsi"/>
                  <w:bCs/>
                  <w:sz w:val="29"/>
                  <w:szCs w:val="29"/>
                </w:rPr>
                <w:t>Håkon Kristensen</w:t>
              </w:r>
            </w:hyperlink>
            <w:r w:rsidR="00E61186" w:rsidRPr="00953B46">
              <w:rPr>
                <w:rFonts w:asciiTheme="minorHAnsi" w:eastAsia="Magic R" w:hAnsiTheme="minorHAnsi"/>
                <w:bCs/>
                <w:sz w:val="29"/>
                <w:szCs w:val="29"/>
              </w:rPr>
              <w:t xml:space="preserve"> svarer på spørsmål knyttet til faget og studieløpet, for eksempel emner, undervisning og utenlandsstudier.</w:t>
            </w:r>
          </w:p>
          <w:p w:rsidR="00E61186" w:rsidRPr="00953B46" w:rsidRDefault="00E61186" w:rsidP="00087CAA">
            <w:pPr>
              <w:rPr>
                <w:rFonts w:asciiTheme="minorHAnsi" w:eastAsia="Magic R" w:hAnsiTheme="minorHAnsi"/>
                <w:sz w:val="29"/>
                <w:szCs w:val="29"/>
              </w:rPr>
            </w:pPr>
            <w:r w:rsidRPr="00953B46">
              <w:rPr>
                <w:rFonts w:asciiTheme="minorHAnsi" w:eastAsia="Magic R" w:hAnsiTheme="minorHAnsi"/>
                <w:sz w:val="29"/>
                <w:szCs w:val="29"/>
              </w:rPr>
              <w:t>E-post: hakon.kristensen@ilos.uio.no</w:t>
            </w:r>
            <w:r w:rsidRPr="00953B46">
              <w:rPr>
                <w:rFonts w:asciiTheme="minorHAnsi" w:eastAsia="Magic R" w:hAnsiTheme="minorHAnsi"/>
                <w:sz w:val="29"/>
                <w:szCs w:val="29"/>
              </w:rPr>
              <w:tab/>
            </w:r>
            <w:r w:rsidRPr="00953B46">
              <w:rPr>
                <w:rFonts w:asciiTheme="minorHAnsi" w:eastAsia="Magic R" w:hAnsiTheme="minorHAnsi"/>
                <w:sz w:val="29"/>
                <w:szCs w:val="29"/>
              </w:rPr>
              <w:tab/>
            </w:r>
            <w:r w:rsidRPr="00953B46">
              <w:rPr>
                <w:rFonts w:asciiTheme="minorHAnsi" w:eastAsia="Magic R" w:hAnsiTheme="minorHAnsi"/>
                <w:sz w:val="29"/>
                <w:szCs w:val="29"/>
              </w:rPr>
              <w:tab/>
              <w:t xml:space="preserve">Telefon: 22 85 67 97 </w:t>
            </w:r>
          </w:p>
          <w:p w:rsidR="00E61186" w:rsidRPr="00953B46" w:rsidRDefault="00E61186" w:rsidP="00087CAA">
            <w:pPr>
              <w:rPr>
                <w:rFonts w:asciiTheme="minorHAnsi" w:eastAsia="Magic R" w:hAnsiTheme="minorHAnsi"/>
                <w:sz w:val="29"/>
                <w:szCs w:val="29"/>
              </w:rPr>
            </w:pPr>
          </w:p>
        </w:tc>
      </w:tr>
      <w:tr w:rsidR="00E61186" w:rsidRPr="00E214B5" w:rsidTr="00087CAA">
        <w:tc>
          <w:tcPr>
            <w:tcW w:w="10039" w:type="dxa"/>
          </w:tcPr>
          <w:p w:rsidR="00E61186" w:rsidRPr="00953B46" w:rsidRDefault="00E61186" w:rsidP="00087CAA">
            <w:pPr>
              <w:jc w:val="both"/>
              <w:rPr>
                <w:rFonts w:asciiTheme="minorHAnsi" w:eastAsia="Magic R" w:hAnsiTheme="minorHAnsi"/>
                <w:b/>
                <w:sz w:val="29"/>
                <w:szCs w:val="29"/>
              </w:rPr>
            </w:pPr>
            <w:r w:rsidRPr="00953B46">
              <w:rPr>
                <w:rFonts w:asciiTheme="minorHAnsi" w:eastAsia="Magic R" w:hAnsiTheme="minorHAnsi"/>
                <w:b/>
                <w:sz w:val="29"/>
                <w:szCs w:val="29"/>
              </w:rPr>
              <w:t>Eksamenskonsulent</w:t>
            </w:r>
          </w:p>
          <w:p w:rsidR="00E61186" w:rsidRPr="00953B46" w:rsidRDefault="00E61186" w:rsidP="00087CAA">
            <w:pPr>
              <w:jc w:val="both"/>
              <w:rPr>
                <w:rFonts w:asciiTheme="minorHAnsi" w:eastAsia="Magic R" w:hAnsiTheme="minorHAnsi"/>
                <w:b/>
                <w:sz w:val="29"/>
                <w:szCs w:val="29"/>
              </w:rPr>
            </w:pPr>
          </w:p>
          <w:p w:rsidR="00E61186" w:rsidRPr="00953B46" w:rsidRDefault="00A130B1" w:rsidP="00087CAA">
            <w:pPr>
              <w:jc w:val="both"/>
              <w:rPr>
                <w:rFonts w:asciiTheme="minorHAnsi" w:eastAsia="Magic R" w:hAnsiTheme="minorHAnsi"/>
                <w:sz w:val="29"/>
                <w:szCs w:val="29"/>
              </w:rPr>
            </w:pPr>
            <w:hyperlink r:id="rId27" w:history="1">
              <w:r w:rsidR="00E61186" w:rsidRPr="0079747F">
                <w:rPr>
                  <w:rStyle w:val="Hyperlink"/>
                  <w:rFonts w:asciiTheme="minorHAnsi" w:eastAsia="Magic R" w:hAnsiTheme="minorHAnsi"/>
                  <w:sz w:val="29"/>
                  <w:szCs w:val="29"/>
                </w:rPr>
                <w:t>Hans Joar Johannessen</w:t>
              </w:r>
            </w:hyperlink>
            <w:r w:rsidR="00E61186" w:rsidRPr="00953B46">
              <w:rPr>
                <w:rFonts w:asciiTheme="minorHAnsi" w:eastAsia="Magic R" w:hAnsiTheme="minorHAnsi"/>
                <w:sz w:val="29"/>
                <w:szCs w:val="29"/>
              </w:rPr>
              <w:t xml:space="preserve"> svarer på spørsmål om kvalifiseringsoppgaver, obligatorisk oppmøte og eksamen.</w:t>
            </w:r>
          </w:p>
          <w:p w:rsidR="00E61186" w:rsidRPr="00953B46" w:rsidRDefault="00E61186" w:rsidP="00087CAA">
            <w:pPr>
              <w:rPr>
                <w:rFonts w:asciiTheme="minorHAnsi" w:eastAsia="Magic R" w:hAnsiTheme="minorHAnsi"/>
                <w:sz w:val="29"/>
                <w:szCs w:val="29"/>
              </w:rPr>
            </w:pPr>
            <w:r w:rsidRPr="00953B46">
              <w:rPr>
                <w:rFonts w:asciiTheme="minorHAnsi" w:eastAsia="Magic R" w:hAnsiTheme="minorHAnsi"/>
                <w:sz w:val="29"/>
                <w:szCs w:val="29"/>
              </w:rPr>
              <w:t>E-post: h.j.johannessen@ilos.uio.no</w:t>
            </w:r>
            <w:r w:rsidRPr="00953B46">
              <w:rPr>
                <w:rFonts w:asciiTheme="minorHAnsi" w:eastAsia="Magic R" w:hAnsiTheme="minorHAnsi"/>
                <w:sz w:val="29"/>
                <w:szCs w:val="29"/>
              </w:rPr>
              <w:tab/>
            </w:r>
            <w:r w:rsidRPr="00953B46">
              <w:rPr>
                <w:rFonts w:asciiTheme="minorHAnsi" w:eastAsia="Magic R" w:hAnsiTheme="minorHAnsi"/>
                <w:sz w:val="29"/>
                <w:szCs w:val="29"/>
              </w:rPr>
              <w:tab/>
            </w:r>
            <w:r w:rsidRPr="00953B46">
              <w:rPr>
                <w:rFonts w:asciiTheme="minorHAnsi" w:eastAsia="Magic R" w:hAnsiTheme="minorHAnsi"/>
                <w:sz w:val="29"/>
                <w:szCs w:val="29"/>
              </w:rPr>
              <w:tab/>
              <w:t>Telefon: 22 85 68 03</w:t>
            </w:r>
          </w:p>
          <w:p w:rsidR="00E61186" w:rsidRPr="00953B46" w:rsidRDefault="00E61186" w:rsidP="00087CAA">
            <w:pPr>
              <w:rPr>
                <w:rFonts w:asciiTheme="minorHAnsi" w:eastAsia="Magic R" w:hAnsiTheme="minorHAnsi"/>
                <w:sz w:val="29"/>
                <w:szCs w:val="29"/>
              </w:rPr>
            </w:pPr>
          </w:p>
        </w:tc>
      </w:tr>
      <w:tr w:rsidR="00E61186" w:rsidRPr="00E214B5" w:rsidTr="00087CAA">
        <w:tc>
          <w:tcPr>
            <w:tcW w:w="10039" w:type="dxa"/>
          </w:tcPr>
          <w:p w:rsidR="00E61186" w:rsidRPr="00E214B5" w:rsidRDefault="00E61186" w:rsidP="00087CAA">
            <w:pPr>
              <w:rPr>
                <w:rFonts w:asciiTheme="minorHAnsi" w:eastAsia="Magic R" w:hAnsiTheme="minorHAnsi"/>
                <w:b/>
                <w:sz w:val="29"/>
                <w:szCs w:val="29"/>
              </w:rPr>
            </w:pPr>
            <w:r w:rsidRPr="00E214B5">
              <w:rPr>
                <w:rFonts w:asciiTheme="minorHAnsi" w:eastAsia="Magic R" w:hAnsiTheme="minorHAnsi"/>
                <w:b/>
                <w:sz w:val="29"/>
                <w:szCs w:val="29"/>
              </w:rPr>
              <w:t>Internasjonaliseringskonsulent</w:t>
            </w:r>
          </w:p>
          <w:p w:rsidR="00E61186" w:rsidRPr="00E214B5" w:rsidRDefault="00E61186" w:rsidP="00087CAA">
            <w:pPr>
              <w:rPr>
                <w:rFonts w:asciiTheme="minorHAnsi" w:eastAsia="Magic R" w:hAnsiTheme="minorHAnsi"/>
                <w:b/>
                <w:sz w:val="29"/>
                <w:szCs w:val="29"/>
              </w:rPr>
            </w:pPr>
          </w:p>
          <w:p w:rsidR="00E61186" w:rsidRPr="00E214B5" w:rsidRDefault="00A130B1" w:rsidP="00087CAA">
            <w:pPr>
              <w:rPr>
                <w:rFonts w:asciiTheme="minorHAnsi" w:eastAsia="Magic R" w:hAnsiTheme="minorHAnsi"/>
                <w:sz w:val="29"/>
                <w:szCs w:val="29"/>
              </w:rPr>
            </w:pPr>
            <w:hyperlink r:id="rId28" w:history="1">
              <w:r w:rsidR="00E61186" w:rsidRPr="0079747F">
                <w:rPr>
                  <w:rStyle w:val="Hyperlink"/>
                  <w:rFonts w:asciiTheme="minorHAnsi" w:eastAsia="Magic R" w:hAnsiTheme="minorHAnsi"/>
                  <w:sz w:val="29"/>
                  <w:szCs w:val="29"/>
                </w:rPr>
                <w:t>Lisbeth Larsen</w:t>
              </w:r>
            </w:hyperlink>
            <w:r w:rsidR="00E61186" w:rsidRPr="00E214B5">
              <w:rPr>
                <w:rFonts w:asciiTheme="minorHAnsi" w:eastAsia="Magic R" w:hAnsiTheme="minorHAnsi"/>
                <w:sz w:val="29"/>
                <w:szCs w:val="29"/>
              </w:rPr>
              <w:t xml:space="preserve"> svarer på spørsmål om utveksling og instituttets utvekslings-avtaler.</w:t>
            </w:r>
          </w:p>
          <w:p w:rsidR="00E61186" w:rsidRPr="00E214B5" w:rsidRDefault="00E61186" w:rsidP="00087CAA">
            <w:pPr>
              <w:rPr>
                <w:rFonts w:asciiTheme="minorHAnsi" w:eastAsia="Magic R" w:hAnsiTheme="minorHAnsi"/>
                <w:sz w:val="29"/>
                <w:szCs w:val="29"/>
              </w:rPr>
            </w:pPr>
            <w:r w:rsidRPr="00E214B5">
              <w:rPr>
                <w:rFonts w:asciiTheme="minorHAnsi" w:eastAsia="Magic R" w:hAnsiTheme="minorHAnsi"/>
                <w:sz w:val="29"/>
                <w:szCs w:val="29"/>
              </w:rPr>
              <w:t>E-post: lisbeth.larsen@ilos.uio.no</w:t>
            </w:r>
            <w:r w:rsidRPr="00E214B5">
              <w:rPr>
                <w:rFonts w:asciiTheme="minorHAnsi" w:eastAsia="Magic R" w:hAnsiTheme="minorHAnsi"/>
                <w:sz w:val="29"/>
                <w:szCs w:val="29"/>
              </w:rPr>
              <w:tab/>
            </w:r>
            <w:r w:rsidRPr="00E214B5">
              <w:rPr>
                <w:rFonts w:asciiTheme="minorHAnsi" w:eastAsia="Magic R" w:hAnsiTheme="minorHAnsi"/>
                <w:sz w:val="29"/>
                <w:szCs w:val="29"/>
              </w:rPr>
              <w:tab/>
              <w:t>Telefon: 22 85 41 98</w:t>
            </w:r>
          </w:p>
        </w:tc>
      </w:tr>
    </w:tbl>
    <w:p w:rsidR="00E61186" w:rsidRPr="00E214B5" w:rsidRDefault="00E61186" w:rsidP="00E61186">
      <w:pPr>
        <w:tabs>
          <w:tab w:val="num" w:pos="1440"/>
        </w:tabs>
        <w:jc w:val="center"/>
        <w:rPr>
          <w:rFonts w:asciiTheme="minorHAnsi" w:eastAsia="Magic R" w:hAnsiTheme="minorHAnsi" w:cs="Arial"/>
          <w:b/>
          <w:bCs/>
          <w:sz w:val="36"/>
          <w:szCs w:val="36"/>
        </w:rPr>
      </w:pPr>
    </w:p>
    <w:p w:rsidR="00E61186" w:rsidRPr="00E214B5" w:rsidRDefault="00E61186" w:rsidP="00E61186">
      <w:pPr>
        <w:spacing w:after="200" w:line="276" w:lineRule="auto"/>
        <w:jc w:val="center"/>
        <w:rPr>
          <w:rFonts w:asciiTheme="minorHAnsi" w:eastAsia="Magic R" w:hAnsiTheme="minorHAnsi" w:cs="Arial"/>
          <w:b/>
          <w:bCs/>
          <w:sz w:val="36"/>
          <w:szCs w:val="36"/>
        </w:rPr>
      </w:pPr>
      <w:r w:rsidRPr="00E214B5">
        <w:rPr>
          <w:rFonts w:asciiTheme="minorHAnsi" w:eastAsia="Magic R" w:hAnsiTheme="minorHAnsi" w:cs="Arial"/>
          <w:b/>
          <w:bCs/>
          <w:sz w:val="36"/>
          <w:szCs w:val="36"/>
        </w:rPr>
        <w:br w:type="page"/>
      </w:r>
      <w:r w:rsidRPr="00E214B5">
        <w:rPr>
          <w:rFonts w:asciiTheme="minorHAnsi" w:eastAsia="Magic R" w:hAnsiTheme="minorHAnsi" w:cs="Arial"/>
          <w:b/>
          <w:bCs/>
          <w:sz w:val="36"/>
          <w:szCs w:val="36"/>
        </w:rPr>
        <w:lastRenderedPageBreak/>
        <w:t>FINNE FREM PÅ BLINDERN</w:t>
      </w:r>
    </w:p>
    <w:p w:rsidR="00E61186" w:rsidRPr="00E214B5" w:rsidRDefault="00E61186" w:rsidP="00E61186">
      <w:pPr>
        <w:tabs>
          <w:tab w:val="num" w:pos="1440"/>
        </w:tabs>
        <w:rPr>
          <w:rFonts w:asciiTheme="minorHAnsi" w:eastAsia="Magic R" w:hAnsiTheme="minorHAnsi" w:cs="Arial"/>
          <w:bCs/>
          <w:sz w:val="32"/>
          <w:szCs w:val="32"/>
        </w:rPr>
      </w:pPr>
    </w:p>
    <w:p w:rsidR="00E61186" w:rsidRPr="00256D2F" w:rsidRDefault="00E61186" w:rsidP="00E61186">
      <w:pPr>
        <w:spacing w:after="200" w:line="276" w:lineRule="auto"/>
        <w:jc w:val="center"/>
        <w:rPr>
          <w:rFonts w:asciiTheme="minorHAnsi" w:hAnsiTheme="minorHAnsi" w:cs="Arial"/>
          <w:sz w:val="29"/>
          <w:szCs w:val="29"/>
        </w:rPr>
      </w:pPr>
      <w:r w:rsidRPr="00256D2F">
        <w:rPr>
          <w:rFonts w:asciiTheme="minorHAnsi" w:hAnsiTheme="minorHAnsi" w:cs="Arial"/>
          <w:sz w:val="29"/>
          <w:szCs w:val="29"/>
        </w:rPr>
        <w:t xml:space="preserve">Høsten </w:t>
      </w:r>
      <w:r>
        <w:rPr>
          <w:rFonts w:asciiTheme="minorHAnsi" w:hAnsiTheme="minorHAnsi" w:cs="Arial"/>
          <w:sz w:val="29"/>
          <w:szCs w:val="29"/>
        </w:rPr>
        <w:t>2016</w:t>
      </w:r>
      <w:r w:rsidRPr="00256D2F">
        <w:rPr>
          <w:rFonts w:asciiTheme="minorHAnsi" w:hAnsiTheme="minorHAnsi" w:cs="Arial"/>
          <w:sz w:val="29"/>
          <w:szCs w:val="29"/>
        </w:rPr>
        <w:t>/våren 2017 vil de fleste ansatte ved ILOS</w:t>
      </w:r>
      <w:r>
        <w:rPr>
          <w:rFonts w:asciiTheme="minorHAnsi" w:hAnsiTheme="minorHAnsi" w:cs="Arial"/>
          <w:sz w:val="29"/>
          <w:szCs w:val="29"/>
        </w:rPr>
        <w:t xml:space="preserve"> ha tilhold på </w:t>
      </w:r>
      <w:hyperlink r:id="rId29" w:history="1">
        <w:r w:rsidRPr="00A130B1">
          <w:rPr>
            <w:rStyle w:val="Hyperlink"/>
            <w:rFonts w:asciiTheme="minorHAnsi" w:hAnsiTheme="minorHAnsi" w:cs="Arial"/>
            <w:sz w:val="29"/>
            <w:szCs w:val="29"/>
          </w:rPr>
          <w:t>Ullevål Stadion</w:t>
        </w:r>
      </w:hyperlink>
      <w:bookmarkStart w:id="0" w:name="_GoBack"/>
      <w:bookmarkEnd w:id="0"/>
      <w:r w:rsidRPr="00256D2F">
        <w:rPr>
          <w:rFonts w:asciiTheme="minorHAnsi" w:hAnsiTheme="minorHAnsi" w:cs="Arial"/>
          <w:sz w:val="29"/>
          <w:szCs w:val="29"/>
        </w:rPr>
        <w:t xml:space="preserve">. Dette er fordi vi pusser opp våre lokaler i Niels Treschows Hus. </w:t>
      </w:r>
    </w:p>
    <w:p w:rsidR="00E61186" w:rsidRDefault="00E61186" w:rsidP="00E61186">
      <w:pPr>
        <w:spacing w:after="200" w:line="276" w:lineRule="auto"/>
        <w:jc w:val="center"/>
        <w:rPr>
          <w:rFonts w:asciiTheme="minorHAnsi" w:hAnsiTheme="minorHAnsi" w:cs="Arial"/>
          <w:sz w:val="29"/>
          <w:szCs w:val="29"/>
        </w:rPr>
      </w:pPr>
      <w:r w:rsidRPr="00256D2F">
        <w:rPr>
          <w:rFonts w:asciiTheme="minorHAnsi" w:hAnsiTheme="minorHAnsi" w:cs="Arial"/>
          <w:sz w:val="29"/>
          <w:szCs w:val="29"/>
        </w:rPr>
        <w:t xml:space="preserve">Trenger du veiledning hos </w:t>
      </w:r>
      <w:r>
        <w:rPr>
          <w:rFonts w:asciiTheme="minorHAnsi" w:hAnsiTheme="minorHAnsi" w:cs="Arial"/>
          <w:sz w:val="29"/>
          <w:szCs w:val="29"/>
        </w:rPr>
        <w:t xml:space="preserve">faglærer, </w:t>
      </w:r>
      <w:r w:rsidRPr="00256D2F">
        <w:rPr>
          <w:rFonts w:asciiTheme="minorHAnsi" w:hAnsiTheme="minorHAnsi" w:cs="Arial"/>
          <w:sz w:val="29"/>
          <w:szCs w:val="29"/>
        </w:rPr>
        <w:t>studiekonsulent eller eksamenskonsulent bør du ta kontakt per e-post for å avtale tid</w:t>
      </w:r>
      <w:r>
        <w:rPr>
          <w:rFonts w:asciiTheme="minorHAnsi" w:hAnsiTheme="minorHAnsi" w:cs="Arial"/>
          <w:sz w:val="29"/>
          <w:szCs w:val="29"/>
        </w:rPr>
        <w:t xml:space="preserve"> og sted</w:t>
      </w:r>
      <w:r w:rsidRPr="00256D2F">
        <w:rPr>
          <w:rFonts w:asciiTheme="minorHAnsi" w:hAnsiTheme="minorHAnsi" w:cs="Arial"/>
          <w:sz w:val="29"/>
          <w:szCs w:val="29"/>
        </w:rPr>
        <w:t>.</w:t>
      </w:r>
    </w:p>
    <w:p w:rsidR="00E61186" w:rsidRPr="00256D2F" w:rsidRDefault="00E61186" w:rsidP="00E61186">
      <w:pPr>
        <w:spacing w:after="200" w:line="276" w:lineRule="auto"/>
        <w:jc w:val="center"/>
        <w:rPr>
          <w:rFonts w:asciiTheme="minorHAnsi" w:hAnsiTheme="minorHAnsi" w:cs="Arial"/>
          <w:sz w:val="29"/>
          <w:szCs w:val="29"/>
        </w:rPr>
      </w:pPr>
    </w:p>
    <w:p w:rsidR="00E61186" w:rsidRPr="00256D2F" w:rsidRDefault="00E61186" w:rsidP="00E61186">
      <w:pPr>
        <w:spacing w:after="200" w:line="276" w:lineRule="auto"/>
        <w:rPr>
          <w:rFonts w:asciiTheme="minorHAnsi" w:hAnsiTheme="minorHAnsi" w:cs="Arial"/>
          <w:b/>
          <w:sz w:val="32"/>
          <w:szCs w:val="29"/>
        </w:rPr>
      </w:pPr>
      <w:r w:rsidRPr="00256D2F">
        <w:rPr>
          <w:rFonts w:asciiTheme="minorHAnsi" w:hAnsiTheme="minorHAnsi" w:cs="Arial"/>
          <w:b/>
          <w:sz w:val="32"/>
          <w:szCs w:val="29"/>
        </w:rPr>
        <w:t xml:space="preserve">Her er en liste over viktige bygg for deg som studerer ved ILOS: </w:t>
      </w:r>
    </w:p>
    <w:p w:rsidR="00E61186" w:rsidRPr="00256D2F" w:rsidRDefault="00A130B1" w:rsidP="00E61186">
      <w:pPr>
        <w:spacing w:after="200" w:line="276" w:lineRule="auto"/>
        <w:rPr>
          <w:rFonts w:asciiTheme="minorHAnsi" w:hAnsiTheme="minorHAnsi" w:cs="Arial"/>
          <w:sz w:val="29"/>
          <w:szCs w:val="29"/>
        </w:rPr>
      </w:pPr>
      <w:hyperlink r:id="rId30" w:history="1">
        <w:r w:rsidR="00E61186" w:rsidRPr="00256D2F">
          <w:rPr>
            <w:rStyle w:val="Hyperlink"/>
            <w:rFonts w:asciiTheme="minorHAnsi" w:hAnsiTheme="minorHAnsi" w:cs="Arial"/>
            <w:b/>
            <w:sz w:val="29"/>
            <w:szCs w:val="29"/>
          </w:rPr>
          <w:t>Niels Treschows Hus</w:t>
        </w:r>
      </w:hyperlink>
      <w:r w:rsidR="00E61186" w:rsidRPr="00256D2F">
        <w:rPr>
          <w:rFonts w:asciiTheme="minorHAnsi" w:hAnsiTheme="minorHAnsi" w:cs="Arial"/>
          <w:sz w:val="29"/>
          <w:szCs w:val="29"/>
        </w:rPr>
        <w:t xml:space="preserve">: </w:t>
      </w:r>
      <w:r w:rsidR="00E61186">
        <w:rPr>
          <w:rFonts w:asciiTheme="minorHAnsi" w:hAnsiTheme="minorHAnsi" w:cs="Arial"/>
          <w:sz w:val="29"/>
          <w:szCs w:val="29"/>
        </w:rPr>
        <w:t>her finner du</w:t>
      </w:r>
      <w:r w:rsidR="00E61186" w:rsidRPr="00256D2F">
        <w:rPr>
          <w:rFonts w:asciiTheme="minorHAnsi" w:hAnsiTheme="minorHAnsi" w:cs="Arial"/>
          <w:sz w:val="29"/>
          <w:szCs w:val="29"/>
        </w:rPr>
        <w:t xml:space="preserve"> hovedinngangen til P.A. Munchs Hus og Kafe Niels i første etasje.</w:t>
      </w:r>
      <w:r w:rsidR="00E61186">
        <w:rPr>
          <w:rFonts w:asciiTheme="minorHAnsi" w:hAnsiTheme="minorHAnsi" w:cs="Arial"/>
          <w:sz w:val="29"/>
          <w:szCs w:val="29"/>
        </w:rPr>
        <w:t xml:space="preserve"> D</w:t>
      </w:r>
      <w:r w:rsidR="00E61186" w:rsidRPr="00256D2F">
        <w:rPr>
          <w:rFonts w:asciiTheme="minorHAnsi" w:hAnsiTheme="minorHAnsi" w:cs="Arial"/>
          <w:sz w:val="29"/>
          <w:szCs w:val="29"/>
        </w:rPr>
        <w:t xml:space="preserve">ette er </w:t>
      </w:r>
      <w:r w:rsidR="00E61186">
        <w:rPr>
          <w:rFonts w:asciiTheme="minorHAnsi" w:hAnsiTheme="minorHAnsi" w:cs="Arial"/>
          <w:sz w:val="29"/>
          <w:szCs w:val="29"/>
        </w:rPr>
        <w:t xml:space="preserve">også </w:t>
      </w:r>
      <w:r w:rsidR="00E61186" w:rsidRPr="00256D2F">
        <w:rPr>
          <w:rFonts w:asciiTheme="minorHAnsi" w:hAnsiTheme="minorHAnsi" w:cs="Arial"/>
          <w:sz w:val="29"/>
          <w:szCs w:val="29"/>
        </w:rPr>
        <w:t xml:space="preserve">bygget hvor du normalt finner de ansatte ved ILOS. Både administrative og vitenskapelige ansatte er </w:t>
      </w:r>
      <w:r w:rsidR="00E61186">
        <w:rPr>
          <w:rFonts w:asciiTheme="minorHAnsi" w:hAnsiTheme="minorHAnsi" w:cs="Arial"/>
          <w:sz w:val="29"/>
          <w:szCs w:val="29"/>
        </w:rPr>
        <w:t>til vanlig å finne her i 6.-12. etasje, m</w:t>
      </w:r>
      <w:r w:rsidR="00E61186" w:rsidRPr="00256D2F">
        <w:rPr>
          <w:rFonts w:asciiTheme="minorHAnsi" w:hAnsiTheme="minorHAnsi" w:cs="Arial"/>
          <w:sz w:val="29"/>
          <w:szCs w:val="29"/>
        </w:rPr>
        <w:t xml:space="preserve">en i studieåret 2016/2017 vil de fleste befinne seg på Ullevål Stadion. </w:t>
      </w:r>
    </w:p>
    <w:p w:rsidR="00E61186" w:rsidRPr="00256D2F" w:rsidRDefault="00A130B1" w:rsidP="00E61186">
      <w:pPr>
        <w:spacing w:after="200" w:line="276" w:lineRule="auto"/>
        <w:rPr>
          <w:rFonts w:asciiTheme="minorHAnsi" w:hAnsiTheme="minorHAnsi" w:cs="Arial"/>
          <w:sz w:val="29"/>
          <w:szCs w:val="29"/>
        </w:rPr>
      </w:pPr>
      <w:hyperlink r:id="rId31" w:history="1">
        <w:r w:rsidR="00E61186" w:rsidRPr="00256D2F">
          <w:rPr>
            <w:rStyle w:val="Hyperlink"/>
            <w:rFonts w:asciiTheme="minorHAnsi" w:hAnsiTheme="minorHAnsi" w:cs="Arial"/>
            <w:b/>
            <w:sz w:val="29"/>
            <w:szCs w:val="29"/>
          </w:rPr>
          <w:t>P.A. Munchs Hus</w:t>
        </w:r>
      </w:hyperlink>
      <w:r w:rsidR="00E61186" w:rsidRPr="00256D2F">
        <w:rPr>
          <w:rFonts w:asciiTheme="minorHAnsi" w:hAnsiTheme="minorHAnsi" w:cs="Arial"/>
          <w:sz w:val="29"/>
          <w:szCs w:val="29"/>
        </w:rPr>
        <w:t>: her finner du veldig mange av våre seminarrom, og vil sannsynligvis ha noe undervisning her i løpet av det første året ditt. Det er også her du finner HF-studieinfo.</w:t>
      </w:r>
      <w:r w:rsidR="00E61186">
        <w:rPr>
          <w:rFonts w:asciiTheme="minorHAnsi" w:hAnsiTheme="minorHAnsi" w:cs="Arial"/>
          <w:sz w:val="29"/>
          <w:szCs w:val="29"/>
        </w:rPr>
        <w:t xml:space="preserve"> </w:t>
      </w:r>
    </w:p>
    <w:p w:rsidR="00E61186" w:rsidRDefault="00A130B1" w:rsidP="00E61186">
      <w:pPr>
        <w:spacing w:after="200" w:line="276" w:lineRule="auto"/>
        <w:rPr>
          <w:rFonts w:asciiTheme="minorHAnsi" w:hAnsiTheme="minorHAnsi" w:cs="Arial"/>
          <w:sz w:val="29"/>
          <w:szCs w:val="29"/>
        </w:rPr>
      </w:pPr>
      <w:hyperlink r:id="rId32" w:history="1">
        <w:r w:rsidR="00E61186" w:rsidRPr="00256D2F">
          <w:rPr>
            <w:rStyle w:val="Hyperlink"/>
            <w:rFonts w:asciiTheme="minorHAnsi" w:hAnsiTheme="minorHAnsi" w:cs="Arial"/>
            <w:b/>
            <w:sz w:val="29"/>
            <w:szCs w:val="29"/>
          </w:rPr>
          <w:t>Sophus Bugges Hus</w:t>
        </w:r>
      </w:hyperlink>
      <w:r w:rsidR="00E61186" w:rsidRPr="00256D2F">
        <w:rPr>
          <w:rFonts w:asciiTheme="minorHAnsi" w:hAnsiTheme="minorHAnsi" w:cs="Arial"/>
          <w:sz w:val="29"/>
          <w:szCs w:val="29"/>
        </w:rPr>
        <w:t>: fra våren 2017 vil dette være stedet for ditt studentbibliotek, samt noen forelesningssaler.</w:t>
      </w:r>
    </w:p>
    <w:p w:rsidR="00E61186" w:rsidRPr="00256D2F" w:rsidRDefault="00A130B1" w:rsidP="00E61186">
      <w:pPr>
        <w:spacing w:after="200" w:line="276" w:lineRule="auto"/>
        <w:rPr>
          <w:rFonts w:asciiTheme="minorHAnsi" w:hAnsiTheme="minorHAnsi" w:cs="Arial"/>
          <w:sz w:val="29"/>
          <w:szCs w:val="29"/>
        </w:rPr>
      </w:pPr>
      <w:hyperlink r:id="rId33" w:history="1">
        <w:r w:rsidR="00E61186" w:rsidRPr="00256D2F">
          <w:rPr>
            <w:rStyle w:val="Hyperlink"/>
            <w:rFonts w:asciiTheme="minorHAnsi" w:hAnsiTheme="minorHAnsi" w:cs="Arial"/>
            <w:b/>
            <w:sz w:val="29"/>
            <w:szCs w:val="29"/>
          </w:rPr>
          <w:t>Henrik Wergelands Hus</w:t>
        </w:r>
      </w:hyperlink>
      <w:r w:rsidR="00E61186">
        <w:rPr>
          <w:rFonts w:asciiTheme="minorHAnsi" w:hAnsiTheme="minorHAnsi" w:cs="Arial"/>
          <w:sz w:val="29"/>
          <w:szCs w:val="29"/>
        </w:rPr>
        <w:t>: i dette bygget er det en lesesal i første etasje som er tilgjengelig for studenter ved ILOS i påvente av at biblioteket i Sophus Bugges hus skal bli ferdig oppusset.</w:t>
      </w:r>
    </w:p>
    <w:p w:rsidR="00E61186" w:rsidRPr="00256D2F" w:rsidRDefault="00A130B1" w:rsidP="00E61186">
      <w:pPr>
        <w:spacing w:after="200" w:line="276" w:lineRule="auto"/>
        <w:rPr>
          <w:rFonts w:asciiTheme="minorHAnsi" w:hAnsiTheme="minorHAnsi" w:cs="Arial"/>
          <w:sz w:val="29"/>
          <w:szCs w:val="29"/>
        </w:rPr>
      </w:pPr>
      <w:hyperlink r:id="rId34" w:history="1">
        <w:proofErr w:type="spellStart"/>
        <w:r w:rsidR="00E61186" w:rsidRPr="00256D2F">
          <w:rPr>
            <w:rStyle w:val="Hyperlink"/>
            <w:rFonts w:asciiTheme="minorHAnsi" w:hAnsiTheme="minorHAnsi" w:cs="Arial"/>
            <w:b/>
            <w:sz w:val="29"/>
            <w:szCs w:val="29"/>
          </w:rPr>
          <w:t>Frederikke</w:t>
        </w:r>
        <w:proofErr w:type="spellEnd"/>
      </w:hyperlink>
      <w:r w:rsidR="00E61186" w:rsidRPr="00256D2F">
        <w:rPr>
          <w:rFonts w:asciiTheme="minorHAnsi" w:hAnsiTheme="minorHAnsi" w:cs="Arial"/>
          <w:sz w:val="29"/>
          <w:szCs w:val="29"/>
        </w:rPr>
        <w:t>: her finner du den største kafeteriaen på Blinder, bakeri, restauranter, matbutikk, frisør, gymsalene og Blindern Athletica.</w:t>
      </w:r>
    </w:p>
    <w:p w:rsidR="00E61186" w:rsidRPr="00256D2F" w:rsidRDefault="00A130B1" w:rsidP="00E61186">
      <w:pPr>
        <w:spacing w:after="200" w:line="276" w:lineRule="auto"/>
        <w:rPr>
          <w:rFonts w:asciiTheme="minorHAnsi" w:hAnsiTheme="minorHAnsi" w:cs="Arial"/>
          <w:sz w:val="29"/>
          <w:szCs w:val="29"/>
        </w:rPr>
      </w:pPr>
      <w:hyperlink r:id="rId35" w:history="1">
        <w:r w:rsidR="00E61186" w:rsidRPr="00256D2F">
          <w:rPr>
            <w:rStyle w:val="Hyperlink"/>
            <w:rFonts w:asciiTheme="minorHAnsi" w:hAnsiTheme="minorHAnsi" w:cs="Arial"/>
            <w:b/>
            <w:sz w:val="29"/>
            <w:szCs w:val="29"/>
          </w:rPr>
          <w:t>Georg Sverdrups Hus</w:t>
        </w:r>
      </w:hyperlink>
      <w:r w:rsidR="00E61186">
        <w:rPr>
          <w:rFonts w:asciiTheme="minorHAnsi" w:hAnsiTheme="minorHAnsi" w:cs="Arial"/>
          <w:sz w:val="29"/>
          <w:szCs w:val="29"/>
        </w:rPr>
        <w:t>: her finner du en god kaffebar og hovedbiblioteket på Blindern. Det finnes også undervisningsrom og auditorier som du sannsynligvis kommer til å ha undervisning i en gang eller tre. På biblioteket kan du finne lesesalsplasser og grupperom.</w:t>
      </w:r>
    </w:p>
    <w:p w:rsidR="00E61186" w:rsidRPr="008A6AB2" w:rsidRDefault="00E61186" w:rsidP="00E61186">
      <w:pPr>
        <w:spacing w:after="200" w:line="276" w:lineRule="auto"/>
        <w:rPr>
          <w:rFonts w:asciiTheme="minorHAnsi" w:hAnsiTheme="minorHAnsi" w:cs="Arial"/>
          <w:sz w:val="29"/>
          <w:szCs w:val="29"/>
        </w:rPr>
      </w:pPr>
    </w:p>
    <w:p w:rsidR="00E61186" w:rsidRPr="008A6AB2" w:rsidRDefault="00E61186" w:rsidP="00E61186">
      <w:pPr>
        <w:spacing w:after="200" w:line="276" w:lineRule="auto"/>
        <w:rPr>
          <w:rFonts w:asciiTheme="minorHAnsi" w:hAnsiTheme="minorHAnsi" w:cs="Arial"/>
          <w:sz w:val="29"/>
          <w:szCs w:val="29"/>
        </w:rPr>
      </w:pPr>
      <w:r w:rsidRPr="00BE0362">
        <w:rPr>
          <w:rFonts w:asciiTheme="minorHAnsi" w:hAnsiTheme="minorHAnsi" w:cs="Arial"/>
          <w:b/>
          <w:sz w:val="29"/>
          <w:szCs w:val="29"/>
        </w:rPr>
        <w:t>For andre bygg</w:t>
      </w:r>
      <w:r w:rsidRPr="008A6AB2">
        <w:rPr>
          <w:rFonts w:asciiTheme="minorHAnsi" w:hAnsiTheme="minorHAnsi" w:cs="Arial"/>
          <w:sz w:val="29"/>
          <w:szCs w:val="29"/>
        </w:rPr>
        <w:t xml:space="preserve">, se her: </w:t>
      </w:r>
      <w:hyperlink r:id="rId36" w:history="1">
        <w:r w:rsidRPr="008A6AB2">
          <w:rPr>
            <w:rStyle w:val="Hyperlink"/>
            <w:rFonts w:asciiTheme="minorHAnsi" w:hAnsiTheme="minorHAnsi" w:cs="Arial"/>
            <w:sz w:val="29"/>
            <w:szCs w:val="29"/>
          </w:rPr>
          <w:t>http://www.uio.no/om/finn-fram/omrader/blindern/</w:t>
        </w:r>
      </w:hyperlink>
      <w:r w:rsidRPr="008A6AB2">
        <w:rPr>
          <w:rFonts w:asciiTheme="minorHAnsi" w:hAnsiTheme="minorHAnsi" w:cs="Arial"/>
          <w:sz w:val="29"/>
          <w:szCs w:val="29"/>
        </w:rPr>
        <w:t xml:space="preserve"> </w:t>
      </w:r>
    </w:p>
    <w:p w:rsidR="00E61186" w:rsidRDefault="00E61186" w:rsidP="00E61186">
      <w:pPr>
        <w:spacing w:after="200"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E61186" w:rsidRPr="00E214B5" w:rsidRDefault="00E61186" w:rsidP="00E61186">
      <w:pPr>
        <w:spacing w:after="200"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E214B5">
        <w:rPr>
          <w:rFonts w:asciiTheme="minorHAnsi" w:hAnsiTheme="minorHAnsi" w:cs="Arial"/>
          <w:b/>
          <w:sz w:val="36"/>
          <w:szCs w:val="36"/>
        </w:rPr>
        <w:lastRenderedPageBreak/>
        <w:t>STUDENTENGASJEMENT</w:t>
      </w:r>
    </w:p>
    <w:p w:rsidR="00E61186" w:rsidRPr="00E214B5" w:rsidRDefault="00E61186" w:rsidP="00E61186">
      <w:pPr>
        <w:pStyle w:val="NormalWeb"/>
        <w:spacing w:before="0" w:beforeAutospacing="0" w:after="0" w:afterAutospacing="0"/>
        <w:rPr>
          <w:rFonts w:asciiTheme="minorHAnsi" w:eastAsia="Magic R" w:hAnsiTheme="minorHAnsi" w:cs="Times New Roman"/>
          <w:b/>
          <w:sz w:val="32"/>
          <w:szCs w:val="32"/>
        </w:rPr>
      </w:pPr>
    </w:p>
    <w:p w:rsidR="00E61186" w:rsidRPr="00E214B5" w:rsidRDefault="00E61186" w:rsidP="00E61186">
      <w:pPr>
        <w:pStyle w:val="NormalWeb"/>
        <w:spacing w:before="0" w:beforeAutospacing="0" w:after="0" w:afterAutospacing="0"/>
        <w:rPr>
          <w:rFonts w:asciiTheme="minorHAnsi" w:eastAsia="Magic R" w:hAnsiTheme="minorHAnsi" w:cs="Times New Roman"/>
          <w:b/>
          <w:color w:val="000000" w:themeColor="text1"/>
          <w:sz w:val="29"/>
          <w:szCs w:val="29"/>
        </w:rPr>
      </w:pPr>
      <w:r>
        <w:rPr>
          <w:rFonts w:asciiTheme="minorHAnsi" w:eastAsia="Magic R" w:hAnsiTheme="minorHAnsi" w:cs="Times New Roman"/>
          <w:b/>
          <w:color w:val="000000" w:themeColor="text1"/>
          <w:sz w:val="29"/>
          <w:szCs w:val="29"/>
        </w:rPr>
        <w:t>Student</w:t>
      </w:r>
      <w:r w:rsidRPr="00E214B5">
        <w:rPr>
          <w:rFonts w:asciiTheme="minorHAnsi" w:eastAsia="Magic R" w:hAnsiTheme="minorHAnsi" w:cs="Times New Roman"/>
          <w:b/>
          <w:color w:val="000000" w:themeColor="text1"/>
          <w:sz w:val="29"/>
          <w:szCs w:val="29"/>
        </w:rPr>
        <w:t>utvalget ved ILOS</w:t>
      </w:r>
    </w:p>
    <w:p w:rsidR="00E61186" w:rsidRPr="00E214B5" w:rsidRDefault="00E61186" w:rsidP="00E61186">
      <w:pPr>
        <w:pStyle w:val="NormalWeb"/>
        <w:spacing w:before="0" w:beforeAutospacing="0" w:after="0" w:afterAutospacing="0"/>
        <w:jc w:val="both"/>
        <w:rPr>
          <w:rFonts w:asciiTheme="minorHAnsi" w:eastAsia="Magic R" w:hAnsiTheme="minorHAnsi" w:cs="Times New Roman"/>
          <w:sz w:val="29"/>
          <w:szCs w:val="29"/>
        </w:rPr>
      </w:pPr>
      <w:r>
        <w:rPr>
          <w:rFonts w:asciiTheme="minorHAnsi" w:eastAsia="Magic R" w:hAnsiTheme="minorHAnsi" w:cs="Times New Roman"/>
          <w:sz w:val="29"/>
          <w:szCs w:val="29"/>
        </w:rPr>
        <w:t>Studentutvalget</w:t>
      </w:r>
      <w:r w:rsidRPr="00E214B5">
        <w:rPr>
          <w:rFonts w:asciiTheme="minorHAnsi" w:eastAsia="Magic R" w:hAnsiTheme="minorHAnsi" w:cs="Times New Roman"/>
          <w:sz w:val="29"/>
          <w:szCs w:val="29"/>
        </w:rPr>
        <w:t xml:space="preserve"> arrangerer filmkvelder, gjesteforelesninger og andre faglige og sosiale arrangementer for studenter på ILOS. I tillegg representerer de dine interesser i instituttstyret. Ta kontakt med instituttutvalget på e-post </w:t>
      </w:r>
      <w:hyperlink r:id="rId37" w:history="1">
        <w:r w:rsidRPr="002A13FD">
          <w:rPr>
            <w:rStyle w:val="Hyperlink"/>
            <w:rFonts w:asciiTheme="minorHAnsi" w:eastAsia="Magic R" w:hAnsiTheme="minorHAnsi" w:cs="Times New Roman"/>
            <w:sz w:val="29"/>
            <w:szCs w:val="29"/>
          </w:rPr>
          <w:t>studentutvalget@ilos.uio.no</w:t>
        </w:r>
      </w:hyperlink>
      <w:r w:rsidRPr="00E214B5">
        <w:rPr>
          <w:rStyle w:val="Hyperlink"/>
          <w:rFonts w:asciiTheme="minorHAnsi" w:eastAsia="Magic R" w:hAnsiTheme="minorHAnsi" w:cs="Times New Roman"/>
          <w:color w:val="auto"/>
          <w:sz w:val="29"/>
          <w:szCs w:val="29"/>
          <w:u w:val="none"/>
        </w:rPr>
        <w:t xml:space="preserve"> eller finn </w:t>
      </w:r>
      <w:r>
        <w:rPr>
          <w:rStyle w:val="Hyperlink"/>
          <w:rFonts w:asciiTheme="minorHAnsi" w:eastAsia="Magic R" w:hAnsiTheme="minorHAnsi" w:cs="Times New Roman"/>
          <w:color w:val="auto"/>
          <w:sz w:val="29"/>
          <w:szCs w:val="29"/>
          <w:u w:val="none"/>
        </w:rPr>
        <w:t>utvalget</w:t>
      </w:r>
      <w:r w:rsidRPr="00E214B5">
        <w:rPr>
          <w:rStyle w:val="Hyperlink"/>
          <w:rFonts w:asciiTheme="minorHAnsi" w:eastAsia="Magic R" w:hAnsiTheme="minorHAnsi" w:cs="Times New Roman"/>
          <w:color w:val="auto"/>
          <w:sz w:val="29"/>
          <w:szCs w:val="29"/>
          <w:u w:val="none"/>
        </w:rPr>
        <w:t xml:space="preserve"> på </w:t>
      </w:r>
      <w:hyperlink r:id="rId38" w:history="1">
        <w:proofErr w:type="spellStart"/>
        <w:r w:rsidRPr="00AB53DF">
          <w:rPr>
            <w:rStyle w:val="Hyperlink"/>
            <w:rFonts w:asciiTheme="minorHAnsi" w:eastAsia="Magic R" w:hAnsiTheme="minorHAnsi" w:cs="Times New Roman"/>
            <w:sz w:val="29"/>
            <w:szCs w:val="29"/>
          </w:rPr>
          <w:t>Facebook</w:t>
        </w:r>
        <w:proofErr w:type="spellEnd"/>
      </w:hyperlink>
      <w:r w:rsidRPr="00E214B5">
        <w:rPr>
          <w:rStyle w:val="Hyperlink"/>
          <w:rFonts w:asciiTheme="minorHAnsi" w:eastAsia="Magic R" w:hAnsiTheme="minorHAnsi" w:cs="Times New Roman"/>
          <w:color w:val="auto"/>
          <w:sz w:val="29"/>
          <w:szCs w:val="29"/>
          <w:u w:val="none"/>
        </w:rPr>
        <w:t xml:space="preserve">. </w:t>
      </w:r>
      <w:r w:rsidRPr="00E214B5">
        <w:rPr>
          <w:rFonts w:asciiTheme="minorHAnsi" w:eastAsia="Magic R" w:hAnsiTheme="minorHAnsi" w:cs="Times New Roman"/>
          <w:sz w:val="29"/>
          <w:szCs w:val="29"/>
        </w:rPr>
        <w:t>Bli med!</w:t>
      </w:r>
    </w:p>
    <w:p w:rsidR="00E61186" w:rsidRPr="00E214B5" w:rsidRDefault="00E61186" w:rsidP="00E61186">
      <w:pPr>
        <w:pStyle w:val="NormalWeb"/>
        <w:spacing w:before="0" w:beforeAutospacing="0" w:after="0" w:afterAutospacing="0"/>
        <w:jc w:val="both"/>
        <w:rPr>
          <w:rStyle w:val="Hyperlink"/>
          <w:rFonts w:asciiTheme="minorHAnsi" w:eastAsia="Magic R" w:hAnsiTheme="minorHAnsi" w:cs="Times New Roman"/>
          <w:color w:val="auto"/>
          <w:sz w:val="29"/>
          <w:szCs w:val="29"/>
        </w:rPr>
      </w:pPr>
    </w:p>
    <w:p w:rsidR="00E61186" w:rsidRPr="00E214B5" w:rsidRDefault="00E61186" w:rsidP="00E61186">
      <w:pPr>
        <w:pStyle w:val="NormalWeb"/>
        <w:spacing w:before="0" w:beforeAutospacing="0" w:after="0" w:afterAutospacing="0"/>
        <w:jc w:val="both"/>
        <w:rPr>
          <w:rFonts w:asciiTheme="minorHAnsi" w:eastAsia="Magic R" w:hAnsiTheme="minorHAnsi" w:cs="Times New Roman"/>
          <w:b/>
          <w:sz w:val="29"/>
          <w:szCs w:val="29"/>
        </w:rPr>
      </w:pPr>
      <w:r w:rsidRPr="00E214B5">
        <w:rPr>
          <w:rFonts w:asciiTheme="minorHAnsi" w:eastAsia="Magic R" w:hAnsiTheme="minorHAnsi" w:cs="Times New Roman"/>
          <w:b/>
          <w:sz w:val="29"/>
          <w:szCs w:val="29"/>
        </w:rPr>
        <w:t>Det humanistiske fakultets studentutvalg (HFSU)</w:t>
      </w:r>
    </w:p>
    <w:p w:rsidR="00E61186" w:rsidRPr="00E214B5" w:rsidRDefault="00E61186" w:rsidP="00E61186">
      <w:pPr>
        <w:pStyle w:val="NormalWeb"/>
        <w:spacing w:before="0" w:beforeAutospacing="0" w:after="0" w:afterAutospacing="0"/>
        <w:jc w:val="both"/>
        <w:rPr>
          <w:rFonts w:asciiTheme="minorHAnsi" w:eastAsia="Magic R" w:hAnsiTheme="minorHAnsi" w:cs="Times New Roman"/>
          <w:sz w:val="29"/>
          <w:szCs w:val="29"/>
        </w:rPr>
      </w:pPr>
      <w:r w:rsidRPr="00E214B5">
        <w:rPr>
          <w:rFonts w:asciiTheme="minorHAnsi" w:eastAsia="Magic R" w:hAnsiTheme="minorHAnsi" w:cs="Times New Roman"/>
          <w:sz w:val="29"/>
          <w:szCs w:val="29"/>
        </w:rPr>
        <w:t>HFSU er det øverste studentorganet ved Humanistisk fakultet og arbeider med å forbedre kvaliteten på studietilbudet. HFSU samarbeider med studentutvalgene på instituttene. Ta kontakt på e-post: hfsu@hf.uio.no</w:t>
      </w:r>
    </w:p>
    <w:p w:rsidR="00E61186" w:rsidRPr="00E214B5" w:rsidRDefault="00E61186" w:rsidP="00E61186">
      <w:pPr>
        <w:pStyle w:val="NormalWeb"/>
        <w:spacing w:before="0" w:beforeAutospacing="0" w:after="0" w:afterAutospacing="0"/>
        <w:rPr>
          <w:rFonts w:asciiTheme="minorHAnsi" w:eastAsia="Magic R" w:hAnsiTheme="minorHAnsi" w:cs="Times New Roman"/>
          <w:b/>
          <w:sz w:val="29"/>
          <w:szCs w:val="29"/>
        </w:rPr>
      </w:pPr>
    </w:p>
    <w:p w:rsidR="00E61186" w:rsidRPr="00E214B5" w:rsidRDefault="00E61186" w:rsidP="00E61186">
      <w:pPr>
        <w:pStyle w:val="NormalWeb"/>
        <w:spacing w:before="0" w:beforeAutospacing="0" w:after="0" w:afterAutospacing="0"/>
        <w:rPr>
          <w:rFonts w:asciiTheme="minorHAnsi" w:eastAsia="Magic R" w:hAnsiTheme="minorHAnsi" w:cs="Times New Roman"/>
          <w:b/>
          <w:sz w:val="29"/>
          <w:szCs w:val="29"/>
        </w:rPr>
      </w:pPr>
      <w:r w:rsidRPr="00E214B5">
        <w:rPr>
          <w:rFonts w:asciiTheme="minorHAnsi" w:eastAsia="Magic R" w:hAnsiTheme="minorHAnsi" w:cs="Times New Roman"/>
          <w:b/>
          <w:sz w:val="29"/>
          <w:szCs w:val="29"/>
        </w:rPr>
        <w:t>Studentforeninger</w:t>
      </w:r>
    </w:p>
    <w:p w:rsidR="00E61186" w:rsidRPr="00E214B5" w:rsidRDefault="00E61186" w:rsidP="00E61186">
      <w:pPr>
        <w:pStyle w:val="NormalWeb"/>
        <w:spacing w:before="0" w:beforeAutospacing="0" w:after="0" w:afterAutospacing="0"/>
        <w:jc w:val="both"/>
        <w:rPr>
          <w:rFonts w:asciiTheme="minorHAnsi" w:eastAsia="Magic R" w:hAnsiTheme="minorHAnsi" w:cs="Times New Roman"/>
          <w:sz w:val="29"/>
          <w:szCs w:val="29"/>
        </w:rPr>
      </w:pPr>
      <w:r w:rsidRPr="00E214B5">
        <w:rPr>
          <w:rFonts w:asciiTheme="minorHAnsi" w:eastAsia="Magic R" w:hAnsiTheme="minorHAnsi" w:cs="Times New Roman"/>
          <w:sz w:val="29"/>
          <w:szCs w:val="29"/>
        </w:rPr>
        <w:t xml:space="preserve">Universitetet i Oslo har et stort utvalg studentforeninger som dekker de fleste interesser. På </w:t>
      </w:r>
      <w:hyperlink r:id="rId39" w:history="1">
        <w:r w:rsidRPr="00E214B5">
          <w:rPr>
            <w:rStyle w:val="Hyperlink"/>
            <w:rFonts w:asciiTheme="minorHAnsi" w:eastAsia="Magic R" w:hAnsiTheme="minorHAnsi" w:cs="Times New Roman"/>
            <w:sz w:val="29"/>
            <w:szCs w:val="29"/>
          </w:rPr>
          <w:t>uio.no/livet-rundt-studiene/foreninger/</w:t>
        </w:r>
      </w:hyperlink>
      <w:r w:rsidRPr="00E214B5">
        <w:rPr>
          <w:rFonts w:asciiTheme="minorHAnsi" w:eastAsia="Magic R" w:hAnsiTheme="minorHAnsi" w:cs="Times New Roman"/>
          <w:sz w:val="29"/>
          <w:szCs w:val="29"/>
        </w:rPr>
        <w:t xml:space="preserve"> finner du en oversikt over alle foreninger registrert ved UiO. Det er sosialt og gøy, du får anledning til å tilegne deg kunnskap du ikke får på lesesalen. Erfaringen kan også være nyttig når du skal søke jobb. </w:t>
      </w:r>
    </w:p>
    <w:p w:rsidR="00E61186" w:rsidRPr="00E214B5" w:rsidRDefault="00E61186" w:rsidP="00E61186">
      <w:pPr>
        <w:pStyle w:val="NormalWeb"/>
        <w:spacing w:before="0" w:beforeAutospacing="0" w:after="0" w:afterAutospacing="0"/>
        <w:rPr>
          <w:rFonts w:asciiTheme="minorHAnsi" w:eastAsia="Magic R" w:hAnsiTheme="minorHAnsi" w:cs="Times New Roman"/>
          <w:sz w:val="29"/>
          <w:szCs w:val="29"/>
        </w:rPr>
      </w:pPr>
    </w:p>
    <w:p w:rsidR="00E61186" w:rsidRPr="00E214B5" w:rsidRDefault="00E61186" w:rsidP="00E61186">
      <w:pPr>
        <w:pStyle w:val="NormalWeb"/>
        <w:spacing w:before="0" w:beforeAutospacing="0" w:after="0" w:afterAutospacing="0"/>
        <w:rPr>
          <w:rFonts w:asciiTheme="minorHAnsi" w:eastAsia="Magic R" w:hAnsiTheme="minorHAnsi" w:cs="Times New Roman"/>
          <w:b/>
          <w:sz w:val="29"/>
          <w:szCs w:val="29"/>
        </w:rPr>
      </w:pPr>
      <w:r w:rsidRPr="00E214B5">
        <w:rPr>
          <w:rFonts w:asciiTheme="minorHAnsi" w:eastAsia="Magic R" w:hAnsiTheme="minorHAnsi" w:cs="Times New Roman"/>
          <w:b/>
          <w:sz w:val="29"/>
          <w:szCs w:val="29"/>
        </w:rPr>
        <w:t>Studentmedier</w:t>
      </w:r>
    </w:p>
    <w:p w:rsidR="00E61186" w:rsidRPr="00E214B5" w:rsidRDefault="00E61186" w:rsidP="00E6118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="Magic R" w:hAnsiTheme="minorHAnsi" w:cs="Times New Roman"/>
          <w:sz w:val="29"/>
          <w:szCs w:val="29"/>
        </w:rPr>
      </w:pPr>
      <w:r w:rsidRPr="00E214B5">
        <w:rPr>
          <w:rFonts w:asciiTheme="minorHAnsi" w:eastAsia="Magic R" w:hAnsiTheme="minorHAnsi" w:cs="Times New Roman"/>
          <w:sz w:val="29"/>
          <w:szCs w:val="29"/>
        </w:rPr>
        <w:t>Universitas er studentenes egen avis. Denne finner du gratis på campus, samt på universitas.no</w:t>
      </w:r>
    </w:p>
    <w:p w:rsidR="00E61186" w:rsidRPr="00E214B5" w:rsidRDefault="00E61186" w:rsidP="00E6118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="Magic R" w:hAnsiTheme="minorHAnsi" w:cs="Times New Roman"/>
          <w:sz w:val="29"/>
          <w:szCs w:val="29"/>
        </w:rPr>
      </w:pPr>
      <w:r w:rsidRPr="00E214B5">
        <w:rPr>
          <w:rFonts w:asciiTheme="minorHAnsi" w:eastAsia="Magic R" w:hAnsiTheme="minorHAnsi" w:cs="Times New Roman"/>
          <w:sz w:val="29"/>
          <w:szCs w:val="29"/>
        </w:rPr>
        <w:t>Radio Nova er en radiokanal drevet av og for studenter. Du finner den på radionova.no eller på frekvens 99.3.</w:t>
      </w:r>
    </w:p>
    <w:p w:rsidR="00E61186" w:rsidRPr="00E214B5" w:rsidRDefault="00E61186" w:rsidP="00E6118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="Magic R" w:hAnsiTheme="minorHAnsi" w:cs="Times New Roman"/>
          <w:sz w:val="29"/>
          <w:szCs w:val="29"/>
        </w:rPr>
      </w:pPr>
      <w:r w:rsidRPr="00E214B5">
        <w:rPr>
          <w:rFonts w:asciiTheme="minorHAnsi" w:eastAsia="Magic R" w:hAnsiTheme="minorHAnsi" w:cs="Times New Roman"/>
          <w:sz w:val="29"/>
          <w:szCs w:val="29"/>
        </w:rPr>
        <w:t xml:space="preserve">Ved UiO finnes det en rekke studentdrevne tidsskrifter. Noen er knyttet til spesifikke fagfelt, andre er allmennkulturelle. Vil du bli med i en redaksjon? Ta kontakt! Du finner en samlet oversikt over studenttidsskrifter på HF her: </w:t>
      </w:r>
      <w:hyperlink r:id="rId40" w:history="1">
        <w:r w:rsidRPr="00E214B5">
          <w:rPr>
            <w:rStyle w:val="Hyperlink"/>
            <w:rFonts w:asciiTheme="minorHAnsi" w:eastAsia="Magic R" w:hAnsiTheme="minorHAnsi" w:cs="Times New Roman"/>
            <w:sz w:val="29"/>
            <w:szCs w:val="29"/>
          </w:rPr>
          <w:t>uio.no/livet-rundt-studiene/</w:t>
        </w:r>
      </w:hyperlink>
    </w:p>
    <w:p w:rsidR="00E61186" w:rsidRPr="00E214B5" w:rsidRDefault="00E61186" w:rsidP="00E61186">
      <w:pPr>
        <w:spacing w:after="200" w:line="276" w:lineRule="auto"/>
        <w:jc w:val="center"/>
        <w:rPr>
          <w:rFonts w:asciiTheme="minorHAnsi" w:eastAsia="Magic R" w:hAnsiTheme="minorHAnsi"/>
          <w:b/>
          <w:bCs/>
          <w:sz w:val="34"/>
          <w:szCs w:val="34"/>
        </w:rPr>
      </w:pPr>
    </w:p>
    <w:p w:rsidR="00D35610" w:rsidRPr="00E214B5" w:rsidRDefault="00D35610" w:rsidP="009855AF">
      <w:pPr>
        <w:spacing w:after="200" w:line="276" w:lineRule="auto"/>
        <w:rPr>
          <w:rFonts w:asciiTheme="minorHAnsi" w:eastAsia="Magic R" w:hAnsiTheme="minorHAnsi"/>
          <w:b/>
          <w:bCs/>
          <w:sz w:val="36"/>
          <w:szCs w:val="36"/>
        </w:rPr>
      </w:pPr>
    </w:p>
    <w:p w:rsidR="00D35610" w:rsidRPr="00E214B5" w:rsidRDefault="00D35610" w:rsidP="00F00FA7">
      <w:pPr>
        <w:tabs>
          <w:tab w:val="num" w:pos="1440"/>
        </w:tabs>
        <w:rPr>
          <w:rFonts w:asciiTheme="minorHAnsi" w:eastAsia="Magic R" w:hAnsiTheme="minorHAnsi"/>
          <w:sz w:val="32"/>
          <w:szCs w:val="32"/>
        </w:rPr>
      </w:pPr>
    </w:p>
    <w:p w:rsidR="00D35610" w:rsidRPr="00E214B5" w:rsidRDefault="00D35610" w:rsidP="00F00FA7">
      <w:pPr>
        <w:tabs>
          <w:tab w:val="num" w:pos="1440"/>
        </w:tabs>
        <w:rPr>
          <w:rFonts w:asciiTheme="minorHAnsi" w:eastAsia="Magic R" w:hAnsiTheme="minorHAnsi"/>
          <w:sz w:val="32"/>
          <w:szCs w:val="32"/>
        </w:rPr>
      </w:pPr>
    </w:p>
    <w:p w:rsidR="00D35610" w:rsidRPr="00E214B5" w:rsidRDefault="00D35610" w:rsidP="00F00FA7">
      <w:pPr>
        <w:tabs>
          <w:tab w:val="num" w:pos="1440"/>
        </w:tabs>
        <w:rPr>
          <w:rFonts w:asciiTheme="minorHAnsi" w:eastAsia="Magic R" w:hAnsiTheme="minorHAnsi"/>
          <w:sz w:val="32"/>
          <w:szCs w:val="32"/>
        </w:rPr>
      </w:pPr>
    </w:p>
    <w:p w:rsidR="00D35610" w:rsidRPr="00E214B5" w:rsidRDefault="00D35610" w:rsidP="00F00FA7">
      <w:pPr>
        <w:tabs>
          <w:tab w:val="num" w:pos="1440"/>
        </w:tabs>
        <w:rPr>
          <w:rFonts w:asciiTheme="minorHAnsi" w:eastAsia="Magic R" w:hAnsiTheme="minorHAnsi"/>
          <w:sz w:val="32"/>
          <w:szCs w:val="32"/>
        </w:rPr>
      </w:pPr>
    </w:p>
    <w:p w:rsidR="00F00FA7" w:rsidRPr="00E214B5" w:rsidRDefault="00F00FA7" w:rsidP="009855AF">
      <w:pPr>
        <w:tabs>
          <w:tab w:val="num" w:pos="1440"/>
        </w:tabs>
        <w:rPr>
          <w:rFonts w:asciiTheme="minorHAnsi" w:eastAsia="Magic R" w:hAnsiTheme="minorHAnsi"/>
          <w:sz w:val="32"/>
          <w:szCs w:val="32"/>
        </w:rPr>
      </w:pPr>
      <w:r w:rsidRPr="00E214B5">
        <w:rPr>
          <w:rFonts w:asciiTheme="minorHAnsi" w:hAnsiTheme="minorHAnsi"/>
          <w:noProof/>
        </w:rPr>
        <w:drawing>
          <wp:inline distT="0" distB="0" distL="0" distR="0" wp14:anchorId="53ECA72D" wp14:editId="38D645E3">
            <wp:extent cx="6285865" cy="482669"/>
            <wp:effectExtent l="0" t="0" r="635" b="0"/>
            <wp:docPr id="3" name="Picture 3" descr="C:\Users\annakhoy\AppData\Local\Microsoft\Windows\Temporary Internet Files\Content.Word\HF_ILOS_Segl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khoy\AppData\Local\Microsoft\Windows\Temporary Internet Files\Content.Word\HF_ILOS_Segl_A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48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FA7" w:rsidRPr="00E214B5" w:rsidSect="00857BC6">
      <w:footerReference w:type="even" r:id="rId42"/>
      <w:footerReference w:type="default" r:id="rId43"/>
      <w:footerReference w:type="first" r:id="rId44"/>
      <w:type w:val="continuous"/>
      <w:pgSz w:w="11906" w:h="16838"/>
      <w:pgMar w:top="1077" w:right="748" w:bottom="902" w:left="12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E6" w:rsidRDefault="00853DE6" w:rsidP="00E714BB">
      <w:r>
        <w:separator/>
      </w:r>
    </w:p>
  </w:endnote>
  <w:endnote w:type="continuationSeparator" w:id="0">
    <w:p w:rsidR="00853DE6" w:rsidRDefault="00853DE6" w:rsidP="00E7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gic R">
    <w:altName w:val="Arial Unicode MS"/>
    <w:charset w:val="81"/>
    <w:family w:val="roman"/>
    <w:pitch w:val="variable"/>
    <w:sig w:usb0="800002A7" w:usb1="0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E6" w:rsidRDefault="00853DE6" w:rsidP="00E678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BC6">
      <w:rPr>
        <w:rStyle w:val="PageNumber"/>
        <w:noProof/>
      </w:rPr>
      <w:t>10</w:t>
    </w:r>
    <w:r>
      <w:rPr>
        <w:rStyle w:val="PageNumber"/>
      </w:rPr>
      <w:fldChar w:fldCharType="end"/>
    </w:r>
  </w:p>
  <w:p w:rsidR="00853DE6" w:rsidRDefault="00853DE6" w:rsidP="00E678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01566"/>
      <w:docPartObj>
        <w:docPartGallery w:val="Page Numbers (Bottom of Page)"/>
        <w:docPartUnique/>
      </w:docPartObj>
    </w:sdtPr>
    <w:sdtEndPr/>
    <w:sdtContent>
      <w:p w:rsidR="001B0ED6" w:rsidRDefault="001B0E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0B1">
          <w:rPr>
            <w:noProof/>
          </w:rPr>
          <w:t>5</w:t>
        </w:r>
        <w:r>
          <w:fldChar w:fldCharType="end"/>
        </w:r>
      </w:p>
    </w:sdtContent>
  </w:sdt>
  <w:p w:rsidR="00853DE6" w:rsidRPr="008721BD" w:rsidRDefault="00853DE6" w:rsidP="00E67809">
    <w:pPr>
      <w:pStyle w:val="Footer"/>
      <w:ind w:right="36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4C" w:rsidRDefault="0014024C">
    <w:pPr>
      <w:pStyle w:val="Footer"/>
      <w:jc w:val="right"/>
    </w:pPr>
  </w:p>
  <w:p w:rsidR="00F00FA7" w:rsidRDefault="00F00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E6" w:rsidRDefault="00853DE6" w:rsidP="00E714BB">
      <w:r>
        <w:separator/>
      </w:r>
    </w:p>
  </w:footnote>
  <w:footnote w:type="continuationSeparator" w:id="0">
    <w:p w:rsidR="00853DE6" w:rsidRDefault="00853DE6" w:rsidP="00E7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5BC"/>
    <w:multiLevelType w:val="multilevel"/>
    <w:tmpl w:val="C3DE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C5A78"/>
    <w:multiLevelType w:val="hybridMultilevel"/>
    <w:tmpl w:val="2EB414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077F1"/>
    <w:multiLevelType w:val="hybridMultilevel"/>
    <w:tmpl w:val="989897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A2FB5"/>
    <w:multiLevelType w:val="hybridMultilevel"/>
    <w:tmpl w:val="E7A08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47881"/>
    <w:multiLevelType w:val="hybridMultilevel"/>
    <w:tmpl w:val="715C5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D5CB7"/>
    <w:multiLevelType w:val="hybridMultilevel"/>
    <w:tmpl w:val="E3A49438"/>
    <w:lvl w:ilvl="0" w:tplc="0414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701A5"/>
    <w:multiLevelType w:val="hybridMultilevel"/>
    <w:tmpl w:val="8EFE1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B7D45"/>
    <w:multiLevelType w:val="multilevel"/>
    <w:tmpl w:val="145E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A2F63"/>
    <w:multiLevelType w:val="hybridMultilevel"/>
    <w:tmpl w:val="DFDC91D8"/>
    <w:lvl w:ilvl="0" w:tplc="6012F60C">
      <w:start w:val="42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C637C"/>
    <w:multiLevelType w:val="hybridMultilevel"/>
    <w:tmpl w:val="9692D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94A53"/>
    <w:multiLevelType w:val="hybridMultilevel"/>
    <w:tmpl w:val="2ECA5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E16B4"/>
    <w:multiLevelType w:val="hybridMultilevel"/>
    <w:tmpl w:val="E65049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AB0"/>
    <w:multiLevelType w:val="hybridMultilevel"/>
    <w:tmpl w:val="9A66B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247A8"/>
    <w:multiLevelType w:val="hybridMultilevel"/>
    <w:tmpl w:val="6F080D2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676DE6"/>
    <w:multiLevelType w:val="hybridMultilevel"/>
    <w:tmpl w:val="DF8478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826975"/>
    <w:multiLevelType w:val="hybridMultilevel"/>
    <w:tmpl w:val="DD98B332"/>
    <w:lvl w:ilvl="0" w:tplc="0414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41A45"/>
    <w:multiLevelType w:val="hybridMultilevel"/>
    <w:tmpl w:val="8A6A90B0"/>
    <w:lvl w:ilvl="0" w:tplc="ACF60462">
      <w:start w:val="2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43ADB"/>
    <w:multiLevelType w:val="hybridMultilevel"/>
    <w:tmpl w:val="66E28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81340"/>
    <w:multiLevelType w:val="hybridMultilevel"/>
    <w:tmpl w:val="58201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B451E"/>
    <w:multiLevelType w:val="hybridMultilevel"/>
    <w:tmpl w:val="AD6C9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00B14"/>
    <w:multiLevelType w:val="hybridMultilevel"/>
    <w:tmpl w:val="6344BA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15FC9"/>
    <w:multiLevelType w:val="hybridMultilevel"/>
    <w:tmpl w:val="4D926E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45FCF"/>
    <w:multiLevelType w:val="hybridMultilevel"/>
    <w:tmpl w:val="A0B01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D33FB"/>
    <w:multiLevelType w:val="hybridMultilevel"/>
    <w:tmpl w:val="A3B870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8"/>
  </w:num>
  <w:num w:numId="5">
    <w:abstractNumId w:val="23"/>
  </w:num>
  <w:num w:numId="6">
    <w:abstractNumId w:val="14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21"/>
  </w:num>
  <w:num w:numId="12">
    <w:abstractNumId w:val="3"/>
  </w:num>
  <w:num w:numId="13">
    <w:abstractNumId w:val="19"/>
  </w:num>
  <w:num w:numId="14">
    <w:abstractNumId w:val="17"/>
  </w:num>
  <w:num w:numId="15">
    <w:abstractNumId w:val="12"/>
  </w:num>
  <w:num w:numId="16">
    <w:abstractNumId w:val="22"/>
  </w:num>
  <w:num w:numId="17">
    <w:abstractNumId w:val="6"/>
  </w:num>
  <w:num w:numId="18">
    <w:abstractNumId w:val="13"/>
  </w:num>
  <w:num w:numId="19">
    <w:abstractNumId w:val="20"/>
  </w:num>
  <w:num w:numId="20">
    <w:abstractNumId w:val="18"/>
  </w:num>
  <w:num w:numId="21">
    <w:abstractNumId w:val="11"/>
  </w:num>
  <w:num w:numId="22">
    <w:abstractNumId w:val="10"/>
  </w:num>
  <w:num w:numId="23">
    <w:abstractNumId w:val="16"/>
  </w:num>
  <w:num w:numId="24">
    <w:abstractNumId w:val="4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6E"/>
    <w:rsid w:val="000067CF"/>
    <w:rsid w:val="000147C3"/>
    <w:rsid w:val="0002027E"/>
    <w:rsid w:val="00033955"/>
    <w:rsid w:val="000410DF"/>
    <w:rsid w:val="00065EBB"/>
    <w:rsid w:val="00067D2E"/>
    <w:rsid w:val="00080EE3"/>
    <w:rsid w:val="000B15EB"/>
    <w:rsid w:val="000C5426"/>
    <w:rsid w:val="000D0E4B"/>
    <w:rsid w:val="000E28D4"/>
    <w:rsid w:val="000F3D70"/>
    <w:rsid w:val="0010073E"/>
    <w:rsid w:val="00113021"/>
    <w:rsid w:val="00116F11"/>
    <w:rsid w:val="00117076"/>
    <w:rsid w:val="00117584"/>
    <w:rsid w:val="0014024C"/>
    <w:rsid w:val="001615EF"/>
    <w:rsid w:val="00180D6E"/>
    <w:rsid w:val="00183470"/>
    <w:rsid w:val="00186B69"/>
    <w:rsid w:val="001A52B1"/>
    <w:rsid w:val="001B0ED6"/>
    <w:rsid w:val="001B2B9D"/>
    <w:rsid w:val="00232B97"/>
    <w:rsid w:val="002365FF"/>
    <w:rsid w:val="002366E0"/>
    <w:rsid w:val="00243923"/>
    <w:rsid w:val="00244702"/>
    <w:rsid w:val="00244D12"/>
    <w:rsid w:val="002606EC"/>
    <w:rsid w:val="00262A37"/>
    <w:rsid w:val="00273CCE"/>
    <w:rsid w:val="00281365"/>
    <w:rsid w:val="00294C88"/>
    <w:rsid w:val="002A65B6"/>
    <w:rsid w:val="002B5DD1"/>
    <w:rsid w:val="002C1E9E"/>
    <w:rsid w:val="002C4F95"/>
    <w:rsid w:val="002D12AB"/>
    <w:rsid w:val="002D2D7C"/>
    <w:rsid w:val="002D5EF2"/>
    <w:rsid w:val="002F7A8F"/>
    <w:rsid w:val="0031281E"/>
    <w:rsid w:val="00344BAD"/>
    <w:rsid w:val="00345E1B"/>
    <w:rsid w:val="00352FFB"/>
    <w:rsid w:val="0035776E"/>
    <w:rsid w:val="00365794"/>
    <w:rsid w:val="00372128"/>
    <w:rsid w:val="00372FAE"/>
    <w:rsid w:val="003A49F6"/>
    <w:rsid w:val="003B1A57"/>
    <w:rsid w:val="003F230E"/>
    <w:rsid w:val="00403CAF"/>
    <w:rsid w:val="00431DAE"/>
    <w:rsid w:val="004336FA"/>
    <w:rsid w:val="00436A25"/>
    <w:rsid w:val="00461E0A"/>
    <w:rsid w:val="004715C1"/>
    <w:rsid w:val="00473D62"/>
    <w:rsid w:val="004A1202"/>
    <w:rsid w:val="004B2DC5"/>
    <w:rsid w:val="004B5FD4"/>
    <w:rsid w:val="004B6DC0"/>
    <w:rsid w:val="004B6F57"/>
    <w:rsid w:val="004C4140"/>
    <w:rsid w:val="004C7C8E"/>
    <w:rsid w:val="004D1A6A"/>
    <w:rsid w:val="004F4DE3"/>
    <w:rsid w:val="004F7218"/>
    <w:rsid w:val="00503D5F"/>
    <w:rsid w:val="00507215"/>
    <w:rsid w:val="00511FD8"/>
    <w:rsid w:val="00515663"/>
    <w:rsid w:val="00520A9E"/>
    <w:rsid w:val="00532689"/>
    <w:rsid w:val="00543118"/>
    <w:rsid w:val="0055066B"/>
    <w:rsid w:val="005605A1"/>
    <w:rsid w:val="005A40A5"/>
    <w:rsid w:val="005A430A"/>
    <w:rsid w:val="005C3604"/>
    <w:rsid w:val="0060448E"/>
    <w:rsid w:val="00604C18"/>
    <w:rsid w:val="006263A2"/>
    <w:rsid w:val="006748B2"/>
    <w:rsid w:val="006A09E0"/>
    <w:rsid w:val="006A10AE"/>
    <w:rsid w:val="006A7182"/>
    <w:rsid w:val="006A7AED"/>
    <w:rsid w:val="006B09B4"/>
    <w:rsid w:val="006E2322"/>
    <w:rsid w:val="006E2D16"/>
    <w:rsid w:val="006E4395"/>
    <w:rsid w:val="006F13BF"/>
    <w:rsid w:val="006F3442"/>
    <w:rsid w:val="00736191"/>
    <w:rsid w:val="00754488"/>
    <w:rsid w:val="00766010"/>
    <w:rsid w:val="00787232"/>
    <w:rsid w:val="00790FBB"/>
    <w:rsid w:val="007915CC"/>
    <w:rsid w:val="0079747F"/>
    <w:rsid w:val="007A2733"/>
    <w:rsid w:val="007D697C"/>
    <w:rsid w:val="007E3E88"/>
    <w:rsid w:val="00802918"/>
    <w:rsid w:val="0081509B"/>
    <w:rsid w:val="0083439F"/>
    <w:rsid w:val="0084347F"/>
    <w:rsid w:val="00846012"/>
    <w:rsid w:val="00853DE6"/>
    <w:rsid w:val="00855FD5"/>
    <w:rsid w:val="00857BC6"/>
    <w:rsid w:val="00884D49"/>
    <w:rsid w:val="008A2A82"/>
    <w:rsid w:val="008B2465"/>
    <w:rsid w:val="008D20D2"/>
    <w:rsid w:val="008E2547"/>
    <w:rsid w:val="008E42E8"/>
    <w:rsid w:val="008F0DBF"/>
    <w:rsid w:val="00902C42"/>
    <w:rsid w:val="009038E3"/>
    <w:rsid w:val="00912167"/>
    <w:rsid w:val="009143FD"/>
    <w:rsid w:val="009247FF"/>
    <w:rsid w:val="00925AAD"/>
    <w:rsid w:val="00944E74"/>
    <w:rsid w:val="00953433"/>
    <w:rsid w:val="00953B46"/>
    <w:rsid w:val="00960B36"/>
    <w:rsid w:val="009637D3"/>
    <w:rsid w:val="009812F6"/>
    <w:rsid w:val="009855AF"/>
    <w:rsid w:val="00987271"/>
    <w:rsid w:val="009A0026"/>
    <w:rsid w:val="009B00E6"/>
    <w:rsid w:val="009B6469"/>
    <w:rsid w:val="009C6A1F"/>
    <w:rsid w:val="009E192A"/>
    <w:rsid w:val="009E2A9C"/>
    <w:rsid w:val="009F6652"/>
    <w:rsid w:val="00A012F8"/>
    <w:rsid w:val="00A130B1"/>
    <w:rsid w:val="00A13F0B"/>
    <w:rsid w:val="00A200BD"/>
    <w:rsid w:val="00A3063C"/>
    <w:rsid w:val="00A30D7D"/>
    <w:rsid w:val="00A45B26"/>
    <w:rsid w:val="00A47268"/>
    <w:rsid w:val="00A72C2E"/>
    <w:rsid w:val="00A90391"/>
    <w:rsid w:val="00AA01C6"/>
    <w:rsid w:val="00AA3BB4"/>
    <w:rsid w:val="00AB342B"/>
    <w:rsid w:val="00AB53DF"/>
    <w:rsid w:val="00AD0173"/>
    <w:rsid w:val="00AD5CF9"/>
    <w:rsid w:val="00AF2C8B"/>
    <w:rsid w:val="00B01E97"/>
    <w:rsid w:val="00B06241"/>
    <w:rsid w:val="00B10A42"/>
    <w:rsid w:val="00B1689F"/>
    <w:rsid w:val="00B528B2"/>
    <w:rsid w:val="00B56504"/>
    <w:rsid w:val="00B6240D"/>
    <w:rsid w:val="00B62DB7"/>
    <w:rsid w:val="00B637AF"/>
    <w:rsid w:val="00BA294C"/>
    <w:rsid w:val="00BA5219"/>
    <w:rsid w:val="00BA6E8F"/>
    <w:rsid w:val="00BC43FF"/>
    <w:rsid w:val="00BD20B1"/>
    <w:rsid w:val="00BD4AB3"/>
    <w:rsid w:val="00BD6BB9"/>
    <w:rsid w:val="00BE158F"/>
    <w:rsid w:val="00BE4E13"/>
    <w:rsid w:val="00BE6AE4"/>
    <w:rsid w:val="00BF5D2D"/>
    <w:rsid w:val="00C02AEE"/>
    <w:rsid w:val="00C05D5B"/>
    <w:rsid w:val="00C06188"/>
    <w:rsid w:val="00C300D2"/>
    <w:rsid w:val="00C43CD1"/>
    <w:rsid w:val="00C4698E"/>
    <w:rsid w:val="00C6028D"/>
    <w:rsid w:val="00C63505"/>
    <w:rsid w:val="00C65A1D"/>
    <w:rsid w:val="00C744BC"/>
    <w:rsid w:val="00C86211"/>
    <w:rsid w:val="00C92291"/>
    <w:rsid w:val="00CB14B1"/>
    <w:rsid w:val="00CB4367"/>
    <w:rsid w:val="00CC2FCC"/>
    <w:rsid w:val="00CD75A7"/>
    <w:rsid w:val="00D13C4F"/>
    <w:rsid w:val="00D20ED1"/>
    <w:rsid w:val="00D2192B"/>
    <w:rsid w:val="00D35610"/>
    <w:rsid w:val="00D4468C"/>
    <w:rsid w:val="00D55663"/>
    <w:rsid w:val="00D57206"/>
    <w:rsid w:val="00D6462D"/>
    <w:rsid w:val="00D67BD4"/>
    <w:rsid w:val="00D70581"/>
    <w:rsid w:val="00D860CE"/>
    <w:rsid w:val="00D90465"/>
    <w:rsid w:val="00DA1740"/>
    <w:rsid w:val="00DC3A48"/>
    <w:rsid w:val="00DC419C"/>
    <w:rsid w:val="00DC644D"/>
    <w:rsid w:val="00DC7559"/>
    <w:rsid w:val="00DD05E2"/>
    <w:rsid w:val="00DE4779"/>
    <w:rsid w:val="00DF440B"/>
    <w:rsid w:val="00E03EC4"/>
    <w:rsid w:val="00E214B5"/>
    <w:rsid w:val="00E334A7"/>
    <w:rsid w:val="00E53857"/>
    <w:rsid w:val="00E55D62"/>
    <w:rsid w:val="00E56832"/>
    <w:rsid w:val="00E61186"/>
    <w:rsid w:val="00E6129E"/>
    <w:rsid w:val="00E63DFA"/>
    <w:rsid w:val="00E67809"/>
    <w:rsid w:val="00E70EFA"/>
    <w:rsid w:val="00E714BB"/>
    <w:rsid w:val="00EB0588"/>
    <w:rsid w:val="00EC7858"/>
    <w:rsid w:val="00ED03A3"/>
    <w:rsid w:val="00ED60F3"/>
    <w:rsid w:val="00EE4C7E"/>
    <w:rsid w:val="00EF1EDA"/>
    <w:rsid w:val="00EF4060"/>
    <w:rsid w:val="00EF63EA"/>
    <w:rsid w:val="00F00FA7"/>
    <w:rsid w:val="00F0216F"/>
    <w:rsid w:val="00F03FAF"/>
    <w:rsid w:val="00F123A1"/>
    <w:rsid w:val="00F1369D"/>
    <w:rsid w:val="00F14184"/>
    <w:rsid w:val="00F14DB0"/>
    <w:rsid w:val="00F20E1E"/>
    <w:rsid w:val="00F265A4"/>
    <w:rsid w:val="00F275F1"/>
    <w:rsid w:val="00F53A35"/>
    <w:rsid w:val="00F613AE"/>
    <w:rsid w:val="00F70227"/>
    <w:rsid w:val="00F74619"/>
    <w:rsid w:val="00F7744A"/>
    <w:rsid w:val="00F80871"/>
    <w:rsid w:val="00FA2DFE"/>
    <w:rsid w:val="00FA75E8"/>
    <w:rsid w:val="00FC28EA"/>
    <w:rsid w:val="00FD6D20"/>
    <w:rsid w:val="00FE6BFE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0D6E"/>
    <w:rPr>
      <w:color w:val="0000FF"/>
      <w:u w:val="single"/>
    </w:rPr>
  </w:style>
  <w:style w:type="paragraph" w:customStyle="1" w:styleId="nummerliste">
    <w:name w:val="nummerliste"/>
    <w:basedOn w:val="Normal"/>
    <w:rsid w:val="00180D6E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nb-NO"/>
    </w:rPr>
  </w:style>
  <w:style w:type="paragraph" w:styleId="Footer">
    <w:name w:val="footer"/>
    <w:basedOn w:val="Normal"/>
    <w:link w:val="FooterChar"/>
    <w:uiPriority w:val="99"/>
    <w:rsid w:val="00180D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D6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180D6E"/>
  </w:style>
  <w:style w:type="paragraph" w:styleId="NormalWeb">
    <w:name w:val="Normal (Web)"/>
    <w:basedOn w:val="Normal"/>
    <w:uiPriority w:val="99"/>
    <w:rsid w:val="00180D6E"/>
    <w:pPr>
      <w:spacing w:before="100" w:beforeAutospacing="1" w:after="100" w:afterAutospacing="1"/>
    </w:pPr>
    <w:rPr>
      <w:rFonts w:ascii="Arial" w:eastAsia="Times New Roman" w:hAnsi="Arial" w:cs="Arial"/>
      <w:lang w:eastAsia="nb-NO"/>
    </w:rPr>
  </w:style>
  <w:style w:type="paragraph" w:styleId="TOC1">
    <w:name w:val="toc 1"/>
    <w:basedOn w:val="Normal"/>
    <w:next w:val="Normal"/>
    <w:autoRedefine/>
    <w:uiPriority w:val="39"/>
    <w:qFormat/>
    <w:rsid w:val="00180D6E"/>
  </w:style>
  <w:style w:type="paragraph" w:styleId="BalloonText">
    <w:name w:val="Balloon Text"/>
    <w:basedOn w:val="Normal"/>
    <w:link w:val="BalloonTextChar"/>
    <w:uiPriority w:val="99"/>
    <w:semiHidden/>
    <w:unhideWhenUsed/>
    <w:rsid w:val="0018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6E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A2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94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94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C6A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1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80871"/>
    <w:pPr>
      <w:ind w:left="720"/>
      <w:contextualSpacing/>
    </w:pPr>
  </w:style>
  <w:style w:type="table" w:styleId="TableGrid">
    <w:name w:val="Table Grid"/>
    <w:basedOn w:val="TableNormal"/>
    <w:uiPriority w:val="59"/>
    <w:rsid w:val="00A1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3F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E4C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0D6E"/>
    <w:rPr>
      <w:color w:val="0000FF"/>
      <w:u w:val="single"/>
    </w:rPr>
  </w:style>
  <w:style w:type="paragraph" w:customStyle="1" w:styleId="nummerliste">
    <w:name w:val="nummerliste"/>
    <w:basedOn w:val="Normal"/>
    <w:rsid w:val="00180D6E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nb-NO"/>
    </w:rPr>
  </w:style>
  <w:style w:type="paragraph" w:styleId="Footer">
    <w:name w:val="footer"/>
    <w:basedOn w:val="Normal"/>
    <w:link w:val="FooterChar"/>
    <w:uiPriority w:val="99"/>
    <w:rsid w:val="00180D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D6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180D6E"/>
  </w:style>
  <w:style w:type="paragraph" w:styleId="NormalWeb">
    <w:name w:val="Normal (Web)"/>
    <w:basedOn w:val="Normal"/>
    <w:uiPriority w:val="99"/>
    <w:rsid w:val="00180D6E"/>
    <w:pPr>
      <w:spacing w:before="100" w:beforeAutospacing="1" w:after="100" w:afterAutospacing="1"/>
    </w:pPr>
    <w:rPr>
      <w:rFonts w:ascii="Arial" w:eastAsia="Times New Roman" w:hAnsi="Arial" w:cs="Arial"/>
      <w:lang w:eastAsia="nb-NO"/>
    </w:rPr>
  </w:style>
  <w:style w:type="paragraph" w:styleId="TOC1">
    <w:name w:val="toc 1"/>
    <w:basedOn w:val="Normal"/>
    <w:next w:val="Normal"/>
    <w:autoRedefine/>
    <w:uiPriority w:val="39"/>
    <w:qFormat/>
    <w:rsid w:val="00180D6E"/>
  </w:style>
  <w:style w:type="paragraph" w:styleId="BalloonText">
    <w:name w:val="Balloon Text"/>
    <w:basedOn w:val="Normal"/>
    <w:link w:val="BalloonTextChar"/>
    <w:uiPriority w:val="99"/>
    <w:semiHidden/>
    <w:unhideWhenUsed/>
    <w:rsid w:val="0018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6E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A2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94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94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C6A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1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80871"/>
    <w:pPr>
      <w:ind w:left="720"/>
      <w:contextualSpacing/>
    </w:pPr>
  </w:style>
  <w:style w:type="table" w:styleId="TableGrid">
    <w:name w:val="Table Grid"/>
    <w:basedOn w:val="TableNormal"/>
    <w:uiPriority w:val="59"/>
    <w:rsid w:val="00A1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3F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E4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9825">
                      <w:marLeft w:val="343"/>
                      <w:marRight w:val="-17"/>
                      <w:marTop w:val="0"/>
                      <w:marBottom w:val="0"/>
                      <w:divBdr>
                        <w:top w:val="single" w:sz="6" w:space="12" w:color="E4E4E4"/>
                        <w:left w:val="single" w:sz="6" w:space="12" w:color="E4E4E4"/>
                        <w:bottom w:val="single" w:sz="6" w:space="12" w:color="E4E4E4"/>
                        <w:right w:val="single" w:sz="6" w:space="12" w:color="E4E4E4"/>
                      </w:divBdr>
                      <w:divsChild>
                        <w:div w:id="1296256174">
                          <w:marLeft w:val="-274"/>
                          <w:marRight w:val="-2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7511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single" w:sz="6" w:space="12" w:color="E4E4E4"/>
                                <w:left w:val="single" w:sz="6" w:space="12" w:color="E4E4E4"/>
                                <w:bottom w:val="single" w:sz="6" w:space="12" w:color="E4E4E4"/>
                                <w:right w:val="single" w:sz="6" w:space="12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0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8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8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667">
                      <w:marLeft w:val="343"/>
                      <w:marRight w:val="-17"/>
                      <w:marTop w:val="0"/>
                      <w:marBottom w:val="0"/>
                      <w:divBdr>
                        <w:top w:val="single" w:sz="6" w:space="12" w:color="E4E4E4"/>
                        <w:left w:val="single" w:sz="6" w:space="12" w:color="E4E4E4"/>
                        <w:bottom w:val="single" w:sz="6" w:space="12" w:color="E4E4E4"/>
                        <w:right w:val="single" w:sz="6" w:space="12" w:color="E4E4E4"/>
                      </w:divBdr>
                      <w:divsChild>
                        <w:div w:id="1981033021">
                          <w:marLeft w:val="-274"/>
                          <w:marRight w:val="-2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9427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single" w:sz="6" w:space="12" w:color="E4E4E4"/>
                                <w:left w:val="single" w:sz="6" w:space="12" w:color="E4E4E4"/>
                                <w:bottom w:val="single" w:sz="6" w:space="12" w:color="E4E4E4"/>
                                <w:right w:val="single" w:sz="6" w:space="12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io.no/studier/admin/semesterregistrering/registrering-studentweb.html" TargetMode="External"/><Relationship Id="rId18" Type="http://schemas.openxmlformats.org/officeDocument/2006/relationships/hyperlink" Target="https://www.uio.no/studier/admin/kort/" TargetMode="External"/><Relationship Id="rId26" Type="http://schemas.openxmlformats.org/officeDocument/2006/relationships/hyperlink" Target="http://www.hf.uio.no/ilos/personer/adm/haakokri/index.html" TargetMode="External"/><Relationship Id="rId39" Type="http://schemas.openxmlformats.org/officeDocument/2006/relationships/hyperlink" Target="http://www.uio.no/livet-rundt-studiene/foreninge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io.no" TargetMode="External"/><Relationship Id="rId34" Type="http://schemas.openxmlformats.org/officeDocument/2006/relationships/hyperlink" Target="http://www.uio.no/om/finn-fram/omrader/blindern/bl03/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uio.no/studier/admin/studentweb/" TargetMode="External"/><Relationship Id="rId17" Type="http://schemas.openxmlformats.org/officeDocument/2006/relationships/hyperlink" Target="http://www.uio.no/studier/admin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www.uio.no/om/finn-fram/omrader/blindern/bl06/" TargetMode="External"/><Relationship Id="rId38" Type="http://schemas.openxmlformats.org/officeDocument/2006/relationships/hyperlink" Target="https://www.facebook.com/studentutvalgilos/?fref=ts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f.uio.no/ilos/" TargetMode="External"/><Relationship Id="rId20" Type="http://schemas.openxmlformats.org/officeDocument/2006/relationships/hyperlink" Target="https://www.hf.uio.no/tjenester/it/hjelp/studentit/" TargetMode="External"/><Relationship Id="rId29" Type="http://schemas.openxmlformats.org/officeDocument/2006/relationships/hyperlink" Target="http://kart.finn.no/?finnkode=39491180&amp;showPin=1&amp;title=Sognsveien+77B%2C+0805+Oslo&amp;postCode=0805&amp;geoa=9&amp;utmy=6653530&amp;adType=JOB&amp;utmx=261834&amp;mapType=finnvector&amp;track=address-3" TargetMode="Externa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o.no/studier/emner/hf/ifikk/EXPHIL03/" TargetMode="External"/><Relationship Id="rId24" Type="http://schemas.openxmlformats.org/officeDocument/2006/relationships/hyperlink" Target="file:///\\kant\hf-ilos-felles\admin\STUDIER\Semesterstart\H&#248;st%202015\Brosjyrer\Kladdemappe\minestudier.uio.no" TargetMode="External"/><Relationship Id="rId32" Type="http://schemas.openxmlformats.org/officeDocument/2006/relationships/hyperlink" Target="http://www.uio.no/om/finn-fram/omrader/blindern/bl05/" TargetMode="External"/><Relationship Id="rId37" Type="http://schemas.openxmlformats.org/officeDocument/2006/relationships/hyperlink" Target="mailto:studentutvalget@ilos.uio.no" TargetMode="External"/><Relationship Id="rId40" Type="http://schemas.openxmlformats.org/officeDocument/2006/relationships/hyperlink" Target="http://www.uio.no/livet-rundt-studiene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uio.no/studier/admin/semesterregistrering/bytte-seminargruppe/hf-ilos.html" TargetMode="External"/><Relationship Id="rId23" Type="http://schemas.openxmlformats.org/officeDocument/2006/relationships/hyperlink" Target="http://www.hf.uio.no/ilos/studier/kontakt/" TargetMode="External"/><Relationship Id="rId28" Type="http://schemas.openxmlformats.org/officeDocument/2006/relationships/hyperlink" Target="http://www.hf.uio.no/ilos/personer/adm/lilarsen/index.html" TargetMode="External"/><Relationship Id="rId36" Type="http://schemas.openxmlformats.org/officeDocument/2006/relationships/hyperlink" Target="http://www.uio.no/om/finn-fram/omrader/blindern/" TargetMode="External"/><Relationship Id="rId10" Type="http://schemas.openxmlformats.org/officeDocument/2006/relationships/hyperlink" Target="http://www.uio.no/studier/emner/hf/ilos/EXFAC03-EST/" TargetMode="External"/><Relationship Id="rId19" Type="http://schemas.openxmlformats.org/officeDocument/2006/relationships/hyperlink" Target="http://www.ub.uio.no/bibliotekene/uhs/soph/" TargetMode="External"/><Relationship Id="rId31" Type="http://schemas.openxmlformats.org/officeDocument/2006/relationships/hyperlink" Target="http://www.uio.no/om/finn-fram/omrader/blindern/bl07/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uio.no/studier/emner/hf/ilos/EST1000/" TargetMode="External"/><Relationship Id="rId14" Type="http://schemas.openxmlformats.org/officeDocument/2006/relationships/hyperlink" Target="https://minestudier.uio.no/" TargetMode="External"/><Relationship Id="rId22" Type="http://schemas.openxmlformats.org/officeDocument/2006/relationships/hyperlink" Target="http://www.hf.uio.no/studier/karriere/" TargetMode="External"/><Relationship Id="rId27" Type="http://schemas.openxmlformats.org/officeDocument/2006/relationships/hyperlink" Target="http://www.hf.uio.no/ilos/personer/adm/hansjj/index.html" TargetMode="External"/><Relationship Id="rId30" Type="http://schemas.openxmlformats.org/officeDocument/2006/relationships/hyperlink" Target="http://www.uio.no/om/finn-fram/omrader/blindern/bl08/" TargetMode="External"/><Relationship Id="rId35" Type="http://schemas.openxmlformats.org/officeDocument/2006/relationships/hyperlink" Target="http://www.uio.no/om/finn-fram/omrader/blindern/bl27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FDBE-9D82-4AA4-9B68-984EE120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133CDDA.dotm</Template>
  <TotalTime>17</TotalTime>
  <Pages>9</Pages>
  <Words>1991</Words>
  <Characters>10555</Characters>
  <Application>Microsoft Office Word</Application>
  <DocSecurity>0</DocSecurity>
  <Lines>87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mavedoy</dc:creator>
  <cp:lastModifiedBy>Håkon Kristensen</cp:lastModifiedBy>
  <cp:revision>19</cp:revision>
  <cp:lastPrinted>2015-05-22T09:17:00Z</cp:lastPrinted>
  <dcterms:created xsi:type="dcterms:W3CDTF">2016-06-06T08:51:00Z</dcterms:created>
  <dcterms:modified xsi:type="dcterms:W3CDTF">2016-08-11T12:08:00Z</dcterms:modified>
</cp:coreProperties>
</file>