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"/>
        <w:gridCol w:w="4828"/>
        <w:gridCol w:w="2261"/>
        <w:gridCol w:w="2548"/>
        <w:gridCol w:w="108"/>
      </w:tblGrid>
      <w:tr w:rsidR="00A626A6" w:rsidRPr="00427144" w:rsidTr="00665E7F">
        <w:tc>
          <w:tcPr>
            <w:tcW w:w="2505" w:type="pct"/>
            <w:gridSpan w:val="2"/>
          </w:tcPr>
          <w:p w:rsidR="00A626A6" w:rsidRPr="00C43E7C" w:rsidRDefault="00A626A6" w:rsidP="006C0E06">
            <w:pPr>
              <w:widowControl w:val="0"/>
              <w:ind w:right="-284"/>
              <w:rPr>
                <w:rFonts w:ascii="Arial" w:hAnsi="Arial" w:cs="Arial"/>
              </w:rPr>
            </w:pPr>
            <w:r w:rsidRPr="00C43E7C">
              <w:rPr>
                <w:rFonts w:ascii="Arial" w:eastAsia="Arial" w:hAnsi="Arial" w:cs="Arial"/>
                <w:b/>
                <w:lang w:val="en-GB" w:bidi="en-GB"/>
              </w:rPr>
              <w:t xml:space="preserve">Building/Unit: </w:t>
            </w:r>
          </w:p>
        </w:tc>
        <w:tc>
          <w:tcPr>
            <w:tcW w:w="2495" w:type="pct"/>
            <w:gridSpan w:val="3"/>
          </w:tcPr>
          <w:p w:rsidR="00A626A6" w:rsidRPr="00C43E7C" w:rsidRDefault="00A626A6" w:rsidP="006C0E06">
            <w:pPr>
              <w:widowControl w:val="0"/>
              <w:ind w:right="-284"/>
              <w:rPr>
                <w:rFonts w:ascii="Arial" w:hAnsi="Arial" w:cs="Arial"/>
              </w:rPr>
            </w:pPr>
            <w:r w:rsidRPr="005B358B">
              <w:rPr>
                <w:rFonts w:ascii="Arial" w:eastAsia="Arial" w:hAnsi="Arial" w:cs="Arial"/>
                <w:b/>
                <w:lang w:val="en-GB" w:bidi="en-GB"/>
              </w:rPr>
              <w:t xml:space="preserve">Date: </w:t>
            </w:r>
            <w:sdt>
              <w:sdtPr>
                <w:rPr>
                  <w:rFonts w:ascii="Arial" w:hAnsi="Arial" w:cs="Arial"/>
                  <w:b/>
                </w:rPr>
                <w:id w:val="26119962"/>
                <w:placeholder>
                  <w:docPart w:val="6823C7DDEDD44831BC87C73C7F4EF38C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Pr="00C43E7C">
                  <w:rPr>
                    <w:rStyle w:val="Plassholdertekst"/>
                    <w:rFonts w:ascii="Arial" w:eastAsia="Arial" w:hAnsi="Arial" w:cs="Arial"/>
                    <w:lang w:val="en-GB" w:bidi="en-GB"/>
                  </w:rPr>
                  <w:t>Click here to enter a date.</w:t>
                </w:r>
              </w:sdtContent>
            </w:sdt>
          </w:p>
        </w:tc>
      </w:tr>
      <w:tr w:rsidR="00A626A6" w:rsidRPr="00F15F0A" w:rsidTr="00665E7F">
        <w:tc>
          <w:tcPr>
            <w:tcW w:w="2505" w:type="pct"/>
            <w:gridSpan w:val="2"/>
          </w:tcPr>
          <w:p w:rsidR="00A626A6" w:rsidRPr="00C43E7C" w:rsidRDefault="001175E5" w:rsidP="001175E5">
            <w:pPr>
              <w:widowControl w:val="0"/>
              <w:ind w:right="-284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lang w:val="en-GB" w:bidi="en-GB"/>
              </w:rPr>
              <w:t xml:space="preserve">Exercise </w:t>
            </w:r>
            <w:r w:rsidR="00A626A6" w:rsidRPr="00C43E7C">
              <w:rPr>
                <w:rFonts w:ascii="Arial" w:eastAsia="Arial" w:hAnsi="Arial" w:cs="Arial"/>
                <w:b/>
                <w:lang w:val="en-GB" w:bidi="en-GB"/>
              </w:rPr>
              <w:t xml:space="preserve">leader: </w:t>
            </w:r>
          </w:p>
        </w:tc>
        <w:tc>
          <w:tcPr>
            <w:tcW w:w="2495" w:type="pct"/>
            <w:gridSpan w:val="3"/>
          </w:tcPr>
          <w:p w:rsidR="00637B24" w:rsidRPr="00C43E7C" w:rsidRDefault="00BE1372" w:rsidP="006C0E06">
            <w:pPr>
              <w:widowControl w:val="0"/>
              <w:ind w:right="-284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lang w:val="en-GB" w:bidi="en-GB"/>
              </w:rPr>
              <w:t xml:space="preserve">Participants:  </w:t>
            </w:r>
          </w:p>
        </w:tc>
      </w:tr>
      <w:tr w:rsidR="00A626A6" w:rsidRPr="00F15F0A" w:rsidTr="00665E7F">
        <w:tc>
          <w:tcPr>
            <w:tcW w:w="2505" w:type="pct"/>
            <w:gridSpan w:val="2"/>
          </w:tcPr>
          <w:p w:rsidR="00A626A6" w:rsidRDefault="00A626A6" w:rsidP="006C0E06">
            <w:pPr>
              <w:widowControl w:val="0"/>
              <w:ind w:right="-284"/>
              <w:rPr>
                <w:rFonts w:ascii="Arial" w:hAnsi="Arial" w:cs="Arial"/>
              </w:rPr>
            </w:pPr>
            <w:r w:rsidRPr="00C43E7C">
              <w:rPr>
                <w:rFonts w:ascii="Arial" w:eastAsia="Arial" w:hAnsi="Arial" w:cs="Arial"/>
                <w:b/>
                <w:lang w:val="en-GB" w:bidi="en-GB"/>
              </w:rPr>
              <w:t xml:space="preserve">Floor Contact: </w:t>
            </w:r>
          </w:p>
          <w:p w:rsidR="009E6FFD" w:rsidRPr="009E6FFD" w:rsidRDefault="009E6FFD" w:rsidP="006C0E06">
            <w:pPr>
              <w:widowControl w:val="0"/>
              <w:ind w:right="-284"/>
              <w:rPr>
                <w:rFonts w:ascii="Arial" w:hAnsi="Arial" w:cs="Arial"/>
                <w:b/>
              </w:rPr>
            </w:pPr>
          </w:p>
        </w:tc>
        <w:tc>
          <w:tcPr>
            <w:tcW w:w="2495" w:type="pct"/>
            <w:gridSpan w:val="3"/>
          </w:tcPr>
          <w:p w:rsidR="00182230" w:rsidRPr="00C43E7C" w:rsidRDefault="002151E3" w:rsidP="009E6FFD">
            <w:pPr>
              <w:widowControl w:val="0"/>
              <w:ind w:right="-284"/>
              <w:rPr>
                <w:rFonts w:ascii="Arial" w:hAnsi="Arial" w:cs="Arial"/>
                <w:b/>
              </w:rPr>
            </w:pPr>
            <w:r w:rsidRPr="002151E3">
              <w:rPr>
                <w:rFonts w:ascii="Arial" w:eastAsia="Arial" w:hAnsi="Arial" w:cs="Arial"/>
                <w:b/>
                <w:lang w:val="en-GB" w:bidi="en-GB"/>
              </w:rPr>
              <w:t>Evacuation time:</w:t>
            </w:r>
          </w:p>
        </w:tc>
      </w:tr>
      <w:tr w:rsidR="00A626A6" w:rsidTr="00637B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55" w:type="pct"/>
          <w:wAfter w:w="55" w:type="pct"/>
          <w:trHeight w:val="466"/>
        </w:trPr>
        <w:tc>
          <w:tcPr>
            <w:tcW w:w="4890" w:type="pct"/>
            <w:gridSpan w:val="3"/>
            <w:shd w:val="clear" w:color="auto" w:fill="FFFFFF" w:themeFill="background1"/>
          </w:tcPr>
          <w:p w:rsidR="00A626A6" w:rsidRDefault="00C43E7C" w:rsidP="00242176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C43E7C">
              <w:rPr>
                <w:rFonts w:ascii="Arial" w:eastAsia="Arial" w:hAnsi="Arial" w:cs="Arial"/>
                <w:b/>
                <w:lang w:val="en-GB" w:bidi="en-GB"/>
              </w:rPr>
              <w:t>Relevant factors</w:t>
            </w:r>
          </w:p>
          <w:p w:rsidR="00182230" w:rsidRPr="00C43E7C" w:rsidRDefault="00182230" w:rsidP="00242176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</w:tr>
      <w:tr w:rsidR="00665E7F" w:rsidTr="00522B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55" w:type="pct"/>
          <w:wAfter w:w="55" w:type="pct"/>
          <w:trHeight w:val="1948"/>
        </w:trPr>
        <w:tc>
          <w:tcPr>
            <w:tcW w:w="3597" w:type="pct"/>
            <w:gridSpan w:val="2"/>
            <w:shd w:val="clear" w:color="auto" w:fill="FFFFFF" w:themeFill="background1"/>
          </w:tcPr>
          <w:p w:rsidR="00665E7F" w:rsidRDefault="00665E7F" w:rsidP="005B358B">
            <w:pPr>
              <w:rPr>
                <w:rFonts w:ascii="Arial" w:hAnsi="Arial" w:cs="Arial"/>
                <w:sz w:val="20"/>
                <w:szCs w:val="20"/>
              </w:rPr>
            </w:pPr>
            <w:r w:rsidRPr="00BB3485">
              <w:rPr>
                <w:rFonts w:ascii="Arial" w:eastAsia="Arial" w:hAnsi="Arial" w:cs="Arial"/>
                <w:b/>
                <w:sz w:val="20"/>
                <w:szCs w:val="20"/>
                <w:lang w:val="en-GB" w:bidi="en-GB"/>
              </w:rPr>
              <w:t xml:space="preserve">Type of drill </w:t>
            </w:r>
            <w:r w:rsidRPr="00BB3485">
              <w:rPr>
                <w:rFonts w:ascii="Arial" w:eastAsia="Arial" w:hAnsi="Arial" w:cs="Arial"/>
                <w:sz w:val="20"/>
                <w:szCs w:val="20"/>
                <w:lang w:val="en-GB" w:bidi="en-GB"/>
              </w:rPr>
              <w:t>(e.g., evacuation, theory, extinguishing)</w:t>
            </w:r>
            <w:r w:rsidRPr="00BB3485">
              <w:rPr>
                <w:rFonts w:ascii="Arial" w:eastAsia="Arial" w:hAnsi="Arial" w:cs="Arial"/>
                <w:b/>
                <w:sz w:val="20"/>
                <w:szCs w:val="20"/>
                <w:lang w:val="en-GB" w:bidi="en-GB"/>
              </w:rPr>
              <w:t>:</w:t>
            </w:r>
          </w:p>
        </w:tc>
        <w:tc>
          <w:tcPr>
            <w:tcW w:w="1293" w:type="pct"/>
            <w:shd w:val="clear" w:color="auto" w:fill="FFFFFF" w:themeFill="background1"/>
          </w:tcPr>
          <w:p w:rsidR="00665E7F" w:rsidRPr="00242176" w:rsidRDefault="00665E7F" w:rsidP="00242176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42176">
              <w:rPr>
                <w:rFonts w:ascii="Arial" w:eastAsia="Arial" w:hAnsi="Arial" w:cs="Arial"/>
                <w:b/>
                <w:sz w:val="20"/>
                <w:szCs w:val="20"/>
                <w:lang w:val="en-GB" w:bidi="en-GB"/>
              </w:rPr>
              <w:t>The drill has been notified to:</w:t>
            </w:r>
          </w:p>
          <w:p w:rsidR="00665E7F" w:rsidRPr="00242176" w:rsidRDefault="00665E7F" w:rsidP="00BA353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A353F">
              <w:rPr>
                <w:rFonts w:ascii="Arial" w:eastAsia="Arial" w:hAnsi="Arial" w:cs="Arial"/>
                <w:sz w:val="32"/>
                <w:szCs w:val="32"/>
                <w:lang w:val="en-GB" w:bidi="en-GB"/>
              </w:rPr>
              <w:t>□</w:t>
            </w:r>
            <w:r>
              <w:rPr>
                <w:rFonts w:ascii="Arial" w:eastAsia="Arial" w:hAnsi="Arial" w:cs="Arial"/>
                <w:sz w:val="20"/>
                <w:szCs w:val="20"/>
                <w:lang w:val="en-GB" w:bidi="en-GB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lang w:val="en-GB" w:bidi="en-GB"/>
              </w:rPr>
              <w:t>The fire brigade</w:t>
            </w:r>
          </w:p>
          <w:p w:rsidR="00665E7F" w:rsidRDefault="00665E7F" w:rsidP="00BA353F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A353F">
              <w:rPr>
                <w:rFonts w:ascii="Arial" w:eastAsia="Arial" w:hAnsi="Arial" w:cs="Arial"/>
                <w:sz w:val="32"/>
                <w:szCs w:val="32"/>
                <w:lang w:val="en-GB" w:bidi="en-GB"/>
              </w:rPr>
              <w:t>□</w:t>
            </w:r>
            <w:r>
              <w:rPr>
                <w:rFonts w:ascii="Arial" w:eastAsia="Arial" w:hAnsi="Arial" w:cs="Arial"/>
                <w:sz w:val="20"/>
                <w:szCs w:val="20"/>
                <w:lang w:val="en-GB" w:bidi="en-GB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lang w:val="en-GB" w:bidi="en-GB"/>
              </w:rPr>
              <w:t>The Security Operation Centre</w:t>
            </w:r>
          </w:p>
          <w:p w:rsidR="00665E7F" w:rsidRPr="00BA353F" w:rsidRDefault="00665E7F" w:rsidP="00BA353F">
            <w:pPr>
              <w:spacing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A353F">
              <w:rPr>
                <w:rFonts w:ascii="Arial" w:eastAsia="Arial" w:hAnsi="Arial" w:cs="Arial"/>
                <w:sz w:val="32"/>
                <w:szCs w:val="32"/>
                <w:lang w:val="en-GB" w:bidi="en-GB"/>
              </w:rPr>
              <w:t>□</w:t>
            </w:r>
            <w:r>
              <w:rPr>
                <w:rFonts w:ascii="Arial" w:eastAsia="Arial" w:hAnsi="Arial" w:cs="Arial"/>
                <w:sz w:val="20"/>
                <w:szCs w:val="20"/>
                <w:lang w:val="en-GB" w:bidi="en-GB"/>
              </w:rPr>
              <w:t xml:space="preserve"> </w:t>
            </w:r>
            <w:r w:rsidRPr="00BA353F">
              <w:rPr>
                <w:rFonts w:ascii="Arial" w:eastAsia="Arial" w:hAnsi="Arial" w:cs="Arial"/>
                <w:sz w:val="16"/>
                <w:szCs w:val="16"/>
                <w:lang w:val="en-GB" w:bidi="en-GB"/>
              </w:rPr>
              <w:t>Operations personnel in Estate Department (EA)</w:t>
            </w:r>
          </w:p>
          <w:p w:rsidR="00620E48" w:rsidRDefault="00665E7F" w:rsidP="00637B24">
            <w:pPr>
              <w:spacing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A353F">
              <w:rPr>
                <w:rFonts w:ascii="Arial" w:eastAsia="Arial" w:hAnsi="Arial" w:cs="Arial"/>
                <w:sz w:val="32"/>
                <w:szCs w:val="32"/>
                <w:lang w:val="en-GB" w:bidi="en-GB"/>
              </w:rPr>
              <w:t>□</w:t>
            </w:r>
            <w:r>
              <w:rPr>
                <w:rFonts w:ascii="Arial" w:eastAsia="Arial" w:hAnsi="Arial" w:cs="Arial"/>
                <w:sz w:val="20"/>
                <w:szCs w:val="20"/>
                <w:lang w:val="en-GB" w:bidi="en-GB"/>
              </w:rPr>
              <w:t xml:space="preserve"> </w:t>
            </w:r>
            <w:r w:rsidRPr="00BA353F">
              <w:rPr>
                <w:rFonts w:ascii="Arial" w:eastAsia="Arial" w:hAnsi="Arial" w:cs="Arial"/>
                <w:sz w:val="16"/>
                <w:szCs w:val="16"/>
                <w:lang w:val="en-GB" w:bidi="en-GB"/>
              </w:rPr>
              <w:t xml:space="preserve">Floor Contacts </w:t>
            </w:r>
          </w:p>
          <w:p w:rsidR="00620E48" w:rsidRDefault="00620E48" w:rsidP="00637B24">
            <w:pPr>
              <w:spacing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620E48" w:rsidRPr="00620E48" w:rsidRDefault="00620E48" w:rsidP="00637B24">
            <w:pPr>
              <w:spacing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GB" w:bidi="en-GB"/>
              </w:rPr>
              <w:t>Other:</w:t>
            </w:r>
          </w:p>
        </w:tc>
      </w:tr>
      <w:tr w:rsidR="00665E7F" w:rsidTr="00665E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55" w:type="pct"/>
          <w:wAfter w:w="55" w:type="pct"/>
        </w:trPr>
        <w:tc>
          <w:tcPr>
            <w:tcW w:w="4890" w:type="pct"/>
            <w:gridSpan w:val="3"/>
            <w:shd w:val="clear" w:color="auto" w:fill="FFFFFF" w:themeFill="background1"/>
          </w:tcPr>
          <w:p w:rsidR="00665E7F" w:rsidRPr="00BB3485" w:rsidRDefault="00665E7F" w:rsidP="001774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3485">
              <w:rPr>
                <w:rFonts w:ascii="Arial" w:eastAsia="Arial" w:hAnsi="Arial" w:cs="Arial"/>
                <w:b/>
                <w:sz w:val="20"/>
                <w:szCs w:val="20"/>
                <w:lang w:val="en-GB" w:bidi="en-GB"/>
              </w:rPr>
              <w:t>Purpose:</w:t>
            </w:r>
          </w:p>
          <w:p w:rsidR="00665E7F" w:rsidRDefault="00665E7F" w:rsidP="00AD3DB3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E7F" w:rsidRPr="00AD3DB3" w:rsidRDefault="00665E7F" w:rsidP="00AD3D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E7F" w:rsidTr="00665E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55" w:type="pct"/>
          <w:wAfter w:w="55" w:type="pct"/>
        </w:trPr>
        <w:tc>
          <w:tcPr>
            <w:tcW w:w="4890" w:type="pct"/>
            <w:gridSpan w:val="3"/>
            <w:shd w:val="clear" w:color="auto" w:fill="FFFFFF" w:themeFill="background1"/>
          </w:tcPr>
          <w:p w:rsidR="00665E7F" w:rsidRPr="00BB3485" w:rsidRDefault="00665E7F" w:rsidP="001774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3485">
              <w:rPr>
                <w:rFonts w:ascii="Arial" w:eastAsia="Arial" w:hAnsi="Arial" w:cs="Arial"/>
                <w:b/>
                <w:sz w:val="20"/>
                <w:szCs w:val="20"/>
                <w:lang w:val="en-GB" w:bidi="en-GB"/>
              </w:rPr>
              <w:t>Description of process:</w:t>
            </w:r>
          </w:p>
          <w:p w:rsidR="00665E7F" w:rsidRDefault="00665E7F" w:rsidP="00AD3DB3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E7F" w:rsidRPr="00AD3DB3" w:rsidRDefault="00665E7F" w:rsidP="00AD3D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E7F" w:rsidTr="00665E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55" w:type="pct"/>
          <w:wAfter w:w="55" w:type="pct"/>
        </w:trPr>
        <w:tc>
          <w:tcPr>
            <w:tcW w:w="4890" w:type="pct"/>
            <w:gridSpan w:val="3"/>
            <w:shd w:val="clear" w:color="auto" w:fill="FFFFFF" w:themeFill="background1"/>
          </w:tcPr>
          <w:p w:rsidR="00665E7F" w:rsidRPr="00BB3485" w:rsidRDefault="00665E7F" w:rsidP="00AD3D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3485">
              <w:rPr>
                <w:rFonts w:ascii="Arial" w:eastAsia="Arial" w:hAnsi="Arial" w:cs="Arial"/>
                <w:b/>
                <w:sz w:val="20"/>
                <w:szCs w:val="20"/>
                <w:lang w:val="en-GB" w:bidi="en-GB"/>
              </w:rPr>
              <w:t>The following worked well:</w:t>
            </w:r>
          </w:p>
          <w:p w:rsidR="00665E7F" w:rsidRDefault="00665E7F" w:rsidP="00AD3DB3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E7F" w:rsidRPr="00AD3DB3" w:rsidRDefault="00665E7F" w:rsidP="00AD3D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E7F" w:rsidTr="00665E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55" w:type="pct"/>
          <w:wAfter w:w="55" w:type="pct"/>
        </w:trPr>
        <w:tc>
          <w:tcPr>
            <w:tcW w:w="4890" w:type="pct"/>
            <w:gridSpan w:val="3"/>
            <w:shd w:val="clear" w:color="auto" w:fill="FFFFFF" w:themeFill="background1"/>
          </w:tcPr>
          <w:p w:rsidR="00665E7F" w:rsidRDefault="00665E7F" w:rsidP="00AD3D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3485">
              <w:rPr>
                <w:rFonts w:ascii="Arial" w:eastAsia="Arial" w:hAnsi="Arial" w:cs="Arial"/>
                <w:b/>
                <w:sz w:val="20"/>
                <w:szCs w:val="20"/>
                <w:lang w:val="en-GB" w:bidi="en-GB"/>
              </w:rPr>
              <w:t xml:space="preserve">The following worked less well and needs to be followed up: </w:t>
            </w:r>
          </w:p>
          <w:p w:rsidR="00665E7F" w:rsidRDefault="00665E7F" w:rsidP="00AD3DB3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E7F" w:rsidRPr="00AD3DB3" w:rsidRDefault="00665E7F" w:rsidP="00AD3D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1AFB" w:rsidRPr="00251AFB" w:rsidRDefault="00251AFB" w:rsidP="00AD3DB3">
      <w:pPr>
        <w:rPr>
          <w:rFonts w:ascii="Arial" w:hAnsi="Arial" w:cs="Arial"/>
        </w:rPr>
      </w:pPr>
    </w:p>
    <w:p w:rsidR="00251AFB" w:rsidRPr="00251AFB" w:rsidRDefault="00C43E7C" w:rsidP="00251AFB">
      <w:pPr>
        <w:jc w:val="center"/>
        <w:rPr>
          <w:rFonts w:ascii="Arial" w:hAnsi="Arial" w:cs="Arial"/>
        </w:rPr>
      </w:pPr>
      <w:r>
        <w:rPr>
          <w:rFonts w:ascii="Arial" w:eastAsia="Arial" w:hAnsi="Arial" w:cs="Arial"/>
          <w:lang w:val="en-GB" w:bidi="en-GB"/>
        </w:rPr>
        <w:t>Errors and deficiencies that require follow-up must be registered</w:t>
      </w:r>
      <w:bookmarkStart w:id="0" w:name="_GoBack"/>
      <w:bookmarkEnd w:id="0"/>
      <w:r>
        <w:rPr>
          <w:rFonts w:ascii="Arial" w:eastAsia="Arial" w:hAnsi="Arial" w:cs="Arial"/>
          <w:lang w:val="en-GB" w:bidi="en-GB"/>
        </w:rPr>
        <w:t xml:space="preserve"> in the </w:t>
      </w:r>
      <w:hyperlink r:id="rId9" w:history="1">
        <w:r w:rsidRPr="00B42728">
          <w:rPr>
            <w:rStyle w:val="Hyperkobling"/>
            <w:rFonts w:ascii="Arial" w:eastAsia="Arial" w:hAnsi="Arial" w:cs="Arial"/>
            <w:lang w:val="en-GB" w:bidi="en-GB"/>
          </w:rPr>
          <w:t>Speak up</w:t>
        </w:r>
      </w:hyperlink>
      <w:r>
        <w:rPr>
          <w:rFonts w:ascii="Arial" w:eastAsia="Arial" w:hAnsi="Arial" w:cs="Arial"/>
          <w:lang w:val="en-GB" w:bidi="en-GB"/>
        </w:rPr>
        <w:t xml:space="preserve"> portal</w:t>
      </w:r>
    </w:p>
    <w:sectPr w:rsidR="00251AFB" w:rsidRPr="00251AFB" w:rsidSect="001C349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552" w:right="1134" w:bottom="2268" w:left="1134" w:header="62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113" w:rsidRDefault="007B6113" w:rsidP="006F2626">
      <w:pPr>
        <w:spacing w:after="0" w:line="240" w:lineRule="auto"/>
      </w:pPr>
      <w:r>
        <w:separator/>
      </w:r>
    </w:p>
  </w:endnote>
  <w:endnote w:type="continuationSeparator" w:id="0">
    <w:p w:rsidR="007B6113" w:rsidRDefault="007B6113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122" w:rsidRPr="004416D1" w:rsidRDefault="00090122" w:rsidP="00856A20">
    <w:pPr>
      <w:pStyle w:val="Bunntekst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410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3614"/>
      <w:gridCol w:w="3615"/>
    </w:tblGrid>
    <w:tr w:rsidR="00090122" w:rsidRPr="00517B1B" w:rsidTr="00326DE7">
      <w:trPr>
        <w:trHeight w:hRule="exact" w:val="1219"/>
      </w:trPr>
      <w:tc>
        <w:tcPr>
          <w:tcW w:w="3614" w:type="dxa"/>
        </w:tcPr>
        <w:p w:rsidR="00090122" w:rsidRPr="00517B1B" w:rsidRDefault="00090122" w:rsidP="004F44DB">
          <w:pPr>
            <w:pStyle w:val="Georgia9BoldBunntekst"/>
          </w:pPr>
          <w:r w:rsidRPr="00517B1B">
            <w:rPr>
              <w:lang w:val="en-GB" w:bidi="en-GB"/>
            </w:rPr>
            <w:t>University Director</w:t>
          </w:r>
        </w:p>
        <w:p w:rsidR="00090122" w:rsidRPr="00517B1B" w:rsidRDefault="00090122" w:rsidP="00FB462F">
          <w:pPr>
            <w:pStyle w:val="Georigia9Bunntekst"/>
            <w:rPr>
              <w:spacing w:val="-4"/>
            </w:rPr>
          </w:pPr>
          <w:r w:rsidRPr="00517B1B">
            <w:rPr>
              <w:spacing w:val="-4"/>
              <w:lang w:val="en-GB" w:bidi="en-GB"/>
            </w:rPr>
            <w:t xml:space="preserve">Office address: Lucy Smiths hus, </w:t>
          </w:r>
        </w:p>
        <w:p w:rsidR="00090122" w:rsidRPr="00517B1B" w:rsidRDefault="00090122" w:rsidP="00FB462F">
          <w:pPr>
            <w:pStyle w:val="Georigia9Bunntekst"/>
          </w:pPr>
          <w:r w:rsidRPr="00517B1B">
            <w:rPr>
              <w:spacing w:val="-4"/>
              <w:lang w:val="en-GB" w:bidi="en-GB"/>
            </w:rPr>
            <w:t xml:space="preserve">Problemveien 7, </w:t>
          </w:r>
          <w:r w:rsidRPr="00517B1B">
            <w:rPr>
              <w:lang w:val="en-GB" w:bidi="en-GB"/>
            </w:rPr>
            <w:t>9th floor, 0313 Oslo</w:t>
          </w:r>
        </w:p>
      </w:tc>
      <w:tc>
        <w:tcPr>
          <w:tcW w:w="3615" w:type="dxa"/>
          <w:tcMar>
            <w:left w:w="85" w:type="dxa"/>
          </w:tcMar>
        </w:tcPr>
        <w:p w:rsidR="00090122" w:rsidRPr="00517B1B" w:rsidRDefault="00090122" w:rsidP="00FB462F">
          <w:pPr>
            <w:pStyle w:val="Georigia9Bunntekst"/>
          </w:pPr>
          <w:r w:rsidRPr="00517B1B">
            <w:rPr>
              <w:lang w:val="en-GB" w:bidi="en-GB"/>
            </w:rPr>
            <w:t>Tel.: (+47) 22 85 63 01</w:t>
          </w:r>
        </w:p>
        <w:p w:rsidR="00090122" w:rsidRPr="00517B1B" w:rsidRDefault="00090122" w:rsidP="00FB462F">
          <w:pPr>
            <w:pStyle w:val="Georigia9Bunntekst"/>
          </w:pPr>
          <w:r w:rsidRPr="00517B1B">
            <w:rPr>
              <w:lang w:val="en-GB" w:bidi="en-GB"/>
            </w:rPr>
            <w:t>Fax: (+47) 22 85 44 42</w:t>
          </w:r>
        </w:p>
        <w:p w:rsidR="00090122" w:rsidRPr="00517B1B" w:rsidRDefault="00090122" w:rsidP="00FB462F">
          <w:pPr>
            <w:pStyle w:val="Georigia9Bunntekst"/>
          </w:pPr>
          <w:r w:rsidRPr="00517B1B">
            <w:rPr>
              <w:lang w:val="en-GB" w:bidi="en-GB"/>
            </w:rPr>
            <w:t>postmottak@admin.uio.no</w:t>
          </w:r>
        </w:p>
        <w:p w:rsidR="00090122" w:rsidRPr="00517B1B" w:rsidRDefault="00090122" w:rsidP="00FB462F">
          <w:pPr>
            <w:pStyle w:val="Georigia9Bunntekst"/>
          </w:pPr>
          <w:r w:rsidRPr="00517B1B">
            <w:rPr>
              <w:lang w:val="en-GB" w:bidi="en-GB"/>
            </w:rPr>
            <w:t>www.uio.no</w:t>
          </w:r>
        </w:p>
      </w:tc>
    </w:tr>
  </w:tbl>
  <w:p w:rsidR="00090122" w:rsidRPr="00296BD0" w:rsidRDefault="00DD6CBB" w:rsidP="00442F10">
    <w:pPr>
      <w:pStyle w:val="Bunntekst"/>
      <w:ind w:left="2552"/>
    </w:pPr>
    <w:r>
      <w:rPr>
        <w:b/>
        <w:noProof/>
        <w:sz w:val="18"/>
        <w:szCs w:val="18"/>
        <w:lang w:val="nb-NO" w:eastAsia="zh-CN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19050" t="0" r="0" b="0"/>
          <wp:wrapNone/>
          <wp:docPr id="1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113" w:rsidRDefault="007B6113" w:rsidP="006F2626">
      <w:pPr>
        <w:spacing w:after="0" w:line="240" w:lineRule="auto"/>
      </w:pPr>
      <w:r>
        <w:separator/>
      </w:r>
    </w:p>
  </w:footnote>
  <w:footnote w:type="continuationSeparator" w:id="0">
    <w:p w:rsidR="007B6113" w:rsidRDefault="007B6113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16" w:type="dxa"/>
      <w:tblBorders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  <w:insideH w:val="single" w:sz="6" w:space="0" w:color="808080"/>
        <w:insideV w:val="single" w:sz="6" w:space="0" w:color="8080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655"/>
      <w:gridCol w:w="2938"/>
    </w:tblGrid>
    <w:tr w:rsidR="003533CB" w:rsidRPr="00A920C8" w:rsidTr="004D5829">
      <w:trPr>
        <w:cantSplit/>
        <w:trHeight w:val="641"/>
      </w:trPr>
      <w:tc>
        <w:tcPr>
          <w:tcW w:w="9593" w:type="dxa"/>
          <w:gridSpan w:val="2"/>
        </w:tcPr>
        <w:tbl>
          <w:tblPr>
            <w:tblW w:w="0" w:type="auto"/>
            <w:tblInd w:w="964" w:type="dxa"/>
            <w:tblLook w:val="04A0" w:firstRow="1" w:lastRow="0" w:firstColumn="1" w:lastColumn="0" w:noHBand="0" w:noVBand="1"/>
          </w:tblPr>
          <w:tblGrid>
            <w:gridCol w:w="7992"/>
          </w:tblGrid>
          <w:tr w:rsidR="003533CB" w:rsidRPr="00517B1B" w:rsidTr="00DE533F">
            <w:tc>
              <w:tcPr>
                <w:tcW w:w="7992" w:type="dxa"/>
              </w:tcPr>
              <w:p w:rsidR="003533CB" w:rsidRPr="00A6739A" w:rsidRDefault="003D5223" w:rsidP="00E96311">
                <w:pPr>
                  <w:pStyle w:val="Topptekstlinje1"/>
                </w:pPr>
                <w:r>
                  <w:rPr>
                    <w:noProof/>
                    <w:lang w:val="nb-NO" w:eastAsia="zh-CN"/>
                  </w:rPr>
                  <w:drawing>
                    <wp:anchor distT="0" distB="0" distL="114300" distR="114300" simplePos="0" relativeHeight="251659776" behindDoc="1" locked="1" layoutInCell="1" allowOverlap="1" wp14:anchorId="257DE923" wp14:editId="6A65B3F6">
                      <wp:simplePos x="0" y="0"/>
                      <wp:positionH relativeFrom="page">
                        <wp:posOffset>-570230</wp:posOffset>
                      </wp:positionH>
                      <wp:positionV relativeFrom="page">
                        <wp:posOffset>13335</wp:posOffset>
                      </wp:positionV>
                      <wp:extent cx="561340" cy="182880"/>
                      <wp:effectExtent l="0" t="0" r="0" b="7620"/>
                      <wp:wrapNone/>
                      <wp:docPr id="4" name="Picture 1" descr="UiO_RED_frame.ep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UiO_RED_frame.ep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61340" cy="18288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="00F3096A">
                  <w:rPr>
                    <w:lang w:val="en-GB" w:bidi="en-GB"/>
                  </w:rPr>
                  <w:t>Unit for HSE and Emergency Preparedness</w:t>
                </w:r>
              </w:p>
            </w:tc>
          </w:tr>
          <w:tr w:rsidR="003533CB" w:rsidRPr="00517B1B" w:rsidTr="00E96311">
            <w:tc>
              <w:tcPr>
                <w:tcW w:w="7992" w:type="dxa"/>
              </w:tcPr>
              <w:p w:rsidR="003533CB" w:rsidRDefault="003533CB" w:rsidP="001B07F7">
                <w:pPr>
                  <w:pStyle w:val="Topptekstlinje2"/>
                </w:pPr>
              </w:p>
            </w:tc>
          </w:tr>
        </w:tbl>
        <w:p w:rsidR="003533CB" w:rsidRPr="00A920C8" w:rsidRDefault="003533CB" w:rsidP="001B07F7">
          <w:pPr>
            <w:pStyle w:val="Georgia11spacing0after"/>
            <w:rPr>
              <w:sz w:val="18"/>
            </w:rPr>
          </w:pPr>
        </w:p>
      </w:tc>
    </w:tr>
    <w:tr w:rsidR="00331CDD" w:rsidRPr="00517B1B" w:rsidTr="00F0687B">
      <w:trPr>
        <w:cantSplit/>
        <w:trHeight w:val="570"/>
      </w:trPr>
      <w:tc>
        <w:tcPr>
          <w:tcW w:w="6655" w:type="dxa"/>
        </w:tcPr>
        <w:p w:rsidR="00331CDD" w:rsidRPr="00855ED4" w:rsidRDefault="00331CDD" w:rsidP="005D7155">
          <w:pPr>
            <w:pStyle w:val="Overskrift1"/>
            <w:rPr>
              <w:rFonts w:ascii="Arial" w:hAnsi="Arial" w:cs="Arial"/>
              <w:sz w:val="18"/>
            </w:rPr>
          </w:pPr>
          <w:r>
            <w:rPr>
              <w:rFonts w:ascii="Arial" w:eastAsia="Arial" w:hAnsi="Arial" w:cs="Arial"/>
              <w:lang w:val="en-GB" w:bidi="en-GB"/>
            </w:rPr>
            <w:t>Fire drill evaluation form</w:t>
          </w:r>
        </w:p>
      </w:tc>
      <w:tc>
        <w:tcPr>
          <w:tcW w:w="2938" w:type="dxa"/>
        </w:tcPr>
        <w:p w:rsidR="00331CDD" w:rsidRPr="00517B1B" w:rsidRDefault="00331CDD" w:rsidP="00165979">
          <w:pPr>
            <w:pStyle w:val="Georgia11spacing0after"/>
            <w:rPr>
              <w:sz w:val="18"/>
            </w:rPr>
          </w:pPr>
          <w:r w:rsidRPr="00090122">
            <w:rPr>
              <w:sz w:val="16"/>
              <w:lang w:val="en-GB" w:bidi="en-GB"/>
            </w:rPr>
            <w:t>Page</w:t>
          </w:r>
          <w:r w:rsidRPr="00517B1B">
            <w:rPr>
              <w:sz w:val="18"/>
              <w:lang w:val="en-GB" w:bidi="en-GB"/>
            </w:rPr>
            <w:t xml:space="preserve">: </w:t>
          </w:r>
          <w:r w:rsidRPr="00517B1B">
            <w:rPr>
              <w:sz w:val="18"/>
              <w:lang w:val="en-GB" w:bidi="en-GB"/>
            </w:rPr>
            <w:fldChar w:fldCharType="begin"/>
          </w:r>
          <w:r w:rsidRPr="00517B1B">
            <w:rPr>
              <w:sz w:val="18"/>
              <w:lang w:val="en-GB" w:bidi="en-GB"/>
            </w:rPr>
            <w:instrText xml:space="preserve"> PAGE </w:instrText>
          </w:r>
          <w:r w:rsidRPr="00517B1B">
            <w:rPr>
              <w:sz w:val="18"/>
              <w:lang w:val="en-GB" w:bidi="en-GB"/>
            </w:rPr>
            <w:fldChar w:fldCharType="separate"/>
          </w:r>
          <w:r w:rsidR="00B42728">
            <w:rPr>
              <w:noProof/>
              <w:sz w:val="18"/>
              <w:lang w:val="en-GB" w:bidi="en-GB"/>
            </w:rPr>
            <w:t>1</w:t>
          </w:r>
          <w:r w:rsidRPr="00517B1B">
            <w:rPr>
              <w:sz w:val="18"/>
              <w:lang w:val="en-GB" w:bidi="en-GB"/>
            </w:rPr>
            <w:fldChar w:fldCharType="end"/>
          </w:r>
          <w:r w:rsidRPr="00517B1B">
            <w:rPr>
              <w:sz w:val="18"/>
              <w:lang w:val="en-GB" w:bidi="en-GB"/>
            </w:rPr>
            <w:t xml:space="preserve"> of </w:t>
          </w:r>
          <w:r w:rsidRPr="00517B1B">
            <w:rPr>
              <w:sz w:val="18"/>
              <w:lang w:val="en-GB" w:bidi="en-GB"/>
            </w:rPr>
            <w:fldChar w:fldCharType="begin"/>
          </w:r>
          <w:r w:rsidRPr="00517B1B">
            <w:rPr>
              <w:sz w:val="18"/>
              <w:lang w:val="en-GB" w:bidi="en-GB"/>
            </w:rPr>
            <w:instrText xml:space="preserve"> NUMPAGES </w:instrText>
          </w:r>
          <w:r w:rsidRPr="00517B1B">
            <w:rPr>
              <w:sz w:val="18"/>
              <w:lang w:val="en-GB" w:bidi="en-GB"/>
            </w:rPr>
            <w:fldChar w:fldCharType="separate"/>
          </w:r>
          <w:r w:rsidR="00B42728">
            <w:rPr>
              <w:noProof/>
              <w:sz w:val="18"/>
              <w:lang w:val="en-GB" w:bidi="en-GB"/>
            </w:rPr>
            <w:t>1</w:t>
          </w:r>
          <w:r w:rsidRPr="00517B1B">
            <w:rPr>
              <w:sz w:val="18"/>
              <w:lang w:val="en-GB" w:bidi="en-GB"/>
            </w:rPr>
            <w:fldChar w:fldCharType="end"/>
          </w:r>
        </w:p>
      </w:tc>
    </w:tr>
    <w:tr w:rsidR="00331CDD" w:rsidRPr="00517B1B" w:rsidTr="0034673E">
      <w:tc>
        <w:tcPr>
          <w:tcW w:w="6655" w:type="dxa"/>
        </w:tcPr>
        <w:p w:rsidR="00331CDD" w:rsidRPr="00517B1B" w:rsidRDefault="00331CDD" w:rsidP="001B07F7">
          <w:pPr>
            <w:pStyle w:val="Georgia11spacing0after"/>
            <w:rPr>
              <w:sz w:val="16"/>
            </w:rPr>
          </w:pPr>
          <w:r w:rsidRPr="00517B1B">
            <w:rPr>
              <w:sz w:val="16"/>
              <w:lang w:val="en-GB" w:bidi="en-GB"/>
            </w:rPr>
            <w:t xml:space="preserve">Prepared by: </w:t>
          </w:r>
        </w:p>
        <w:p w:rsidR="00331CDD" w:rsidRPr="00517B1B" w:rsidRDefault="00331CDD" w:rsidP="00446915">
          <w:pPr>
            <w:pStyle w:val="Georgia11spacing0after"/>
            <w:rPr>
              <w:sz w:val="18"/>
            </w:rPr>
          </w:pPr>
          <w:r>
            <w:rPr>
              <w:sz w:val="18"/>
              <w:lang w:val="en-GB" w:bidi="en-GB"/>
            </w:rPr>
            <w:t>Unit for HSE and Emergency Preparedness</w:t>
          </w:r>
        </w:p>
      </w:tc>
      <w:tc>
        <w:tcPr>
          <w:tcW w:w="2938" w:type="dxa"/>
        </w:tcPr>
        <w:p w:rsidR="00331CDD" w:rsidRPr="00517B1B" w:rsidRDefault="00331CDD" w:rsidP="00165979">
          <w:pPr>
            <w:pStyle w:val="Georgia11spacing0after"/>
            <w:rPr>
              <w:sz w:val="18"/>
            </w:rPr>
          </w:pPr>
          <w:r w:rsidRPr="00090122">
            <w:rPr>
              <w:sz w:val="16"/>
              <w:lang w:val="en-GB" w:bidi="en-GB"/>
            </w:rPr>
            <w:t>Edition</w:t>
          </w:r>
          <w:r w:rsidRPr="00517B1B">
            <w:rPr>
              <w:sz w:val="18"/>
              <w:lang w:val="en-GB" w:bidi="en-GB"/>
            </w:rPr>
            <w:t xml:space="preserve">: 1 </w:t>
          </w:r>
        </w:p>
      </w:tc>
    </w:tr>
  </w:tbl>
  <w:p w:rsidR="00090122" w:rsidRPr="001C349E" w:rsidRDefault="00090122" w:rsidP="001C349E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16" w:type="dxa"/>
      <w:tblBorders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  <w:insideH w:val="single" w:sz="6" w:space="0" w:color="808080"/>
        <w:insideV w:val="single" w:sz="6" w:space="0" w:color="8080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56"/>
      <w:gridCol w:w="3544"/>
      <w:gridCol w:w="2552"/>
    </w:tblGrid>
    <w:tr w:rsidR="00090122" w:rsidRPr="00517B1B" w:rsidTr="00195075">
      <w:trPr>
        <w:cantSplit/>
      </w:trPr>
      <w:tc>
        <w:tcPr>
          <w:tcW w:w="6900" w:type="dxa"/>
          <w:gridSpan w:val="2"/>
          <w:vMerge w:val="restart"/>
        </w:tcPr>
        <w:tbl>
          <w:tblPr>
            <w:tblW w:w="0" w:type="auto"/>
            <w:tblInd w:w="964" w:type="dxa"/>
            <w:tblLook w:val="04A0" w:firstRow="1" w:lastRow="0" w:firstColumn="1" w:lastColumn="0" w:noHBand="0" w:noVBand="1"/>
          </w:tblPr>
          <w:tblGrid>
            <w:gridCol w:w="5090"/>
            <w:gridCol w:w="706"/>
          </w:tblGrid>
          <w:tr w:rsidR="00090122" w:rsidRPr="00427144" w:rsidTr="00BD6B5C">
            <w:tc>
              <w:tcPr>
                <w:tcW w:w="7791" w:type="dxa"/>
              </w:tcPr>
              <w:p w:rsidR="00090122" w:rsidRPr="003D5223" w:rsidRDefault="00090122" w:rsidP="00BD6B5C">
                <w:pPr>
                  <w:pStyle w:val="Topptekstlinje1"/>
                  <w:rPr>
                    <w:lang w:val="nn-NO"/>
                  </w:rPr>
                </w:pPr>
                <w:r w:rsidRPr="003D5223">
                  <w:rPr>
                    <w:lang w:val="en-GB" w:bidi="en-GB"/>
                  </w:rPr>
                  <w:t>The University of Oslo</w:t>
                </w:r>
                <w:r w:rsidR="00DD6CBB">
                  <w:rPr>
                    <w:noProof/>
                    <w:lang w:val="nb-NO" w:eastAsia="zh-CN"/>
                  </w:rPr>
                  <w:drawing>
                    <wp:anchor distT="0" distB="0" distL="114300" distR="114300" simplePos="0" relativeHeight="251658752" behindDoc="1" locked="1" layoutInCell="1" allowOverlap="1" wp14:anchorId="22CACD03" wp14:editId="5927BFEF">
                      <wp:simplePos x="0" y="0"/>
                      <wp:positionH relativeFrom="page">
                        <wp:posOffset>-570230</wp:posOffset>
                      </wp:positionH>
                      <wp:positionV relativeFrom="page">
                        <wp:posOffset>13335</wp:posOffset>
                      </wp:positionV>
                      <wp:extent cx="561340" cy="182880"/>
                      <wp:effectExtent l="19050" t="0" r="0" b="0"/>
                      <wp:wrapNone/>
                      <wp:docPr id="7" name="Picture 1" descr="UiO_RED_frame.ep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UiO_RED_frame.ep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6134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0" w:type="auto"/>
              </w:tcPr>
              <w:p w:rsidR="00090122" w:rsidRPr="003D5223" w:rsidRDefault="00090122" w:rsidP="00BD6B5C">
                <w:pPr>
                  <w:pStyle w:val="Topptekstlinje1"/>
                  <w:jc w:val="right"/>
                  <w:rPr>
                    <w:lang w:val="nn-NO"/>
                  </w:rPr>
                </w:pPr>
              </w:p>
            </w:tc>
          </w:tr>
          <w:tr w:rsidR="00090122" w:rsidRPr="00427144" w:rsidTr="00BD6B5C">
            <w:tc>
              <w:tcPr>
                <w:tcW w:w="8890" w:type="dxa"/>
                <w:gridSpan w:val="2"/>
              </w:tcPr>
              <w:p w:rsidR="00090122" w:rsidRPr="003D5223" w:rsidRDefault="00090122" w:rsidP="00BD6B5C">
                <w:pPr>
                  <w:pStyle w:val="Topptekstlinje2"/>
                  <w:rPr>
                    <w:lang w:val="nn-NO"/>
                  </w:rPr>
                </w:pPr>
              </w:p>
            </w:tc>
          </w:tr>
        </w:tbl>
        <w:p w:rsidR="00090122" w:rsidRPr="003D5223" w:rsidRDefault="00090122" w:rsidP="00195075">
          <w:pPr>
            <w:pStyle w:val="Overskrift2"/>
            <w:rPr>
              <w:lang w:val="nn-NO"/>
            </w:rPr>
          </w:pPr>
          <w:r w:rsidRPr="003D5223">
            <w:rPr>
              <w:lang w:val="en-GB" w:bidi="en-GB"/>
            </w:rPr>
            <w:t>Procedure for document management</w:t>
          </w:r>
        </w:p>
        <w:p w:rsidR="00090122" w:rsidRPr="003D5223" w:rsidRDefault="00090122" w:rsidP="00BD6B5C">
          <w:pPr>
            <w:pStyle w:val="Georgia11spacing0after"/>
            <w:rPr>
              <w:lang w:val="nn-NO"/>
            </w:rPr>
          </w:pPr>
          <w:r w:rsidRPr="003D5223">
            <w:rPr>
              <w:color w:val="000000"/>
              <w:lang w:val="en-GB" w:bidi="en-GB"/>
            </w:rPr>
            <w:t xml:space="preserve">  </w:t>
          </w:r>
        </w:p>
      </w:tc>
      <w:tc>
        <w:tcPr>
          <w:tcW w:w="2552" w:type="dxa"/>
        </w:tcPr>
        <w:p w:rsidR="00090122" w:rsidRPr="00517B1B" w:rsidRDefault="00090122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  <w:lang w:val="en-GB" w:bidi="en-GB"/>
            </w:rPr>
            <w:t xml:space="preserve">Document no: </w:t>
          </w:r>
        </w:p>
        <w:p w:rsidR="00090122" w:rsidRPr="00517B1B" w:rsidRDefault="00090122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  <w:lang w:val="en-GB" w:bidi="en-GB"/>
            </w:rPr>
            <w:t xml:space="preserve"> 20.003</w:t>
          </w:r>
        </w:p>
      </w:tc>
    </w:tr>
    <w:tr w:rsidR="00090122" w:rsidRPr="00517B1B" w:rsidTr="00195075">
      <w:trPr>
        <w:cantSplit/>
        <w:trHeight w:val="261"/>
      </w:trPr>
      <w:tc>
        <w:tcPr>
          <w:tcW w:w="6900" w:type="dxa"/>
          <w:gridSpan w:val="2"/>
          <w:vMerge/>
        </w:tcPr>
        <w:p w:rsidR="00090122" w:rsidRPr="00517B1B" w:rsidRDefault="00090122" w:rsidP="00BD6B5C">
          <w:pPr>
            <w:pStyle w:val="Georgia11spacing0after"/>
            <w:rPr>
              <w:sz w:val="18"/>
            </w:rPr>
          </w:pPr>
        </w:p>
      </w:tc>
      <w:tc>
        <w:tcPr>
          <w:tcW w:w="2552" w:type="dxa"/>
        </w:tcPr>
        <w:p w:rsidR="00090122" w:rsidRPr="00517B1B" w:rsidRDefault="00090122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  <w:lang w:val="en-GB" w:bidi="en-GB"/>
            </w:rPr>
            <w:t>Edition : 2</w:t>
          </w:r>
        </w:p>
      </w:tc>
    </w:tr>
    <w:tr w:rsidR="00090122" w:rsidRPr="00517B1B" w:rsidTr="00195075">
      <w:trPr>
        <w:cantSplit/>
        <w:trHeight w:val="99"/>
      </w:trPr>
      <w:tc>
        <w:tcPr>
          <w:tcW w:w="6900" w:type="dxa"/>
          <w:gridSpan w:val="2"/>
          <w:vMerge/>
        </w:tcPr>
        <w:p w:rsidR="00090122" w:rsidRPr="00517B1B" w:rsidRDefault="00090122" w:rsidP="00BD6B5C">
          <w:pPr>
            <w:pStyle w:val="Georgia11spacing0after"/>
            <w:rPr>
              <w:sz w:val="18"/>
            </w:rPr>
          </w:pPr>
        </w:p>
      </w:tc>
      <w:tc>
        <w:tcPr>
          <w:tcW w:w="2552" w:type="dxa"/>
        </w:tcPr>
        <w:p w:rsidR="00090122" w:rsidRPr="00517B1B" w:rsidRDefault="00090122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  <w:lang w:val="en-GB" w:bidi="en-GB"/>
            </w:rPr>
            <w:t xml:space="preserve">Page     : </w:t>
          </w:r>
          <w:r w:rsidR="004A0444" w:rsidRPr="00517B1B">
            <w:rPr>
              <w:sz w:val="18"/>
              <w:lang w:val="en-GB" w:bidi="en-GB"/>
            </w:rPr>
            <w:fldChar w:fldCharType="begin"/>
          </w:r>
          <w:r w:rsidRPr="00517B1B">
            <w:rPr>
              <w:sz w:val="18"/>
              <w:lang w:val="en-GB" w:bidi="en-GB"/>
            </w:rPr>
            <w:instrText xml:space="preserve"> PAGE </w:instrText>
          </w:r>
          <w:r w:rsidR="004A0444" w:rsidRPr="00517B1B">
            <w:rPr>
              <w:sz w:val="18"/>
              <w:lang w:val="en-GB" w:bidi="en-GB"/>
            </w:rPr>
            <w:fldChar w:fldCharType="separate"/>
          </w:r>
          <w:r w:rsidRPr="00517B1B">
            <w:rPr>
              <w:noProof/>
              <w:sz w:val="18"/>
              <w:lang w:val="en-GB" w:bidi="en-GB"/>
            </w:rPr>
            <w:t>1</w:t>
          </w:r>
          <w:r w:rsidR="004A0444" w:rsidRPr="00517B1B">
            <w:rPr>
              <w:sz w:val="18"/>
              <w:lang w:val="en-GB" w:bidi="en-GB"/>
            </w:rPr>
            <w:fldChar w:fldCharType="end"/>
          </w:r>
          <w:r w:rsidRPr="00517B1B">
            <w:rPr>
              <w:sz w:val="18"/>
              <w:lang w:val="en-GB" w:bidi="en-GB"/>
            </w:rPr>
            <w:t xml:space="preserve"> of </w:t>
          </w:r>
          <w:r w:rsidR="004A0444" w:rsidRPr="00517B1B">
            <w:rPr>
              <w:sz w:val="18"/>
              <w:lang w:val="en-GB" w:bidi="en-GB"/>
            </w:rPr>
            <w:fldChar w:fldCharType="begin"/>
          </w:r>
          <w:r w:rsidRPr="00517B1B">
            <w:rPr>
              <w:sz w:val="18"/>
              <w:lang w:val="en-GB" w:bidi="en-GB"/>
            </w:rPr>
            <w:instrText xml:space="preserve"> NUMPAGES </w:instrText>
          </w:r>
          <w:r w:rsidR="004A0444" w:rsidRPr="00517B1B">
            <w:rPr>
              <w:sz w:val="18"/>
              <w:lang w:val="en-GB" w:bidi="en-GB"/>
            </w:rPr>
            <w:fldChar w:fldCharType="separate"/>
          </w:r>
          <w:r w:rsidR="00715512">
            <w:rPr>
              <w:noProof/>
              <w:sz w:val="18"/>
              <w:lang w:val="en-GB" w:bidi="en-GB"/>
            </w:rPr>
            <w:t>1</w:t>
          </w:r>
          <w:r w:rsidR="004A0444" w:rsidRPr="00517B1B">
            <w:rPr>
              <w:sz w:val="18"/>
              <w:lang w:val="en-GB" w:bidi="en-GB"/>
            </w:rPr>
            <w:fldChar w:fldCharType="end"/>
          </w:r>
        </w:p>
      </w:tc>
    </w:tr>
    <w:tr w:rsidR="00090122" w:rsidRPr="00517B1B" w:rsidTr="00195075">
      <w:tc>
        <w:tcPr>
          <w:tcW w:w="3356" w:type="dxa"/>
        </w:tcPr>
        <w:p w:rsidR="00090122" w:rsidRPr="00517B1B" w:rsidRDefault="00090122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  <w:lang w:val="en-GB" w:bidi="en-GB"/>
            </w:rPr>
            <w:t xml:space="preserve">Prepared by: </w:t>
          </w:r>
        </w:p>
        <w:p w:rsidR="00090122" w:rsidRPr="00517B1B" w:rsidRDefault="00090122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  <w:lang w:val="en-GB" w:bidi="en-GB"/>
            </w:rPr>
            <w:t>Quality Department</w:t>
          </w:r>
        </w:p>
      </w:tc>
      <w:tc>
        <w:tcPr>
          <w:tcW w:w="3544" w:type="dxa"/>
        </w:tcPr>
        <w:p w:rsidR="00090122" w:rsidRPr="00517B1B" w:rsidRDefault="00090122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  <w:lang w:val="en-GB" w:bidi="en-GB"/>
            </w:rPr>
            <w:t xml:space="preserve">Approved by: </w:t>
          </w:r>
        </w:p>
        <w:p w:rsidR="00090122" w:rsidRPr="00517B1B" w:rsidRDefault="00090122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  <w:lang w:val="en-GB" w:bidi="en-GB"/>
            </w:rPr>
            <w:t>Quality manager</w:t>
          </w:r>
        </w:p>
      </w:tc>
      <w:tc>
        <w:tcPr>
          <w:tcW w:w="2552" w:type="dxa"/>
        </w:tcPr>
        <w:p w:rsidR="00090122" w:rsidRPr="00517B1B" w:rsidRDefault="00090122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  <w:lang w:val="en-GB" w:bidi="en-GB"/>
            </w:rPr>
            <w:t>Date     :  01.01.2008</w:t>
          </w:r>
        </w:p>
      </w:tc>
    </w:tr>
  </w:tbl>
  <w:p w:rsidR="00090122" w:rsidRPr="00AA7420" w:rsidRDefault="00DD6CBB" w:rsidP="00DC54C3">
    <w:pPr>
      <w:pStyle w:val="Topptekst"/>
    </w:pPr>
    <w:r>
      <w:rPr>
        <w:noProof/>
        <w:lang w:val="nb-NO" w:eastAsia="zh-CN"/>
      </w:rPr>
      <w:drawing>
        <wp:anchor distT="0" distB="0" distL="114300" distR="114300" simplePos="0" relativeHeight="251657728" behindDoc="1" locked="1" layoutInCell="1" allowOverlap="1" wp14:anchorId="1964E32B" wp14:editId="4E6BA6E3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19050" t="0" r="1270" b="0"/>
          <wp:wrapNone/>
          <wp:docPr id="3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nb-NO" w:eastAsia="zh-CN"/>
      </w:rPr>
      <w:drawing>
        <wp:anchor distT="0" distB="0" distL="114300" distR="114300" simplePos="0" relativeHeight="251656704" behindDoc="1" locked="1" layoutInCell="1" allowOverlap="1" wp14:anchorId="12EE2A22" wp14:editId="55D321C2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19050" t="0" r="1270" b="0"/>
          <wp:wrapNone/>
          <wp:docPr id="2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B3F13"/>
    <w:multiLevelType w:val="hybridMultilevel"/>
    <w:tmpl w:val="E452D5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6797C"/>
    <w:multiLevelType w:val="hybridMultilevel"/>
    <w:tmpl w:val="C12650D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77426"/>
    <w:multiLevelType w:val="hybridMultilevel"/>
    <w:tmpl w:val="4D669C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4776AA"/>
    <w:multiLevelType w:val="hybridMultilevel"/>
    <w:tmpl w:val="6B529E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6E3BF7"/>
    <w:multiLevelType w:val="hybridMultilevel"/>
    <w:tmpl w:val="72F82AD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DC3235"/>
    <w:multiLevelType w:val="hybridMultilevel"/>
    <w:tmpl w:val="D7567D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D228AC"/>
    <w:multiLevelType w:val="hybridMultilevel"/>
    <w:tmpl w:val="3286ADB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BE3"/>
    <w:rsid w:val="0000275B"/>
    <w:rsid w:val="000104A0"/>
    <w:rsid w:val="00012D9D"/>
    <w:rsid w:val="00025304"/>
    <w:rsid w:val="00032347"/>
    <w:rsid w:val="00051671"/>
    <w:rsid w:val="000532F9"/>
    <w:rsid w:val="000669F5"/>
    <w:rsid w:val="000711C4"/>
    <w:rsid w:val="000838D4"/>
    <w:rsid w:val="00090122"/>
    <w:rsid w:val="00090447"/>
    <w:rsid w:val="000A47C4"/>
    <w:rsid w:val="000B4729"/>
    <w:rsid w:val="000C59BB"/>
    <w:rsid w:val="000C5ED5"/>
    <w:rsid w:val="000E5795"/>
    <w:rsid w:val="000E66F6"/>
    <w:rsid w:val="000F132F"/>
    <w:rsid w:val="001175E5"/>
    <w:rsid w:val="00121A68"/>
    <w:rsid w:val="00147EC9"/>
    <w:rsid w:val="00165979"/>
    <w:rsid w:val="0016697A"/>
    <w:rsid w:val="00170244"/>
    <w:rsid w:val="00177491"/>
    <w:rsid w:val="00182230"/>
    <w:rsid w:val="00195075"/>
    <w:rsid w:val="001970C0"/>
    <w:rsid w:val="001A43FF"/>
    <w:rsid w:val="001A63F3"/>
    <w:rsid w:val="001B389C"/>
    <w:rsid w:val="001C3144"/>
    <w:rsid w:val="001C349E"/>
    <w:rsid w:val="001C53D1"/>
    <w:rsid w:val="001D2E13"/>
    <w:rsid w:val="001E1FD6"/>
    <w:rsid w:val="001F0095"/>
    <w:rsid w:val="001F2CDA"/>
    <w:rsid w:val="001F7683"/>
    <w:rsid w:val="00202A26"/>
    <w:rsid w:val="00203485"/>
    <w:rsid w:val="00204F25"/>
    <w:rsid w:val="0020706A"/>
    <w:rsid w:val="002151E3"/>
    <w:rsid w:val="002308E6"/>
    <w:rsid w:val="00242176"/>
    <w:rsid w:val="00245C77"/>
    <w:rsid w:val="00251AFB"/>
    <w:rsid w:val="002535E6"/>
    <w:rsid w:val="00254BA3"/>
    <w:rsid w:val="00261A25"/>
    <w:rsid w:val="002621D4"/>
    <w:rsid w:val="00282A0A"/>
    <w:rsid w:val="00291796"/>
    <w:rsid w:val="00296BD0"/>
    <w:rsid w:val="002A4945"/>
    <w:rsid w:val="002A664E"/>
    <w:rsid w:val="002C0398"/>
    <w:rsid w:val="002C1437"/>
    <w:rsid w:val="002C19D3"/>
    <w:rsid w:val="002C1BB8"/>
    <w:rsid w:val="002D48F9"/>
    <w:rsid w:val="002E52AC"/>
    <w:rsid w:val="002F4F99"/>
    <w:rsid w:val="003157B3"/>
    <w:rsid w:val="0031741E"/>
    <w:rsid w:val="0032641E"/>
    <w:rsid w:val="00326DE7"/>
    <w:rsid w:val="00331CDD"/>
    <w:rsid w:val="00332A21"/>
    <w:rsid w:val="00335A8E"/>
    <w:rsid w:val="00340EA5"/>
    <w:rsid w:val="003533CB"/>
    <w:rsid w:val="00362C50"/>
    <w:rsid w:val="00370773"/>
    <w:rsid w:val="00381B02"/>
    <w:rsid w:val="00385FD5"/>
    <w:rsid w:val="00390267"/>
    <w:rsid w:val="003A733F"/>
    <w:rsid w:val="003B4B8A"/>
    <w:rsid w:val="003B6FC8"/>
    <w:rsid w:val="003C5108"/>
    <w:rsid w:val="003D5223"/>
    <w:rsid w:val="003E40E5"/>
    <w:rsid w:val="003E4957"/>
    <w:rsid w:val="004008F0"/>
    <w:rsid w:val="004122D9"/>
    <w:rsid w:val="00412561"/>
    <w:rsid w:val="0041648B"/>
    <w:rsid w:val="004213D6"/>
    <w:rsid w:val="00427144"/>
    <w:rsid w:val="00432910"/>
    <w:rsid w:val="00440F45"/>
    <w:rsid w:val="004416D1"/>
    <w:rsid w:val="00442F10"/>
    <w:rsid w:val="00446915"/>
    <w:rsid w:val="004571E3"/>
    <w:rsid w:val="00467B8D"/>
    <w:rsid w:val="00471DAC"/>
    <w:rsid w:val="00472B98"/>
    <w:rsid w:val="0047608A"/>
    <w:rsid w:val="00483FE9"/>
    <w:rsid w:val="004A0444"/>
    <w:rsid w:val="004A1052"/>
    <w:rsid w:val="004B6046"/>
    <w:rsid w:val="004C30C2"/>
    <w:rsid w:val="004C5FD3"/>
    <w:rsid w:val="004C74D5"/>
    <w:rsid w:val="004D106E"/>
    <w:rsid w:val="004D5829"/>
    <w:rsid w:val="004D63A6"/>
    <w:rsid w:val="004E10D2"/>
    <w:rsid w:val="004E69B4"/>
    <w:rsid w:val="004F44DB"/>
    <w:rsid w:val="0050210D"/>
    <w:rsid w:val="00503DE0"/>
    <w:rsid w:val="00507BAE"/>
    <w:rsid w:val="0051239B"/>
    <w:rsid w:val="00517B1B"/>
    <w:rsid w:val="0052416B"/>
    <w:rsid w:val="0053482F"/>
    <w:rsid w:val="00555487"/>
    <w:rsid w:val="00556ECF"/>
    <w:rsid w:val="005664EF"/>
    <w:rsid w:val="005669BB"/>
    <w:rsid w:val="00574517"/>
    <w:rsid w:val="005747FB"/>
    <w:rsid w:val="005775EB"/>
    <w:rsid w:val="00582B29"/>
    <w:rsid w:val="005B32B5"/>
    <w:rsid w:val="005B358B"/>
    <w:rsid w:val="005C66FD"/>
    <w:rsid w:val="005D28E7"/>
    <w:rsid w:val="005D7155"/>
    <w:rsid w:val="005E0D18"/>
    <w:rsid w:val="005F6C42"/>
    <w:rsid w:val="00601F3F"/>
    <w:rsid w:val="00605067"/>
    <w:rsid w:val="00606AA4"/>
    <w:rsid w:val="00620E48"/>
    <w:rsid w:val="00624A1D"/>
    <w:rsid w:val="00630C2C"/>
    <w:rsid w:val="00637134"/>
    <w:rsid w:val="00637B24"/>
    <w:rsid w:val="006405FC"/>
    <w:rsid w:val="00646C8D"/>
    <w:rsid w:val="006513AB"/>
    <w:rsid w:val="00665E7F"/>
    <w:rsid w:val="00682CC9"/>
    <w:rsid w:val="006947F2"/>
    <w:rsid w:val="00695A2C"/>
    <w:rsid w:val="0069792F"/>
    <w:rsid w:val="006A1865"/>
    <w:rsid w:val="006B2A25"/>
    <w:rsid w:val="006B4E85"/>
    <w:rsid w:val="006C4552"/>
    <w:rsid w:val="006D2CB1"/>
    <w:rsid w:val="006E451C"/>
    <w:rsid w:val="006F2626"/>
    <w:rsid w:val="006F5413"/>
    <w:rsid w:val="00707411"/>
    <w:rsid w:val="00715512"/>
    <w:rsid w:val="007165D3"/>
    <w:rsid w:val="00720AEE"/>
    <w:rsid w:val="0072108B"/>
    <w:rsid w:val="007322A0"/>
    <w:rsid w:val="00737E2C"/>
    <w:rsid w:val="00743F82"/>
    <w:rsid w:val="00751529"/>
    <w:rsid w:val="007606D5"/>
    <w:rsid w:val="0076588D"/>
    <w:rsid w:val="0077177C"/>
    <w:rsid w:val="00783D0C"/>
    <w:rsid w:val="007A1956"/>
    <w:rsid w:val="007A5E67"/>
    <w:rsid w:val="007B14B4"/>
    <w:rsid w:val="007B30F4"/>
    <w:rsid w:val="007B6113"/>
    <w:rsid w:val="007C0823"/>
    <w:rsid w:val="007C5D40"/>
    <w:rsid w:val="007E4DBD"/>
    <w:rsid w:val="007E5442"/>
    <w:rsid w:val="007F1A02"/>
    <w:rsid w:val="007F240E"/>
    <w:rsid w:val="00811A5E"/>
    <w:rsid w:val="008543D3"/>
    <w:rsid w:val="00855ED4"/>
    <w:rsid w:val="00856A20"/>
    <w:rsid w:val="008742A5"/>
    <w:rsid w:val="008766DC"/>
    <w:rsid w:val="00883A2A"/>
    <w:rsid w:val="00886252"/>
    <w:rsid w:val="0089712F"/>
    <w:rsid w:val="008A61A8"/>
    <w:rsid w:val="008C43B7"/>
    <w:rsid w:val="008D4F3B"/>
    <w:rsid w:val="008D547F"/>
    <w:rsid w:val="00900188"/>
    <w:rsid w:val="00915276"/>
    <w:rsid w:val="00917492"/>
    <w:rsid w:val="00921DBC"/>
    <w:rsid w:val="00932FA4"/>
    <w:rsid w:val="0093361A"/>
    <w:rsid w:val="009471ED"/>
    <w:rsid w:val="00947AF8"/>
    <w:rsid w:val="0095053A"/>
    <w:rsid w:val="0096155B"/>
    <w:rsid w:val="00982A88"/>
    <w:rsid w:val="00984AB1"/>
    <w:rsid w:val="0098505B"/>
    <w:rsid w:val="00985D9C"/>
    <w:rsid w:val="009A2881"/>
    <w:rsid w:val="009A28A3"/>
    <w:rsid w:val="009A3395"/>
    <w:rsid w:val="009A702C"/>
    <w:rsid w:val="009B4F8A"/>
    <w:rsid w:val="009D261A"/>
    <w:rsid w:val="009D4C81"/>
    <w:rsid w:val="009E6FFD"/>
    <w:rsid w:val="009E7795"/>
    <w:rsid w:val="00A15B91"/>
    <w:rsid w:val="00A162BD"/>
    <w:rsid w:val="00A2381F"/>
    <w:rsid w:val="00A40D47"/>
    <w:rsid w:val="00A4466F"/>
    <w:rsid w:val="00A46423"/>
    <w:rsid w:val="00A626A6"/>
    <w:rsid w:val="00A62B82"/>
    <w:rsid w:val="00A6739A"/>
    <w:rsid w:val="00A70336"/>
    <w:rsid w:val="00A7494C"/>
    <w:rsid w:val="00A75185"/>
    <w:rsid w:val="00A83BEE"/>
    <w:rsid w:val="00A87DB2"/>
    <w:rsid w:val="00A93757"/>
    <w:rsid w:val="00AA7420"/>
    <w:rsid w:val="00AB26B1"/>
    <w:rsid w:val="00AB38FC"/>
    <w:rsid w:val="00AB4890"/>
    <w:rsid w:val="00AC4272"/>
    <w:rsid w:val="00AD3DB3"/>
    <w:rsid w:val="00AD49DB"/>
    <w:rsid w:val="00AD7EB0"/>
    <w:rsid w:val="00AE46FF"/>
    <w:rsid w:val="00AE6604"/>
    <w:rsid w:val="00B23BE3"/>
    <w:rsid w:val="00B33357"/>
    <w:rsid w:val="00B37901"/>
    <w:rsid w:val="00B42728"/>
    <w:rsid w:val="00B43027"/>
    <w:rsid w:val="00B604F1"/>
    <w:rsid w:val="00B61AAE"/>
    <w:rsid w:val="00B74C8D"/>
    <w:rsid w:val="00B911BC"/>
    <w:rsid w:val="00B93ADD"/>
    <w:rsid w:val="00B97282"/>
    <w:rsid w:val="00BA353F"/>
    <w:rsid w:val="00BB3485"/>
    <w:rsid w:val="00BB5CDD"/>
    <w:rsid w:val="00BC5671"/>
    <w:rsid w:val="00BD1090"/>
    <w:rsid w:val="00BD6B5C"/>
    <w:rsid w:val="00BE1372"/>
    <w:rsid w:val="00BE2551"/>
    <w:rsid w:val="00C1524A"/>
    <w:rsid w:val="00C23CF2"/>
    <w:rsid w:val="00C247D6"/>
    <w:rsid w:val="00C26D34"/>
    <w:rsid w:val="00C37D1F"/>
    <w:rsid w:val="00C43E7C"/>
    <w:rsid w:val="00C571D7"/>
    <w:rsid w:val="00C60454"/>
    <w:rsid w:val="00C70BC3"/>
    <w:rsid w:val="00C80938"/>
    <w:rsid w:val="00C80F67"/>
    <w:rsid w:val="00C820B6"/>
    <w:rsid w:val="00C8535D"/>
    <w:rsid w:val="00C904F5"/>
    <w:rsid w:val="00CA42DF"/>
    <w:rsid w:val="00CB0094"/>
    <w:rsid w:val="00CC0D8E"/>
    <w:rsid w:val="00CC156B"/>
    <w:rsid w:val="00CC770D"/>
    <w:rsid w:val="00CD16CE"/>
    <w:rsid w:val="00CD188B"/>
    <w:rsid w:val="00CE2787"/>
    <w:rsid w:val="00D00D79"/>
    <w:rsid w:val="00D218BB"/>
    <w:rsid w:val="00D23225"/>
    <w:rsid w:val="00D54465"/>
    <w:rsid w:val="00D60ECA"/>
    <w:rsid w:val="00D61BFF"/>
    <w:rsid w:val="00D6207B"/>
    <w:rsid w:val="00D6232D"/>
    <w:rsid w:val="00D808B0"/>
    <w:rsid w:val="00DA527E"/>
    <w:rsid w:val="00DB26FB"/>
    <w:rsid w:val="00DB5AB2"/>
    <w:rsid w:val="00DC1458"/>
    <w:rsid w:val="00DC54C3"/>
    <w:rsid w:val="00DC6F17"/>
    <w:rsid w:val="00DD08EF"/>
    <w:rsid w:val="00DD1C40"/>
    <w:rsid w:val="00DD4241"/>
    <w:rsid w:val="00DD6CBB"/>
    <w:rsid w:val="00DE0893"/>
    <w:rsid w:val="00DE181B"/>
    <w:rsid w:val="00DE293E"/>
    <w:rsid w:val="00DE55B3"/>
    <w:rsid w:val="00DF097B"/>
    <w:rsid w:val="00DF3BAB"/>
    <w:rsid w:val="00E42AB2"/>
    <w:rsid w:val="00E77FDC"/>
    <w:rsid w:val="00EA1493"/>
    <w:rsid w:val="00EC503D"/>
    <w:rsid w:val="00EE5B0D"/>
    <w:rsid w:val="00EE6F9C"/>
    <w:rsid w:val="00EF541D"/>
    <w:rsid w:val="00F00100"/>
    <w:rsid w:val="00F05823"/>
    <w:rsid w:val="00F05F6E"/>
    <w:rsid w:val="00F11A6E"/>
    <w:rsid w:val="00F26702"/>
    <w:rsid w:val="00F3096A"/>
    <w:rsid w:val="00F444F2"/>
    <w:rsid w:val="00F54A1E"/>
    <w:rsid w:val="00F7448A"/>
    <w:rsid w:val="00F96B48"/>
    <w:rsid w:val="00FA06C0"/>
    <w:rsid w:val="00FA0C8D"/>
    <w:rsid w:val="00FA4228"/>
    <w:rsid w:val="00FB462F"/>
    <w:rsid w:val="00FB77CD"/>
    <w:rsid w:val="00FD4641"/>
    <w:rsid w:val="00FE4166"/>
    <w:rsid w:val="00FE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nb-NO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qFormat/>
    <w:rsid w:val="00CC156B"/>
    <w:pPr>
      <w:spacing w:after="200" w:line="276" w:lineRule="auto"/>
    </w:pPr>
    <w:rPr>
      <w:rFonts w:ascii="Georgia" w:hAnsi="Georgia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C156B"/>
    <w:pPr>
      <w:outlineLvl w:val="0"/>
    </w:pPr>
    <w:rPr>
      <w:b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C156B"/>
    <w:pPr>
      <w:outlineLvl w:val="1"/>
    </w:pPr>
    <w:rPr>
      <w:b/>
      <w:sz w:val="24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C156B"/>
    <w:pPr>
      <w:outlineLvl w:val="2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EA1493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F2626"/>
  </w:style>
  <w:style w:type="table" w:styleId="Tabellrutenett">
    <w:name w:val="Table Grid"/>
    <w:basedOn w:val="Vanligtabel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Normal"/>
    <w:link w:val="Topptekstlinje1Char"/>
    <w:qFormat/>
    <w:rsid w:val="00CC156B"/>
    <w:pPr>
      <w:tabs>
        <w:tab w:val="right" w:pos="8675"/>
      </w:tabs>
      <w:spacing w:after="0" w:line="240" w:lineRule="auto"/>
    </w:pPr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Topptekst"/>
    <w:link w:val="Topptekstlinje2Char"/>
    <w:qFormat/>
    <w:rsid w:val="00CC156B"/>
    <w:rPr>
      <w:rFonts w:cs="Arial"/>
      <w:sz w:val="24"/>
      <w:szCs w:val="24"/>
    </w:rPr>
  </w:style>
  <w:style w:type="character" w:customStyle="1" w:styleId="Topptekstlinje1Char">
    <w:name w:val="Topptekst_linje1 Char"/>
    <w:basedOn w:val="TopptekstTegn"/>
    <w:link w:val="Topptekstlinje1"/>
    <w:rsid w:val="00CC156B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Normal"/>
    <w:link w:val="Georgia11BoldTittelChar"/>
    <w:rsid w:val="00D00D79"/>
    <w:pPr>
      <w:spacing w:before="640" w:after="60"/>
    </w:pPr>
    <w:rPr>
      <w:b/>
    </w:rPr>
  </w:style>
  <w:style w:type="character" w:customStyle="1" w:styleId="Topptekstlinje2Char">
    <w:name w:val="Topptekst_linje2 Char"/>
    <w:basedOn w:val="TopptekstTegn"/>
    <w:link w:val="Topptekstlinje2"/>
    <w:rsid w:val="00CC156B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CC156B"/>
    <w:pPr>
      <w:spacing w:after="0"/>
    </w:pPr>
  </w:style>
  <w:style w:type="character" w:customStyle="1" w:styleId="Georgia11BoldTittelChar">
    <w:name w:val="Georgia11_Bold_Tittel Char"/>
    <w:basedOn w:val="Standardskriftforavsnitt"/>
    <w:link w:val="Georgia11BoldTittel"/>
    <w:rsid w:val="00D00D79"/>
    <w:rPr>
      <w:rFonts w:ascii="Georgia" w:hAnsi="Georgia" w:cs="Times New Roman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rsid w:val="00D00D79"/>
    <w:pPr>
      <w:ind w:left="4820"/>
    </w:pPr>
  </w:style>
  <w:style w:type="character" w:customStyle="1" w:styleId="Georgia11spacing0afterChar">
    <w:name w:val="Georgia11_spacing_0_after Char"/>
    <w:basedOn w:val="Standardskriftforavsnitt"/>
    <w:link w:val="Georgia11spacing0after"/>
    <w:rsid w:val="00CC156B"/>
    <w:rPr>
      <w:rFonts w:ascii="Georgia" w:hAnsi="Georgia" w:cs="Times New Roman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rsid w:val="00D00D79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D00D79"/>
    <w:rPr>
      <w:rFonts w:ascii="Georgia" w:hAnsi="Georgia" w:cs="Times New Roman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rsid w:val="00D00D79"/>
    <w:pPr>
      <w:tabs>
        <w:tab w:val="left" w:pos="1021"/>
      </w:tabs>
      <w:spacing w:after="0" w:line="240" w:lineRule="auto"/>
    </w:pPr>
    <w:rPr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Standardskriftforavsnitt"/>
    <w:link w:val="Georgia11Italic"/>
    <w:rsid w:val="00D00D79"/>
    <w:rPr>
      <w:rFonts w:ascii="Georgia" w:hAnsi="Georgia" w:cs="Times New Roman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rsid w:val="00D00D79"/>
    <w:rPr>
      <w:b/>
    </w:rPr>
  </w:style>
  <w:style w:type="character" w:customStyle="1" w:styleId="Georigia9BunntekstChar">
    <w:name w:val="Georigia9_Bunntekst Char"/>
    <w:basedOn w:val="Standardskriftforavsnitt"/>
    <w:link w:val="Georigia9Bunntekst"/>
    <w:rsid w:val="00D00D79"/>
    <w:rPr>
      <w:rFonts w:ascii="Georgia" w:hAnsi="Georgia" w:cs="Times New Roman"/>
      <w:noProof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C156B"/>
    <w:rPr>
      <w:rFonts w:ascii="Georgia" w:hAnsi="Georgia"/>
      <w:b/>
      <w:sz w:val="28"/>
      <w:szCs w:val="28"/>
      <w:lang w:eastAsia="en-US"/>
    </w:rPr>
  </w:style>
  <w:style w:type="paragraph" w:customStyle="1" w:styleId="Georgia9UOff">
    <w:name w:val="Georgia9_UOff"/>
    <w:basedOn w:val="Georgia11spacing0after"/>
    <w:rsid w:val="00D00D79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character" w:styleId="Hyperkobling">
    <w:name w:val="Hyperlink"/>
    <w:basedOn w:val="Standardskriftforavsnitt"/>
    <w:uiPriority w:val="99"/>
    <w:unhideWhenUsed/>
    <w:rsid w:val="00B33357"/>
    <w:rPr>
      <w:color w:val="0000FF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C156B"/>
    <w:rPr>
      <w:rFonts w:ascii="Georgia" w:hAnsi="Georgia"/>
      <w:b/>
      <w:sz w:val="24"/>
      <w:szCs w:val="24"/>
      <w:lang w:eastAsia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C156B"/>
    <w:rPr>
      <w:rFonts w:ascii="Georgia" w:hAnsi="Georgia"/>
      <w:b/>
      <w:sz w:val="22"/>
      <w:szCs w:val="22"/>
      <w:lang w:eastAsia="en-US"/>
    </w:rPr>
  </w:style>
  <w:style w:type="paragraph" w:styleId="Ingenmellomrom">
    <w:name w:val="No Spacing"/>
    <w:basedOn w:val="Normal"/>
    <w:uiPriority w:val="1"/>
    <w:qFormat/>
    <w:rsid w:val="00CC156B"/>
    <w:pPr>
      <w:spacing w:after="0"/>
    </w:pPr>
  </w:style>
  <w:style w:type="paragraph" w:styleId="Listeavsnitt">
    <w:name w:val="List Paragraph"/>
    <w:basedOn w:val="Normal"/>
    <w:uiPriority w:val="34"/>
    <w:semiHidden/>
    <w:qFormat/>
    <w:rsid w:val="00CC156B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A626A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nb-NO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qFormat/>
    <w:rsid w:val="00CC156B"/>
    <w:pPr>
      <w:spacing w:after="200" w:line="276" w:lineRule="auto"/>
    </w:pPr>
    <w:rPr>
      <w:rFonts w:ascii="Georgia" w:hAnsi="Georgia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C156B"/>
    <w:pPr>
      <w:outlineLvl w:val="0"/>
    </w:pPr>
    <w:rPr>
      <w:b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C156B"/>
    <w:pPr>
      <w:outlineLvl w:val="1"/>
    </w:pPr>
    <w:rPr>
      <w:b/>
      <w:sz w:val="24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C156B"/>
    <w:pPr>
      <w:outlineLvl w:val="2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EA1493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F2626"/>
  </w:style>
  <w:style w:type="table" w:styleId="Tabellrutenett">
    <w:name w:val="Table Grid"/>
    <w:basedOn w:val="Vanligtabel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Normal"/>
    <w:link w:val="Topptekstlinje1Char"/>
    <w:qFormat/>
    <w:rsid w:val="00CC156B"/>
    <w:pPr>
      <w:tabs>
        <w:tab w:val="right" w:pos="8675"/>
      </w:tabs>
      <w:spacing w:after="0" w:line="240" w:lineRule="auto"/>
    </w:pPr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Topptekst"/>
    <w:link w:val="Topptekstlinje2Char"/>
    <w:qFormat/>
    <w:rsid w:val="00CC156B"/>
    <w:rPr>
      <w:rFonts w:cs="Arial"/>
      <w:sz w:val="24"/>
      <w:szCs w:val="24"/>
    </w:rPr>
  </w:style>
  <w:style w:type="character" w:customStyle="1" w:styleId="Topptekstlinje1Char">
    <w:name w:val="Topptekst_linje1 Char"/>
    <w:basedOn w:val="TopptekstTegn"/>
    <w:link w:val="Topptekstlinje1"/>
    <w:rsid w:val="00CC156B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Normal"/>
    <w:link w:val="Georgia11BoldTittelChar"/>
    <w:rsid w:val="00D00D79"/>
    <w:pPr>
      <w:spacing w:before="640" w:after="60"/>
    </w:pPr>
    <w:rPr>
      <w:b/>
    </w:rPr>
  </w:style>
  <w:style w:type="character" w:customStyle="1" w:styleId="Topptekstlinje2Char">
    <w:name w:val="Topptekst_linje2 Char"/>
    <w:basedOn w:val="TopptekstTegn"/>
    <w:link w:val="Topptekstlinje2"/>
    <w:rsid w:val="00CC156B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CC156B"/>
    <w:pPr>
      <w:spacing w:after="0"/>
    </w:pPr>
  </w:style>
  <w:style w:type="character" w:customStyle="1" w:styleId="Georgia11BoldTittelChar">
    <w:name w:val="Georgia11_Bold_Tittel Char"/>
    <w:basedOn w:val="Standardskriftforavsnitt"/>
    <w:link w:val="Georgia11BoldTittel"/>
    <w:rsid w:val="00D00D79"/>
    <w:rPr>
      <w:rFonts w:ascii="Georgia" w:hAnsi="Georgia" w:cs="Times New Roman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rsid w:val="00D00D79"/>
    <w:pPr>
      <w:ind w:left="4820"/>
    </w:pPr>
  </w:style>
  <w:style w:type="character" w:customStyle="1" w:styleId="Georgia11spacing0afterChar">
    <w:name w:val="Georgia11_spacing_0_after Char"/>
    <w:basedOn w:val="Standardskriftforavsnitt"/>
    <w:link w:val="Georgia11spacing0after"/>
    <w:rsid w:val="00CC156B"/>
    <w:rPr>
      <w:rFonts w:ascii="Georgia" w:hAnsi="Georgia" w:cs="Times New Roman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rsid w:val="00D00D79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D00D79"/>
    <w:rPr>
      <w:rFonts w:ascii="Georgia" w:hAnsi="Georgia" w:cs="Times New Roman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rsid w:val="00D00D79"/>
    <w:pPr>
      <w:tabs>
        <w:tab w:val="left" w:pos="1021"/>
      </w:tabs>
      <w:spacing w:after="0" w:line="240" w:lineRule="auto"/>
    </w:pPr>
    <w:rPr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Standardskriftforavsnitt"/>
    <w:link w:val="Georgia11Italic"/>
    <w:rsid w:val="00D00D79"/>
    <w:rPr>
      <w:rFonts w:ascii="Georgia" w:hAnsi="Georgia" w:cs="Times New Roman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rsid w:val="00D00D79"/>
    <w:rPr>
      <w:b/>
    </w:rPr>
  </w:style>
  <w:style w:type="character" w:customStyle="1" w:styleId="Georigia9BunntekstChar">
    <w:name w:val="Georigia9_Bunntekst Char"/>
    <w:basedOn w:val="Standardskriftforavsnitt"/>
    <w:link w:val="Georigia9Bunntekst"/>
    <w:rsid w:val="00D00D79"/>
    <w:rPr>
      <w:rFonts w:ascii="Georgia" w:hAnsi="Georgia" w:cs="Times New Roman"/>
      <w:noProof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C156B"/>
    <w:rPr>
      <w:rFonts w:ascii="Georgia" w:hAnsi="Georgia"/>
      <w:b/>
      <w:sz w:val="28"/>
      <w:szCs w:val="28"/>
      <w:lang w:eastAsia="en-US"/>
    </w:rPr>
  </w:style>
  <w:style w:type="paragraph" w:customStyle="1" w:styleId="Georgia9UOff">
    <w:name w:val="Georgia9_UOff"/>
    <w:basedOn w:val="Georgia11spacing0after"/>
    <w:rsid w:val="00D00D79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character" w:styleId="Hyperkobling">
    <w:name w:val="Hyperlink"/>
    <w:basedOn w:val="Standardskriftforavsnitt"/>
    <w:uiPriority w:val="99"/>
    <w:unhideWhenUsed/>
    <w:rsid w:val="00B33357"/>
    <w:rPr>
      <w:color w:val="0000FF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C156B"/>
    <w:rPr>
      <w:rFonts w:ascii="Georgia" w:hAnsi="Georgia"/>
      <w:b/>
      <w:sz w:val="24"/>
      <w:szCs w:val="24"/>
      <w:lang w:eastAsia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C156B"/>
    <w:rPr>
      <w:rFonts w:ascii="Georgia" w:hAnsi="Georgia"/>
      <w:b/>
      <w:sz w:val="22"/>
      <w:szCs w:val="22"/>
      <w:lang w:eastAsia="en-US"/>
    </w:rPr>
  </w:style>
  <w:style w:type="paragraph" w:styleId="Ingenmellomrom">
    <w:name w:val="No Spacing"/>
    <w:basedOn w:val="Normal"/>
    <w:uiPriority w:val="1"/>
    <w:qFormat/>
    <w:rsid w:val="00CC156B"/>
    <w:pPr>
      <w:spacing w:after="0"/>
    </w:pPr>
  </w:style>
  <w:style w:type="paragraph" w:styleId="Listeavsnitt">
    <w:name w:val="List Paragraph"/>
    <w:basedOn w:val="Normal"/>
    <w:uiPriority w:val="34"/>
    <w:semiHidden/>
    <w:qFormat/>
    <w:rsid w:val="00CC156B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A626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uio.no/english/about/hse/speak-up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23C7DDEDD44831BC87C73C7F4EF3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E8DBA0-3F43-4761-B2D8-CCD415578B1D}"/>
      </w:docPartPr>
      <w:docPartBody>
        <w:p w:rsidR="005A0B37" w:rsidRDefault="007E29FC" w:rsidP="007E29FC">
          <w:pPr>
            <w:pStyle w:val="6823C7DDEDD44831BC87C73C7F4EF38C"/>
          </w:pPr>
          <w:r w:rsidRPr="00CD52FD">
            <w:rPr>
              <w:rStyle w:val="Plassholdertekst"/>
              <w:lang w:val="en-GB" w:bidi="en-GB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9FC"/>
    <w:rsid w:val="005A0B37"/>
    <w:rsid w:val="007E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7E29FC"/>
    <w:rPr>
      <w:color w:val="808080"/>
    </w:rPr>
  </w:style>
  <w:style w:type="paragraph" w:customStyle="1" w:styleId="6823C7DDEDD44831BC87C73C7F4EF38C">
    <w:name w:val="6823C7DDEDD44831BC87C73C7F4EF38C"/>
    <w:rsid w:val="007E29F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7E29FC"/>
    <w:rPr>
      <w:color w:val="808080"/>
    </w:rPr>
  </w:style>
  <w:style w:type="paragraph" w:customStyle="1" w:styleId="6823C7DDEDD44831BC87C73C7F4EF38C">
    <w:name w:val="6823C7DDEDD44831BC87C73C7F4EF38C"/>
    <w:rsid w:val="007E29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48A9E57-8A97-41D0-B796-BA05D50A7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59038828.dotm</Template>
  <TotalTime>5</TotalTime>
  <Pages>1</Pages>
  <Words>102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Mona</dc:creator>
  <cp:lastModifiedBy>Trond Gran Larsen</cp:lastModifiedBy>
  <cp:revision>4</cp:revision>
  <cp:lastPrinted>2017-06-27T11:47:00Z</cp:lastPrinted>
  <dcterms:created xsi:type="dcterms:W3CDTF">2018-12-13T09:29:00Z</dcterms:created>
  <dcterms:modified xsi:type="dcterms:W3CDTF">2018-12-13T13:26:00Z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C:\ephorte\workfolder\328104_DOC.XML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https://eph-uio.uhad.no/ephorte/shared/aspx/Default/CheckInDocForm.aspx</vt:lpwstr>
  </property>
  <property fmtid="{D5CDD505-2E9C-101B-9397-08002B2CF9AE}" pid="5" name="DokType">
    <vt:lpwstr/>
  </property>
  <property fmtid="{D5CDD505-2E9C-101B-9397-08002B2CF9AE}" pid="6" name="DokID">
    <vt:i4>1607936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https%3a%2f%2feph-uio.uhad.no%2fephorte%2fshared%2faspx%2fdefault%2fdetails.aspx%3ff%3dViewJP%26JP_ID%3d1079796%26SubElGroup%3d55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C%3a%5cUsers%5ctrondgla%5cAppData%5cLocal%5cTemp%5c1681518.DOCX</vt:lpwstr>
  </property>
  <property fmtid="{D5CDD505-2E9C-101B-9397-08002B2CF9AE}" pid="13" name="LinkId">
    <vt:i4>1079796</vt:i4>
  </property>
</Properties>
</file>