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2"/>
      </w:tblGrid>
      <w:tr w:rsidR="00E84287" w:rsidRPr="003D376E" w:rsidTr="00352A2E"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87" w:rsidRPr="00E84287" w:rsidRDefault="00E84287" w:rsidP="00352A2E">
            <w:pPr>
              <w:pStyle w:val="ListParagraph"/>
              <w:numPr>
                <w:ilvl w:val="0"/>
                <w:numId w:val="22"/>
              </w:numPr>
              <w:ind w:hanging="46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NOTIFICATION FROM INVESTIGATOR TO SPONSOR</w:t>
            </w:r>
          </w:p>
          <w:p w:rsidR="00E84287" w:rsidRPr="003D376E" w:rsidRDefault="00E84287" w:rsidP="000D794B">
            <w:pPr>
              <w:rPr>
                <w:rFonts w:ascii="Arial" w:hAnsi="Arial" w:cs="Arial"/>
              </w:rPr>
            </w:pPr>
          </w:p>
        </w:tc>
      </w:tr>
      <w:tr w:rsidR="002014FA" w:rsidRPr="003D376E" w:rsidTr="00EC084B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014FA" w:rsidRPr="00335961" w:rsidRDefault="002014FA" w:rsidP="000D7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Project identification</w:t>
            </w:r>
          </w:p>
        </w:tc>
      </w:tr>
      <w:tr w:rsidR="00757867" w:rsidRPr="003D376E" w:rsidTr="00335961">
        <w:tc>
          <w:tcPr>
            <w:tcW w:w="3686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name/description</w:t>
            </w:r>
          </w:p>
        </w:tc>
        <w:tc>
          <w:tcPr>
            <w:tcW w:w="5492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35961">
        <w:tc>
          <w:tcPr>
            <w:tcW w:w="3686" w:type="dxa"/>
          </w:tcPr>
          <w:p w:rsidR="00757867" w:rsidRPr="003D376E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Investigator</w:t>
            </w:r>
          </w:p>
        </w:tc>
        <w:tc>
          <w:tcPr>
            <w:tcW w:w="5492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A56A29" w:rsidRPr="003D376E" w:rsidTr="00335961">
        <w:tc>
          <w:tcPr>
            <w:tcW w:w="3686" w:type="dxa"/>
          </w:tcPr>
          <w:p w:rsidR="00A56A29" w:rsidRDefault="00A56A29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Trial site</w:t>
            </w:r>
          </w:p>
        </w:tc>
        <w:tc>
          <w:tcPr>
            <w:tcW w:w="5492" w:type="dxa"/>
          </w:tcPr>
          <w:p w:rsidR="00A56A29" w:rsidRPr="003D376E" w:rsidRDefault="00A56A29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35961">
        <w:tc>
          <w:tcPr>
            <w:tcW w:w="3686" w:type="dxa"/>
          </w:tcPr>
          <w:p w:rsidR="00757867" w:rsidRPr="003D376E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Sponsor's representative</w:t>
            </w:r>
          </w:p>
        </w:tc>
        <w:tc>
          <w:tcPr>
            <w:tcW w:w="5492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335961" w:rsidRPr="003D376E" w:rsidTr="00335961">
        <w:tc>
          <w:tcPr>
            <w:tcW w:w="3686" w:type="dxa"/>
          </w:tcPr>
          <w:p w:rsidR="00335961" w:rsidRDefault="009A1024" w:rsidP="00FF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in continuous record of project activities</w:t>
            </w:r>
          </w:p>
        </w:tc>
        <w:tc>
          <w:tcPr>
            <w:tcW w:w="5492" w:type="dxa"/>
          </w:tcPr>
          <w:p w:rsidR="00335961" w:rsidRPr="003D376E" w:rsidRDefault="00335961" w:rsidP="000D794B">
            <w:pPr>
              <w:rPr>
                <w:rFonts w:ascii="Arial" w:hAnsi="Arial" w:cs="Arial"/>
              </w:rPr>
            </w:pPr>
          </w:p>
        </w:tc>
      </w:tr>
    </w:tbl>
    <w:p w:rsidR="00757867" w:rsidRDefault="00757867" w:rsidP="00294F78">
      <w:pPr>
        <w:rPr>
          <w:rFonts w:ascii="Arial" w:hAnsi="Arial" w:cs="Arial"/>
          <w:b/>
          <w:sz w:val="22"/>
          <w:szCs w:val="22"/>
        </w:rPr>
      </w:pPr>
    </w:p>
    <w:p w:rsidR="00294F78" w:rsidRPr="003D376E" w:rsidRDefault="00294F78" w:rsidP="00294F78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</w:tblGrid>
      <w:tr w:rsidR="00294F78" w:rsidRPr="003D376E" w:rsidTr="00294F78">
        <w:tc>
          <w:tcPr>
            <w:tcW w:w="9214" w:type="dxa"/>
            <w:gridSpan w:val="2"/>
            <w:shd w:val="clear" w:color="auto" w:fill="BFBFBF" w:themeFill="background1" w:themeFillShade="BF"/>
          </w:tcPr>
          <w:p w:rsidR="00294F78" w:rsidRPr="003D376E" w:rsidRDefault="00294F78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Information about the trial subject</w:t>
            </w: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Trial subject's ID in the project</w:t>
            </w:r>
            <w:r>
              <w:rPr>
                <w:rStyle w:val="FootnoteReference"/>
                <w:rFonts w:ascii="Arial" w:hAnsi="Arial"/>
              </w:rPr>
              <w:footnoteReference w:id="1"/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Trial subject's age</w:t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Trial subject's gender</w:t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FF674C" w:rsidRPr="003D376E" w:rsidTr="00352A2E">
        <w:tc>
          <w:tcPr>
            <w:tcW w:w="5670" w:type="dxa"/>
          </w:tcPr>
          <w:p w:rsidR="00FF674C" w:rsidRPr="003D376E" w:rsidRDefault="00FF674C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Date of inclusion in the project</w:t>
            </w:r>
            <w:r w:rsidR="00B6002C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</w:tcPr>
          <w:p w:rsidR="00FF674C" w:rsidRPr="003D376E" w:rsidRDefault="00FF674C" w:rsidP="000D794B">
            <w:pPr>
              <w:rPr>
                <w:rFonts w:ascii="Arial" w:hAnsi="Arial" w:cs="Arial"/>
              </w:rPr>
            </w:pPr>
          </w:p>
        </w:tc>
      </w:tr>
    </w:tbl>
    <w:p w:rsidR="00757867" w:rsidRDefault="00757867" w:rsidP="00757867">
      <w:pPr>
        <w:rPr>
          <w:rFonts w:ascii="Arial" w:hAnsi="Arial" w:cs="Arial"/>
        </w:rPr>
      </w:pPr>
    </w:p>
    <w:p w:rsidR="00FF674C" w:rsidRPr="003D376E" w:rsidRDefault="00FF674C" w:rsidP="00352A2E">
      <w:pPr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</w:tblGrid>
      <w:tr w:rsidR="00294F78" w:rsidRPr="003D376E" w:rsidTr="00294F78">
        <w:tc>
          <w:tcPr>
            <w:tcW w:w="9214" w:type="dxa"/>
            <w:gridSpan w:val="2"/>
            <w:shd w:val="clear" w:color="auto" w:fill="BFBFBF" w:themeFill="background1" w:themeFillShade="BF"/>
          </w:tcPr>
          <w:p w:rsidR="00294F78" w:rsidRPr="003D376E" w:rsidRDefault="00294F78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Information about the investigational medicinal product</w:t>
            </w:r>
          </w:p>
        </w:tc>
      </w:tr>
      <w:tr w:rsidR="00FF674C" w:rsidRPr="003D376E" w:rsidTr="00352A2E">
        <w:tc>
          <w:tcPr>
            <w:tcW w:w="5670" w:type="dxa"/>
          </w:tcPr>
          <w:p w:rsidR="00FF674C" w:rsidRPr="003D376E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Commercial name </w:t>
            </w:r>
          </w:p>
        </w:tc>
        <w:tc>
          <w:tcPr>
            <w:tcW w:w="3544" w:type="dxa"/>
          </w:tcPr>
          <w:p w:rsidR="00FF674C" w:rsidRPr="003D376E" w:rsidRDefault="00FF674C" w:rsidP="00FF674C">
            <w:pPr>
              <w:rPr>
                <w:rFonts w:ascii="Arial" w:hAnsi="Arial" w:cs="Arial"/>
              </w:rPr>
            </w:pPr>
          </w:p>
        </w:tc>
      </w:tr>
      <w:tr w:rsidR="00FF674C" w:rsidRPr="003D376E" w:rsidTr="00352A2E">
        <w:tc>
          <w:tcPr>
            <w:tcW w:w="5670" w:type="dxa"/>
          </w:tcPr>
          <w:p w:rsidR="00FF674C" w:rsidRPr="003D376E" w:rsidRDefault="00FF674C" w:rsidP="00A56A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Generic name (active substance)</w:t>
            </w:r>
          </w:p>
        </w:tc>
        <w:tc>
          <w:tcPr>
            <w:tcW w:w="3544" w:type="dxa"/>
          </w:tcPr>
          <w:p w:rsidR="00FF674C" w:rsidRPr="003D376E" w:rsidRDefault="00FF674C" w:rsidP="00FF674C">
            <w:pPr>
              <w:rPr>
                <w:rFonts w:ascii="Arial" w:hAnsi="Arial" w:cs="Arial"/>
              </w:rPr>
            </w:pPr>
          </w:p>
        </w:tc>
      </w:tr>
      <w:tr w:rsidR="00FF674C" w:rsidRPr="003D376E" w:rsidTr="00352A2E">
        <w:tc>
          <w:tcPr>
            <w:tcW w:w="5670" w:type="dxa"/>
          </w:tcPr>
          <w:p w:rsidR="00FF674C" w:rsidRPr="003D376E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Strength </w:t>
            </w:r>
          </w:p>
        </w:tc>
        <w:tc>
          <w:tcPr>
            <w:tcW w:w="3544" w:type="dxa"/>
          </w:tcPr>
          <w:p w:rsidR="00FF674C" w:rsidRPr="003D376E" w:rsidRDefault="00FF674C" w:rsidP="00FF674C">
            <w:pPr>
              <w:rPr>
                <w:rFonts w:ascii="Arial" w:hAnsi="Arial" w:cs="Arial"/>
              </w:rPr>
            </w:pPr>
          </w:p>
        </w:tc>
      </w:tr>
      <w:tr w:rsidR="00FF674C" w:rsidRPr="003D376E" w:rsidTr="00352A2E">
        <w:tc>
          <w:tcPr>
            <w:tcW w:w="5670" w:type="dxa"/>
          </w:tcPr>
          <w:p w:rsidR="00FF674C" w:rsidRPr="003D376E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Dosage </w:t>
            </w:r>
          </w:p>
        </w:tc>
        <w:tc>
          <w:tcPr>
            <w:tcW w:w="3544" w:type="dxa"/>
          </w:tcPr>
          <w:p w:rsidR="00FF674C" w:rsidRPr="003D376E" w:rsidRDefault="00FF674C" w:rsidP="00FF674C">
            <w:pPr>
              <w:rPr>
                <w:rFonts w:ascii="Arial" w:hAnsi="Arial" w:cs="Arial"/>
              </w:rPr>
            </w:pPr>
          </w:p>
        </w:tc>
      </w:tr>
      <w:tr w:rsidR="00FF674C" w:rsidRPr="003D376E" w:rsidTr="00352A2E">
        <w:tc>
          <w:tcPr>
            <w:tcW w:w="5670" w:type="dxa"/>
          </w:tcPr>
          <w:p w:rsidR="00FF674C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Date of administration of first dose of investigational medicinal product</w:t>
            </w:r>
          </w:p>
        </w:tc>
        <w:tc>
          <w:tcPr>
            <w:tcW w:w="3544" w:type="dxa"/>
          </w:tcPr>
          <w:p w:rsidR="00FF674C" w:rsidRPr="003D376E" w:rsidRDefault="00FF674C" w:rsidP="00FF674C">
            <w:pPr>
              <w:rPr>
                <w:rFonts w:ascii="Arial" w:hAnsi="Arial" w:cs="Arial"/>
              </w:rPr>
            </w:pPr>
          </w:p>
        </w:tc>
      </w:tr>
      <w:tr w:rsidR="003D1D9B" w:rsidRPr="003D376E" w:rsidTr="00352A2E">
        <w:trPr>
          <w:trHeight w:val="73"/>
        </w:trPr>
        <w:tc>
          <w:tcPr>
            <w:tcW w:w="5670" w:type="dxa"/>
          </w:tcPr>
          <w:p w:rsidR="003D1D9B" w:rsidRDefault="003D1D9B" w:rsidP="00E8428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Date of last administration of investigational medicinal product before the event took place</w:t>
            </w:r>
          </w:p>
        </w:tc>
        <w:tc>
          <w:tcPr>
            <w:tcW w:w="3544" w:type="dxa"/>
          </w:tcPr>
          <w:p w:rsidR="003D1D9B" w:rsidRPr="003D376E" w:rsidRDefault="003D1D9B" w:rsidP="00FF674C">
            <w:pPr>
              <w:rPr>
                <w:rFonts w:ascii="Arial" w:hAnsi="Arial" w:cs="Arial"/>
              </w:rPr>
            </w:pPr>
          </w:p>
        </w:tc>
      </w:tr>
      <w:tr w:rsidR="00E84287" w:rsidRPr="003D376E" w:rsidTr="00352A2E">
        <w:tc>
          <w:tcPr>
            <w:tcW w:w="5670" w:type="dxa"/>
          </w:tcPr>
          <w:p w:rsidR="00E84287" w:rsidRDefault="003D1D9B" w:rsidP="003D1D9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Information about any other treatment with a medicinal product </w:t>
            </w:r>
          </w:p>
        </w:tc>
        <w:tc>
          <w:tcPr>
            <w:tcW w:w="3544" w:type="dxa"/>
          </w:tcPr>
          <w:p w:rsidR="00E84287" w:rsidRPr="003D376E" w:rsidRDefault="00E84287" w:rsidP="00FF674C">
            <w:pPr>
              <w:rPr>
                <w:rFonts w:ascii="Arial" w:hAnsi="Arial" w:cs="Arial"/>
              </w:rPr>
            </w:pPr>
          </w:p>
        </w:tc>
      </w:tr>
    </w:tbl>
    <w:p w:rsidR="00FF674C" w:rsidRPr="003D376E" w:rsidRDefault="00FF674C" w:rsidP="00757867">
      <w:pPr>
        <w:rPr>
          <w:rFonts w:ascii="Arial" w:hAnsi="Arial" w:cs="Arial"/>
        </w:rPr>
      </w:pPr>
    </w:p>
    <w:p w:rsidR="00757867" w:rsidRPr="003D376E" w:rsidRDefault="00757867" w:rsidP="00352A2E">
      <w:pPr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</w:tblGrid>
      <w:tr w:rsidR="00294F78" w:rsidRPr="003D376E" w:rsidTr="00294F78">
        <w:tc>
          <w:tcPr>
            <w:tcW w:w="9214" w:type="dxa"/>
            <w:gridSpan w:val="2"/>
            <w:shd w:val="clear" w:color="auto" w:fill="BFBFBF" w:themeFill="background1" w:themeFillShade="BF"/>
          </w:tcPr>
          <w:p w:rsidR="00294F78" w:rsidRPr="003D376E" w:rsidRDefault="00294F78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Information about the medical event</w:t>
            </w: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Event started on:               </w:t>
            </w:r>
            <w:r w:rsidR="00894AB2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 (date)</w:t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Event first reported to Investigator</w:t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E84287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Event ended on</w:t>
            </w:r>
            <w:r>
              <w:tab/>
            </w:r>
            <w:r w:rsidR="00B6002C">
              <w:t>:</w:t>
            </w:r>
            <w:r>
              <w:tab/>
            </w:r>
            <w:r w:rsidR="00894AB2">
              <w:t xml:space="preserve">          </w:t>
            </w:r>
            <w:r>
              <w:rPr>
                <w:rFonts w:ascii="Arial" w:hAnsi="Arial"/>
              </w:rPr>
              <w:t>(date)</w:t>
            </w:r>
            <w:r>
              <w:rPr>
                <w:rStyle w:val="FootnoteReference"/>
                <w:rFonts w:ascii="Arial" w:hAnsi="Arial"/>
              </w:rPr>
              <w:footnoteReference w:id="2"/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</w:tbl>
    <w:p w:rsidR="003D376E" w:rsidRDefault="003D376E" w:rsidP="003D376E">
      <w:pPr>
        <w:rPr>
          <w:rFonts w:ascii="Arial" w:hAnsi="Arial" w:cs="Arial"/>
          <w:b/>
          <w:sz w:val="22"/>
          <w:szCs w:val="22"/>
        </w:rPr>
      </w:pPr>
    </w:p>
    <w:p w:rsidR="00294F78" w:rsidRDefault="00294F78" w:rsidP="003D376E">
      <w:pPr>
        <w:rPr>
          <w:rFonts w:ascii="Arial" w:hAnsi="Arial" w:cs="Arial"/>
          <w:b/>
          <w:sz w:val="22"/>
          <w:szCs w:val="22"/>
        </w:rPr>
      </w:pPr>
    </w:p>
    <w:p w:rsidR="00294F78" w:rsidRDefault="00294F78" w:rsidP="003D376E">
      <w:pPr>
        <w:rPr>
          <w:rFonts w:ascii="Arial" w:hAnsi="Arial" w:cs="Arial"/>
          <w:b/>
          <w:sz w:val="22"/>
          <w:szCs w:val="22"/>
        </w:rPr>
      </w:pPr>
    </w:p>
    <w:p w:rsidR="00894AB2" w:rsidRDefault="00894AB2" w:rsidP="003D376E">
      <w:pPr>
        <w:rPr>
          <w:rFonts w:ascii="Arial" w:hAnsi="Arial" w:cs="Arial"/>
          <w:b/>
          <w:sz w:val="22"/>
          <w:szCs w:val="22"/>
        </w:rPr>
      </w:pPr>
    </w:p>
    <w:p w:rsidR="00294F78" w:rsidRDefault="00294F78" w:rsidP="003D376E">
      <w:pPr>
        <w:rPr>
          <w:rFonts w:ascii="Arial" w:hAnsi="Arial" w:cs="Arial"/>
          <w:b/>
          <w:sz w:val="22"/>
          <w:szCs w:val="22"/>
        </w:rPr>
      </w:pPr>
    </w:p>
    <w:p w:rsidR="00757867" w:rsidRPr="003D376E" w:rsidRDefault="00757867" w:rsidP="00352A2E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Description of the event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57867" w:rsidRPr="003D376E" w:rsidTr="00894AB2">
        <w:trPr>
          <w:trHeight w:val="2072"/>
        </w:trPr>
        <w:tc>
          <w:tcPr>
            <w:tcW w:w="9214" w:type="dxa"/>
          </w:tcPr>
          <w:p w:rsidR="00757867" w:rsidRPr="003D376E" w:rsidRDefault="00757867" w:rsidP="000D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867" w:rsidRPr="003D376E" w:rsidRDefault="00757867" w:rsidP="000D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867" w:rsidRPr="003D376E" w:rsidRDefault="00757867" w:rsidP="003D376E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867" w:rsidRPr="003D376E" w:rsidRDefault="00757867" w:rsidP="000D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7F4A" w:rsidRDefault="003D1D9B" w:rsidP="00D97F4A">
      <w:pPr>
        <w:ind w:left="-142"/>
        <w:rPr>
          <w:rFonts w:ascii="Arial" w:hAnsi="Arial" w:cs="Arial"/>
          <w:sz w:val="22"/>
          <w:szCs w:val="22"/>
        </w:rPr>
      </w:pPr>
      <w:r w:rsidRPr="00894AB2">
        <w:t xml:space="preserve">Is the event serious?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 xml:space="preserve">            Yes </w:t>
      </w:r>
      <w:r>
        <w:rPr>
          <w:rFonts w:ascii="Arial" w:hAnsi="Arial"/>
          <w:sz w:val="40"/>
        </w:rPr>
        <w:t>□</w:t>
      </w:r>
      <w:r>
        <w:tab/>
      </w:r>
      <w:r>
        <w:rPr>
          <w:rFonts w:ascii="Arial" w:hAnsi="Arial"/>
          <w:sz w:val="22"/>
        </w:rPr>
        <w:t xml:space="preserve">No </w:t>
      </w:r>
      <w:r>
        <w:rPr>
          <w:rFonts w:ascii="Arial" w:hAnsi="Arial"/>
          <w:sz w:val="40"/>
        </w:rPr>
        <w:t>□</w:t>
      </w:r>
    </w:p>
    <w:p w:rsidR="00894AB2" w:rsidRDefault="003D1D9B" w:rsidP="00D97F4A">
      <w:pPr>
        <w:spacing w:before="120"/>
        <w:ind w:left="-142"/>
      </w:pPr>
      <w:r>
        <w:t xml:space="preserve">Is the event assumed to be related to the </w:t>
      </w:r>
      <w:proofErr w:type="gramStart"/>
      <w:r>
        <w:t>investigati</w:t>
      </w:r>
      <w:bookmarkStart w:id="0" w:name="_GoBack"/>
      <w:bookmarkEnd w:id="0"/>
      <w:r>
        <w:t>onal</w:t>
      </w:r>
      <w:proofErr w:type="gramEnd"/>
      <w:r>
        <w:t xml:space="preserve"> </w:t>
      </w:r>
    </w:p>
    <w:p w:rsidR="00E84287" w:rsidRDefault="003D1D9B" w:rsidP="00352A2E">
      <w:pPr>
        <w:ind w:left="-142"/>
        <w:rPr>
          <w:rFonts w:ascii="Arial" w:hAnsi="Arial" w:cs="Arial"/>
          <w:sz w:val="22"/>
          <w:szCs w:val="22"/>
        </w:rPr>
      </w:pPr>
      <w:proofErr w:type="gramStart"/>
      <w:r>
        <w:t>medicinal</w:t>
      </w:r>
      <w:proofErr w:type="gramEnd"/>
      <w:r>
        <w:t xml:space="preserve"> product?</w:t>
      </w:r>
      <w:r w:rsidR="00894AB2">
        <w:tab/>
      </w:r>
      <w:r w:rsidR="00894AB2">
        <w:tab/>
      </w:r>
      <w:r w:rsidR="00894AB2">
        <w:tab/>
      </w:r>
      <w:r w:rsidR="00894AB2">
        <w:tab/>
      </w:r>
      <w:r w:rsidR="00894AB2">
        <w:tab/>
      </w:r>
      <w:r w:rsidR="00894AB2">
        <w:tab/>
      </w:r>
      <w:r w:rsidR="00894AB2">
        <w:tab/>
      </w:r>
      <w:r w:rsidR="00894AB2">
        <w:tab/>
      </w:r>
      <w:r>
        <w:rPr>
          <w:rFonts w:ascii="Arial" w:hAnsi="Arial"/>
          <w:sz w:val="22"/>
        </w:rPr>
        <w:t xml:space="preserve">Yes </w:t>
      </w:r>
      <w:r>
        <w:rPr>
          <w:rFonts w:ascii="Arial" w:hAnsi="Arial"/>
          <w:sz w:val="40"/>
        </w:rPr>
        <w:t>□</w:t>
      </w:r>
      <w:r>
        <w:tab/>
      </w:r>
      <w:r>
        <w:rPr>
          <w:rFonts w:ascii="Arial" w:hAnsi="Arial"/>
          <w:sz w:val="22"/>
        </w:rPr>
        <w:t xml:space="preserve">No </w:t>
      </w:r>
      <w:r>
        <w:rPr>
          <w:rFonts w:ascii="Arial" w:hAnsi="Arial"/>
          <w:sz w:val="40"/>
        </w:rPr>
        <w:t>□</w:t>
      </w:r>
    </w:p>
    <w:p w:rsidR="00A56A29" w:rsidRDefault="00A56A29" w:rsidP="00930A98">
      <w:pPr>
        <w:pBdr>
          <w:bottom w:val="single" w:sz="4" w:space="1" w:color="auto"/>
        </w:pBdr>
        <w:ind w:left="-142"/>
        <w:rPr>
          <w:rFonts w:ascii="Arial" w:hAnsi="Arial" w:cs="Arial"/>
          <w:b/>
          <w:sz w:val="22"/>
          <w:szCs w:val="22"/>
        </w:rPr>
      </w:pPr>
    </w:p>
    <w:p w:rsidR="00A56A29" w:rsidRDefault="00A56A29" w:rsidP="00930A98">
      <w:pPr>
        <w:pBdr>
          <w:bottom w:val="single" w:sz="4" w:space="1" w:color="auto"/>
        </w:pBdr>
        <w:ind w:left="-142"/>
        <w:rPr>
          <w:rFonts w:ascii="Arial" w:hAnsi="Arial" w:cs="Arial"/>
          <w:b/>
          <w:sz w:val="22"/>
          <w:szCs w:val="22"/>
        </w:rPr>
      </w:pPr>
    </w:p>
    <w:p w:rsidR="00A56A29" w:rsidRDefault="00A56A29" w:rsidP="00930A98">
      <w:pPr>
        <w:pBdr>
          <w:bottom w:val="single" w:sz="4" w:space="1" w:color="auto"/>
        </w:pBdr>
        <w:ind w:left="-142"/>
        <w:rPr>
          <w:rFonts w:ascii="Arial" w:hAnsi="Arial" w:cs="Arial"/>
          <w:b/>
          <w:sz w:val="22"/>
          <w:szCs w:val="22"/>
        </w:rPr>
      </w:pPr>
    </w:p>
    <w:p w:rsidR="00A56A29" w:rsidRPr="00555D61" w:rsidRDefault="00A56A29" w:rsidP="00352A2E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Date </w:t>
      </w:r>
      <w:proofErr w:type="spellStart"/>
      <w:proofErr w:type="gramStart"/>
      <w:r>
        <w:rPr>
          <w:rFonts w:ascii="Arial" w:hAnsi="Arial"/>
          <w:sz w:val="22"/>
        </w:rPr>
        <w:t>dd.mm.yyyy</w:t>
      </w:r>
      <w:proofErr w:type="spellEnd"/>
      <w:r>
        <w:rPr>
          <w:rFonts w:ascii="Arial" w:hAnsi="Arial"/>
          <w:sz w:val="22"/>
        </w:rPr>
        <w:t xml:space="preserve">  (</w:t>
      </w:r>
      <w:proofErr w:type="gramEnd"/>
      <w:r>
        <w:rPr>
          <w:rFonts w:ascii="Arial" w:hAnsi="Arial"/>
          <w:sz w:val="22"/>
        </w:rPr>
        <w:t>report sent to Sponsor by Investigator)        Signature (Investigator)</w:t>
      </w:r>
    </w:p>
    <w:p w:rsidR="00E84287" w:rsidRDefault="00E84287" w:rsidP="00352A2E">
      <w:pPr>
        <w:ind w:left="-142"/>
        <w:rPr>
          <w:rFonts w:ascii="Arial" w:hAnsi="Arial" w:cs="Arial"/>
          <w:sz w:val="22"/>
          <w:szCs w:val="22"/>
        </w:rPr>
      </w:pPr>
    </w:p>
    <w:p w:rsidR="00C328DC" w:rsidRDefault="00C328DC" w:rsidP="00294F78">
      <w:pPr>
        <w:rPr>
          <w:rFonts w:ascii="Arial" w:hAnsi="Arial" w:cs="Arial"/>
          <w:sz w:val="22"/>
          <w:szCs w:val="22"/>
        </w:rPr>
      </w:pPr>
    </w:p>
    <w:p w:rsidR="00B6002C" w:rsidRPr="00F8455D" w:rsidRDefault="00C328DC" w:rsidP="00352A2E">
      <w:pPr>
        <w:pStyle w:val="ListParagraph"/>
        <w:numPr>
          <w:ilvl w:val="0"/>
          <w:numId w:val="22"/>
        </w:numPr>
        <w:ind w:left="284" w:hanging="426"/>
        <w:rPr>
          <w:rFonts w:ascii="Arial" w:hAnsi="Arial" w:cs="Arial"/>
          <w:sz w:val="40"/>
          <w:szCs w:val="40"/>
        </w:rPr>
      </w:pPr>
      <w:r>
        <w:rPr>
          <w:rFonts w:ascii="Arial" w:hAnsi="Arial"/>
          <w:sz w:val="22"/>
        </w:rPr>
        <w:t xml:space="preserve"> </w:t>
      </w:r>
      <w:r>
        <w:rPr>
          <w:b/>
        </w:rPr>
        <w:t>SPONSOR'S CLASSIFICATION AND REPORT OF THE EVENT</w:t>
      </w:r>
      <w:r w:rsidR="00B6002C">
        <w:rPr>
          <w:b/>
        </w:rPr>
        <w:t xml:space="preserve"> </w:t>
      </w:r>
    </w:p>
    <w:p w:rsidR="004A4EC3" w:rsidRPr="004A4EC3" w:rsidRDefault="00C328DC" w:rsidP="00352A2E">
      <w:pPr>
        <w:pStyle w:val="ListParagraph"/>
        <w:numPr>
          <w:ilvl w:val="0"/>
          <w:numId w:val="22"/>
        </w:numPr>
        <w:ind w:left="284" w:hanging="426"/>
        <w:rPr>
          <w:rFonts w:ascii="Arial" w:hAnsi="Arial" w:cs="Arial"/>
          <w:sz w:val="40"/>
          <w:szCs w:val="40"/>
        </w:rPr>
      </w:pPr>
      <w:r>
        <w:t>See procedure 3, Chapter</w:t>
      </w:r>
      <w:r>
        <w:rPr>
          <w:rFonts w:ascii="Arial" w:hAnsi="Arial"/>
          <w:sz w:val="22"/>
        </w:rPr>
        <w:t xml:space="preserve"> 3.21 and 3.22.</w:t>
      </w:r>
      <w:r>
        <w:rPr>
          <w:rFonts w:ascii="Arial" w:hAnsi="Arial" w:cs="Arial"/>
          <w:b/>
          <w:sz w:val="22"/>
          <w:szCs w:val="22"/>
        </w:rPr>
        <w:br/>
      </w:r>
    </w:p>
    <w:p w:rsidR="003C0888" w:rsidRPr="004D2851" w:rsidRDefault="003C0888" w:rsidP="00352A2E">
      <w:pPr>
        <w:pStyle w:val="ListParagraph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Is the event assumed to be related to the investigational medicinal product?   Yes </w:t>
      </w:r>
      <w:r>
        <w:rPr>
          <w:rFonts w:ascii="Arial" w:hAnsi="Arial"/>
          <w:sz w:val="40"/>
        </w:rPr>
        <w:t>□</w:t>
      </w:r>
      <w:r w:rsidR="00894AB2">
        <w:rPr>
          <w:rFonts w:ascii="Arial" w:hAnsi="Arial"/>
          <w:sz w:val="40"/>
        </w:rPr>
        <w:t xml:space="preserve"> </w:t>
      </w:r>
      <w:r>
        <w:rPr>
          <w:rFonts w:ascii="Arial" w:hAnsi="Arial"/>
          <w:sz w:val="22"/>
        </w:rPr>
        <w:t xml:space="preserve">No </w:t>
      </w:r>
      <w:r>
        <w:rPr>
          <w:rFonts w:ascii="Arial" w:hAnsi="Arial"/>
          <w:sz w:val="40"/>
        </w:rPr>
        <w:t xml:space="preserve">□ </w:t>
      </w:r>
    </w:p>
    <w:p w:rsidR="004D2851" w:rsidRDefault="00E84287" w:rsidP="00352A2E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Is the event unexpected?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 xml:space="preserve">      Yes </w:t>
      </w:r>
      <w:r>
        <w:rPr>
          <w:rFonts w:ascii="Arial" w:hAnsi="Arial"/>
          <w:sz w:val="40"/>
        </w:rPr>
        <w:t>□</w:t>
      </w:r>
      <w:r w:rsidR="00894AB2">
        <w:rPr>
          <w:rFonts w:ascii="Arial" w:hAnsi="Arial"/>
          <w:sz w:val="40"/>
        </w:rPr>
        <w:t xml:space="preserve"> </w:t>
      </w:r>
      <w:r>
        <w:rPr>
          <w:rFonts w:ascii="Arial" w:hAnsi="Arial"/>
          <w:sz w:val="22"/>
        </w:rPr>
        <w:t xml:space="preserve">No </w:t>
      </w:r>
      <w:r>
        <w:rPr>
          <w:rFonts w:ascii="Arial" w:hAnsi="Arial"/>
          <w:sz w:val="40"/>
        </w:rPr>
        <w:t>□</w:t>
      </w:r>
      <w:r>
        <w:br/>
      </w:r>
      <w:r>
        <w:rPr>
          <w:rFonts w:ascii="Arial" w:hAnsi="Arial"/>
          <w:sz w:val="22"/>
        </w:rPr>
        <w:t>Duty to inform Norwegian Medicines Agency</w:t>
      </w:r>
      <w:r>
        <w:tab/>
      </w:r>
      <w:r>
        <w:tab/>
      </w:r>
      <w:r w:rsidR="00772281">
        <w:tab/>
      </w:r>
      <w:r w:rsidR="00772281">
        <w:tab/>
      </w:r>
      <w:r w:rsidR="00772281">
        <w:tab/>
        <w:t xml:space="preserve">     </w:t>
      </w:r>
      <w:r>
        <w:rPr>
          <w:rFonts w:ascii="Arial" w:hAnsi="Arial"/>
          <w:sz w:val="22"/>
        </w:rPr>
        <w:t xml:space="preserve">Yes </w:t>
      </w:r>
      <w:proofErr w:type="gramStart"/>
      <w:r>
        <w:rPr>
          <w:rFonts w:ascii="Arial" w:hAnsi="Arial"/>
          <w:sz w:val="40"/>
        </w:rPr>
        <w:t>□</w:t>
      </w:r>
      <w:r w:rsidR="00772281">
        <w:t xml:space="preserve">  </w:t>
      </w:r>
      <w:r>
        <w:rPr>
          <w:rFonts w:ascii="Arial" w:hAnsi="Arial"/>
          <w:sz w:val="22"/>
        </w:rPr>
        <w:t>No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40"/>
        </w:rPr>
        <w:t>□</w:t>
      </w:r>
      <w:r>
        <w:tab/>
      </w:r>
    </w:p>
    <w:p w:rsidR="004D2851" w:rsidRDefault="004D2851" w:rsidP="00352A2E">
      <w:pPr>
        <w:ind w:left="-142"/>
        <w:rPr>
          <w:rFonts w:ascii="Arial" w:hAnsi="Arial" w:cs="Arial"/>
          <w:sz w:val="22"/>
          <w:szCs w:val="22"/>
        </w:rPr>
      </w:pPr>
    </w:p>
    <w:p w:rsidR="00A56A29" w:rsidRDefault="004D2851" w:rsidP="00930A98">
      <w:pPr>
        <w:pBdr>
          <w:bottom w:val="single" w:sz="4" w:space="1" w:color="auto"/>
        </w:pBd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A56A29" w:rsidRPr="00555D61" w:rsidRDefault="00A56A29" w:rsidP="00352A2E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Date</w:t>
      </w:r>
      <w:r>
        <w:tab/>
      </w:r>
      <w:proofErr w:type="spellStart"/>
      <w:r>
        <w:rPr>
          <w:rFonts w:ascii="Arial" w:hAnsi="Arial"/>
          <w:sz w:val="22"/>
        </w:rPr>
        <w:t>dd.mm.yyyy</w:t>
      </w:r>
      <w:proofErr w:type="spellEnd"/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 xml:space="preserve">    Signature (Responsible for classification)</w:t>
      </w:r>
    </w:p>
    <w:p w:rsidR="004D2851" w:rsidRDefault="004D2851" w:rsidP="00352A2E">
      <w:pPr>
        <w:ind w:left="-142"/>
        <w:rPr>
          <w:rFonts w:ascii="Arial" w:hAnsi="Arial" w:cs="Arial"/>
          <w:sz w:val="22"/>
          <w:szCs w:val="22"/>
        </w:rPr>
      </w:pPr>
    </w:p>
    <w:p w:rsidR="00A56A29" w:rsidRDefault="007F346B" w:rsidP="00AE3FCA">
      <w:pPr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</w:p>
    <w:p w:rsidR="00894AB2" w:rsidRDefault="00894AB2" w:rsidP="00AE3FCA">
      <w:pPr>
        <w:ind w:left="-142"/>
        <w:rPr>
          <w:rFonts w:ascii="Arial" w:hAnsi="Arial" w:cs="Arial"/>
          <w:sz w:val="22"/>
          <w:szCs w:val="22"/>
        </w:rPr>
      </w:pPr>
    </w:p>
    <w:p w:rsidR="004D2851" w:rsidRPr="00C328DC" w:rsidRDefault="004D2851" w:rsidP="00294F78">
      <w:pPr>
        <w:ind w:left="-142"/>
        <w:rPr>
          <w:rFonts w:ascii="Arial" w:hAnsi="Arial" w:cs="Arial"/>
          <w:sz w:val="22"/>
          <w:szCs w:val="22"/>
        </w:rPr>
      </w:pPr>
      <w:r>
        <w:t>Date of report (if any) to the Norwegian Medicines Agency</w:t>
      </w:r>
    </w:p>
    <w:p w:rsidR="00E84287" w:rsidRDefault="004D2851" w:rsidP="00294F78">
      <w:pPr>
        <w:ind w:left="36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 xml:space="preserve">                    </w:t>
      </w:r>
      <w:proofErr w:type="spellStart"/>
      <w:r>
        <w:rPr>
          <w:rFonts w:ascii="Arial" w:hAnsi="Arial"/>
          <w:sz w:val="22"/>
        </w:rPr>
        <w:t>dd.mm.yyyy</w:t>
      </w:r>
      <w:proofErr w:type="spellEnd"/>
    </w:p>
    <w:sectPr w:rsidR="00E84287" w:rsidSect="00A6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9A" w:rsidRDefault="0077239A">
      <w:r>
        <w:separator/>
      </w:r>
    </w:p>
  </w:endnote>
  <w:endnote w:type="continuationSeparator" w:id="0">
    <w:p w:rsidR="0077239A" w:rsidRDefault="0077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24" w:rsidRDefault="009A1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51" w:rsidRDefault="004D2851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4"/>
        <w:lang w:val="nb-NO" w:eastAsia="zh-CN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proofErr w:type="spellStart"/>
    <w:r>
      <w:rPr>
        <w:rFonts w:ascii="Georgia" w:hAnsi="Georgia"/>
        <w:color w:val="808080" w:themeColor="background1" w:themeShade="80"/>
        <w:sz w:val="24"/>
      </w:rPr>
      <w:t>UiO's</w:t>
    </w:r>
    <w:proofErr w:type="spellEnd"/>
    <w:r>
      <w:rPr>
        <w:rFonts w:ascii="Georgia" w:hAnsi="Georgia"/>
        <w:color w:val="808080" w:themeColor="background1" w:themeShade="80"/>
        <w:sz w:val="24"/>
      </w:rPr>
      <w:t xml:space="preserve"> quality assurance system for medical and health research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1E254D">
      <w:fldChar w:fldCharType="begin"/>
    </w:r>
    <w:r w:rsidR="00A56A29">
      <w:instrText xml:space="preserve"> PAGE   \* MERGEFORMAT </w:instrText>
    </w:r>
    <w:r w:rsidR="001E254D">
      <w:fldChar w:fldCharType="separate"/>
    </w:r>
    <w:r w:rsidR="00E22E63">
      <w:rPr>
        <w:noProof/>
      </w:rPr>
      <w:t>2</w:t>
    </w:r>
    <w:r w:rsidR="001E254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24" w:rsidRDefault="009A1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9A" w:rsidRDefault="0077239A">
      <w:r>
        <w:separator/>
      </w:r>
    </w:p>
  </w:footnote>
  <w:footnote w:type="continuationSeparator" w:id="0">
    <w:p w:rsidR="0077239A" w:rsidRDefault="0077239A">
      <w:r>
        <w:continuationSeparator/>
      </w:r>
    </w:p>
  </w:footnote>
  <w:footnote w:id="1">
    <w:p w:rsidR="004D2851" w:rsidRPr="00AE3FCA" w:rsidRDefault="004D2851" w:rsidP="00757867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/>
        </w:rPr>
        <w:footnoteRef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Pseudonymised</w:t>
      </w:r>
      <w:proofErr w:type="spellEnd"/>
      <w:r>
        <w:rPr>
          <w:rFonts w:ascii="Arial" w:hAnsi="Arial"/>
        </w:rPr>
        <w:t>, i.e. the subject's number or code in the project - not name</w:t>
      </w:r>
    </w:p>
  </w:footnote>
  <w:footnote w:id="2">
    <w:p w:rsidR="004D2851" w:rsidRPr="00AE3FCA" w:rsidRDefault="004D2851" w:rsidP="00E84287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/>
        </w:rPr>
        <w:footnoteRef/>
      </w:r>
      <w:r>
        <w:rPr>
          <w:rFonts w:ascii="Arial" w:hAnsi="Arial"/>
        </w:rPr>
        <w:t xml:space="preserve"> Or "</w:t>
      </w:r>
      <w:proofErr w:type="spellStart"/>
      <w:r>
        <w:rPr>
          <w:rFonts w:ascii="Arial" w:hAnsi="Arial"/>
        </w:rPr>
        <w:t>ongoing</w:t>
      </w:r>
      <w:proofErr w:type="spellEnd"/>
      <w:r>
        <w:rPr>
          <w:rFonts w:ascii="Arial" w:hAnsi="Arial"/>
        </w:rPr>
        <w:t>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24" w:rsidRDefault="009A1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42" w:type="dxa"/>
      <w:tblLook w:val="04A0" w:firstRow="1" w:lastRow="0" w:firstColumn="1" w:lastColumn="0" w:noHBand="0" w:noVBand="1"/>
    </w:tblPr>
    <w:tblGrid>
      <w:gridCol w:w="3822"/>
    </w:tblGrid>
    <w:tr w:rsidR="004D2851" w:rsidRPr="00A6739A" w:rsidTr="002E19D0">
      <w:trPr>
        <w:tblHeader/>
      </w:trPr>
      <w:tc>
        <w:tcPr>
          <w:tcW w:w="3822" w:type="dxa"/>
        </w:tcPr>
        <w:p w:rsidR="004D2851" w:rsidRPr="00A6739A" w:rsidRDefault="004D2851" w:rsidP="002E19D0">
          <w:pPr>
            <w:pStyle w:val="Topptekstlinje1"/>
            <w:tabs>
              <w:tab w:val="left" w:pos="3572"/>
            </w:tabs>
            <w:ind w:left="-822" w:hanging="284"/>
          </w:pPr>
          <w:proofErr w:type="spellStart"/>
          <w:r>
            <w:t>Univer</w:t>
          </w:r>
          <w:proofErr w:type="spellEnd"/>
          <w:r w:rsidR="00772281">
            <w:t xml:space="preserve"> Univer</w:t>
          </w:r>
          <w:r>
            <w:t>sity of Oslo</w:t>
          </w:r>
          <w:r>
            <w:rPr>
              <w:b w:val="0"/>
              <w:noProof/>
              <w:lang w:val="nb-NO" w:eastAsia="zh-CN" w:bidi="ar-SA"/>
            </w:rPr>
            <w:drawing>
              <wp:anchor distT="0" distB="0" distL="114300" distR="114300" simplePos="0" relativeHeight="251656704" behindDoc="1" locked="1" layoutInCell="1" allowOverlap="1" wp14:anchorId="52AF00C6" wp14:editId="1EBD7B95">
                <wp:simplePos x="0" y="0"/>
                <wp:positionH relativeFrom="page">
                  <wp:posOffset>-910590</wp:posOffset>
                </wp:positionH>
                <wp:positionV relativeFrom="page">
                  <wp:posOffset>10160</wp:posOffset>
                </wp:positionV>
                <wp:extent cx="819150" cy="263525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D2851" w:rsidTr="002E19D0">
      <w:trPr>
        <w:trHeight w:val="340"/>
      </w:trPr>
      <w:tc>
        <w:tcPr>
          <w:tcW w:w="3822" w:type="dxa"/>
          <w:shd w:val="clear" w:color="auto" w:fill="auto"/>
        </w:tcPr>
        <w:p w:rsidR="004D2851" w:rsidRDefault="004D2851" w:rsidP="008B61EC">
          <w:pPr>
            <w:pStyle w:val="Topptekstlinje2"/>
          </w:pPr>
          <w:r>
            <w:t>The University Director</w:t>
          </w:r>
        </w:p>
        <w:p w:rsidR="004D2851" w:rsidRDefault="004D2851" w:rsidP="008B61EC">
          <w:pPr>
            <w:pStyle w:val="Topptekstlinje2"/>
          </w:pPr>
        </w:p>
      </w:tc>
    </w:tr>
  </w:tbl>
  <w:p w:rsidR="004D2851" w:rsidRPr="004A185B" w:rsidRDefault="004D2851" w:rsidP="00757867">
    <w:pPr>
      <w:pStyle w:val="Header"/>
      <w:jc w:val="left"/>
      <w:rPr>
        <w:sz w:val="24"/>
      </w:rPr>
    </w:pPr>
    <w:r>
      <w:tab/>
    </w:r>
    <w:r>
      <w:rPr>
        <w:sz w:val="24"/>
      </w:rPr>
      <w:t xml:space="preserve"> </w:t>
    </w:r>
  </w:p>
  <w:p w:rsidR="004D2851" w:rsidRPr="00E95080" w:rsidRDefault="004D2851" w:rsidP="0075786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352A2E" w:rsidRPr="00C6371D" w:rsidTr="00352A2E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52A2E" w:rsidRPr="00C6371D" w:rsidRDefault="00352A2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352A2E" w:rsidRPr="00C6371D" w:rsidRDefault="00352A2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352A2E" w:rsidRPr="00C6371D" w:rsidRDefault="00352A2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1E254D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1E254D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E22E63">
            <w:rPr>
              <w:rFonts w:ascii="Arial" w:hAnsi="Arial" w:cs="Arial"/>
              <w:noProof/>
              <w:sz w:val="16"/>
              <w:szCs w:val="16"/>
            </w:rPr>
            <w:t>2</w:t>
          </w:r>
          <w:r w:rsidR="001E254D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1E254D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1E254D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E22E63">
            <w:rPr>
              <w:rFonts w:ascii="Arial" w:hAnsi="Arial" w:cs="Arial"/>
              <w:noProof/>
              <w:sz w:val="16"/>
              <w:szCs w:val="16"/>
            </w:rPr>
            <w:t>2</w:t>
          </w:r>
          <w:r w:rsidR="001E254D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352A2E" w:rsidRPr="00C6371D" w:rsidTr="00352A2E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52A2E" w:rsidRPr="00E20716" w:rsidRDefault="00FE1247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Appendix 3.12 to Procedure description 3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352A2E" w:rsidRPr="00C6371D" w:rsidRDefault="00352A2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352A2E" w:rsidRPr="00C6371D" w:rsidRDefault="00352A2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tr w:rsidR="00352A2E" w:rsidRPr="00C6371D" w:rsidTr="00352A2E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52A2E" w:rsidRPr="00C6371D" w:rsidRDefault="00352A2E" w:rsidP="0082130E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352A2E" w:rsidRPr="00C6371D" w:rsidRDefault="00352A2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352A2E" w:rsidRPr="00C6371D" w:rsidRDefault="004701AF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 February 2012</w:t>
          </w:r>
        </w:p>
      </w:tc>
    </w:tr>
    <w:tr w:rsidR="00352A2E" w:rsidRPr="00C6371D" w:rsidTr="00352A2E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2A2E" w:rsidRPr="00C6371D" w:rsidRDefault="00352A2E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352A2E" w:rsidRPr="00C6371D" w:rsidRDefault="00352A2E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352A2E" w:rsidRDefault="00352A2E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352A2E" w:rsidRPr="00C6371D" w:rsidRDefault="00352A2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52A2E" w:rsidRPr="00C6371D" w:rsidTr="00352A2E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352A2E" w:rsidRPr="008A6CA3" w:rsidRDefault="00352A2E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352A2E" w:rsidRPr="003C35F4" w:rsidRDefault="00352A2E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Project management clinical trial of medicinal products</w:t>
          </w:r>
        </w:p>
        <w:p w:rsidR="00352A2E" w:rsidRPr="009A1024" w:rsidRDefault="00352A2E" w:rsidP="0082130E">
          <w:pPr>
            <w:pStyle w:val="Header"/>
            <w:jc w:val="left"/>
            <w:rPr>
              <w:rFonts w:ascii="Arial" w:hAnsi="Arial" w:cs="Arial"/>
              <w:b/>
              <w:bCs/>
              <w:sz w:val="28"/>
              <w:szCs w:val="28"/>
            </w:rPr>
          </w:pPr>
          <w:r w:rsidRPr="009A1024">
            <w:rPr>
              <w:rFonts w:ascii="Arial" w:hAnsi="Arial"/>
              <w:b/>
              <w:sz w:val="28"/>
            </w:rPr>
            <w:t>FORM FOR REPORTING AND CLASSIFICATION OF SERIOUS ADVERSE EVENTS / REACTIONS</w:t>
          </w:r>
        </w:p>
        <w:p w:rsidR="003C35F4" w:rsidRPr="003C35F4" w:rsidRDefault="003C35F4" w:rsidP="0082130E">
          <w:pPr>
            <w:pStyle w:val="Header"/>
            <w:jc w:val="left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4D2851" w:rsidRPr="008B4538" w:rsidRDefault="004D2851" w:rsidP="00757867">
    <w:pPr>
      <w:pStyle w:val="Header"/>
    </w:pPr>
  </w:p>
  <w:p w:rsidR="004D2851" w:rsidRPr="008B4538" w:rsidRDefault="004D2851" w:rsidP="00757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24" w:rsidRDefault="009A1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9A"/>
    <w:rsid w:val="00001566"/>
    <w:rsid w:val="000103F4"/>
    <w:rsid w:val="00010DA1"/>
    <w:rsid w:val="00021B9B"/>
    <w:rsid w:val="000462F4"/>
    <w:rsid w:val="000508C0"/>
    <w:rsid w:val="00051281"/>
    <w:rsid w:val="000A26BC"/>
    <w:rsid w:val="000A56F3"/>
    <w:rsid w:val="000B1253"/>
    <w:rsid w:val="000D794B"/>
    <w:rsid w:val="000E5B72"/>
    <w:rsid w:val="00185051"/>
    <w:rsid w:val="001A280D"/>
    <w:rsid w:val="001A78BA"/>
    <w:rsid w:val="001D54D6"/>
    <w:rsid w:val="001E254D"/>
    <w:rsid w:val="001E418C"/>
    <w:rsid w:val="001E6865"/>
    <w:rsid w:val="001F1887"/>
    <w:rsid w:val="002014FA"/>
    <w:rsid w:val="0020538E"/>
    <w:rsid w:val="002152DC"/>
    <w:rsid w:val="002220C6"/>
    <w:rsid w:val="00225898"/>
    <w:rsid w:val="00232DB6"/>
    <w:rsid w:val="00235B66"/>
    <w:rsid w:val="002403F7"/>
    <w:rsid w:val="00241B06"/>
    <w:rsid w:val="00272685"/>
    <w:rsid w:val="00275CBB"/>
    <w:rsid w:val="00285CAA"/>
    <w:rsid w:val="00287BD3"/>
    <w:rsid w:val="00293C60"/>
    <w:rsid w:val="00294F78"/>
    <w:rsid w:val="002A3AEA"/>
    <w:rsid w:val="002D3F44"/>
    <w:rsid w:val="002E19D0"/>
    <w:rsid w:val="002E44A5"/>
    <w:rsid w:val="00323A8B"/>
    <w:rsid w:val="00327097"/>
    <w:rsid w:val="00335961"/>
    <w:rsid w:val="00337A7B"/>
    <w:rsid w:val="00352A2E"/>
    <w:rsid w:val="0035625D"/>
    <w:rsid w:val="00360F89"/>
    <w:rsid w:val="0036150D"/>
    <w:rsid w:val="003A5BD1"/>
    <w:rsid w:val="003C0888"/>
    <w:rsid w:val="003C35F4"/>
    <w:rsid w:val="003D1D9B"/>
    <w:rsid w:val="003D376E"/>
    <w:rsid w:val="003F75B4"/>
    <w:rsid w:val="0042680D"/>
    <w:rsid w:val="00446B06"/>
    <w:rsid w:val="004701AF"/>
    <w:rsid w:val="0048065F"/>
    <w:rsid w:val="004A461F"/>
    <w:rsid w:val="004A4EB2"/>
    <w:rsid w:val="004A4EC3"/>
    <w:rsid w:val="004A562F"/>
    <w:rsid w:val="004C209A"/>
    <w:rsid w:val="004D0E50"/>
    <w:rsid w:val="004D2851"/>
    <w:rsid w:val="004D71B4"/>
    <w:rsid w:val="004F29C2"/>
    <w:rsid w:val="004F3327"/>
    <w:rsid w:val="0051087E"/>
    <w:rsid w:val="00520507"/>
    <w:rsid w:val="00535E63"/>
    <w:rsid w:val="00546F78"/>
    <w:rsid w:val="005527CB"/>
    <w:rsid w:val="00555D61"/>
    <w:rsid w:val="005568E3"/>
    <w:rsid w:val="0059426F"/>
    <w:rsid w:val="0059633A"/>
    <w:rsid w:val="005A380D"/>
    <w:rsid w:val="005C573F"/>
    <w:rsid w:val="005C7700"/>
    <w:rsid w:val="00601852"/>
    <w:rsid w:val="00633962"/>
    <w:rsid w:val="0064458D"/>
    <w:rsid w:val="006517C6"/>
    <w:rsid w:val="006575C7"/>
    <w:rsid w:val="00666588"/>
    <w:rsid w:val="006968A5"/>
    <w:rsid w:val="006A795D"/>
    <w:rsid w:val="006E306D"/>
    <w:rsid w:val="00716AA8"/>
    <w:rsid w:val="0072340E"/>
    <w:rsid w:val="00757867"/>
    <w:rsid w:val="00763BFF"/>
    <w:rsid w:val="00772281"/>
    <w:rsid w:val="0077239A"/>
    <w:rsid w:val="007900EE"/>
    <w:rsid w:val="00793548"/>
    <w:rsid w:val="007E6780"/>
    <w:rsid w:val="007F346B"/>
    <w:rsid w:val="007F3FAE"/>
    <w:rsid w:val="00803C7F"/>
    <w:rsid w:val="00813B63"/>
    <w:rsid w:val="008318EE"/>
    <w:rsid w:val="00855801"/>
    <w:rsid w:val="00881601"/>
    <w:rsid w:val="00894AB2"/>
    <w:rsid w:val="008A3671"/>
    <w:rsid w:val="008A6AC7"/>
    <w:rsid w:val="008B1B58"/>
    <w:rsid w:val="008B39C9"/>
    <w:rsid w:val="008B4538"/>
    <w:rsid w:val="008B61EC"/>
    <w:rsid w:val="008B70C8"/>
    <w:rsid w:val="008B7F5E"/>
    <w:rsid w:val="008D5981"/>
    <w:rsid w:val="008E1732"/>
    <w:rsid w:val="008F2292"/>
    <w:rsid w:val="00914D79"/>
    <w:rsid w:val="00930A98"/>
    <w:rsid w:val="009476E4"/>
    <w:rsid w:val="00950434"/>
    <w:rsid w:val="00972FC4"/>
    <w:rsid w:val="0097644B"/>
    <w:rsid w:val="009830DF"/>
    <w:rsid w:val="00991947"/>
    <w:rsid w:val="0099609B"/>
    <w:rsid w:val="009A1024"/>
    <w:rsid w:val="009A6CCE"/>
    <w:rsid w:val="009B25E4"/>
    <w:rsid w:val="009D329E"/>
    <w:rsid w:val="009E04C3"/>
    <w:rsid w:val="009F1116"/>
    <w:rsid w:val="00A12FEE"/>
    <w:rsid w:val="00A37402"/>
    <w:rsid w:val="00A52101"/>
    <w:rsid w:val="00A56A29"/>
    <w:rsid w:val="00A61E2A"/>
    <w:rsid w:val="00A7472C"/>
    <w:rsid w:val="00A865DE"/>
    <w:rsid w:val="00A96EA0"/>
    <w:rsid w:val="00AD45A2"/>
    <w:rsid w:val="00AE29B6"/>
    <w:rsid w:val="00AE3FCA"/>
    <w:rsid w:val="00B03BE7"/>
    <w:rsid w:val="00B048A9"/>
    <w:rsid w:val="00B12F51"/>
    <w:rsid w:val="00B228A5"/>
    <w:rsid w:val="00B23A31"/>
    <w:rsid w:val="00B4121C"/>
    <w:rsid w:val="00B57F79"/>
    <w:rsid w:val="00B6002C"/>
    <w:rsid w:val="00B81E49"/>
    <w:rsid w:val="00B837E7"/>
    <w:rsid w:val="00B86DF4"/>
    <w:rsid w:val="00B96377"/>
    <w:rsid w:val="00B96D01"/>
    <w:rsid w:val="00BA43E2"/>
    <w:rsid w:val="00BD0FB4"/>
    <w:rsid w:val="00BD5967"/>
    <w:rsid w:val="00BF1953"/>
    <w:rsid w:val="00C0015B"/>
    <w:rsid w:val="00C0380B"/>
    <w:rsid w:val="00C126C7"/>
    <w:rsid w:val="00C136C1"/>
    <w:rsid w:val="00C142E7"/>
    <w:rsid w:val="00C328DC"/>
    <w:rsid w:val="00C33034"/>
    <w:rsid w:val="00C43894"/>
    <w:rsid w:val="00C5233D"/>
    <w:rsid w:val="00C867FC"/>
    <w:rsid w:val="00C945DB"/>
    <w:rsid w:val="00C96976"/>
    <w:rsid w:val="00CA386E"/>
    <w:rsid w:val="00CB1420"/>
    <w:rsid w:val="00CB2222"/>
    <w:rsid w:val="00CC4EBF"/>
    <w:rsid w:val="00CC777A"/>
    <w:rsid w:val="00D132DB"/>
    <w:rsid w:val="00D143CB"/>
    <w:rsid w:val="00D173B6"/>
    <w:rsid w:val="00D36D9E"/>
    <w:rsid w:val="00D6224B"/>
    <w:rsid w:val="00D674A5"/>
    <w:rsid w:val="00D77922"/>
    <w:rsid w:val="00D97F4A"/>
    <w:rsid w:val="00D97F4F"/>
    <w:rsid w:val="00DD5EDF"/>
    <w:rsid w:val="00E22E63"/>
    <w:rsid w:val="00E35259"/>
    <w:rsid w:val="00E441CD"/>
    <w:rsid w:val="00E67C9E"/>
    <w:rsid w:val="00E84287"/>
    <w:rsid w:val="00E95080"/>
    <w:rsid w:val="00EB6786"/>
    <w:rsid w:val="00EB7AFB"/>
    <w:rsid w:val="00EC772F"/>
    <w:rsid w:val="00ED19E3"/>
    <w:rsid w:val="00ED53E3"/>
    <w:rsid w:val="00ED6467"/>
    <w:rsid w:val="00EE3EA6"/>
    <w:rsid w:val="00EF4D1E"/>
    <w:rsid w:val="00F42C56"/>
    <w:rsid w:val="00F5515F"/>
    <w:rsid w:val="00F80213"/>
    <w:rsid w:val="00F8455D"/>
    <w:rsid w:val="00FB3DA6"/>
    <w:rsid w:val="00FE124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valitetssystem%20-medisinsk%20og%20helsefaglig%20forskning\Kvalitetssysem%20-%20engelsk%20versjon%20p&#229;%20nett\Appendixs%20to%20Procedure%203\3.12%20FORM%20FOR%20REPORTING%20AND%20CLASSIFICATION%20OF%20SERIOUS%20ADVERSE%20EVENTS%20%20REA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BAE2-FEA9-4925-AFEE-244A984B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3.12 FORM FOR REPORTING AND CLASSIFICATION OF SERIOUS ADVERSE EVENTS  REACTIONS.dotx</Template>
  <TotalTime>1</TotalTime>
  <Pages>2</Pages>
  <Words>215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Mette Sollihagen Hauge</dc:creator>
  <cp:lastModifiedBy>Søren Munch</cp:lastModifiedBy>
  <cp:revision>3</cp:revision>
  <cp:lastPrinted>2012-02-15T10:51:00Z</cp:lastPrinted>
  <dcterms:created xsi:type="dcterms:W3CDTF">2013-04-18T08:19:00Z</dcterms:created>
  <dcterms:modified xsi:type="dcterms:W3CDTF">2013-04-18T08:20:00Z</dcterms:modified>
</cp:coreProperties>
</file>