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76"/>
      </w:tblGrid>
      <w:tr w:rsidR="00FF57D7" w:rsidRPr="003D376E" w:rsidTr="0012361E">
        <w:tc>
          <w:tcPr>
            <w:tcW w:w="9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7D7" w:rsidRPr="008D42C0" w:rsidRDefault="00FF57D7" w:rsidP="00FF57D7">
            <w:pPr>
              <w:rPr>
                <w:rFonts w:ascii="Arial" w:hAnsi="Arial" w:cs="Arial"/>
              </w:rPr>
            </w:pPr>
          </w:p>
        </w:tc>
      </w:tr>
      <w:tr w:rsidR="001E0CF9" w:rsidRPr="003D376E" w:rsidTr="00CD51C7">
        <w:tc>
          <w:tcPr>
            <w:tcW w:w="917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E0CF9" w:rsidRPr="001E0CF9" w:rsidRDefault="001E0CF9" w:rsidP="00FF5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Project identification</w:t>
            </w:r>
          </w:p>
        </w:tc>
      </w:tr>
      <w:tr w:rsidR="00FF57D7" w:rsidRPr="003D376E" w:rsidTr="0012361E">
        <w:tc>
          <w:tcPr>
            <w:tcW w:w="3402" w:type="dxa"/>
          </w:tcPr>
          <w:p w:rsidR="00FF57D7" w:rsidRPr="001E0CF9" w:rsidRDefault="00FF57D7" w:rsidP="00FF57D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Project name/description</w:t>
            </w:r>
          </w:p>
        </w:tc>
        <w:tc>
          <w:tcPr>
            <w:tcW w:w="5776" w:type="dxa"/>
          </w:tcPr>
          <w:p w:rsidR="00FF57D7" w:rsidRPr="003D376E" w:rsidRDefault="00FF57D7" w:rsidP="00FF57D7">
            <w:pPr>
              <w:rPr>
                <w:rFonts w:ascii="Arial" w:hAnsi="Arial" w:cs="Arial"/>
              </w:rPr>
            </w:pPr>
          </w:p>
        </w:tc>
      </w:tr>
      <w:tr w:rsidR="00FF57D7" w:rsidRPr="003D376E" w:rsidTr="0012361E">
        <w:tc>
          <w:tcPr>
            <w:tcW w:w="3402" w:type="dxa"/>
          </w:tcPr>
          <w:p w:rsidR="00FF57D7" w:rsidRPr="001E0CF9" w:rsidRDefault="00FF57D7" w:rsidP="00FF57D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Investigator</w:t>
            </w:r>
          </w:p>
        </w:tc>
        <w:tc>
          <w:tcPr>
            <w:tcW w:w="5776" w:type="dxa"/>
          </w:tcPr>
          <w:p w:rsidR="00FF57D7" w:rsidRPr="003D376E" w:rsidRDefault="00FF57D7" w:rsidP="00FF57D7">
            <w:pPr>
              <w:rPr>
                <w:rFonts w:ascii="Arial" w:hAnsi="Arial" w:cs="Arial"/>
              </w:rPr>
            </w:pPr>
          </w:p>
        </w:tc>
      </w:tr>
      <w:tr w:rsidR="00FF57D7" w:rsidRPr="003D376E" w:rsidTr="0012361E">
        <w:tc>
          <w:tcPr>
            <w:tcW w:w="3402" w:type="dxa"/>
          </w:tcPr>
          <w:p w:rsidR="00FF57D7" w:rsidRPr="001E0CF9" w:rsidRDefault="00FF57D7" w:rsidP="00FF57D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Trial site</w:t>
            </w:r>
          </w:p>
        </w:tc>
        <w:tc>
          <w:tcPr>
            <w:tcW w:w="5776" w:type="dxa"/>
          </w:tcPr>
          <w:p w:rsidR="00FF57D7" w:rsidRPr="003D376E" w:rsidRDefault="00FF57D7" w:rsidP="00FF57D7">
            <w:pPr>
              <w:rPr>
                <w:rFonts w:ascii="Arial" w:hAnsi="Arial" w:cs="Arial"/>
              </w:rPr>
            </w:pPr>
          </w:p>
        </w:tc>
      </w:tr>
      <w:tr w:rsidR="00FF57D7" w:rsidRPr="003D376E" w:rsidTr="0012361E">
        <w:tc>
          <w:tcPr>
            <w:tcW w:w="3402" w:type="dxa"/>
          </w:tcPr>
          <w:p w:rsidR="00FF57D7" w:rsidRPr="001E0CF9" w:rsidRDefault="00FF57D7" w:rsidP="00FF57D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Sponsor's representative</w:t>
            </w:r>
          </w:p>
        </w:tc>
        <w:tc>
          <w:tcPr>
            <w:tcW w:w="5776" w:type="dxa"/>
          </w:tcPr>
          <w:p w:rsidR="00FF57D7" w:rsidRPr="003D376E" w:rsidRDefault="00FF57D7" w:rsidP="00FF57D7">
            <w:pPr>
              <w:rPr>
                <w:rFonts w:ascii="Arial" w:hAnsi="Arial" w:cs="Arial"/>
              </w:rPr>
            </w:pPr>
          </w:p>
        </w:tc>
      </w:tr>
      <w:tr w:rsidR="00E806D6" w:rsidRPr="003D376E" w:rsidTr="0012361E">
        <w:tc>
          <w:tcPr>
            <w:tcW w:w="3402" w:type="dxa"/>
          </w:tcPr>
          <w:p w:rsidR="00E806D6" w:rsidRPr="001E0CF9" w:rsidRDefault="002F7353" w:rsidP="00FF5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in continuous record of project activities</w:t>
            </w:r>
          </w:p>
        </w:tc>
        <w:tc>
          <w:tcPr>
            <w:tcW w:w="5776" w:type="dxa"/>
          </w:tcPr>
          <w:p w:rsidR="00E806D6" w:rsidRPr="003D376E" w:rsidRDefault="00E806D6" w:rsidP="00FF57D7">
            <w:pPr>
              <w:rPr>
                <w:rFonts w:ascii="Arial" w:hAnsi="Arial" w:cs="Arial"/>
              </w:rPr>
            </w:pPr>
          </w:p>
        </w:tc>
      </w:tr>
    </w:tbl>
    <w:p w:rsidR="0025614F" w:rsidRPr="003D376E" w:rsidRDefault="0025614F" w:rsidP="00FF57D7">
      <w:pPr>
        <w:rPr>
          <w:rFonts w:ascii="Arial" w:hAnsi="Arial" w:cs="Arial"/>
        </w:rPr>
      </w:pPr>
    </w:p>
    <w:p w:rsidR="00A94F69" w:rsidRDefault="00A94F69" w:rsidP="003D376E">
      <w:pPr>
        <w:rPr>
          <w:rFonts w:ascii="Arial" w:hAnsi="Arial" w:cs="Arial"/>
          <w:szCs w:val="20"/>
        </w:rPr>
      </w:pPr>
    </w:p>
    <w:p w:rsidR="0025614F" w:rsidRPr="00E50FC8" w:rsidRDefault="005043A0" w:rsidP="0025614F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ATTENDEES AT INITIATION MEETING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17"/>
      </w:tblGrid>
      <w:tr w:rsidR="00A94F69" w:rsidRPr="00851ECF" w:rsidTr="0012361E">
        <w:tc>
          <w:tcPr>
            <w:tcW w:w="326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94F69" w:rsidRPr="00851ECF" w:rsidRDefault="00E50FC8" w:rsidP="00A94F6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Name of attendee</w:t>
            </w:r>
          </w:p>
        </w:tc>
        <w:tc>
          <w:tcPr>
            <w:tcW w:w="59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94F69" w:rsidRPr="00851ECF" w:rsidRDefault="00E50FC8" w:rsidP="00A94F6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Part played in the trial</w:t>
            </w:r>
          </w:p>
        </w:tc>
      </w:tr>
      <w:tr w:rsidR="00A94F69" w:rsidRPr="00851ECF" w:rsidTr="0012361E">
        <w:tc>
          <w:tcPr>
            <w:tcW w:w="3261" w:type="dxa"/>
          </w:tcPr>
          <w:p w:rsidR="00A94F69" w:rsidRPr="00851ECF" w:rsidRDefault="00A94F69" w:rsidP="00A94F6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917" w:type="dxa"/>
          </w:tcPr>
          <w:p w:rsidR="00A94F69" w:rsidRPr="00851ECF" w:rsidRDefault="00A94F69" w:rsidP="00A94F69">
            <w:pPr>
              <w:rPr>
                <w:rFonts w:ascii="Arial" w:hAnsi="Arial" w:cs="Arial"/>
                <w:szCs w:val="20"/>
              </w:rPr>
            </w:pPr>
          </w:p>
        </w:tc>
      </w:tr>
      <w:tr w:rsidR="00A94F69" w:rsidRPr="00851ECF" w:rsidTr="0012361E">
        <w:tc>
          <w:tcPr>
            <w:tcW w:w="3261" w:type="dxa"/>
          </w:tcPr>
          <w:p w:rsidR="00A94F69" w:rsidRPr="00851ECF" w:rsidRDefault="00A94F69" w:rsidP="00A94F6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917" w:type="dxa"/>
          </w:tcPr>
          <w:p w:rsidR="00A94F69" w:rsidRPr="00851ECF" w:rsidRDefault="00A94F69" w:rsidP="00A94F69">
            <w:pPr>
              <w:rPr>
                <w:rFonts w:ascii="Arial" w:hAnsi="Arial" w:cs="Arial"/>
                <w:szCs w:val="20"/>
              </w:rPr>
            </w:pPr>
          </w:p>
        </w:tc>
      </w:tr>
      <w:tr w:rsidR="00A94F69" w:rsidRPr="00851ECF" w:rsidTr="0012361E">
        <w:tc>
          <w:tcPr>
            <w:tcW w:w="3261" w:type="dxa"/>
          </w:tcPr>
          <w:p w:rsidR="00A94F69" w:rsidRPr="00851ECF" w:rsidRDefault="00A94F69" w:rsidP="00A94F6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917" w:type="dxa"/>
          </w:tcPr>
          <w:p w:rsidR="00A94F69" w:rsidRPr="00851ECF" w:rsidRDefault="00A94F69" w:rsidP="00A94F69">
            <w:pPr>
              <w:rPr>
                <w:rFonts w:ascii="Arial" w:hAnsi="Arial" w:cs="Arial"/>
                <w:szCs w:val="20"/>
              </w:rPr>
            </w:pPr>
          </w:p>
        </w:tc>
      </w:tr>
      <w:tr w:rsidR="00E50FC8" w:rsidRPr="00851ECF" w:rsidTr="0012361E">
        <w:tc>
          <w:tcPr>
            <w:tcW w:w="3261" w:type="dxa"/>
          </w:tcPr>
          <w:p w:rsidR="00E50FC8" w:rsidRPr="00851ECF" w:rsidRDefault="00E50FC8" w:rsidP="00A94F6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917" w:type="dxa"/>
          </w:tcPr>
          <w:p w:rsidR="00E50FC8" w:rsidRPr="00851ECF" w:rsidRDefault="00E50FC8" w:rsidP="00A94F69">
            <w:pPr>
              <w:rPr>
                <w:rFonts w:ascii="Arial" w:hAnsi="Arial" w:cs="Arial"/>
                <w:szCs w:val="20"/>
              </w:rPr>
            </w:pPr>
          </w:p>
        </w:tc>
      </w:tr>
    </w:tbl>
    <w:p w:rsidR="00A94F69" w:rsidRDefault="00A94F69" w:rsidP="003D376E">
      <w:pPr>
        <w:rPr>
          <w:rFonts w:ascii="Arial" w:hAnsi="Arial" w:cs="Arial"/>
          <w:b/>
          <w:szCs w:val="20"/>
        </w:rPr>
      </w:pPr>
    </w:p>
    <w:p w:rsidR="0025614F" w:rsidRPr="00851ECF" w:rsidRDefault="0025614F" w:rsidP="003D376E">
      <w:pPr>
        <w:rPr>
          <w:rFonts w:ascii="Arial" w:hAnsi="Arial" w:cs="Arial"/>
          <w:b/>
          <w:szCs w:val="20"/>
        </w:rPr>
      </w:pPr>
    </w:p>
    <w:p w:rsidR="0025614F" w:rsidRPr="00E50FC8" w:rsidRDefault="00E50FC8" w:rsidP="0025614F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AVAILABLE DOCUMENTATION AT THE INITIATION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559"/>
        <w:gridCol w:w="1701"/>
        <w:gridCol w:w="1665"/>
      </w:tblGrid>
      <w:tr w:rsidR="00851ECF" w:rsidRPr="00851ECF" w:rsidTr="0012361E">
        <w:tc>
          <w:tcPr>
            <w:tcW w:w="326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51ECF" w:rsidRPr="00E50FC8" w:rsidRDefault="00091703" w:rsidP="00A94F6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Document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51ECF" w:rsidRPr="00E50FC8" w:rsidRDefault="00851ECF" w:rsidP="00A94F6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Version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51ECF" w:rsidRPr="00E50FC8" w:rsidRDefault="00851ECF" w:rsidP="00A94F6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Approval date RE</w:t>
            </w:r>
            <w:r w:rsidR="002F7353">
              <w:rPr>
                <w:rFonts w:ascii="Arial" w:hAnsi="Arial"/>
                <w:b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51ECF" w:rsidRPr="00E50FC8" w:rsidRDefault="00851ECF" w:rsidP="00E50FC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 xml:space="preserve">Approval date </w:t>
            </w:r>
            <w:proofErr w:type="spellStart"/>
            <w:r>
              <w:rPr>
                <w:rFonts w:ascii="Arial" w:hAnsi="Arial"/>
                <w:b/>
              </w:rPr>
              <w:t>NoMA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br/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51ECF" w:rsidRPr="00E50FC8" w:rsidRDefault="00851ECF" w:rsidP="00A94F6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Comment no.:</w:t>
            </w:r>
          </w:p>
        </w:tc>
      </w:tr>
      <w:tr w:rsidR="00851ECF" w:rsidRPr="00851ECF" w:rsidTr="0012361E">
        <w:tc>
          <w:tcPr>
            <w:tcW w:w="3261" w:type="dxa"/>
          </w:tcPr>
          <w:p w:rsidR="00851ECF" w:rsidRPr="009E35BB" w:rsidRDefault="009E35BB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Protocol</w:t>
            </w:r>
          </w:p>
        </w:tc>
        <w:tc>
          <w:tcPr>
            <w:tcW w:w="992" w:type="dxa"/>
          </w:tcPr>
          <w:p w:rsidR="00851ECF" w:rsidRPr="00851ECF" w:rsidRDefault="00851ECF" w:rsidP="00A94F6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</w:tcPr>
          <w:p w:rsidR="00851ECF" w:rsidRPr="00851ECF" w:rsidRDefault="00851ECF" w:rsidP="00A94F6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</w:tcPr>
          <w:p w:rsidR="00851ECF" w:rsidRPr="00851ECF" w:rsidRDefault="00851ECF" w:rsidP="00A94F6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65" w:type="dxa"/>
          </w:tcPr>
          <w:p w:rsidR="00851ECF" w:rsidRPr="00851ECF" w:rsidRDefault="00851ECF" w:rsidP="00A94F69">
            <w:pPr>
              <w:rPr>
                <w:rFonts w:ascii="Arial" w:hAnsi="Arial" w:cs="Arial"/>
                <w:szCs w:val="20"/>
              </w:rPr>
            </w:pPr>
          </w:p>
        </w:tc>
      </w:tr>
      <w:tr w:rsidR="00851ECF" w:rsidRPr="00851ECF" w:rsidTr="0012361E">
        <w:tc>
          <w:tcPr>
            <w:tcW w:w="3261" w:type="dxa"/>
          </w:tcPr>
          <w:p w:rsidR="00851ECF" w:rsidRPr="009E35BB" w:rsidRDefault="009E35BB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Case report form (CRF)</w:t>
            </w:r>
          </w:p>
        </w:tc>
        <w:tc>
          <w:tcPr>
            <w:tcW w:w="992" w:type="dxa"/>
          </w:tcPr>
          <w:p w:rsidR="00851ECF" w:rsidRPr="00851ECF" w:rsidRDefault="00851ECF" w:rsidP="00A94F6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</w:tcPr>
          <w:p w:rsidR="00851ECF" w:rsidRPr="00851ECF" w:rsidRDefault="00851ECF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701" w:type="dxa"/>
          </w:tcPr>
          <w:p w:rsidR="00851ECF" w:rsidRPr="00851ECF" w:rsidRDefault="00851ECF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665" w:type="dxa"/>
          </w:tcPr>
          <w:p w:rsidR="00851ECF" w:rsidRPr="00851ECF" w:rsidRDefault="00851ECF" w:rsidP="00A94F69">
            <w:pPr>
              <w:rPr>
                <w:rFonts w:ascii="Arial" w:hAnsi="Arial" w:cs="Arial"/>
                <w:szCs w:val="20"/>
              </w:rPr>
            </w:pPr>
          </w:p>
        </w:tc>
      </w:tr>
      <w:tr w:rsidR="00851ECF" w:rsidRPr="00851ECF" w:rsidTr="0012361E">
        <w:tc>
          <w:tcPr>
            <w:tcW w:w="3261" w:type="dxa"/>
          </w:tcPr>
          <w:p w:rsidR="00851ECF" w:rsidRPr="009E35BB" w:rsidRDefault="0025614F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Information and consent</w:t>
            </w:r>
          </w:p>
        </w:tc>
        <w:tc>
          <w:tcPr>
            <w:tcW w:w="992" w:type="dxa"/>
          </w:tcPr>
          <w:p w:rsidR="00851ECF" w:rsidRPr="00851ECF" w:rsidRDefault="00851ECF" w:rsidP="00A94F6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</w:tcPr>
          <w:p w:rsidR="00851ECF" w:rsidRPr="00851ECF" w:rsidRDefault="00851ECF" w:rsidP="00A94F6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</w:tcPr>
          <w:p w:rsidR="00851ECF" w:rsidRPr="00851ECF" w:rsidRDefault="00A25B1E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665" w:type="dxa"/>
          </w:tcPr>
          <w:p w:rsidR="00851ECF" w:rsidRPr="00851ECF" w:rsidRDefault="00851ECF" w:rsidP="00A94F69">
            <w:pPr>
              <w:rPr>
                <w:rFonts w:ascii="Arial" w:hAnsi="Arial" w:cs="Arial"/>
                <w:szCs w:val="20"/>
              </w:rPr>
            </w:pPr>
          </w:p>
        </w:tc>
      </w:tr>
      <w:tr w:rsidR="00851ECF" w:rsidRPr="00851ECF" w:rsidTr="0012361E">
        <w:tc>
          <w:tcPr>
            <w:tcW w:w="3261" w:type="dxa"/>
          </w:tcPr>
          <w:p w:rsidR="00851ECF" w:rsidRPr="009E35BB" w:rsidRDefault="0025614F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Signed agreements</w:t>
            </w:r>
          </w:p>
        </w:tc>
        <w:tc>
          <w:tcPr>
            <w:tcW w:w="992" w:type="dxa"/>
          </w:tcPr>
          <w:p w:rsidR="00851ECF" w:rsidRPr="00851ECF" w:rsidRDefault="00851ECF" w:rsidP="00A94F6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</w:tcPr>
          <w:p w:rsidR="00851ECF" w:rsidRPr="00851ECF" w:rsidRDefault="00851ECF" w:rsidP="00A94F6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</w:tcPr>
          <w:p w:rsidR="00851ECF" w:rsidRPr="00851ECF" w:rsidRDefault="00A25B1E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665" w:type="dxa"/>
          </w:tcPr>
          <w:p w:rsidR="00851ECF" w:rsidRPr="00851ECF" w:rsidRDefault="00851ECF" w:rsidP="00A94F69">
            <w:pPr>
              <w:rPr>
                <w:rFonts w:ascii="Arial" w:hAnsi="Arial" w:cs="Arial"/>
                <w:szCs w:val="20"/>
              </w:rPr>
            </w:pPr>
          </w:p>
        </w:tc>
      </w:tr>
      <w:tr w:rsidR="00851ECF" w:rsidRPr="00851ECF" w:rsidTr="0012361E">
        <w:tc>
          <w:tcPr>
            <w:tcW w:w="3261" w:type="dxa"/>
          </w:tcPr>
          <w:p w:rsidR="00851ECF" w:rsidRPr="009E35BB" w:rsidRDefault="0025614F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Documentation of investigational medicinal product</w:t>
            </w:r>
          </w:p>
        </w:tc>
        <w:tc>
          <w:tcPr>
            <w:tcW w:w="992" w:type="dxa"/>
          </w:tcPr>
          <w:p w:rsidR="00851ECF" w:rsidRPr="00851ECF" w:rsidRDefault="00851ECF" w:rsidP="00A94F6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</w:tcPr>
          <w:p w:rsidR="00851ECF" w:rsidRPr="00851ECF" w:rsidRDefault="00851ECF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701" w:type="dxa"/>
          </w:tcPr>
          <w:p w:rsidR="00851ECF" w:rsidRPr="00851ECF" w:rsidRDefault="00851ECF" w:rsidP="00A94F6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65" w:type="dxa"/>
          </w:tcPr>
          <w:p w:rsidR="00851ECF" w:rsidRPr="00851ECF" w:rsidRDefault="00851ECF" w:rsidP="00A94F69">
            <w:pPr>
              <w:rPr>
                <w:rFonts w:ascii="Arial" w:hAnsi="Arial" w:cs="Arial"/>
                <w:szCs w:val="20"/>
              </w:rPr>
            </w:pPr>
          </w:p>
        </w:tc>
      </w:tr>
      <w:tr w:rsidR="00851ECF" w:rsidRPr="00851ECF" w:rsidTr="0012361E">
        <w:tc>
          <w:tcPr>
            <w:tcW w:w="3261" w:type="dxa"/>
          </w:tcPr>
          <w:p w:rsidR="00851ECF" w:rsidRPr="009E35BB" w:rsidRDefault="0025614F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Laboratory equipment</w:t>
            </w:r>
          </w:p>
        </w:tc>
        <w:tc>
          <w:tcPr>
            <w:tcW w:w="992" w:type="dxa"/>
          </w:tcPr>
          <w:p w:rsidR="00851ECF" w:rsidRPr="00851ECF" w:rsidRDefault="00A25B1E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559" w:type="dxa"/>
          </w:tcPr>
          <w:p w:rsidR="00851ECF" w:rsidRPr="00851ECF" w:rsidRDefault="00A25B1E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701" w:type="dxa"/>
          </w:tcPr>
          <w:p w:rsidR="00851ECF" w:rsidRPr="00851ECF" w:rsidRDefault="00A25B1E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665" w:type="dxa"/>
          </w:tcPr>
          <w:p w:rsidR="00851ECF" w:rsidRPr="00851ECF" w:rsidRDefault="00851ECF" w:rsidP="00A94F69">
            <w:pPr>
              <w:rPr>
                <w:rFonts w:ascii="Arial" w:hAnsi="Arial" w:cs="Arial"/>
                <w:szCs w:val="20"/>
              </w:rPr>
            </w:pPr>
          </w:p>
        </w:tc>
      </w:tr>
      <w:tr w:rsidR="00851ECF" w:rsidRPr="00851ECF" w:rsidTr="0012361E">
        <w:tc>
          <w:tcPr>
            <w:tcW w:w="3261" w:type="dxa"/>
          </w:tcPr>
          <w:p w:rsidR="00851ECF" w:rsidRPr="009E35BB" w:rsidRDefault="0025614F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Other necessary technical equipment</w:t>
            </w:r>
          </w:p>
        </w:tc>
        <w:tc>
          <w:tcPr>
            <w:tcW w:w="992" w:type="dxa"/>
          </w:tcPr>
          <w:p w:rsidR="00851ECF" w:rsidRPr="00851ECF" w:rsidRDefault="00A25B1E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559" w:type="dxa"/>
          </w:tcPr>
          <w:p w:rsidR="00851ECF" w:rsidRPr="00851ECF" w:rsidRDefault="00851ECF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701" w:type="dxa"/>
          </w:tcPr>
          <w:p w:rsidR="00851ECF" w:rsidRPr="00851ECF" w:rsidRDefault="00851ECF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665" w:type="dxa"/>
          </w:tcPr>
          <w:p w:rsidR="00851ECF" w:rsidRPr="00851ECF" w:rsidRDefault="00851ECF" w:rsidP="00A94F69">
            <w:pPr>
              <w:rPr>
                <w:rFonts w:ascii="Arial" w:hAnsi="Arial" w:cs="Arial"/>
                <w:szCs w:val="20"/>
              </w:rPr>
            </w:pPr>
          </w:p>
        </w:tc>
      </w:tr>
    </w:tbl>
    <w:p w:rsidR="00A94F69" w:rsidRDefault="00A94F69" w:rsidP="003D376E">
      <w:pPr>
        <w:rPr>
          <w:rFonts w:ascii="Arial" w:hAnsi="Arial" w:cs="Arial"/>
          <w:b/>
          <w:szCs w:val="20"/>
        </w:rPr>
      </w:pPr>
    </w:p>
    <w:p w:rsidR="00583DF8" w:rsidRPr="00851ECF" w:rsidRDefault="00583DF8" w:rsidP="003D376E">
      <w:pPr>
        <w:rPr>
          <w:rFonts w:ascii="Arial" w:hAnsi="Arial" w:cs="Arial"/>
          <w:b/>
          <w:szCs w:val="20"/>
        </w:rPr>
      </w:pPr>
    </w:p>
    <w:p w:rsidR="00851ECF" w:rsidRPr="009E35BB" w:rsidRDefault="00E50FC8" w:rsidP="0012361E">
      <w:pPr>
        <w:ind w:left="-142"/>
        <w:rPr>
          <w:rFonts w:ascii="Arial" w:hAnsi="Arial" w:cs="Arial"/>
          <w:b/>
          <w:szCs w:val="20"/>
        </w:rPr>
      </w:pPr>
      <w:r>
        <w:rPr>
          <w:rFonts w:ascii="Arial" w:hAnsi="Arial"/>
          <w:b/>
        </w:rPr>
        <w:t>COMMENTS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17"/>
      </w:tblGrid>
      <w:tr w:rsidR="00851ECF" w:rsidRPr="00851ECF" w:rsidTr="0012361E">
        <w:tc>
          <w:tcPr>
            <w:tcW w:w="3261" w:type="dxa"/>
            <w:tcBorders>
              <w:top w:val="single" w:sz="4" w:space="0" w:color="auto"/>
            </w:tcBorders>
          </w:tcPr>
          <w:p w:rsidR="009E35BB" w:rsidRPr="009E35BB" w:rsidRDefault="00851ECF" w:rsidP="000917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Comment 1</w:t>
            </w:r>
          </w:p>
        </w:tc>
        <w:tc>
          <w:tcPr>
            <w:tcW w:w="5917" w:type="dxa"/>
            <w:tcBorders>
              <w:top w:val="single" w:sz="4" w:space="0" w:color="auto"/>
            </w:tcBorders>
          </w:tcPr>
          <w:p w:rsidR="00851ECF" w:rsidRPr="00851ECF" w:rsidRDefault="00851ECF" w:rsidP="00851EC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851ECF" w:rsidRPr="00851ECF" w:rsidTr="0012361E">
        <w:tc>
          <w:tcPr>
            <w:tcW w:w="3261" w:type="dxa"/>
          </w:tcPr>
          <w:p w:rsidR="00851ECF" w:rsidRPr="009E35BB" w:rsidRDefault="009E35BB" w:rsidP="00851EC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Comment 2</w:t>
            </w:r>
          </w:p>
        </w:tc>
        <w:tc>
          <w:tcPr>
            <w:tcW w:w="5917" w:type="dxa"/>
          </w:tcPr>
          <w:p w:rsidR="00851ECF" w:rsidRPr="00851ECF" w:rsidRDefault="00851ECF" w:rsidP="00851ECF">
            <w:pPr>
              <w:rPr>
                <w:rFonts w:ascii="Arial" w:hAnsi="Arial" w:cs="Arial"/>
                <w:szCs w:val="20"/>
              </w:rPr>
            </w:pPr>
          </w:p>
        </w:tc>
      </w:tr>
      <w:tr w:rsidR="00851ECF" w:rsidRPr="00851ECF" w:rsidTr="0012361E">
        <w:tc>
          <w:tcPr>
            <w:tcW w:w="3261" w:type="dxa"/>
          </w:tcPr>
          <w:p w:rsidR="00851ECF" w:rsidRPr="009E35BB" w:rsidRDefault="009E35BB" w:rsidP="00851EC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Comment 3</w:t>
            </w:r>
          </w:p>
        </w:tc>
        <w:tc>
          <w:tcPr>
            <w:tcW w:w="5917" w:type="dxa"/>
          </w:tcPr>
          <w:p w:rsidR="00851ECF" w:rsidRPr="00851ECF" w:rsidRDefault="00851ECF" w:rsidP="00851ECF">
            <w:pPr>
              <w:rPr>
                <w:rFonts w:ascii="Arial" w:hAnsi="Arial" w:cs="Arial"/>
                <w:szCs w:val="20"/>
              </w:rPr>
            </w:pPr>
          </w:p>
        </w:tc>
      </w:tr>
      <w:tr w:rsidR="00851ECF" w:rsidRPr="00851ECF" w:rsidTr="0012361E">
        <w:tc>
          <w:tcPr>
            <w:tcW w:w="3261" w:type="dxa"/>
          </w:tcPr>
          <w:p w:rsidR="00851ECF" w:rsidRPr="009E35BB" w:rsidRDefault="009E35BB" w:rsidP="00851EC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Comment 4</w:t>
            </w:r>
          </w:p>
        </w:tc>
        <w:tc>
          <w:tcPr>
            <w:tcW w:w="5917" w:type="dxa"/>
          </w:tcPr>
          <w:p w:rsidR="00851ECF" w:rsidRPr="00851ECF" w:rsidRDefault="00851ECF" w:rsidP="00851ECF">
            <w:pPr>
              <w:rPr>
                <w:rFonts w:ascii="Arial" w:hAnsi="Arial" w:cs="Arial"/>
                <w:szCs w:val="20"/>
              </w:rPr>
            </w:pPr>
          </w:p>
        </w:tc>
      </w:tr>
      <w:tr w:rsidR="00E50FC8" w:rsidRPr="00851ECF" w:rsidTr="0012361E">
        <w:tc>
          <w:tcPr>
            <w:tcW w:w="3261" w:type="dxa"/>
          </w:tcPr>
          <w:p w:rsidR="00E50FC8" w:rsidRPr="009E35BB" w:rsidRDefault="009E35BB" w:rsidP="00851EC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Comment 5</w:t>
            </w:r>
          </w:p>
        </w:tc>
        <w:tc>
          <w:tcPr>
            <w:tcW w:w="5917" w:type="dxa"/>
          </w:tcPr>
          <w:p w:rsidR="00E50FC8" w:rsidRPr="00851ECF" w:rsidRDefault="00E50FC8" w:rsidP="00851ECF">
            <w:pPr>
              <w:rPr>
                <w:rFonts w:ascii="Arial" w:hAnsi="Arial" w:cs="Arial"/>
                <w:szCs w:val="20"/>
              </w:rPr>
            </w:pPr>
          </w:p>
        </w:tc>
      </w:tr>
      <w:tr w:rsidR="00E50FC8" w:rsidRPr="00851ECF" w:rsidTr="0012361E">
        <w:tc>
          <w:tcPr>
            <w:tcW w:w="3261" w:type="dxa"/>
          </w:tcPr>
          <w:p w:rsidR="00E50FC8" w:rsidRPr="009E35BB" w:rsidRDefault="009E35BB" w:rsidP="00851EC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Comment 6</w:t>
            </w:r>
          </w:p>
        </w:tc>
        <w:tc>
          <w:tcPr>
            <w:tcW w:w="5917" w:type="dxa"/>
          </w:tcPr>
          <w:p w:rsidR="00E50FC8" w:rsidRPr="00851ECF" w:rsidRDefault="00E50FC8" w:rsidP="00851ECF">
            <w:pPr>
              <w:rPr>
                <w:rFonts w:ascii="Arial" w:hAnsi="Arial" w:cs="Arial"/>
                <w:szCs w:val="20"/>
              </w:rPr>
            </w:pPr>
          </w:p>
        </w:tc>
      </w:tr>
      <w:tr w:rsidR="009E35BB" w:rsidRPr="00851ECF" w:rsidTr="0012361E">
        <w:tc>
          <w:tcPr>
            <w:tcW w:w="3261" w:type="dxa"/>
          </w:tcPr>
          <w:p w:rsidR="009E35BB" w:rsidRPr="009E35BB" w:rsidRDefault="009E35BB" w:rsidP="00851EC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Comment 7</w:t>
            </w:r>
          </w:p>
        </w:tc>
        <w:tc>
          <w:tcPr>
            <w:tcW w:w="5917" w:type="dxa"/>
          </w:tcPr>
          <w:p w:rsidR="009E35BB" w:rsidRPr="00851ECF" w:rsidRDefault="009E35BB" w:rsidP="00851ECF">
            <w:pPr>
              <w:rPr>
                <w:rFonts w:ascii="Arial" w:hAnsi="Arial" w:cs="Arial"/>
                <w:szCs w:val="20"/>
              </w:rPr>
            </w:pPr>
          </w:p>
        </w:tc>
      </w:tr>
    </w:tbl>
    <w:p w:rsidR="0025614F" w:rsidRDefault="0025614F" w:rsidP="003D376E">
      <w:pPr>
        <w:rPr>
          <w:rFonts w:ascii="Arial" w:hAnsi="Arial" w:cs="Arial"/>
          <w:b/>
          <w:szCs w:val="20"/>
        </w:rPr>
      </w:pPr>
    </w:p>
    <w:p w:rsidR="00583DF8" w:rsidRDefault="00583DF8" w:rsidP="003D376E">
      <w:pPr>
        <w:rPr>
          <w:rFonts w:ascii="Arial" w:hAnsi="Arial" w:cs="Arial"/>
          <w:b/>
          <w:szCs w:val="20"/>
        </w:rPr>
      </w:pPr>
    </w:p>
    <w:p w:rsidR="00583DF8" w:rsidRDefault="00583DF8" w:rsidP="003D376E">
      <w:pPr>
        <w:rPr>
          <w:rFonts w:ascii="Arial" w:hAnsi="Arial" w:cs="Arial"/>
          <w:b/>
          <w:szCs w:val="20"/>
        </w:rPr>
      </w:pPr>
    </w:p>
    <w:p w:rsidR="00583DF8" w:rsidRDefault="00583DF8" w:rsidP="003D376E">
      <w:pPr>
        <w:rPr>
          <w:rFonts w:ascii="Arial" w:hAnsi="Arial" w:cs="Arial"/>
          <w:b/>
          <w:szCs w:val="20"/>
        </w:rPr>
      </w:pPr>
    </w:p>
    <w:p w:rsidR="00583DF8" w:rsidRDefault="00583DF8" w:rsidP="003D376E">
      <w:pPr>
        <w:rPr>
          <w:rFonts w:ascii="Arial" w:hAnsi="Arial" w:cs="Arial"/>
          <w:b/>
          <w:szCs w:val="20"/>
        </w:rPr>
      </w:pPr>
    </w:p>
    <w:p w:rsidR="00583DF8" w:rsidRDefault="00583DF8" w:rsidP="003D376E">
      <w:pPr>
        <w:rPr>
          <w:rFonts w:ascii="Arial" w:hAnsi="Arial" w:cs="Arial"/>
          <w:b/>
          <w:szCs w:val="20"/>
        </w:rPr>
      </w:pPr>
    </w:p>
    <w:p w:rsidR="00583DF8" w:rsidRDefault="00583DF8" w:rsidP="003D376E">
      <w:pPr>
        <w:rPr>
          <w:rFonts w:ascii="Arial" w:hAnsi="Arial" w:cs="Arial"/>
          <w:b/>
          <w:sz w:val="22"/>
          <w:szCs w:val="22"/>
        </w:rPr>
      </w:pPr>
    </w:p>
    <w:p w:rsidR="00A94F69" w:rsidRPr="00E50FC8" w:rsidRDefault="00E50FC8" w:rsidP="0012361E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TOPICS REVIEWED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560"/>
        <w:gridCol w:w="1984"/>
      </w:tblGrid>
      <w:tr w:rsidR="00091703" w:rsidRPr="004E6538" w:rsidTr="0012361E">
        <w:tc>
          <w:tcPr>
            <w:tcW w:w="567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91703" w:rsidRPr="00E50FC8" w:rsidRDefault="00091703" w:rsidP="00A94F6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Topic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91703" w:rsidRPr="00E50FC8" w:rsidRDefault="004E6538" w:rsidP="009C00F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Reviewed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91703" w:rsidRPr="00E50FC8" w:rsidRDefault="004E6538" w:rsidP="009C00F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Comments:</w:t>
            </w:r>
          </w:p>
        </w:tc>
      </w:tr>
      <w:tr w:rsidR="009C00FC" w:rsidRPr="00851ECF" w:rsidTr="0012361E">
        <w:tc>
          <w:tcPr>
            <w:tcW w:w="5670" w:type="dxa"/>
            <w:tcBorders>
              <w:top w:val="single" w:sz="4" w:space="0" w:color="auto"/>
            </w:tcBorders>
          </w:tcPr>
          <w:p w:rsidR="009C00FC" w:rsidRPr="00851ECF" w:rsidRDefault="00E50FC8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br/>
            </w:r>
            <w:r>
              <w:rPr>
                <w:rFonts w:ascii="Arial" w:hAnsi="Arial"/>
              </w:rPr>
              <w:t xml:space="preserve">Protocol and process for obtaining informed consent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C00FC" w:rsidRPr="0076634F" w:rsidRDefault="009C00FC" w:rsidP="009C00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Yes □</w:t>
            </w:r>
            <w:r>
              <w:tab/>
            </w:r>
            <w:r>
              <w:rPr>
                <w:rFonts w:ascii="Arial" w:hAnsi="Arial"/>
                <w:sz w:val="22"/>
              </w:rPr>
              <w:t>No □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C00FC" w:rsidRDefault="009C00FC" w:rsidP="009C00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851ECF" w:rsidTr="0012361E">
        <w:tc>
          <w:tcPr>
            <w:tcW w:w="5670" w:type="dxa"/>
          </w:tcPr>
          <w:p w:rsidR="00E50FC8" w:rsidRDefault="00E50FC8" w:rsidP="00A94F69">
            <w:pPr>
              <w:rPr>
                <w:rFonts w:ascii="Arial" w:hAnsi="Arial" w:cs="Arial"/>
                <w:szCs w:val="20"/>
              </w:rPr>
            </w:pPr>
          </w:p>
          <w:p w:rsidR="009E35BB" w:rsidRPr="00851ECF" w:rsidRDefault="009C00FC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Recruitment of trial subjects</w:t>
            </w:r>
          </w:p>
        </w:tc>
        <w:tc>
          <w:tcPr>
            <w:tcW w:w="1560" w:type="dxa"/>
          </w:tcPr>
          <w:p w:rsidR="009C00FC" w:rsidRPr="0076634F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Yes □</w:t>
            </w:r>
            <w:r>
              <w:tab/>
            </w:r>
            <w:r>
              <w:rPr>
                <w:rFonts w:ascii="Arial" w:hAnsi="Arial"/>
                <w:sz w:val="22"/>
              </w:rPr>
              <w:t>No □</w:t>
            </w:r>
          </w:p>
        </w:tc>
        <w:tc>
          <w:tcPr>
            <w:tcW w:w="1984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851ECF" w:rsidTr="0012361E">
        <w:tc>
          <w:tcPr>
            <w:tcW w:w="5670" w:type="dxa"/>
          </w:tcPr>
          <w:p w:rsidR="00E50FC8" w:rsidRDefault="00E50FC8" w:rsidP="00A94F69">
            <w:pPr>
              <w:rPr>
                <w:rFonts w:ascii="Arial" w:hAnsi="Arial" w:cs="Arial"/>
                <w:szCs w:val="20"/>
              </w:rPr>
            </w:pPr>
          </w:p>
          <w:p w:rsidR="009E35BB" w:rsidRPr="00851ECF" w:rsidRDefault="009C00FC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Handling of investigational medicinal product</w:t>
            </w:r>
          </w:p>
        </w:tc>
        <w:tc>
          <w:tcPr>
            <w:tcW w:w="1560" w:type="dxa"/>
          </w:tcPr>
          <w:p w:rsidR="009C00FC" w:rsidRPr="0076634F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Yes □</w:t>
            </w:r>
            <w:r>
              <w:tab/>
            </w:r>
            <w:r>
              <w:rPr>
                <w:rFonts w:ascii="Arial" w:hAnsi="Arial"/>
                <w:sz w:val="22"/>
              </w:rPr>
              <w:t>No □</w:t>
            </w:r>
          </w:p>
        </w:tc>
        <w:tc>
          <w:tcPr>
            <w:tcW w:w="1984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851ECF" w:rsidTr="0012361E">
        <w:tc>
          <w:tcPr>
            <w:tcW w:w="5670" w:type="dxa"/>
          </w:tcPr>
          <w:p w:rsidR="009E35BB" w:rsidRDefault="009E35BB" w:rsidP="00A94F69">
            <w:pPr>
              <w:rPr>
                <w:rFonts w:ascii="Arial" w:hAnsi="Arial" w:cs="Arial"/>
                <w:szCs w:val="20"/>
              </w:rPr>
            </w:pPr>
          </w:p>
          <w:p w:rsidR="009E35BB" w:rsidRPr="00851ECF" w:rsidRDefault="009C00FC" w:rsidP="00371E7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 xml:space="preserve">Blinding and possibly </w:t>
            </w:r>
            <w:proofErr w:type="spellStart"/>
            <w:r>
              <w:rPr>
                <w:rFonts w:ascii="Arial" w:hAnsi="Arial"/>
              </w:rPr>
              <w:t>unb</w:t>
            </w:r>
            <w:bookmarkStart w:id="0" w:name="_GoBack"/>
            <w:bookmarkEnd w:id="0"/>
            <w:r>
              <w:rPr>
                <w:rFonts w:ascii="Arial" w:hAnsi="Arial"/>
              </w:rPr>
              <w:t>linding</w:t>
            </w:r>
            <w:proofErr w:type="spellEnd"/>
          </w:p>
        </w:tc>
        <w:tc>
          <w:tcPr>
            <w:tcW w:w="1560" w:type="dxa"/>
          </w:tcPr>
          <w:p w:rsidR="009C00FC" w:rsidRPr="0076634F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Yes □</w:t>
            </w:r>
            <w:r>
              <w:tab/>
            </w:r>
            <w:r>
              <w:rPr>
                <w:rFonts w:ascii="Arial" w:hAnsi="Arial"/>
                <w:sz w:val="22"/>
              </w:rPr>
              <w:t>No □</w:t>
            </w:r>
          </w:p>
        </w:tc>
        <w:tc>
          <w:tcPr>
            <w:tcW w:w="1984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851ECF" w:rsidTr="0012361E">
        <w:tc>
          <w:tcPr>
            <w:tcW w:w="5670" w:type="dxa"/>
          </w:tcPr>
          <w:p w:rsidR="009E35BB" w:rsidRDefault="009E35BB" w:rsidP="00A94F69">
            <w:pPr>
              <w:rPr>
                <w:rFonts w:ascii="Arial" w:hAnsi="Arial" w:cs="Arial"/>
                <w:szCs w:val="20"/>
              </w:rPr>
            </w:pPr>
          </w:p>
          <w:p w:rsidR="009E35BB" w:rsidRPr="00851ECF" w:rsidRDefault="009C00FC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Monitoring plan and monitoring</w:t>
            </w:r>
          </w:p>
        </w:tc>
        <w:tc>
          <w:tcPr>
            <w:tcW w:w="1560" w:type="dxa"/>
          </w:tcPr>
          <w:p w:rsidR="009C00FC" w:rsidRPr="0076634F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Yes □</w:t>
            </w:r>
            <w:r>
              <w:tab/>
            </w:r>
            <w:r>
              <w:rPr>
                <w:rFonts w:ascii="Arial" w:hAnsi="Arial"/>
                <w:sz w:val="22"/>
              </w:rPr>
              <w:t>No □</w:t>
            </w:r>
          </w:p>
        </w:tc>
        <w:tc>
          <w:tcPr>
            <w:tcW w:w="1984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851ECF" w:rsidTr="0012361E">
        <w:tc>
          <w:tcPr>
            <w:tcW w:w="5670" w:type="dxa"/>
          </w:tcPr>
          <w:p w:rsidR="009E35BB" w:rsidRDefault="009E35BB" w:rsidP="00A94F69">
            <w:pPr>
              <w:rPr>
                <w:rFonts w:ascii="Arial" w:hAnsi="Arial" w:cs="Arial"/>
                <w:szCs w:val="20"/>
              </w:rPr>
            </w:pPr>
          </w:p>
          <w:p w:rsidR="009E35BB" w:rsidRPr="00851ECF" w:rsidRDefault="009C00FC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Verification of source data</w:t>
            </w:r>
          </w:p>
        </w:tc>
        <w:tc>
          <w:tcPr>
            <w:tcW w:w="1560" w:type="dxa"/>
          </w:tcPr>
          <w:p w:rsidR="009C00FC" w:rsidRPr="0076634F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Yes □</w:t>
            </w:r>
            <w:r>
              <w:tab/>
            </w:r>
            <w:r>
              <w:rPr>
                <w:rFonts w:ascii="Arial" w:hAnsi="Arial"/>
                <w:sz w:val="22"/>
              </w:rPr>
              <w:t>No □</w:t>
            </w:r>
          </w:p>
        </w:tc>
        <w:tc>
          <w:tcPr>
            <w:tcW w:w="1984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BB4759" w:rsidTr="0012361E">
        <w:tc>
          <w:tcPr>
            <w:tcW w:w="5670" w:type="dxa"/>
          </w:tcPr>
          <w:p w:rsidR="0076634F" w:rsidRDefault="0076634F" w:rsidP="00220268">
            <w:pPr>
              <w:rPr>
                <w:rFonts w:ascii="Arial" w:hAnsi="Arial" w:cs="Arial"/>
                <w:szCs w:val="20"/>
              </w:rPr>
            </w:pPr>
          </w:p>
          <w:p w:rsidR="009E35BB" w:rsidRPr="00220268" w:rsidRDefault="00220268" w:rsidP="0022026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Use of technical/measuring equipment in the trial</w:t>
            </w:r>
          </w:p>
        </w:tc>
        <w:tc>
          <w:tcPr>
            <w:tcW w:w="1560" w:type="dxa"/>
          </w:tcPr>
          <w:p w:rsidR="009C00FC" w:rsidRPr="0076634F" w:rsidRDefault="009C00FC" w:rsidP="00A94F6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</w:rPr>
              <w:t>Yes □</w:t>
            </w:r>
            <w:r>
              <w:tab/>
            </w:r>
            <w:r>
              <w:rPr>
                <w:rFonts w:ascii="Arial" w:hAnsi="Arial"/>
                <w:sz w:val="22"/>
              </w:rPr>
              <w:t>No □</w:t>
            </w:r>
          </w:p>
        </w:tc>
        <w:tc>
          <w:tcPr>
            <w:tcW w:w="1984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BB4759" w:rsidTr="0012361E">
        <w:tc>
          <w:tcPr>
            <w:tcW w:w="5670" w:type="dxa"/>
          </w:tcPr>
          <w:p w:rsidR="009E35BB" w:rsidRDefault="009E35BB" w:rsidP="00A94F69">
            <w:pPr>
              <w:rPr>
                <w:rFonts w:ascii="Arial" w:hAnsi="Arial" w:cs="Arial"/>
                <w:szCs w:val="20"/>
              </w:rPr>
            </w:pPr>
          </w:p>
          <w:p w:rsidR="009C00FC" w:rsidRPr="00BB4759" w:rsidRDefault="009C00FC" w:rsidP="00A94F69">
            <w:pPr>
              <w:rPr>
                <w:rFonts w:ascii="Arial" w:hAnsi="Arial" w:cs="Arial"/>
                <w:szCs w:val="20"/>
                <w:highlight w:val="yellow"/>
              </w:rPr>
            </w:pPr>
            <w:r>
              <w:rPr>
                <w:rFonts w:ascii="Arial" w:hAnsi="Arial"/>
              </w:rPr>
              <w:t>Audit/inspection</w:t>
            </w:r>
          </w:p>
        </w:tc>
        <w:tc>
          <w:tcPr>
            <w:tcW w:w="1560" w:type="dxa"/>
          </w:tcPr>
          <w:p w:rsidR="009C00FC" w:rsidRPr="0076634F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Yes □</w:t>
            </w:r>
            <w:r>
              <w:tab/>
            </w:r>
            <w:r>
              <w:rPr>
                <w:rFonts w:ascii="Arial" w:hAnsi="Arial"/>
                <w:sz w:val="22"/>
              </w:rPr>
              <w:t>No □</w:t>
            </w:r>
          </w:p>
        </w:tc>
        <w:tc>
          <w:tcPr>
            <w:tcW w:w="1984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BB4759" w:rsidTr="0012361E">
        <w:tc>
          <w:tcPr>
            <w:tcW w:w="5670" w:type="dxa"/>
          </w:tcPr>
          <w:p w:rsidR="009E35BB" w:rsidRDefault="009E35BB" w:rsidP="00A94F69">
            <w:pPr>
              <w:rPr>
                <w:rFonts w:ascii="Arial" w:hAnsi="Arial" w:cs="Arial"/>
                <w:szCs w:val="20"/>
              </w:rPr>
            </w:pPr>
          </w:p>
          <w:p w:rsidR="009C00FC" w:rsidRPr="00BB4759" w:rsidRDefault="009C00FC" w:rsidP="00A94F69">
            <w:pPr>
              <w:rPr>
                <w:rFonts w:ascii="Arial" w:hAnsi="Arial" w:cs="Arial"/>
                <w:szCs w:val="20"/>
                <w:highlight w:val="yellow"/>
              </w:rPr>
            </w:pPr>
            <w:r>
              <w:rPr>
                <w:rFonts w:ascii="Arial" w:hAnsi="Arial"/>
              </w:rPr>
              <w:t>Reporting of serious adverse events/reactions</w:t>
            </w:r>
          </w:p>
        </w:tc>
        <w:tc>
          <w:tcPr>
            <w:tcW w:w="1560" w:type="dxa"/>
          </w:tcPr>
          <w:p w:rsidR="009C00FC" w:rsidRPr="0076634F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Yes □</w:t>
            </w:r>
            <w:r>
              <w:tab/>
            </w:r>
            <w:r>
              <w:rPr>
                <w:rFonts w:ascii="Arial" w:hAnsi="Arial"/>
                <w:sz w:val="22"/>
              </w:rPr>
              <w:t>No □</w:t>
            </w:r>
          </w:p>
        </w:tc>
        <w:tc>
          <w:tcPr>
            <w:tcW w:w="1984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BB4759" w:rsidTr="0012361E">
        <w:tc>
          <w:tcPr>
            <w:tcW w:w="5670" w:type="dxa"/>
          </w:tcPr>
          <w:p w:rsidR="009E35BB" w:rsidRDefault="009E35BB" w:rsidP="00A94F69">
            <w:pPr>
              <w:rPr>
                <w:rFonts w:ascii="Arial" w:hAnsi="Arial" w:cs="Arial"/>
                <w:szCs w:val="20"/>
              </w:rPr>
            </w:pPr>
          </w:p>
          <w:p w:rsidR="009C00FC" w:rsidRPr="00BB4759" w:rsidRDefault="009C00FC" w:rsidP="00A94F69">
            <w:pPr>
              <w:rPr>
                <w:rFonts w:ascii="Arial" w:hAnsi="Arial" w:cs="Arial"/>
                <w:szCs w:val="20"/>
                <w:highlight w:val="yellow"/>
              </w:rPr>
            </w:pPr>
            <w:r>
              <w:rPr>
                <w:rFonts w:ascii="Arial" w:hAnsi="Arial"/>
              </w:rPr>
              <w:t>Completion and correction of CRF</w:t>
            </w:r>
          </w:p>
        </w:tc>
        <w:tc>
          <w:tcPr>
            <w:tcW w:w="1560" w:type="dxa"/>
          </w:tcPr>
          <w:p w:rsidR="009C00FC" w:rsidRPr="0076634F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Yes □</w:t>
            </w:r>
            <w:r>
              <w:tab/>
            </w:r>
            <w:r>
              <w:rPr>
                <w:rFonts w:ascii="Arial" w:hAnsi="Arial"/>
                <w:sz w:val="22"/>
              </w:rPr>
              <w:t>No □</w:t>
            </w:r>
          </w:p>
        </w:tc>
        <w:tc>
          <w:tcPr>
            <w:tcW w:w="1984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BB4759" w:rsidTr="0012361E">
        <w:tc>
          <w:tcPr>
            <w:tcW w:w="5670" w:type="dxa"/>
          </w:tcPr>
          <w:p w:rsidR="009E35BB" w:rsidRDefault="009E35BB" w:rsidP="00A94F69">
            <w:pPr>
              <w:rPr>
                <w:rFonts w:ascii="Arial" w:hAnsi="Arial" w:cs="Arial"/>
                <w:szCs w:val="20"/>
              </w:rPr>
            </w:pPr>
          </w:p>
          <w:p w:rsidR="009C00FC" w:rsidRPr="00BB4759" w:rsidRDefault="009C00FC" w:rsidP="00A94F69">
            <w:pPr>
              <w:rPr>
                <w:rFonts w:ascii="Arial" w:hAnsi="Arial" w:cs="Arial"/>
                <w:szCs w:val="20"/>
                <w:highlight w:val="yellow"/>
              </w:rPr>
            </w:pPr>
            <w:r>
              <w:rPr>
                <w:rFonts w:ascii="Arial" w:hAnsi="Arial"/>
              </w:rPr>
              <w:t>Sampling and forwarding of samples</w:t>
            </w:r>
          </w:p>
        </w:tc>
        <w:tc>
          <w:tcPr>
            <w:tcW w:w="1560" w:type="dxa"/>
          </w:tcPr>
          <w:p w:rsidR="009C00FC" w:rsidRPr="0076634F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Yes □</w:t>
            </w:r>
            <w:r>
              <w:tab/>
            </w:r>
            <w:r>
              <w:rPr>
                <w:rFonts w:ascii="Arial" w:hAnsi="Arial"/>
                <w:sz w:val="22"/>
              </w:rPr>
              <w:t>No □</w:t>
            </w:r>
          </w:p>
        </w:tc>
        <w:tc>
          <w:tcPr>
            <w:tcW w:w="1984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BB4759" w:rsidTr="0012361E">
        <w:tc>
          <w:tcPr>
            <w:tcW w:w="5670" w:type="dxa"/>
          </w:tcPr>
          <w:p w:rsidR="009E35BB" w:rsidRDefault="009E35BB" w:rsidP="00A94F69">
            <w:pPr>
              <w:rPr>
                <w:rFonts w:ascii="Arial" w:hAnsi="Arial" w:cs="Arial"/>
                <w:szCs w:val="20"/>
              </w:rPr>
            </w:pPr>
          </w:p>
          <w:p w:rsidR="009C00FC" w:rsidRPr="00BB4759" w:rsidRDefault="009C00FC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Archiving of trial documentation</w:t>
            </w:r>
          </w:p>
        </w:tc>
        <w:tc>
          <w:tcPr>
            <w:tcW w:w="1560" w:type="dxa"/>
          </w:tcPr>
          <w:p w:rsidR="009C00FC" w:rsidRPr="0076634F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Yes □</w:t>
            </w:r>
            <w:r>
              <w:tab/>
            </w:r>
            <w:r>
              <w:rPr>
                <w:rFonts w:ascii="Arial" w:hAnsi="Arial"/>
                <w:sz w:val="22"/>
              </w:rPr>
              <w:t>No □</w:t>
            </w:r>
          </w:p>
        </w:tc>
        <w:tc>
          <w:tcPr>
            <w:tcW w:w="1984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3A0" w:rsidRPr="00BB4759" w:rsidTr="0012361E">
        <w:tc>
          <w:tcPr>
            <w:tcW w:w="5670" w:type="dxa"/>
          </w:tcPr>
          <w:p w:rsidR="005043A0" w:rsidRDefault="005043A0" w:rsidP="00A94F69">
            <w:pPr>
              <w:rPr>
                <w:rFonts w:ascii="Arial" w:hAnsi="Arial" w:cs="Arial"/>
                <w:szCs w:val="20"/>
              </w:rPr>
            </w:pPr>
          </w:p>
          <w:p w:rsidR="005043A0" w:rsidRDefault="005043A0" w:rsidP="005043A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 xml:space="preserve">Statutory requirements, including GCP </w:t>
            </w:r>
          </w:p>
        </w:tc>
        <w:tc>
          <w:tcPr>
            <w:tcW w:w="1560" w:type="dxa"/>
          </w:tcPr>
          <w:p w:rsidR="005043A0" w:rsidRPr="0076634F" w:rsidRDefault="005043A0" w:rsidP="00A94F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Yes □</w:t>
            </w:r>
            <w:r>
              <w:tab/>
            </w:r>
            <w:r>
              <w:rPr>
                <w:rFonts w:ascii="Arial" w:hAnsi="Arial"/>
                <w:sz w:val="22"/>
              </w:rPr>
              <w:t>No □</w:t>
            </w:r>
          </w:p>
        </w:tc>
        <w:tc>
          <w:tcPr>
            <w:tcW w:w="1984" w:type="dxa"/>
          </w:tcPr>
          <w:p w:rsidR="005043A0" w:rsidRPr="003D376E" w:rsidRDefault="005043A0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4F69" w:rsidRDefault="00A94F69" w:rsidP="003D376E">
      <w:pPr>
        <w:rPr>
          <w:rFonts w:ascii="Arial" w:hAnsi="Arial" w:cs="Arial"/>
          <w:b/>
          <w:szCs w:val="20"/>
        </w:rPr>
      </w:pPr>
    </w:p>
    <w:p w:rsidR="0031356E" w:rsidRDefault="0031356E" w:rsidP="003D376E">
      <w:pPr>
        <w:rPr>
          <w:rFonts w:ascii="Arial" w:hAnsi="Arial" w:cs="Arial"/>
          <w:b/>
          <w:szCs w:val="20"/>
        </w:rPr>
      </w:pPr>
    </w:p>
    <w:p w:rsidR="0031356E" w:rsidRDefault="0031356E" w:rsidP="003D376E">
      <w:pPr>
        <w:rPr>
          <w:rFonts w:ascii="Arial" w:hAnsi="Arial" w:cs="Arial"/>
          <w:b/>
          <w:szCs w:val="20"/>
        </w:rPr>
      </w:pPr>
    </w:p>
    <w:p w:rsidR="009E35BB" w:rsidRDefault="009E35BB" w:rsidP="003D376E">
      <w:pPr>
        <w:rPr>
          <w:rFonts w:ascii="Arial" w:hAnsi="Arial" w:cs="Arial"/>
          <w:b/>
          <w:szCs w:val="20"/>
        </w:rPr>
      </w:pPr>
    </w:p>
    <w:p w:rsidR="006C6F79" w:rsidRDefault="006C6F79" w:rsidP="003D376E">
      <w:pPr>
        <w:rPr>
          <w:rFonts w:ascii="Arial" w:hAnsi="Arial" w:cs="Arial"/>
          <w:b/>
          <w:szCs w:val="20"/>
        </w:rPr>
      </w:pPr>
    </w:p>
    <w:p w:rsidR="009E35BB" w:rsidRDefault="009E35BB" w:rsidP="003D376E">
      <w:pPr>
        <w:rPr>
          <w:rFonts w:ascii="Arial" w:hAnsi="Arial" w:cs="Arial"/>
          <w:b/>
          <w:szCs w:val="20"/>
        </w:rPr>
      </w:pPr>
    </w:p>
    <w:p w:rsidR="00FF57D7" w:rsidRDefault="00FF57D7" w:rsidP="006C6F79">
      <w:pPr>
        <w:ind w:left="-142"/>
        <w:rPr>
          <w:rFonts w:ascii="Arial" w:hAnsi="Arial" w:cs="Arial"/>
          <w:b/>
          <w:sz w:val="22"/>
          <w:szCs w:val="22"/>
        </w:rPr>
      </w:pPr>
    </w:p>
    <w:p w:rsidR="0012361E" w:rsidRPr="006C6F79" w:rsidRDefault="006C6F79" w:rsidP="006C6F79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___________________________________________________________________________</w:t>
      </w:r>
    </w:p>
    <w:p w:rsidR="00FF57D7" w:rsidRPr="0076634F" w:rsidRDefault="00E50FC8" w:rsidP="006C6F79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Date</w:t>
      </w:r>
      <w:r>
        <w:tab/>
      </w:r>
      <w:proofErr w:type="spellStart"/>
      <w:r>
        <w:rPr>
          <w:rFonts w:ascii="Arial" w:hAnsi="Arial"/>
          <w:sz w:val="22"/>
        </w:rPr>
        <w:t>dd.mm.</w:t>
      </w:r>
      <w:r>
        <w:t>yyyy</w:t>
      </w:r>
      <w:proofErr w:type="spellEnd"/>
      <w:r>
        <w:tab/>
      </w:r>
      <w:r>
        <w:tab/>
      </w:r>
      <w:r>
        <w:tab/>
      </w:r>
      <w:r>
        <w:tab/>
      </w:r>
      <w:r>
        <w:rPr>
          <w:rFonts w:ascii="Arial" w:hAnsi="Arial"/>
          <w:sz w:val="22"/>
        </w:rPr>
        <w:t>Signature (Sponsor's representative)</w:t>
      </w:r>
    </w:p>
    <w:p w:rsidR="0031356E" w:rsidRPr="0025614F" w:rsidRDefault="0031356E" w:rsidP="006C6F79">
      <w:pPr>
        <w:rPr>
          <w:rFonts w:ascii="Arial" w:hAnsi="Arial" w:cs="Arial"/>
          <w:b/>
          <w:szCs w:val="20"/>
        </w:rPr>
      </w:pPr>
    </w:p>
    <w:sectPr w:rsidR="0031356E" w:rsidRPr="0025614F" w:rsidSect="00A61E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985" w:left="1418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53" w:rsidRDefault="002F7353">
      <w:r>
        <w:separator/>
      </w:r>
    </w:p>
  </w:endnote>
  <w:endnote w:type="continuationSeparator" w:id="0">
    <w:p w:rsidR="002F7353" w:rsidRDefault="002F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04" w:rsidRDefault="00256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C8" w:rsidRDefault="00E50FC8" w:rsidP="00E67C9E">
    <w:pPr>
      <w:pStyle w:val="Footer"/>
      <w:jc w:val="right"/>
    </w:pPr>
    <w:r>
      <w:rPr>
        <w:rFonts w:ascii="Georgia" w:hAnsi="Georgia"/>
        <w:noProof/>
        <w:color w:val="808080" w:themeColor="background1" w:themeShade="80"/>
        <w:sz w:val="22"/>
        <w:szCs w:val="22"/>
        <w:lang w:val="nb-NO" w:eastAsia="zh-CN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828675</wp:posOffset>
          </wp:positionH>
          <wp:positionV relativeFrom="page">
            <wp:posOffset>9715500</wp:posOffset>
          </wp:positionV>
          <wp:extent cx="761365" cy="762000"/>
          <wp:effectExtent l="19050" t="0" r="635" b="0"/>
          <wp:wrapNone/>
          <wp:docPr id="2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proofErr w:type="spellStart"/>
    <w:r>
      <w:rPr>
        <w:rFonts w:ascii="Georgia" w:hAnsi="Georgia"/>
        <w:color w:val="808080" w:themeColor="background1" w:themeShade="80"/>
        <w:sz w:val="22"/>
      </w:rPr>
      <w:t>UiO's</w:t>
    </w:r>
    <w:proofErr w:type="spellEnd"/>
    <w:r>
      <w:rPr>
        <w:rFonts w:ascii="Georgia" w:hAnsi="Georgia"/>
        <w:color w:val="808080" w:themeColor="background1" w:themeShade="80"/>
        <w:sz w:val="22"/>
      </w:rPr>
      <w:t xml:space="preserve"> quality assurance system for medical and health research</w:t>
    </w:r>
    <w:r>
      <w:rPr>
        <w:rFonts w:ascii="Georgia" w:hAnsi="Georgia"/>
        <w:i/>
        <w:color w:val="808080" w:themeColor="background1" w:themeShade="80"/>
        <w:sz w:val="24"/>
      </w:rPr>
      <w:t xml:space="preserve">                        </w:t>
    </w:r>
    <w:r w:rsidR="007A31FC">
      <w:fldChar w:fldCharType="begin"/>
    </w:r>
    <w:r w:rsidR="007A31FC">
      <w:instrText xml:space="preserve"> PAGE   \* MERGEFORMAT </w:instrText>
    </w:r>
    <w:r w:rsidR="007A31FC">
      <w:fldChar w:fldCharType="separate"/>
    </w:r>
    <w:r w:rsidR="005716D5">
      <w:rPr>
        <w:noProof/>
      </w:rPr>
      <w:t>1</w:t>
    </w:r>
    <w:r w:rsidR="007A31F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04" w:rsidRDefault="00256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53" w:rsidRDefault="002F7353">
      <w:r>
        <w:separator/>
      </w:r>
    </w:p>
  </w:footnote>
  <w:footnote w:type="continuationSeparator" w:id="0">
    <w:p w:rsidR="002F7353" w:rsidRDefault="002F7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04" w:rsidRDefault="00256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302"/>
      <w:gridCol w:w="1020"/>
    </w:tblGrid>
    <w:tr w:rsidR="00E50FC8" w:rsidRPr="00A6739A" w:rsidTr="000D794B">
      <w:trPr>
        <w:gridAfter w:val="1"/>
        <w:wAfter w:w="1099" w:type="dxa"/>
        <w:tblHeader/>
      </w:trPr>
      <w:tc>
        <w:tcPr>
          <w:tcW w:w="7791" w:type="dxa"/>
        </w:tcPr>
        <w:p w:rsidR="00E50FC8" w:rsidRPr="00A6739A" w:rsidRDefault="00E50FC8" w:rsidP="003D376E">
          <w:pPr>
            <w:pStyle w:val="Topptekstlinje1"/>
            <w:ind w:left="-822" w:hanging="284"/>
          </w:pPr>
          <w:proofErr w:type="spellStart"/>
          <w:r>
            <w:t>Univer</w:t>
          </w:r>
          <w:proofErr w:type="spellEnd"/>
          <w:r>
            <w:t xml:space="preserve"> University of Oslo</w:t>
          </w:r>
          <w:r>
            <w:rPr>
              <w:b w:val="0"/>
              <w:noProof/>
              <w:lang w:val="nb-NO" w:eastAsia="zh-CN" w:bidi="ar-SA"/>
            </w:rPr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1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50FC8" w:rsidTr="008B61EC">
      <w:trPr>
        <w:trHeight w:val="340"/>
      </w:trPr>
      <w:tc>
        <w:tcPr>
          <w:tcW w:w="8890" w:type="dxa"/>
          <w:gridSpan w:val="2"/>
          <w:shd w:val="clear" w:color="auto" w:fill="auto"/>
        </w:tcPr>
        <w:p w:rsidR="00E50FC8" w:rsidRDefault="00E50FC8" w:rsidP="008B61EC">
          <w:pPr>
            <w:pStyle w:val="Topptekstlinje2"/>
          </w:pPr>
          <w:r>
            <w:t>The University Director</w:t>
          </w:r>
        </w:p>
        <w:p w:rsidR="00E50FC8" w:rsidRDefault="00E50FC8" w:rsidP="008B61EC">
          <w:pPr>
            <w:pStyle w:val="Topptekstlinje2"/>
          </w:pPr>
        </w:p>
      </w:tc>
    </w:tr>
  </w:tbl>
  <w:p w:rsidR="00E50FC8" w:rsidRPr="004A185B" w:rsidRDefault="00E50FC8" w:rsidP="00757867">
    <w:pPr>
      <w:pStyle w:val="Header"/>
      <w:jc w:val="left"/>
      <w:rPr>
        <w:sz w:val="24"/>
      </w:rPr>
    </w:pPr>
    <w:r>
      <w:tab/>
    </w:r>
    <w:r>
      <w:rPr>
        <w:sz w:val="24"/>
      </w:rPr>
      <w:t xml:space="preserve"> </w:t>
    </w:r>
  </w:p>
  <w:p w:rsidR="00E50FC8" w:rsidRPr="00E95080" w:rsidRDefault="00E50FC8" w:rsidP="00757867">
    <w:pPr>
      <w:pStyle w:val="Header"/>
      <w:rPr>
        <w:szCs w:val="16"/>
      </w:rPr>
    </w:pPr>
  </w:p>
  <w:tbl>
    <w:tblPr>
      <w:tblW w:w="9322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637"/>
      <w:gridCol w:w="1984"/>
      <w:gridCol w:w="1701"/>
    </w:tblGrid>
    <w:tr w:rsidR="0012361E" w:rsidRPr="00C6371D" w:rsidTr="0012361E">
      <w:trPr>
        <w:trHeight w:val="104"/>
      </w:trPr>
      <w:tc>
        <w:tcPr>
          <w:tcW w:w="563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12361E" w:rsidRPr="00C6371D" w:rsidRDefault="0012361E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12361E" w:rsidRPr="00C6371D" w:rsidRDefault="0012361E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Page:</w:t>
          </w:r>
        </w:p>
      </w:tc>
      <w:tc>
        <w:tcPr>
          <w:tcW w:w="1701" w:type="dxa"/>
        </w:tcPr>
        <w:p w:rsidR="0012361E" w:rsidRPr="00C6371D" w:rsidRDefault="0012361E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 xml:space="preserve"> </w:t>
          </w:r>
          <w:r w:rsidR="00CB57BC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CB57BC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5716D5">
            <w:rPr>
              <w:rFonts w:ascii="Arial" w:hAnsi="Arial" w:cs="Arial"/>
              <w:noProof/>
              <w:sz w:val="16"/>
              <w:szCs w:val="16"/>
            </w:rPr>
            <w:t>1</w:t>
          </w:r>
          <w:r w:rsidR="00CB57BC" w:rsidRPr="00C6371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of </w:t>
          </w:r>
          <w:r w:rsidR="00CB57BC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="00CB57BC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5716D5">
            <w:rPr>
              <w:rFonts w:ascii="Arial" w:hAnsi="Arial" w:cs="Arial"/>
              <w:noProof/>
              <w:sz w:val="16"/>
              <w:szCs w:val="16"/>
            </w:rPr>
            <w:t>2</w:t>
          </w:r>
          <w:r w:rsidR="00CB57BC" w:rsidRPr="00C6371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12361E" w:rsidRPr="00C6371D" w:rsidTr="0012361E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12361E" w:rsidRPr="00C6371D" w:rsidRDefault="0076634F" w:rsidP="0082130E">
          <w:pPr>
            <w:pStyle w:val="Header"/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sz w:val="18"/>
            </w:rPr>
            <w:t>Appendix 3.4 to Procedure description 3</w:t>
          </w:r>
        </w:p>
      </w:tc>
      <w:tc>
        <w:tcPr>
          <w:tcW w:w="1984" w:type="dxa"/>
          <w:tcBorders>
            <w:left w:val="single" w:sz="4" w:space="0" w:color="auto"/>
          </w:tcBorders>
        </w:tcPr>
        <w:p w:rsidR="0012361E" w:rsidRPr="00C6371D" w:rsidRDefault="0012361E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Version:</w:t>
          </w:r>
        </w:p>
      </w:tc>
      <w:tc>
        <w:tcPr>
          <w:tcW w:w="1701" w:type="dxa"/>
        </w:tcPr>
        <w:p w:rsidR="0012361E" w:rsidRPr="00C6371D" w:rsidRDefault="0012361E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1</w:t>
          </w:r>
        </w:p>
      </w:tc>
    </w:tr>
    <w:tr w:rsidR="0012361E" w:rsidRPr="00C6371D" w:rsidTr="0012361E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12361E" w:rsidRPr="00C6371D" w:rsidRDefault="0012361E" w:rsidP="0082130E">
          <w:pPr>
            <w:pStyle w:val="Header"/>
            <w:jc w:val="left"/>
            <w:rPr>
              <w:rFonts w:ascii="Arial" w:hAnsi="Arial" w:cs="Arial"/>
              <w:b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12361E" w:rsidRPr="00C6371D" w:rsidRDefault="0012361E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Valid from:</w:t>
          </w:r>
        </w:p>
      </w:tc>
      <w:tc>
        <w:tcPr>
          <w:tcW w:w="1701" w:type="dxa"/>
        </w:tcPr>
        <w:p w:rsidR="0012361E" w:rsidRPr="00C6371D" w:rsidRDefault="00553B0F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15 February 2012</w:t>
          </w:r>
        </w:p>
      </w:tc>
    </w:tr>
    <w:tr w:rsidR="0012361E" w:rsidRPr="00C6371D" w:rsidTr="0012361E">
      <w:tc>
        <w:tcPr>
          <w:tcW w:w="563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2361E" w:rsidRPr="00C6371D" w:rsidRDefault="0012361E" w:rsidP="0082130E">
          <w:pPr>
            <w:pStyle w:val="Header"/>
            <w:spacing w:line="276" w:lineRule="auto"/>
            <w:jc w:val="left"/>
            <w:rPr>
              <w:rFonts w:ascii="Arial" w:hAnsi="Arial" w:cs="Arial"/>
              <w:b/>
              <w:i/>
              <w:szCs w:val="16"/>
            </w:rPr>
          </w:pPr>
        </w:p>
      </w:tc>
      <w:tc>
        <w:tcPr>
          <w:tcW w:w="3685" w:type="dxa"/>
          <w:gridSpan w:val="2"/>
          <w:tcBorders>
            <w:left w:val="single" w:sz="4" w:space="0" w:color="auto"/>
          </w:tcBorders>
        </w:tcPr>
        <w:p w:rsidR="0012361E" w:rsidRPr="00C6371D" w:rsidRDefault="0012361E" w:rsidP="0082130E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12361E" w:rsidRDefault="0012361E" w:rsidP="0082130E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12361E" w:rsidRPr="00C6371D" w:rsidRDefault="0012361E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12361E" w:rsidRPr="00C6371D" w:rsidTr="0012361E">
      <w:tc>
        <w:tcPr>
          <w:tcW w:w="9322" w:type="dxa"/>
          <w:gridSpan w:val="3"/>
          <w:tcBorders>
            <w:top w:val="nil"/>
            <w:left w:val="single" w:sz="4" w:space="0" w:color="auto"/>
            <w:bottom w:val="single" w:sz="4" w:space="0" w:color="auto"/>
          </w:tcBorders>
        </w:tcPr>
        <w:p w:rsidR="0012361E" w:rsidRPr="008A6CA3" w:rsidRDefault="0012361E" w:rsidP="0082130E">
          <w:pPr>
            <w:pStyle w:val="Header"/>
            <w:jc w:val="left"/>
            <w:rPr>
              <w:rFonts w:ascii="Arial" w:hAnsi="Arial" w:cs="Arial"/>
              <w:sz w:val="12"/>
              <w:szCs w:val="12"/>
            </w:rPr>
          </w:pPr>
        </w:p>
        <w:p w:rsidR="0012361E" w:rsidRPr="005554A4" w:rsidRDefault="0012361E" w:rsidP="0082130E">
          <w:pPr>
            <w:pStyle w:val="Header"/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sz w:val="20"/>
            </w:rPr>
            <w:t>Project management clinical trial of medicinal products</w:t>
          </w:r>
        </w:p>
        <w:p w:rsidR="0012361E" w:rsidRDefault="0012361E" w:rsidP="0082130E">
          <w:pPr>
            <w:pStyle w:val="Header"/>
            <w:spacing w:line="276" w:lineRule="auto"/>
            <w:jc w:val="lef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</w:rPr>
            <w:t>INITIATION MEETING FORM</w:t>
          </w:r>
        </w:p>
        <w:p w:rsidR="0076634F" w:rsidRPr="00C6371D" w:rsidRDefault="0076634F" w:rsidP="0082130E">
          <w:pPr>
            <w:pStyle w:val="Header"/>
            <w:spacing w:line="276" w:lineRule="auto"/>
            <w:jc w:val="left"/>
            <w:rPr>
              <w:rFonts w:ascii="Arial" w:hAnsi="Arial" w:cs="Arial"/>
              <w:sz w:val="12"/>
              <w:szCs w:val="12"/>
            </w:rPr>
          </w:pPr>
        </w:p>
      </w:tc>
    </w:tr>
  </w:tbl>
  <w:p w:rsidR="00E50FC8" w:rsidRPr="008B4538" w:rsidRDefault="00E50FC8" w:rsidP="00757867">
    <w:pPr>
      <w:pStyle w:val="Header"/>
    </w:pPr>
  </w:p>
  <w:p w:rsidR="00E50FC8" w:rsidRPr="008B4538" w:rsidRDefault="00E50FC8" w:rsidP="007578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04" w:rsidRDefault="00256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437"/>
    <w:multiLevelType w:val="hybridMultilevel"/>
    <w:tmpl w:val="6004D4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54D47"/>
    <w:multiLevelType w:val="hybridMultilevel"/>
    <w:tmpl w:val="3B465B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C15"/>
    <w:multiLevelType w:val="hybridMultilevel"/>
    <w:tmpl w:val="0C161B40"/>
    <w:lvl w:ilvl="0" w:tplc="A36859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59906EE"/>
    <w:multiLevelType w:val="hybridMultilevel"/>
    <w:tmpl w:val="C9A0861E"/>
    <w:lvl w:ilvl="0" w:tplc="CD7E18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6DEA"/>
    <w:multiLevelType w:val="hybridMultilevel"/>
    <w:tmpl w:val="5D82DDE8"/>
    <w:lvl w:ilvl="0" w:tplc="8E980722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972" w:hanging="360"/>
      </w:pPr>
    </w:lvl>
    <w:lvl w:ilvl="2" w:tplc="0414001B" w:tentative="1">
      <w:start w:val="1"/>
      <w:numFmt w:val="lowerRoman"/>
      <w:lvlText w:val="%3."/>
      <w:lvlJc w:val="right"/>
      <w:pPr>
        <w:ind w:left="1692" w:hanging="180"/>
      </w:pPr>
    </w:lvl>
    <w:lvl w:ilvl="3" w:tplc="0414000F" w:tentative="1">
      <w:start w:val="1"/>
      <w:numFmt w:val="decimal"/>
      <w:lvlText w:val="%4."/>
      <w:lvlJc w:val="left"/>
      <w:pPr>
        <w:ind w:left="2412" w:hanging="360"/>
      </w:pPr>
    </w:lvl>
    <w:lvl w:ilvl="4" w:tplc="04140019" w:tentative="1">
      <w:start w:val="1"/>
      <w:numFmt w:val="lowerLetter"/>
      <w:lvlText w:val="%5."/>
      <w:lvlJc w:val="left"/>
      <w:pPr>
        <w:ind w:left="3132" w:hanging="360"/>
      </w:pPr>
    </w:lvl>
    <w:lvl w:ilvl="5" w:tplc="0414001B" w:tentative="1">
      <w:start w:val="1"/>
      <w:numFmt w:val="lowerRoman"/>
      <w:lvlText w:val="%6."/>
      <w:lvlJc w:val="right"/>
      <w:pPr>
        <w:ind w:left="3852" w:hanging="180"/>
      </w:pPr>
    </w:lvl>
    <w:lvl w:ilvl="6" w:tplc="0414000F" w:tentative="1">
      <w:start w:val="1"/>
      <w:numFmt w:val="decimal"/>
      <w:lvlText w:val="%7."/>
      <w:lvlJc w:val="left"/>
      <w:pPr>
        <w:ind w:left="4572" w:hanging="360"/>
      </w:pPr>
    </w:lvl>
    <w:lvl w:ilvl="7" w:tplc="04140019" w:tentative="1">
      <w:start w:val="1"/>
      <w:numFmt w:val="lowerLetter"/>
      <w:lvlText w:val="%8."/>
      <w:lvlJc w:val="left"/>
      <w:pPr>
        <w:ind w:left="5292" w:hanging="360"/>
      </w:pPr>
    </w:lvl>
    <w:lvl w:ilvl="8" w:tplc="0414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2AF661FC"/>
    <w:multiLevelType w:val="hybridMultilevel"/>
    <w:tmpl w:val="9F4A7C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E44F3"/>
    <w:multiLevelType w:val="hybridMultilevel"/>
    <w:tmpl w:val="DAE64C14"/>
    <w:lvl w:ilvl="0" w:tplc="B9A0E4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C430E13"/>
    <w:multiLevelType w:val="multilevel"/>
    <w:tmpl w:val="AA784E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8813FA0"/>
    <w:multiLevelType w:val="hybridMultilevel"/>
    <w:tmpl w:val="371E00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25718B"/>
    <w:multiLevelType w:val="hybridMultilevel"/>
    <w:tmpl w:val="3B98B1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347B10"/>
    <w:multiLevelType w:val="hybridMultilevel"/>
    <w:tmpl w:val="641AA4F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C15AD"/>
    <w:multiLevelType w:val="hybridMultilevel"/>
    <w:tmpl w:val="4FF4D8D4"/>
    <w:lvl w:ilvl="0" w:tplc="D662237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7CC64A4">
      <w:numFmt w:val="none"/>
      <w:lvlText w:val=""/>
      <w:lvlJc w:val="left"/>
      <w:pPr>
        <w:tabs>
          <w:tab w:val="num" w:pos="360"/>
        </w:tabs>
      </w:pPr>
    </w:lvl>
    <w:lvl w:ilvl="2" w:tplc="7382CD98">
      <w:numFmt w:val="none"/>
      <w:lvlText w:val=""/>
      <w:lvlJc w:val="left"/>
      <w:pPr>
        <w:tabs>
          <w:tab w:val="num" w:pos="360"/>
        </w:tabs>
      </w:pPr>
    </w:lvl>
    <w:lvl w:ilvl="3" w:tplc="CF52FD84">
      <w:numFmt w:val="none"/>
      <w:lvlText w:val=""/>
      <w:lvlJc w:val="left"/>
      <w:pPr>
        <w:tabs>
          <w:tab w:val="num" w:pos="360"/>
        </w:tabs>
      </w:pPr>
    </w:lvl>
    <w:lvl w:ilvl="4" w:tplc="521A3BA8">
      <w:numFmt w:val="none"/>
      <w:lvlText w:val=""/>
      <w:lvlJc w:val="left"/>
      <w:pPr>
        <w:tabs>
          <w:tab w:val="num" w:pos="360"/>
        </w:tabs>
      </w:pPr>
    </w:lvl>
    <w:lvl w:ilvl="5" w:tplc="1270AED4">
      <w:numFmt w:val="none"/>
      <w:lvlText w:val=""/>
      <w:lvlJc w:val="left"/>
      <w:pPr>
        <w:tabs>
          <w:tab w:val="num" w:pos="360"/>
        </w:tabs>
      </w:pPr>
    </w:lvl>
    <w:lvl w:ilvl="6" w:tplc="7B1EB69E">
      <w:numFmt w:val="none"/>
      <w:lvlText w:val=""/>
      <w:lvlJc w:val="left"/>
      <w:pPr>
        <w:tabs>
          <w:tab w:val="num" w:pos="360"/>
        </w:tabs>
      </w:pPr>
    </w:lvl>
    <w:lvl w:ilvl="7" w:tplc="3B2A2364">
      <w:numFmt w:val="none"/>
      <w:lvlText w:val=""/>
      <w:lvlJc w:val="left"/>
      <w:pPr>
        <w:tabs>
          <w:tab w:val="num" w:pos="360"/>
        </w:tabs>
      </w:pPr>
    </w:lvl>
    <w:lvl w:ilvl="8" w:tplc="FE0484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9F30934"/>
    <w:multiLevelType w:val="multilevel"/>
    <w:tmpl w:val="89DE9048"/>
    <w:lvl w:ilvl="0">
      <w:start w:val="1"/>
      <w:numFmt w:val="decimal"/>
      <w:pStyle w:val="Underpunkt"/>
      <w:suff w:val="nothing"/>
      <w:lvlText w:val="4.%1.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BED69ED"/>
    <w:multiLevelType w:val="hybridMultilevel"/>
    <w:tmpl w:val="3CBC61C0"/>
    <w:lvl w:ilvl="0" w:tplc="585C49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E941CB"/>
    <w:multiLevelType w:val="multilevel"/>
    <w:tmpl w:val="82FC7B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6B7E7EA1"/>
    <w:multiLevelType w:val="hybridMultilevel"/>
    <w:tmpl w:val="7564F0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6D48D9"/>
    <w:multiLevelType w:val="hybridMultilevel"/>
    <w:tmpl w:val="9F4A7C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F761EB"/>
    <w:multiLevelType w:val="hybridMultilevel"/>
    <w:tmpl w:val="8ACE70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645E56"/>
    <w:multiLevelType w:val="hybridMultilevel"/>
    <w:tmpl w:val="9DC662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CB9"/>
    <w:multiLevelType w:val="hybridMultilevel"/>
    <w:tmpl w:val="053040A4"/>
    <w:lvl w:ilvl="0" w:tplc="2ACAD59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F95976"/>
    <w:multiLevelType w:val="hybridMultilevel"/>
    <w:tmpl w:val="A7ECAE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DB73B4"/>
    <w:multiLevelType w:val="hybridMultilevel"/>
    <w:tmpl w:val="B65204E0"/>
    <w:lvl w:ilvl="0" w:tplc="634E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FAED58">
      <w:numFmt w:val="none"/>
      <w:lvlText w:val=""/>
      <w:lvlJc w:val="left"/>
      <w:pPr>
        <w:tabs>
          <w:tab w:val="num" w:pos="360"/>
        </w:tabs>
      </w:pPr>
    </w:lvl>
    <w:lvl w:ilvl="2" w:tplc="DE98211A">
      <w:numFmt w:val="none"/>
      <w:lvlText w:val=""/>
      <w:lvlJc w:val="left"/>
      <w:pPr>
        <w:tabs>
          <w:tab w:val="num" w:pos="360"/>
        </w:tabs>
      </w:pPr>
    </w:lvl>
    <w:lvl w:ilvl="3" w:tplc="4B80C588">
      <w:numFmt w:val="none"/>
      <w:lvlText w:val=""/>
      <w:lvlJc w:val="left"/>
      <w:pPr>
        <w:tabs>
          <w:tab w:val="num" w:pos="360"/>
        </w:tabs>
      </w:pPr>
    </w:lvl>
    <w:lvl w:ilvl="4" w:tplc="6E2CF7B6">
      <w:numFmt w:val="none"/>
      <w:lvlText w:val=""/>
      <w:lvlJc w:val="left"/>
      <w:pPr>
        <w:tabs>
          <w:tab w:val="num" w:pos="360"/>
        </w:tabs>
      </w:pPr>
    </w:lvl>
    <w:lvl w:ilvl="5" w:tplc="AA62F5F4">
      <w:numFmt w:val="none"/>
      <w:lvlText w:val=""/>
      <w:lvlJc w:val="left"/>
      <w:pPr>
        <w:tabs>
          <w:tab w:val="num" w:pos="360"/>
        </w:tabs>
      </w:pPr>
    </w:lvl>
    <w:lvl w:ilvl="6" w:tplc="376ED5D0">
      <w:numFmt w:val="none"/>
      <w:lvlText w:val=""/>
      <w:lvlJc w:val="left"/>
      <w:pPr>
        <w:tabs>
          <w:tab w:val="num" w:pos="360"/>
        </w:tabs>
      </w:pPr>
    </w:lvl>
    <w:lvl w:ilvl="7" w:tplc="352C4844">
      <w:numFmt w:val="none"/>
      <w:lvlText w:val=""/>
      <w:lvlJc w:val="left"/>
      <w:pPr>
        <w:tabs>
          <w:tab w:val="num" w:pos="360"/>
        </w:tabs>
      </w:pPr>
    </w:lvl>
    <w:lvl w:ilvl="8" w:tplc="B8227C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21"/>
  </w:num>
  <w:num w:numId="7">
    <w:abstractNumId w:val="14"/>
  </w:num>
  <w:num w:numId="8">
    <w:abstractNumId w:val="13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  <w:num w:numId="14">
    <w:abstractNumId w:val="5"/>
  </w:num>
  <w:num w:numId="15">
    <w:abstractNumId w:val="16"/>
  </w:num>
  <w:num w:numId="16">
    <w:abstractNumId w:val="20"/>
  </w:num>
  <w:num w:numId="17">
    <w:abstractNumId w:val="17"/>
  </w:num>
  <w:num w:numId="18">
    <w:abstractNumId w:val="15"/>
  </w:num>
  <w:num w:numId="19">
    <w:abstractNumId w:val="8"/>
  </w:num>
  <w:num w:numId="20">
    <w:abstractNumId w:val="18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53"/>
    <w:rsid w:val="000103F4"/>
    <w:rsid w:val="00021B9B"/>
    <w:rsid w:val="0002762A"/>
    <w:rsid w:val="000305F3"/>
    <w:rsid w:val="000462F4"/>
    <w:rsid w:val="000508C0"/>
    <w:rsid w:val="00051281"/>
    <w:rsid w:val="00091703"/>
    <w:rsid w:val="000A26BC"/>
    <w:rsid w:val="000A56F3"/>
    <w:rsid w:val="000B1253"/>
    <w:rsid w:val="000D794B"/>
    <w:rsid w:val="000E5BDE"/>
    <w:rsid w:val="0012361E"/>
    <w:rsid w:val="00140212"/>
    <w:rsid w:val="00167FD8"/>
    <w:rsid w:val="001814BA"/>
    <w:rsid w:val="001A280D"/>
    <w:rsid w:val="001C0B83"/>
    <w:rsid w:val="001C7A89"/>
    <w:rsid w:val="001D54D6"/>
    <w:rsid w:val="001E0CF9"/>
    <w:rsid w:val="001E418C"/>
    <w:rsid w:val="001E6865"/>
    <w:rsid w:val="001F1887"/>
    <w:rsid w:val="0020538E"/>
    <w:rsid w:val="002146CD"/>
    <w:rsid w:val="002152DC"/>
    <w:rsid w:val="00220268"/>
    <w:rsid w:val="00225898"/>
    <w:rsid w:val="00232DB6"/>
    <w:rsid w:val="00235B66"/>
    <w:rsid w:val="002403F7"/>
    <w:rsid w:val="00241B06"/>
    <w:rsid w:val="00242595"/>
    <w:rsid w:val="0025614F"/>
    <w:rsid w:val="00256404"/>
    <w:rsid w:val="00263873"/>
    <w:rsid w:val="00272685"/>
    <w:rsid w:val="00275871"/>
    <w:rsid w:val="00275CBB"/>
    <w:rsid w:val="00287BD3"/>
    <w:rsid w:val="00293C60"/>
    <w:rsid w:val="002D349C"/>
    <w:rsid w:val="002D3F44"/>
    <w:rsid w:val="002E03FE"/>
    <w:rsid w:val="002E44A5"/>
    <w:rsid w:val="002F7353"/>
    <w:rsid w:val="0031356E"/>
    <w:rsid w:val="00323A8B"/>
    <w:rsid w:val="00337A7B"/>
    <w:rsid w:val="00360F89"/>
    <w:rsid w:val="0036150D"/>
    <w:rsid w:val="00371E78"/>
    <w:rsid w:val="00382A32"/>
    <w:rsid w:val="003A5BD1"/>
    <w:rsid w:val="003C0888"/>
    <w:rsid w:val="003D1D9B"/>
    <w:rsid w:val="003D376E"/>
    <w:rsid w:val="003D6695"/>
    <w:rsid w:val="003E223E"/>
    <w:rsid w:val="003F75B4"/>
    <w:rsid w:val="00401E14"/>
    <w:rsid w:val="0042680D"/>
    <w:rsid w:val="0043682E"/>
    <w:rsid w:val="00446B06"/>
    <w:rsid w:val="0048065F"/>
    <w:rsid w:val="004A4EB2"/>
    <w:rsid w:val="004A4EC3"/>
    <w:rsid w:val="004C209A"/>
    <w:rsid w:val="004D0E50"/>
    <w:rsid w:val="004D2851"/>
    <w:rsid w:val="004D71B4"/>
    <w:rsid w:val="004E6538"/>
    <w:rsid w:val="004F29C2"/>
    <w:rsid w:val="004F3327"/>
    <w:rsid w:val="005043A0"/>
    <w:rsid w:val="0051087E"/>
    <w:rsid w:val="00520507"/>
    <w:rsid w:val="00535E63"/>
    <w:rsid w:val="005527CB"/>
    <w:rsid w:val="00553B0F"/>
    <w:rsid w:val="005568E3"/>
    <w:rsid w:val="00557C2D"/>
    <w:rsid w:val="005716D5"/>
    <w:rsid w:val="00583DF8"/>
    <w:rsid w:val="00592345"/>
    <w:rsid w:val="005930A2"/>
    <w:rsid w:val="005A380D"/>
    <w:rsid w:val="005A57EE"/>
    <w:rsid w:val="005C7700"/>
    <w:rsid w:val="005D137B"/>
    <w:rsid w:val="005D4396"/>
    <w:rsid w:val="00601852"/>
    <w:rsid w:val="006072A8"/>
    <w:rsid w:val="00633962"/>
    <w:rsid w:val="006575C7"/>
    <w:rsid w:val="0066610D"/>
    <w:rsid w:val="00666588"/>
    <w:rsid w:val="006A795D"/>
    <w:rsid w:val="006C6F79"/>
    <w:rsid w:val="006E306D"/>
    <w:rsid w:val="006F2913"/>
    <w:rsid w:val="007127F6"/>
    <w:rsid w:val="00716AA8"/>
    <w:rsid w:val="0072340E"/>
    <w:rsid w:val="00757867"/>
    <w:rsid w:val="00763BFF"/>
    <w:rsid w:val="0076634F"/>
    <w:rsid w:val="00793548"/>
    <w:rsid w:val="007A31FC"/>
    <w:rsid w:val="007B2FEA"/>
    <w:rsid w:val="007D5B3C"/>
    <w:rsid w:val="007E495C"/>
    <w:rsid w:val="007E6780"/>
    <w:rsid w:val="007F3FAE"/>
    <w:rsid w:val="00803C7F"/>
    <w:rsid w:val="00813B63"/>
    <w:rsid w:val="0082646F"/>
    <w:rsid w:val="008318EE"/>
    <w:rsid w:val="00851ECF"/>
    <w:rsid w:val="00873DA2"/>
    <w:rsid w:val="00881601"/>
    <w:rsid w:val="008973A6"/>
    <w:rsid w:val="008A3671"/>
    <w:rsid w:val="008A6AC7"/>
    <w:rsid w:val="008B1B58"/>
    <w:rsid w:val="008B39C9"/>
    <w:rsid w:val="008B4538"/>
    <w:rsid w:val="008B61EC"/>
    <w:rsid w:val="008B7F5E"/>
    <w:rsid w:val="008C39EA"/>
    <w:rsid w:val="008D5981"/>
    <w:rsid w:val="008E1732"/>
    <w:rsid w:val="008E666D"/>
    <w:rsid w:val="008F2292"/>
    <w:rsid w:val="009104C8"/>
    <w:rsid w:val="00914D79"/>
    <w:rsid w:val="00943F55"/>
    <w:rsid w:val="009476E4"/>
    <w:rsid w:val="00950434"/>
    <w:rsid w:val="00972FC4"/>
    <w:rsid w:val="0097644B"/>
    <w:rsid w:val="009830DF"/>
    <w:rsid w:val="00991947"/>
    <w:rsid w:val="0099609B"/>
    <w:rsid w:val="009A6CCE"/>
    <w:rsid w:val="009B25E4"/>
    <w:rsid w:val="009C00FC"/>
    <w:rsid w:val="009D329E"/>
    <w:rsid w:val="009E35BB"/>
    <w:rsid w:val="009F1116"/>
    <w:rsid w:val="009F5B17"/>
    <w:rsid w:val="00A12FEE"/>
    <w:rsid w:val="00A25B1E"/>
    <w:rsid w:val="00A37402"/>
    <w:rsid w:val="00A52101"/>
    <w:rsid w:val="00A61E2A"/>
    <w:rsid w:val="00A7472C"/>
    <w:rsid w:val="00A865DE"/>
    <w:rsid w:val="00A94F69"/>
    <w:rsid w:val="00A96EA0"/>
    <w:rsid w:val="00AD45A2"/>
    <w:rsid w:val="00AD7C9F"/>
    <w:rsid w:val="00AE29B6"/>
    <w:rsid w:val="00B21F1F"/>
    <w:rsid w:val="00B228A5"/>
    <w:rsid w:val="00B23A31"/>
    <w:rsid w:val="00B329A9"/>
    <w:rsid w:val="00B4121C"/>
    <w:rsid w:val="00B81E49"/>
    <w:rsid w:val="00B837E7"/>
    <w:rsid w:val="00B86DF4"/>
    <w:rsid w:val="00B96D01"/>
    <w:rsid w:val="00BB4759"/>
    <w:rsid w:val="00BD0FB4"/>
    <w:rsid w:val="00BD5967"/>
    <w:rsid w:val="00BD6649"/>
    <w:rsid w:val="00BE7642"/>
    <w:rsid w:val="00BF1953"/>
    <w:rsid w:val="00C0015B"/>
    <w:rsid w:val="00C126C7"/>
    <w:rsid w:val="00C328DC"/>
    <w:rsid w:val="00C43894"/>
    <w:rsid w:val="00C8261D"/>
    <w:rsid w:val="00C867FC"/>
    <w:rsid w:val="00C96976"/>
    <w:rsid w:val="00CA386E"/>
    <w:rsid w:val="00CB1420"/>
    <w:rsid w:val="00CB2222"/>
    <w:rsid w:val="00CB57BC"/>
    <w:rsid w:val="00CC4EBF"/>
    <w:rsid w:val="00CC777A"/>
    <w:rsid w:val="00D132DB"/>
    <w:rsid w:val="00D13956"/>
    <w:rsid w:val="00D173B6"/>
    <w:rsid w:val="00D255B9"/>
    <w:rsid w:val="00D35B7C"/>
    <w:rsid w:val="00D6224B"/>
    <w:rsid w:val="00D674A5"/>
    <w:rsid w:val="00D77922"/>
    <w:rsid w:val="00D97F4F"/>
    <w:rsid w:val="00DD5EDF"/>
    <w:rsid w:val="00E441CD"/>
    <w:rsid w:val="00E50FC8"/>
    <w:rsid w:val="00E52C26"/>
    <w:rsid w:val="00E67C9E"/>
    <w:rsid w:val="00E806D6"/>
    <w:rsid w:val="00E84287"/>
    <w:rsid w:val="00E95080"/>
    <w:rsid w:val="00EB6786"/>
    <w:rsid w:val="00EB7AFB"/>
    <w:rsid w:val="00EC772F"/>
    <w:rsid w:val="00ED19E3"/>
    <w:rsid w:val="00ED53E3"/>
    <w:rsid w:val="00ED6467"/>
    <w:rsid w:val="00EF4D1E"/>
    <w:rsid w:val="00F80213"/>
    <w:rsid w:val="00F83150"/>
    <w:rsid w:val="00FB3DA6"/>
    <w:rsid w:val="00FF57D7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BC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0A26BC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0A26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26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A26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A26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26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A26B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26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A26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26BC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0A26BC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0A26BC"/>
    <w:pPr>
      <w:ind w:left="4956" w:hanging="4956"/>
    </w:pPr>
    <w:rPr>
      <w:b/>
      <w:sz w:val="16"/>
      <w:szCs w:val="20"/>
    </w:rPr>
  </w:style>
  <w:style w:type="character" w:styleId="PageNumber">
    <w:name w:val="page number"/>
    <w:basedOn w:val="DefaultParagraphFont"/>
    <w:semiHidden/>
    <w:rsid w:val="000A26BC"/>
    <w:rPr>
      <w:sz w:val="16"/>
    </w:rPr>
  </w:style>
  <w:style w:type="paragraph" w:styleId="BalloonText">
    <w:name w:val="Balloon Text"/>
    <w:basedOn w:val="Normal"/>
    <w:semiHidden/>
    <w:rsid w:val="000A26BC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0A26BC"/>
    <w:pPr>
      <w:numPr>
        <w:numId w:val="13"/>
      </w:numPr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8B61EC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8B61EC"/>
    <w:pPr>
      <w:jc w:val="left"/>
    </w:pPr>
    <w:rPr>
      <w:rFonts w:ascii="Georgia" w:eastAsia="Calibri" w:hAnsi="Georgia" w:cs="Arial"/>
      <w:sz w:val="24"/>
    </w:rPr>
  </w:style>
  <w:style w:type="character" w:customStyle="1" w:styleId="Topptekstlinje1Char">
    <w:name w:val="Topptekst_linje1 Char"/>
    <w:basedOn w:val="HeaderChar"/>
    <w:link w:val="Topptekstlinje1"/>
    <w:rsid w:val="008B61EC"/>
    <w:rPr>
      <w:rFonts w:ascii="Arial" w:eastAsia="Calibri" w:hAnsi="Arial" w:cs="Arial"/>
      <w:b/>
      <w:sz w:val="32"/>
      <w:szCs w:val="32"/>
      <w:lang w:eastAsia="en-GB"/>
    </w:rPr>
  </w:style>
  <w:style w:type="character" w:customStyle="1" w:styleId="Topptekstlinje2Char">
    <w:name w:val="Topptekst_linje2 Char"/>
    <w:basedOn w:val="HeaderChar"/>
    <w:link w:val="Topptekstlinje2"/>
    <w:rsid w:val="008B61EC"/>
    <w:rPr>
      <w:rFonts w:ascii="Georgia" w:eastAsia="Calibri" w:hAnsi="Georgia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B61EC"/>
    <w:rPr>
      <w:rFonts w:ascii="Verdana" w:hAnsi="Verdana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7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77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77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77A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E84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BC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0A26BC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0A26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26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A26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A26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26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A26B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26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A26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26BC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0A26BC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0A26BC"/>
    <w:pPr>
      <w:ind w:left="4956" w:hanging="4956"/>
    </w:pPr>
    <w:rPr>
      <w:b/>
      <w:sz w:val="16"/>
      <w:szCs w:val="20"/>
    </w:rPr>
  </w:style>
  <w:style w:type="character" w:styleId="PageNumber">
    <w:name w:val="page number"/>
    <w:basedOn w:val="DefaultParagraphFont"/>
    <w:semiHidden/>
    <w:rsid w:val="000A26BC"/>
    <w:rPr>
      <w:sz w:val="16"/>
    </w:rPr>
  </w:style>
  <w:style w:type="paragraph" w:styleId="BalloonText">
    <w:name w:val="Balloon Text"/>
    <w:basedOn w:val="Normal"/>
    <w:semiHidden/>
    <w:rsid w:val="000A26BC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0A26BC"/>
    <w:pPr>
      <w:numPr>
        <w:numId w:val="13"/>
      </w:numPr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8B61EC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8B61EC"/>
    <w:pPr>
      <w:jc w:val="left"/>
    </w:pPr>
    <w:rPr>
      <w:rFonts w:ascii="Georgia" w:eastAsia="Calibri" w:hAnsi="Georgia" w:cs="Arial"/>
      <w:sz w:val="24"/>
    </w:rPr>
  </w:style>
  <w:style w:type="character" w:customStyle="1" w:styleId="Topptekstlinje1Char">
    <w:name w:val="Topptekst_linje1 Char"/>
    <w:basedOn w:val="HeaderChar"/>
    <w:link w:val="Topptekstlinje1"/>
    <w:rsid w:val="008B61EC"/>
    <w:rPr>
      <w:rFonts w:ascii="Arial" w:eastAsia="Calibri" w:hAnsi="Arial" w:cs="Arial"/>
      <w:b/>
      <w:sz w:val="32"/>
      <w:szCs w:val="32"/>
      <w:lang w:eastAsia="en-GB"/>
    </w:rPr>
  </w:style>
  <w:style w:type="character" w:customStyle="1" w:styleId="Topptekstlinje2Char">
    <w:name w:val="Topptekst_linje2 Char"/>
    <w:basedOn w:val="HeaderChar"/>
    <w:link w:val="Topptekstlinje2"/>
    <w:rsid w:val="008B61EC"/>
    <w:rPr>
      <w:rFonts w:ascii="Georgia" w:eastAsia="Calibri" w:hAnsi="Georgia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B61EC"/>
    <w:rPr>
      <w:rFonts w:ascii="Verdana" w:hAnsi="Verdana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7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77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77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77A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E84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valitetssystem%20-medisinsk%20og%20helsefaglig%20forskning\Kvalitetssysem%20-%20engelsk%20versjon%20p&#229;%20nett\Appendixs%20to%20Procedure%203\3.4%20INITIATION%20MEET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A8D0-4DB9-4870-9A4B-6D1B5DDA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3.4 INITIATION MEETING FORM.dotx</Template>
  <TotalTime>1</TotalTime>
  <Pages>2</Pages>
  <Words>212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LINK Medical Research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Mette Sollihagen Hauge</dc:creator>
  <cp:lastModifiedBy>Søren Munch</cp:lastModifiedBy>
  <cp:revision>3</cp:revision>
  <cp:lastPrinted>2012-02-14T12:18:00Z</cp:lastPrinted>
  <dcterms:created xsi:type="dcterms:W3CDTF">2013-04-18T08:17:00Z</dcterms:created>
  <dcterms:modified xsi:type="dcterms:W3CDTF">2013-04-18T08:18:00Z</dcterms:modified>
</cp:coreProperties>
</file>