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FF57D7" w:rsidRPr="003D376E" w:rsidTr="00CD5864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7D7" w:rsidRPr="00B74F2D" w:rsidRDefault="00FF57D7" w:rsidP="0005032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5864" w:rsidRPr="003D376E" w:rsidTr="00CD5864">
        <w:tc>
          <w:tcPr>
            <w:tcW w:w="9178" w:type="dxa"/>
            <w:gridSpan w:val="2"/>
            <w:shd w:val="clear" w:color="auto" w:fill="BFBFBF" w:themeFill="background1" w:themeFillShade="BF"/>
          </w:tcPr>
          <w:p w:rsidR="00CD5864" w:rsidRPr="00CD5864" w:rsidRDefault="00CD5864" w:rsidP="00FF57D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b/>
              </w:rPr>
              <w:t>Project identification</w:t>
            </w:r>
          </w:p>
        </w:tc>
      </w:tr>
      <w:tr w:rsidR="00241BA0" w:rsidRPr="003D376E" w:rsidTr="00241BA0">
        <w:tc>
          <w:tcPr>
            <w:tcW w:w="3119" w:type="dxa"/>
            <w:shd w:val="clear" w:color="auto" w:fill="FFFFFF" w:themeFill="background1"/>
          </w:tcPr>
          <w:p w:rsidR="00241BA0" w:rsidRPr="003D376E" w:rsidRDefault="00241BA0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name/description</w:t>
            </w:r>
          </w:p>
        </w:tc>
        <w:tc>
          <w:tcPr>
            <w:tcW w:w="6059" w:type="dxa"/>
          </w:tcPr>
          <w:p w:rsidR="00241BA0" w:rsidRPr="003D376E" w:rsidRDefault="00241BA0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241BA0">
        <w:tc>
          <w:tcPr>
            <w:tcW w:w="3119" w:type="dxa"/>
            <w:shd w:val="clear" w:color="auto" w:fill="FFFFFF" w:themeFill="background1"/>
          </w:tcPr>
          <w:p w:rsidR="00FF57D7" w:rsidRPr="003D376E" w:rsidRDefault="00BF5B65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in continuous record of project activities</w:t>
            </w:r>
          </w:p>
        </w:tc>
        <w:tc>
          <w:tcPr>
            <w:tcW w:w="6059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241BA0">
        <w:tc>
          <w:tcPr>
            <w:tcW w:w="3119" w:type="dxa"/>
            <w:shd w:val="clear" w:color="auto" w:fill="FFFFFF" w:themeFill="background1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Investigator</w:t>
            </w:r>
          </w:p>
        </w:tc>
        <w:tc>
          <w:tcPr>
            <w:tcW w:w="6059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241BA0">
        <w:tc>
          <w:tcPr>
            <w:tcW w:w="3119" w:type="dxa"/>
            <w:shd w:val="clear" w:color="auto" w:fill="FFFFFF" w:themeFill="background1"/>
          </w:tcPr>
          <w:p w:rsidR="00FF57D7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site</w:t>
            </w:r>
          </w:p>
        </w:tc>
        <w:tc>
          <w:tcPr>
            <w:tcW w:w="6059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241BA0">
        <w:tc>
          <w:tcPr>
            <w:tcW w:w="3119" w:type="dxa"/>
            <w:shd w:val="clear" w:color="auto" w:fill="FFFFFF" w:themeFill="background1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Sponsor's representative</w:t>
            </w:r>
          </w:p>
        </w:tc>
        <w:tc>
          <w:tcPr>
            <w:tcW w:w="6059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032515" w:rsidRPr="003D376E" w:rsidTr="00241BA0">
        <w:tc>
          <w:tcPr>
            <w:tcW w:w="3119" w:type="dxa"/>
            <w:shd w:val="clear" w:color="auto" w:fill="FFFFFF" w:themeFill="background1"/>
          </w:tcPr>
          <w:p w:rsidR="00032515" w:rsidRDefault="00032515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Monitor</w:t>
            </w:r>
          </w:p>
        </w:tc>
        <w:tc>
          <w:tcPr>
            <w:tcW w:w="6059" w:type="dxa"/>
          </w:tcPr>
          <w:p w:rsidR="00032515" w:rsidRPr="003D376E" w:rsidRDefault="00032515" w:rsidP="00FF57D7">
            <w:pPr>
              <w:rPr>
                <w:rFonts w:ascii="Arial" w:hAnsi="Arial" w:cs="Arial"/>
              </w:rPr>
            </w:pPr>
          </w:p>
        </w:tc>
      </w:tr>
      <w:tr w:rsidR="00032515" w:rsidRPr="003D376E" w:rsidTr="00241BA0">
        <w:tc>
          <w:tcPr>
            <w:tcW w:w="3119" w:type="dxa"/>
            <w:shd w:val="clear" w:color="auto" w:fill="FFFFFF" w:themeFill="background1"/>
          </w:tcPr>
          <w:p w:rsidR="00032515" w:rsidRDefault="00032515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 of monitoring visit</w:t>
            </w:r>
          </w:p>
        </w:tc>
        <w:tc>
          <w:tcPr>
            <w:tcW w:w="6059" w:type="dxa"/>
          </w:tcPr>
          <w:p w:rsidR="00032515" w:rsidRPr="003D376E" w:rsidRDefault="00032515" w:rsidP="00FF57D7">
            <w:pPr>
              <w:rPr>
                <w:rFonts w:ascii="Arial" w:hAnsi="Arial" w:cs="Arial"/>
              </w:rPr>
            </w:pPr>
          </w:p>
        </w:tc>
      </w:tr>
    </w:tbl>
    <w:p w:rsidR="00B74F2D" w:rsidRDefault="00B74F2D" w:rsidP="003D376E">
      <w:pPr>
        <w:rPr>
          <w:rFonts w:ascii="Arial" w:hAnsi="Arial" w:cs="Arial"/>
          <w:b/>
          <w:sz w:val="22"/>
          <w:szCs w:val="22"/>
        </w:rPr>
      </w:pPr>
    </w:p>
    <w:p w:rsidR="00A94F69" w:rsidRPr="00605ED1" w:rsidRDefault="00605ED1" w:rsidP="00CD5864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PARTICIPANTS AT MONITORING VISIT</w:t>
      </w: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09"/>
      </w:tblGrid>
      <w:tr w:rsidR="00032515" w:rsidRPr="00851ECF" w:rsidTr="00CD5864"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2515" w:rsidRPr="00851ECF" w:rsidRDefault="00032515" w:rsidP="007D6713">
            <w:pPr>
              <w:ind w:left="-108" w:firstLine="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52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2515" w:rsidRPr="00851ECF" w:rsidRDefault="00032515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Part played in the trial</w:t>
            </w:r>
          </w:p>
        </w:tc>
      </w:tr>
      <w:tr w:rsidR="00A94F69" w:rsidRPr="00851ECF" w:rsidTr="00CD5864">
        <w:tc>
          <w:tcPr>
            <w:tcW w:w="3969" w:type="dxa"/>
            <w:tcBorders>
              <w:top w:val="single" w:sz="4" w:space="0" w:color="auto"/>
            </w:tcBorders>
          </w:tcPr>
          <w:p w:rsidR="00A94F69" w:rsidRPr="00851ECF" w:rsidRDefault="00A94F69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A94F69" w:rsidRPr="00851ECF" w:rsidRDefault="00A94F69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4F69" w:rsidRPr="00851ECF" w:rsidTr="00CD5864">
        <w:tc>
          <w:tcPr>
            <w:tcW w:w="396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851ECF" w:rsidTr="00CD5864">
        <w:tc>
          <w:tcPr>
            <w:tcW w:w="396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851ECF" w:rsidTr="00CD5864">
        <w:tc>
          <w:tcPr>
            <w:tcW w:w="396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74F2D" w:rsidRDefault="00B74F2D" w:rsidP="00E566FE">
      <w:pPr>
        <w:rPr>
          <w:rFonts w:ascii="Arial" w:hAnsi="Arial" w:cs="Arial"/>
          <w:b/>
          <w:sz w:val="22"/>
          <w:szCs w:val="22"/>
        </w:rPr>
      </w:pPr>
    </w:p>
    <w:p w:rsidR="00E566FE" w:rsidRPr="00605ED1" w:rsidRDefault="00605ED1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RECRUITMENT OF TRIAL SUBJECTS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836"/>
        <w:gridCol w:w="1835"/>
        <w:gridCol w:w="1836"/>
        <w:gridCol w:w="1836"/>
      </w:tblGrid>
      <w:tr w:rsidR="00E566FE" w:rsidRPr="005057FC" w:rsidTr="00CD5864">
        <w:tc>
          <w:tcPr>
            <w:tcW w:w="18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Number planned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Number screened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Number included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Number discontinued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Number finished</w:t>
            </w:r>
          </w:p>
        </w:tc>
      </w:tr>
      <w:tr w:rsidR="00E566FE" w:rsidRPr="00851ECF" w:rsidTr="00CD5864">
        <w:tc>
          <w:tcPr>
            <w:tcW w:w="1835" w:type="dxa"/>
          </w:tcPr>
          <w:p w:rsid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  <w:p w:rsidR="00CD5864" w:rsidRPr="00851ECF" w:rsidRDefault="00CD5864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605ED1" w:rsidRDefault="00605ED1" w:rsidP="003D376E">
      <w:pPr>
        <w:rPr>
          <w:rFonts w:ascii="Arial" w:hAnsi="Arial" w:cs="Arial"/>
          <w:b/>
          <w:szCs w:val="20"/>
        </w:rPr>
      </w:pPr>
    </w:p>
    <w:p w:rsidR="00B74F2D" w:rsidRDefault="00B74F2D" w:rsidP="00E566FE">
      <w:pPr>
        <w:rPr>
          <w:rFonts w:ascii="Arial" w:hAnsi="Arial" w:cs="Arial"/>
          <w:b/>
          <w:sz w:val="22"/>
          <w:szCs w:val="22"/>
        </w:rPr>
      </w:pPr>
    </w:p>
    <w:p w:rsidR="00E566FE" w:rsidRPr="00605ED1" w:rsidRDefault="00605ED1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CHECKED DURING MONITORING VISIT</w:t>
      </w: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72"/>
        <w:gridCol w:w="483"/>
        <w:gridCol w:w="5573"/>
      </w:tblGrid>
      <w:tr w:rsidR="00E566FE" w:rsidRPr="00851ECF" w:rsidTr="0000457F">
        <w:tc>
          <w:tcPr>
            <w:tcW w:w="26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Element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 xml:space="preserve">No </w:t>
            </w:r>
          </w:p>
        </w:tc>
        <w:tc>
          <w:tcPr>
            <w:tcW w:w="55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Default="00E566FE" w:rsidP="0037776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Comment (or "No deviation")</w:t>
            </w:r>
          </w:p>
        </w:tc>
      </w:tr>
      <w:tr w:rsidR="00E566FE" w:rsidRPr="00E566FE" w:rsidTr="0000457F">
        <w:tc>
          <w:tcPr>
            <w:tcW w:w="2631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Consents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00457F">
        <w:tc>
          <w:tcPr>
            <w:tcW w:w="2631" w:type="dxa"/>
          </w:tcPr>
          <w:p w:rsidR="00E566FE" w:rsidRPr="00851ECF" w:rsidRDefault="00FE0C1B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Compliance with protocol</w:t>
            </w:r>
          </w:p>
        </w:tc>
        <w:tc>
          <w:tcPr>
            <w:tcW w:w="572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00457F">
        <w:tc>
          <w:tcPr>
            <w:tcW w:w="2631" w:type="dxa"/>
          </w:tcPr>
          <w:p w:rsidR="0037776C" w:rsidRDefault="0037776C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Completion of CRF</w:t>
            </w:r>
          </w:p>
        </w:tc>
        <w:tc>
          <w:tcPr>
            <w:tcW w:w="572" w:type="dxa"/>
          </w:tcPr>
          <w:p w:rsidR="0037776C" w:rsidRPr="00851ECF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" w:type="dxa"/>
          </w:tcPr>
          <w:p w:rsidR="0037776C" w:rsidRPr="00851ECF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3" w:type="dxa"/>
          </w:tcPr>
          <w:p w:rsidR="0037776C" w:rsidRPr="00851ECF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00457F">
        <w:tc>
          <w:tcPr>
            <w:tcW w:w="263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Source documentation</w:t>
            </w:r>
          </w:p>
        </w:tc>
        <w:tc>
          <w:tcPr>
            <w:tcW w:w="572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00457F">
        <w:tc>
          <w:tcPr>
            <w:tcW w:w="263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Project documentation</w:t>
            </w:r>
          </w:p>
        </w:tc>
        <w:tc>
          <w:tcPr>
            <w:tcW w:w="572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00457F">
        <w:tc>
          <w:tcPr>
            <w:tcW w:w="2631" w:type="dxa"/>
          </w:tcPr>
          <w:p w:rsidR="00E566FE" w:rsidRDefault="00DF6D3C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Equipment accountability</w:t>
            </w:r>
          </w:p>
        </w:tc>
        <w:tc>
          <w:tcPr>
            <w:tcW w:w="572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00457F">
        <w:tc>
          <w:tcPr>
            <w:tcW w:w="2631" w:type="dxa"/>
          </w:tcPr>
          <w:p w:rsidR="00E566FE" w:rsidRDefault="005C7514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Reporting of SAE*</w:t>
            </w:r>
          </w:p>
        </w:tc>
        <w:tc>
          <w:tcPr>
            <w:tcW w:w="572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00457F">
        <w:tc>
          <w:tcPr>
            <w:tcW w:w="2631" w:type="dxa"/>
          </w:tcPr>
          <w:p w:rsidR="005C7514" w:rsidRDefault="005C7514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Handling of biological material</w:t>
            </w:r>
          </w:p>
        </w:tc>
        <w:tc>
          <w:tcPr>
            <w:tcW w:w="572" w:type="dxa"/>
          </w:tcPr>
          <w:p w:rsidR="005C7514" w:rsidRPr="00851ECF" w:rsidRDefault="005C7514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" w:type="dxa"/>
          </w:tcPr>
          <w:p w:rsidR="005C7514" w:rsidRPr="00851ECF" w:rsidRDefault="005C7514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3" w:type="dxa"/>
          </w:tcPr>
          <w:p w:rsidR="005C7514" w:rsidRPr="00851ECF" w:rsidRDefault="005C7514" w:rsidP="00E566F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605ED1" w:rsidRPr="00605ED1" w:rsidRDefault="00DF6D3C" w:rsidP="00CD5864">
      <w:pPr>
        <w:ind w:left="-142"/>
        <w:rPr>
          <w:rFonts w:ascii="Arial" w:hAnsi="Arial" w:cs="Arial"/>
          <w:szCs w:val="20"/>
        </w:rPr>
      </w:pPr>
      <w:r>
        <w:rPr>
          <w:rFonts w:ascii="Arial" w:hAnsi="Arial"/>
        </w:rPr>
        <w:t>*Serious adverse events</w:t>
      </w:r>
    </w:p>
    <w:p w:rsidR="00B74F2D" w:rsidRDefault="00B74F2D" w:rsidP="00145A6A">
      <w:pPr>
        <w:rPr>
          <w:rFonts w:ascii="Arial" w:hAnsi="Arial" w:cs="Arial"/>
          <w:b/>
          <w:sz w:val="22"/>
          <w:szCs w:val="22"/>
        </w:rPr>
      </w:pPr>
    </w:p>
    <w:p w:rsidR="002A14BB" w:rsidRDefault="002A14BB" w:rsidP="00145A6A">
      <w:pPr>
        <w:rPr>
          <w:rFonts w:ascii="Arial" w:hAnsi="Arial" w:cs="Arial"/>
          <w:b/>
          <w:sz w:val="22"/>
          <w:szCs w:val="22"/>
        </w:rPr>
      </w:pPr>
    </w:p>
    <w:p w:rsidR="00145A6A" w:rsidRPr="00605ED1" w:rsidRDefault="00605ED1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DEVIATION FRON CONSENT PROCESS AND DOCUMENTATION</w:t>
      </w: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477"/>
      </w:tblGrid>
      <w:tr w:rsidR="00145A6A" w:rsidRPr="00851ECF" w:rsidTr="00CD5864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Trial subject number</w:t>
            </w:r>
          </w:p>
        </w:tc>
        <w:tc>
          <w:tcPr>
            <w:tcW w:w="74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Deviation</w:t>
            </w:r>
          </w:p>
        </w:tc>
      </w:tr>
      <w:tr w:rsidR="00145A6A" w:rsidRPr="00851ECF" w:rsidTr="00CD5864">
        <w:tc>
          <w:tcPr>
            <w:tcW w:w="1701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45A6A" w:rsidRPr="00851ECF" w:rsidTr="00CD5864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7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  <w:tr w:rsidR="00145A6A" w:rsidRPr="00851ECF" w:rsidTr="00CD5864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7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</w:tbl>
    <w:p w:rsidR="009F66B3" w:rsidRDefault="009F66B3" w:rsidP="003D376E">
      <w:pPr>
        <w:rPr>
          <w:rFonts w:ascii="Arial" w:hAnsi="Arial" w:cs="Arial"/>
          <w:b/>
          <w:szCs w:val="20"/>
        </w:rPr>
      </w:pPr>
    </w:p>
    <w:p w:rsidR="009F66B3" w:rsidRDefault="009F66B3" w:rsidP="003D376E">
      <w:pPr>
        <w:rPr>
          <w:rFonts w:ascii="Arial" w:hAnsi="Arial" w:cs="Arial"/>
          <w:b/>
          <w:szCs w:val="20"/>
        </w:rPr>
      </w:pPr>
    </w:p>
    <w:p w:rsidR="006E1082" w:rsidRPr="00605ED1" w:rsidRDefault="00605ED1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DEVIATION FROM PROTOCOL</w:t>
      </w: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09"/>
      </w:tblGrid>
      <w:tr w:rsidR="006E1082" w:rsidRPr="00851ECF" w:rsidTr="00CD5864"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E1082" w:rsidRPr="00851ECF" w:rsidRDefault="006E1082" w:rsidP="006E108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Deviation</w:t>
            </w:r>
          </w:p>
        </w:tc>
        <w:tc>
          <w:tcPr>
            <w:tcW w:w="52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E1082" w:rsidRPr="00851ECF" w:rsidRDefault="006E1082" w:rsidP="006E108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Comment</w:t>
            </w:r>
          </w:p>
        </w:tc>
      </w:tr>
      <w:tr w:rsidR="006E1082" w:rsidRPr="00851ECF" w:rsidTr="00CD5864">
        <w:tc>
          <w:tcPr>
            <w:tcW w:w="3969" w:type="dxa"/>
            <w:tcBorders>
              <w:top w:val="single" w:sz="4" w:space="0" w:color="auto"/>
            </w:tcBorders>
          </w:tcPr>
          <w:p w:rsidR="006E1082" w:rsidRPr="00851ECF" w:rsidRDefault="006E1082" w:rsidP="006E108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6E1082" w:rsidRPr="00851ECF" w:rsidRDefault="006E1082" w:rsidP="006E108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E1082" w:rsidRPr="00851ECF" w:rsidTr="00CD5864">
        <w:tc>
          <w:tcPr>
            <w:tcW w:w="396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</w:tr>
      <w:tr w:rsidR="006E1082" w:rsidRPr="00851ECF" w:rsidTr="00CD5864">
        <w:tc>
          <w:tcPr>
            <w:tcW w:w="396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</w:tr>
      <w:tr w:rsidR="006E1082" w:rsidRPr="00851ECF" w:rsidTr="00CD5864">
        <w:tc>
          <w:tcPr>
            <w:tcW w:w="396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74F2D" w:rsidRDefault="00B74F2D" w:rsidP="00145A6A">
      <w:pPr>
        <w:rPr>
          <w:rFonts w:ascii="Arial" w:hAnsi="Arial" w:cs="Arial"/>
          <w:b/>
          <w:sz w:val="22"/>
          <w:szCs w:val="22"/>
        </w:rPr>
      </w:pPr>
    </w:p>
    <w:p w:rsidR="002A14BB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145A6A" w:rsidRPr="00605ED1" w:rsidRDefault="00605ED1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DEVIATION IN VERIFICATION OF SOURCE DOCUMENTATION</w:t>
      </w: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6343"/>
      </w:tblGrid>
      <w:tr w:rsidR="00145A6A" w:rsidRPr="00851ECF" w:rsidTr="00CD5864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Trial subject number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Pr="00851ECF" w:rsidRDefault="00E566FE" w:rsidP="00145A6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CRF page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Default="00E566FE" w:rsidP="00145A6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Deviation</w:t>
            </w:r>
          </w:p>
        </w:tc>
      </w:tr>
      <w:tr w:rsidR="00145A6A" w:rsidRPr="00851ECF" w:rsidTr="00CD5864">
        <w:tc>
          <w:tcPr>
            <w:tcW w:w="1701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45A6A" w:rsidRPr="00851ECF" w:rsidTr="00CD5864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  <w:tr w:rsidR="00145A6A" w:rsidRPr="00851ECF" w:rsidTr="00CD5864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  <w:tr w:rsidR="00145A6A" w:rsidRPr="00851ECF" w:rsidTr="00CD5864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74F2D" w:rsidRDefault="00B74F2D" w:rsidP="00E566FE">
      <w:pPr>
        <w:rPr>
          <w:rFonts w:ascii="Arial" w:hAnsi="Arial" w:cs="Arial"/>
          <w:b/>
          <w:sz w:val="22"/>
          <w:szCs w:val="22"/>
        </w:rPr>
      </w:pPr>
    </w:p>
    <w:p w:rsidR="002A14BB" w:rsidRDefault="002A14BB" w:rsidP="00E566FE">
      <w:pPr>
        <w:rPr>
          <w:rFonts w:ascii="Arial" w:hAnsi="Arial" w:cs="Arial"/>
          <w:b/>
          <w:sz w:val="22"/>
          <w:szCs w:val="22"/>
        </w:rPr>
      </w:pPr>
    </w:p>
    <w:p w:rsidR="00E566FE" w:rsidRPr="00605ED1" w:rsidRDefault="00605ED1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DEVIATION IN PROJECT DOCUMENTATION</w:t>
      </w: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6343"/>
      </w:tblGrid>
      <w:tr w:rsidR="00E566FE" w:rsidRPr="00851ECF" w:rsidTr="00CD5864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Document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Deviation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Comment</w:t>
            </w:r>
          </w:p>
        </w:tc>
      </w:tr>
      <w:tr w:rsidR="00E566FE" w:rsidRPr="00851ECF" w:rsidTr="00CD5864">
        <w:tc>
          <w:tcPr>
            <w:tcW w:w="1701" w:type="dxa"/>
            <w:tcBorders>
              <w:top w:val="single" w:sz="4" w:space="0" w:color="auto"/>
            </w:tcBorders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566FE" w:rsidRPr="00851ECF" w:rsidTr="00CD5864">
        <w:tc>
          <w:tcPr>
            <w:tcW w:w="170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CD5864">
        <w:tc>
          <w:tcPr>
            <w:tcW w:w="170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CD5864">
        <w:tc>
          <w:tcPr>
            <w:tcW w:w="170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74F2D" w:rsidRDefault="00B74F2D" w:rsidP="005C7514">
      <w:pPr>
        <w:rPr>
          <w:rFonts w:ascii="Arial" w:hAnsi="Arial" w:cs="Arial"/>
          <w:b/>
          <w:sz w:val="22"/>
          <w:szCs w:val="22"/>
        </w:rPr>
      </w:pPr>
    </w:p>
    <w:p w:rsidR="002A14BB" w:rsidRDefault="002A14BB" w:rsidP="005C7514">
      <w:pPr>
        <w:rPr>
          <w:rFonts w:ascii="Arial" w:hAnsi="Arial" w:cs="Arial"/>
          <w:b/>
          <w:sz w:val="22"/>
          <w:szCs w:val="22"/>
        </w:rPr>
      </w:pPr>
    </w:p>
    <w:p w:rsidR="005C7514" w:rsidRPr="00B74F2D" w:rsidRDefault="00605ED1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DEVIATION IN INVESTIGATIONAL MEDICINAL PRODUCT ACCOUNTABILITY</w:t>
      </w: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201"/>
      </w:tblGrid>
      <w:tr w:rsidR="005C7514" w:rsidRPr="00851ECF" w:rsidTr="00FE0C1B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Trial subject number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Control no.</w:t>
            </w:r>
          </w:p>
        </w:tc>
        <w:tc>
          <w:tcPr>
            <w:tcW w:w="62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Deviation</w:t>
            </w:r>
          </w:p>
        </w:tc>
      </w:tr>
      <w:tr w:rsidR="005C7514" w:rsidRPr="00851ECF" w:rsidTr="00FE0C1B">
        <w:tc>
          <w:tcPr>
            <w:tcW w:w="1701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C7514" w:rsidRPr="00851ECF" w:rsidTr="00FE0C1B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2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FE0C1B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2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FE0C1B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2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74F2D" w:rsidRDefault="00B74F2D" w:rsidP="005C7514">
      <w:pPr>
        <w:rPr>
          <w:rFonts w:ascii="Arial" w:hAnsi="Arial" w:cs="Arial"/>
          <w:b/>
          <w:sz w:val="22"/>
          <w:szCs w:val="22"/>
        </w:rPr>
      </w:pPr>
    </w:p>
    <w:p w:rsidR="002A14BB" w:rsidRDefault="002A14BB" w:rsidP="005C7514">
      <w:pPr>
        <w:rPr>
          <w:rFonts w:ascii="Arial" w:hAnsi="Arial" w:cs="Arial"/>
          <w:b/>
          <w:sz w:val="22"/>
          <w:szCs w:val="22"/>
        </w:rPr>
      </w:pPr>
    </w:p>
    <w:p w:rsidR="005C7514" w:rsidRPr="00605ED1" w:rsidRDefault="00605ED1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FAILURE TO REPORT SERIOUS ADVERSE EVENTS</w:t>
      </w: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206"/>
        <w:gridCol w:w="6272"/>
      </w:tblGrid>
      <w:tr w:rsidR="005C7514" w:rsidRPr="00851ECF" w:rsidTr="00CD5864">
        <w:tc>
          <w:tcPr>
            <w:tcW w:w="17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Trial subject number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Date of event</w:t>
            </w:r>
          </w:p>
        </w:tc>
        <w:tc>
          <w:tcPr>
            <w:tcW w:w="62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Description of event and further action</w:t>
            </w:r>
          </w:p>
        </w:tc>
      </w:tr>
      <w:tr w:rsidR="005C7514" w:rsidRPr="00851ECF" w:rsidTr="00CD5864">
        <w:tc>
          <w:tcPr>
            <w:tcW w:w="1700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C7514" w:rsidRPr="00851ECF" w:rsidTr="00CD5864">
        <w:tc>
          <w:tcPr>
            <w:tcW w:w="1700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272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CD5864">
        <w:tc>
          <w:tcPr>
            <w:tcW w:w="1700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272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CD5864">
        <w:tc>
          <w:tcPr>
            <w:tcW w:w="1700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272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74F2D" w:rsidRDefault="00B74F2D" w:rsidP="005C7514">
      <w:pPr>
        <w:rPr>
          <w:rFonts w:ascii="Arial" w:hAnsi="Arial" w:cs="Arial"/>
          <w:b/>
          <w:sz w:val="22"/>
          <w:szCs w:val="22"/>
        </w:rPr>
      </w:pPr>
    </w:p>
    <w:p w:rsidR="00C72463" w:rsidRDefault="00C72463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5C7514" w:rsidRPr="00605ED1" w:rsidRDefault="00605ED1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DEVIATION IN HANDLING OF BIOLOGICAL MATERIAL</w:t>
      </w: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6343"/>
      </w:tblGrid>
      <w:tr w:rsidR="005C7514" w:rsidRPr="00851ECF" w:rsidTr="00CD5864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Trial subject number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CRF page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Deviation</w:t>
            </w:r>
          </w:p>
        </w:tc>
      </w:tr>
      <w:tr w:rsidR="005C7514" w:rsidRPr="00851ECF" w:rsidTr="00CD5864">
        <w:tc>
          <w:tcPr>
            <w:tcW w:w="1701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C7514" w:rsidRPr="00851ECF" w:rsidTr="00CD5864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CD5864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2A14BB" w:rsidRPr="00851ECF" w:rsidTr="00CD5864">
        <w:tc>
          <w:tcPr>
            <w:tcW w:w="1701" w:type="dxa"/>
          </w:tcPr>
          <w:p w:rsidR="002A14BB" w:rsidRPr="00851ECF" w:rsidRDefault="002A14BB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2A14BB" w:rsidRPr="00851ECF" w:rsidRDefault="002A14BB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2A14BB" w:rsidRPr="00851ECF" w:rsidRDefault="002A14BB" w:rsidP="005C7514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A14BB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2A14BB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A94F69" w:rsidRPr="00605ED1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TOPICS DISCUSSED WITH PROJECT TEAM MEMBERS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1984"/>
      </w:tblGrid>
      <w:tr w:rsidR="00091703" w:rsidRPr="006E1082" w:rsidTr="00CD5864"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6E1082" w:rsidRDefault="00091703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Topic</w:t>
            </w:r>
          </w:p>
          <w:p w:rsidR="00091703" w:rsidRPr="006E1082" w:rsidRDefault="00091703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6E1082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Reviewed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6E1082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Comments (e.g. "not relevant")</w:t>
            </w:r>
          </w:p>
        </w:tc>
      </w:tr>
      <w:tr w:rsidR="009C00FC" w:rsidRPr="00851ECF" w:rsidTr="00CD5864">
        <w:tc>
          <w:tcPr>
            <w:tcW w:w="5670" w:type="dxa"/>
            <w:tcBorders>
              <w:top w:val="single" w:sz="4" w:space="0" w:color="auto"/>
            </w:tcBorders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605ED1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 xml:space="preserve">Protocol and process for obtaining informed consent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00FC" w:rsidRPr="00605ED1" w:rsidRDefault="009C00FC" w:rsidP="009C0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00FC" w:rsidRDefault="009C00FC" w:rsidP="009C00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605ED1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Recruitment of trial subjects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Handling of investigational medicinal product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 xml:space="preserve">Blinding and possibly </w:t>
            </w:r>
            <w:proofErr w:type="spellStart"/>
            <w:r>
              <w:rPr>
                <w:rFonts w:ascii="Arial" w:hAnsi="Arial"/>
              </w:rPr>
              <w:t>unblinding</w:t>
            </w:r>
            <w:proofErr w:type="spellEnd"/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Monitoring plan and monitoring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Verification of source data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CD5864">
        <w:tc>
          <w:tcPr>
            <w:tcW w:w="5670" w:type="dxa"/>
          </w:tcPr>
          <w:p w:rsidR="00605ED1" w:rsidRDefault="00605ED1" w:rsidP="00220268">
            <w:pPr>
              <w:rPr>
                <w:rFonts w:ascii="Arial" w:hAnsi="Arial" w:cs="Arial"/>
                <w:szCs w:val="20"/>
              </w:rPr>
            </w:pPr>
          </w:p>
          <w:p w:rsidR="009C00FC" w:rsidRPr="00220268" w:rsidRDefault="00220268" w:rsidP="0022026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Use of technical/measuring equipment in the trial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/>
              </w:rPr>
              <w:t>Audit/inspection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/>
              </w:rPr>
              <w:t>Reporting of serious adverse events/reactions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/>
              </w:rPr>
              <w:t>Completion and correction of CRF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/>
              </w:rPr>
              <w:t>Sampling and forwarding of samples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CD5864">
        <w:tc>
          <w:tcPr>
            <w:tcW w:w="5670" w:type="dxa"/>
          </w:tcPr>
          <w:p w:rsidR="00605ED1" w:rsidRDefault="00605ED1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Archiving of trial documentation</w:t>
            </w:r>
          </w:p>
        </w:tc>
        <w:tc>
          <w:tcPr>
            <w:tcW w:w="1560" w:type="dxa"/>
          </w:tcPr>
          <w:p w:rsidR="009C00FC" w:rsidRPr="00605ED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F2D" w:rsidRDefault="00B74F2D" w:rsidP="0037776C">
      <w:pPr>
        <w:rPr>
          <w:rFonts w:ascii="Arial" w:hAnsi="Arial" w:cs="Arial"/>
          <w:b/>
          <w:sz w:val="22"/>
          <w:szCs w:val="22"/>
        </w:rPr>
      </w:pPr>
    </w:p>
    <w:p w:rsidR="002A14BB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2A14BB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2A14BB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2A14BB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C72463" w:rsidRDefault="00C72463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2A14BB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2A14BB" w:rsidRDefault="002A14BB" w:rsidP="00CD5864">
      <w:pPr>
        <w:ind w:left="-142"/>
        <w:rPr>
          <w:rFonts w:ascii="Arial" w:hAnsi="Arial" w:cs="Arial"/>
          <w:b/>
          <w:sz w:val="22"/>
          <w:szCs w:val="22"/>
        </w:rPr>
      </w:pPr>
    </w:p>
    <w:p w:rsidR="0037776C" w:rsidRPr="00605ED1" w:rsidRDefault="00605ED1" w:rsidP="00CD5864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ACTION LIST FOR NEXT MONITORING VISIT</w:t>
      </w:r>
      <w: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37776C" w:rsidRPr="00851ECF" w:rsidTr="00CD5864"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Pr="00851ECF" w:rsidRDefault="0037776C" w:rsidP="00605ED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Action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Pr="00851ECF" w:rsidRDefault="0037776C" w:rsidP="00605ED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Responsible</w:t>
            </w:r>
          </w:p>
        </w:tc>
      </w:tr>
      <w:tr w:rsidR="0037776C" w:rsidRPr="00851ECF" w:rsidTr="00CD5864">
        <w:tc>
          <w:tcPr>
            <w:tcW w:w="5670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CD5864">
        <w:tc>
          <w:tcPr>
            <w:tcW w:w="5670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CD5864">
        <w:tc>
          <w:tcPr>
            <w:tcW w:w="5670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</w:tr>
      <w:tr w:rsidR="00605ED1" w:rsidRPr="00851ECF" w:rsidTr="00CD5864">
        <w:tc>
          <w:tcPr>
            <w:tcW w:w="5670" w:type="dxa"/>
          </w:tcPr>
          <w:p w:rsidR="00605ED1" w:rsidRPr="00851ECF" w:rsidRDefault="00605ED1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</w:tcPr>
          <w:p w:rsidR="00605ED1" w:rsidRPr="00851ECF" w:rsidRDefault="00605ED1" w:rsidP="00605ED1">
            <w:pPr>
              <w:rPr>
                <w:rFonts w:ascii="Arial" w:hAnsi="Arial" w:cs="Arial"/>
                <w:szCs w:val="20"/>
              </w:rPr>
            </w:pPr>
          </w:p>
        </w:tc>
      </w:tr>
      <w:tr w:rsidR="00605ED1" w:rsidRPr="00851ECF" w:rsidTr="00CD5864">
        <w:tc>
          <w:tcPr>
            <w:tcW w:w="5670" w:type="dxa"/>
          </w:tcPr>
          <w:p w:rsidR="00605ED1" w:rsidRPr="00851ECF" w:rsidRDefault="00605ED1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</w:tcPr>
          <w:p w:rsidR="00605ED1" w:rsidRPr="00851ECF" w:rsidRDefault="00605ED1" w:rsidP="00605ED1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A14BB" w:rsidRDefault="002A14BB" w:rsidP="0037776C">
      <w:pPr>
        <w:rPr>
          <w:rFonts w:ascii="Arial" w:hAnsi="Arial" w:cs="Arial"/>
          <w:b/>
          <w:sz w:val="22"/>
          <w:szCs w:val="22"/>
        </w:rPr>
      </w:pPr>
    </w:p>
    <w:p w:rsidR="002A14BB" w:rsidRDefault="002A14BB" w:rsidP="0037776C">
      <w:pPr>
        <w:rPr>
          <w:rFonts w:ascii="Arial" w:hAnsi="Arial" w:cs="Arial"/>
          <w:b/>
          <w:sz w:val="22"/>
          <w:szCs w:val="22"/>
        </w:rPr>
      </w:pPr>
    </w:p>
    <w:p w:rsidR="0037776C" w:rsidRPr="0000457F" w:rsidRDefault="00605ED1" w:rsidP="00CD5864">
      <w:pPr>
        <w:ind w:left="-142"/>
        <w:rPr>
          <w:rFonts w:ascii="Arial" w:hAnsi="Arial" w:cs="Arial"/>
          <w:szCs w:val="20"/>
          <w:lang w:val="nb-NO"/>
        </w:rPr>
      </w:pPr>
      <w:r w:rsidRPr="0000457F">
        <w:rPr>
          <w:rFonts w:ascii="Arial" w:hAnsi="Arial"/>
          <w:b/>
          <w:sz w:val="22"/>
          <w:lang w:val="nb-NO"/>
        </w:rPr>
        <w:t>CRF SENT FOR DATA HANDLING</w:t>
      </w:r>
      <w:r w:rsidRPr="0000457F">
        <w:rPr>
          <w:lang w:val="nb-NO"/>
        </w:rP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6379"/>
      </w:tblGrid>
      <w:tr w:rsidR="0037776C" w:rsidRPr="00851ECF" w:rsidTr="00CD5864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Pr="00851ECF" w:rsidRDefault="0037776C" w:rsidP="00605ED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Trial subject number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Pr="00851ECF" w:rsidRDefault="0037776C" w:rsidP="00605ED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Pages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Default="0037776C" w:rsidP="00605ED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Comments:</w:t>
            </w:r>
          </w:p>
        </w:tc>
      </w:tr>
      <w:tr w:rsidR="0037776C" w:rsidRPr="00851ECF" w:rsidTr="00CD5864">
        <w:tc>
          <w:tcPr>
            <w:tcW w:w="1701" w:type="dxa"/>
            <w:tcBorders>
              <w:top w:val="single" w:sz="4" w:space="0" w:color="auto"/>
            </w:tcBorders>
          </w:tcPr>
          <w:p w:rsidR="0037776C" w:rsidRPr="00851ECF" w:rsidRDefault="0037776C" w:rsidP="00605ED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776C" w:rsidRPr="00851ECF" w:rsidRDefault="0037776C" w:rsidP="00605ED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7776C" w:rsidRPr="00851ECF" w:rsidRDefault="0037776C" w:rsidP="00605ED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7776C" w:rsidRPr="00851ECF" w:rsidTr="00CD5864">
        <w:tc>
          <w:tcPr>
            <w:tcW w:w="1701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79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CD5864">
        <w:tc>
          <w:tcPr>
            <w:tcW w:w="1701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79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CD5864">
        <w:tc>
          <w:tcPr>
            <w:tcW w:w="1701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79" w:type="dxa"/>
          </w:tcPr>
          <w:p w:rsidR="0037776C" w:rsidRPr="00851ECF" w:rsidRDefault="0037776C" w:rsidP="00605ED1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7776C" w:rsidRDefault="0037776C" w:rsidP="0037776C">
      <w:pPr>
        <w:rPr>
          <w:rFonts w:ascii="Arial" w:hAnsi="Arial" w:cs="Arial"/>
          <w:b/>
          <w:szCs w:val="20"/>
        </w:rPr>
      </w:pPr>
    </w:p>
    <w:p w:rsidR="009F66B3" w:rsidRPr="00851ECF" w:rsidRDefault="009F66B3" w:rsidP="0037776C">
      <w:pPr>
        <w:rPr>
          <w:rFonts w:ascii="Arial" w:hAnsi="Arial" w:cs="Arial"/>
          <w:b/>
          <w:szCs w:val="20"/>
        </w:rPr>
      </w:pPr>
    </w:p>
    <w:p w:rsidR="005057FC" w:rsidRDefault="005057F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2A14BB" w:rsidRDefault="00605ED1" w:rsidP="005057F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 xml:space="preserve">Date  </w:t>
      </w:r>
      <w:proofErr w:type="spellStart"/>
      <w:r>
        <w:rPr>
          <w:rFonts w:ascii="Arial" w:hAnsi="Arial"/>
          <w:sz w:val="22"/>
        </w:rPr>
        <w:t>dd.mm.yyyy</w:t>
      </w:r>
      <w:proofErr w:type="spellEnd"/>
      <w:proofErr w:type="gramEnd"/>
      <w:r>
        <w:tab/>
      </w:r>
      <w:r>
        <w:tab/>
      </w:r>
      <w:r>
        <w:tab/>
      </w:r>
      <w:r>
        <w:rPr>
          <w:rFonts w:ascii="Arial" w:hAnsi="Arial"/>
          <w:sz w:val="22"/>
        </w:rPr>
        <w:t xml:space="preserve">                                             Signature (Monitor)</w:t>
      </w:r>
    </w:p>
    <w:p w:rsidR="005057FC" w:rsidRPr="00605ED1" w:rsidRDefault="005057FC" w:rsidP="005057FC">
      <w:pPr>
        <w:rPr>
          <w:rFonts w:ascii="Arial" w:hAnsi="Arial" w:cs="Arial"/>
          <w:szCs w:val="20"/>
        </w:rPr>
      </w:pPr>
    </w:p>
    <w:p w:rsidR="00FF57D7" w:rsidRPr="00605ED1" w:rsidRDefault="00FF57D7" w:rsidP="00C724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605ED1" w:rsidRDefault="005057FC" w:rsidP="00C724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FE0C1B" w:rsidRDefault="005057F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Comments from Sponsor's representative:</w:t>
      </w:r>
    </w:p>
    <w:p w:rsidR="005057FC" w:rsidRPr="00605ED1" w:rsidRDefault="005057FC" w:rsidP="00C724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5057FC" w:rsidRDefault="005057F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5057FC" w:rsidRDefault="005057F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5057FC" w:rsidRDefault="005057F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Default="005057FC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Pr="005057FC" w:rsidRDefault="006E1082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F57D7" w:rsidRPr="005057FC" w:rsidRDefault="00FF57D7" w:rsidP="00C724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F57D7" w:rsidRPr="00605ED1" w:rsidRDefault="00605ED1" w:rsidP="00FF57D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Date</w:t>
      </w:r>
      <w:r>
        <w:tab/>
      </w:r>
      <w:proofErr w:type="spellStart"/>
      <w:r>
        <w:rPr>
          <w:rFonts w:ascii="Arial" w:hAnsi="Arial"/>
          <w:sz w:val="22"/>
        </w:rPr>
        <w:t>dd.mm.</w:t>
      </w:r>
      <w:r>
        <w:t>yyyy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22"/>
        </w:rPr>
        <w:t>Signature (Sponsor's representative)</w:t>
      </w:r>
    </w:p>
    <w:p w:rsidR="0031356E" w:rsidRPr="005057FC" w:rsidRDefault="0031356E" w:rsidP="00FF57D7">
      <w:pPr>
        <w:rPr>
          <w:rFonts w:ascii="Arial" w:hAnsi="Arial" w:cs="Arial"/>
          <w:b/>
          <w:szCs w:val="20"/>
        </w:rPr>
      </w:pPr>
    </w:p>
    <w:sectPr w:rsidR="0031356E" w:rsidRPr="005057FC" w:rsidSect="00A6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65" w:rsidRDefault="00BF5B65">
      <w:r>
        <w:separator/>
      </w:r>
    </w:p>
  </w:endnote>
  <w:endnote w:type="continuationSeparator" w:id="0">
    <w:p w:rsidR="00BF5B65" w:rsidRDefault="00BF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BB" w:rsidRDefault="002A1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D1" w:rsidRDefault="00605ED1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2"/>
        <w:szCs w:val="22"/>
        <w:lang w:val="nb-NO" w:eastAsia="zh-CN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proofErr w:type="spellStart"/>
    <w:r>
      <w:rPr>
        <w:rFonts w:ascii="Georgia" w:hAnsi="Georgia"/>
        <w:color w:val="808080" w:themeColor="background1" w:themeShade="80"/>
        <w:sz w:val="22"/>
      </w:rPr>
      <w:t>UiO's</w:t>
    </w:r>
    <w:proofErr w:type="spellEnd"/>
    <w:r>
      <w:rPr>
        <w:rFonts w:ascii="Georgia" w:hAnsi="Georgia"/>
        <w:color w:val="808080" w:themeColor="background1" w:themeShade="80"/>
        <w:sz w:val="22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2"/>
      </w:rPr>
      <w:t xml:space="preserve">  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</w:t>
    </w:r>
    <w:r w:rsidR="001078C4">
      <w:fldChar w:fldCharType="begin"/>
    </w:r>
    <w:r w:rsidR="0060595F">
      <w:instrText xml:space="preserve"> PAGE   \* MERGEFORMAT </w:instrText>
    </w:r>
    <w:r w:rsidR="001078C4">
      <w:fldChar w:fldCharType="separate"/>
    </w:r>
    <w:r w:rsidR="001605D4">
      <w:rPr>
        <w:noProof/>
      </w:rPr>
      <w:t>4</w:t>
    </w:r>
    <w:r w:rsidR="001078C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BB" w:rsidRDefault="002A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65" w:rsidRDefault="00BF5B65">
      <w:r>
        <w:separator/>
      </w:r>
    </w:p>
  </w:footnote>
  <w:footnote w:type="continuationSeparator" w:id="0">
    <w:p w:rsidR="00BF5B65" w:rsidRDefault="00BF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BB" w:rsidRDefault="002A1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2" w:type="dxa"/>
      <w:tblInd w:w="1101" w:type="dxa"/>
      <w:tblLook w:val="04A0" w:firstRow="1" w:lastRow="0" w:firstColumn="1" w:lastColumn="0" w:noHBand="0" w:noVBand="1"/>
    </w:tblPr>
    <w:tblGrid>
      <w:gridCol w:w="7316"/>
      <w:gridCol w:w="1006"/>
    </w:tblGrid>
    <w:tr w:rsidR="00605ED1" w:rsidRPr="00A6739A" w:rsidTr="007D6713">
      <w:trPr>
        <w:gridAfter w:val="1"/>
        <w:wAfter w:w="1006" w:type="dxa"/>
        <w:tblHeader/>
      </w:trPr>
      <w:tc>
        <w:tcPr>
          <w:tcW w:w="7316" w:type="dxa"/>
        </w:tcPr>
        <w:p w:rsidR="00605ED1" w:rsidRPr="00A6739A" w:rsidRDefault="00605ED1" w:rsidP="003D376E">
          <w:pPr>
            <w:pStyle w:val="Topptekstlinje1"/>
            <w:ind w:left="-822" w:hanging="284"/>
          </w:pPr>
          <w:proofErr w:type="spellStart"/>
          <w:r>
            <w:t>Univer</w:t>
          </w:r>
          <w:r w:rsidR="00AC395D">
            <w:t>Univer</w:t>
          </w:r>
          <w:r>
            <w:t>sity</w:t>
          </w:r>
          <w:proofErr w:type="spellEnd"/>
          <w:r>
            <w:t xml:space="preserve"> of Oslo</w:t>
          </w:r>
          <w:r>
            <w:rPr>
              <w:b w:val="0"/>
              <w:noProof/>
              <w:lang w:val="nb-NO" w:eastAsia="zh-CN" w:bidi="ar-SA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05ED1" w:rsidTr="007D6713">
      <w:trPr>
        <w:trHeight w:val="340"/>
      </w:trPr>
      <w:tc>
        <w:tcPr>
          <w:tcW w:w="8322" w:type="dxa"/>
          <w:gridSpan w:val="2"/>
          <w:shd w:val="clear" w:color="auto" w:fill="auto"/>
        </w:tcPr>
        <w:p w:rsidR="00605ED1" w:rsidRDefault="00605ED1" w:rsidP="008B61EC">
          <w:pPr>
            <w:pStyle w:val="Topptekstlinje2"/>
          </w:pPr>
          <w:r>
            <w:t>The University Director</w:t>
          </w:r>
        </w:p>
        <w:p w:rsidR="00605ED1" w:rsidRDefault="00605ED1" w:rsidP="008B61EC">
          <w:pPr>
            <w:pStyle w:val="Topptekstlinje2"/>
          </w:pPr>
        </w:p>
      </w:tc>
    </w:tr>
  </w:tbl>
  <w:p w:rsidR="00605ED1" w:rsidRPr="004A185B" w:rsidRDefault="00605ED1" w:rsidP="00757867">
    <w:pPr>
      <w:pStyle w:val="Header"/>
      <w:jc w:val="left"/>
      <w:rPr>
        <w:sz w:val="24"/>
      </w:rPr>
    </w:pPr>
    <w:r>
      <w:tab/>
    </w:r>
    <w:r>
      <w:rPr>
        <w:sz w:val="24"/>
      </w:rPr>
      <w:t xml:space="preserve"> </w:t>
    </w:r>
  </w:p>
  <w:p w:rsidR="00605ED1" w:rsidRPr="00E95080" w:rsidRDefault="00605ED1" w:rsidP="0075786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CD5864" w:rsidRPr="00C6371D" w:rsidTr="00CD5864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D5864" w:rsidRPr="00C6371D" w:rsidRDefault="00CD5864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CD5864" w:rsidRPr="00C6371D" w:rsidRDefault="00CD5864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CD5864" w:rsidRPr="00C6371D" w:rsidRDefault="00CD5864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1078C4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1078C4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1605D4">
            <w:rPr>
              <w:rFonts w:ascii="Arial" w:hAnsi="Arial" w:cs="Arial"/>
              <w:noProof/>
              <w:sz w:val="16"/>
              <w:szCs w:val="16"/>
            </w:rPr>
            <w:t>4</w:t>
          </w:r>
          <w:r w:rsidR="001078C4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1078C4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1078C4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1605D4">
            <w:rPr>
              <w:rFonts w:ascii="Arial" w:hAnsi="Arial" w:cs="Arial"/>
              <w:noProof/>
              <w:sz w:val="16"/>
              <w:szCs w:val="16"/>
            </w:rPr>
            <w:t>4</w:t>
          </w:r>
          <w:r w:rsidR="001078C4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D5864" w:rsidRPr="00C6371D" w:rsidTr="00CD5864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D5864" w:rsidRPr="009A0A9D" w:rsidRDefault="00F739B5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Appendix 3.9 to Procedure description 3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CD5864" w:rsidRPr="00C6371D" w:rsidRDefault="00CD5864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CD5864" w:rsidRPr="00C6371D" w:rsidRDefault="00CD5864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CD5864" w:rsidRPr="00C6371D" w:rsidTr="00CD5864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D5864" w:rsidRPr="00C6371D" w:rsidRDefault="00CD5864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CD5864" w:rsidRPr="00C6371D" w:rsidRDefault="00CD5864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CD5864" w:rsidRPr="00C6371D" w:rsidRDefault="002D52DB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CD5864" w:rsidRPr="00C6371D" w:rsidTr="00CD5864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D5864" w:rsidRPr="00C6371D" w:rsidRDefault="00CD5864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CD5864" w:rsidRPr="00C6371D" w:rsidRDefault="00CD5864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CD5864" w:rsidRDefault="00CD5864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CD5864" w:rsidRPr="00C6371D" w:rsidRDefault="00CD5864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CD5864" w:rsidRPr="00C6371D" w:rsidTr="00CD5864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CD5864" w:rsidRPr="008A6CA3" w:rsidRDefault="00CD5864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CD5864" w:rsidRPr="009F3971" w:rsidRDefault="00CD5864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clinical trial of medicinal products</w:t>
          </w:r>
        </w:p>
        <w:p w:rsidR="002A14BB" w:rsidRDefault="00CD5864" w:rsidP="0082130E">
          <w:pPr>
            <w:pStyle w:val="Header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MONITORING REPORT FORM</w:t>
          </w:r>
        </w:p>
        <w:p w:rsidR="002A14BB" w:rsidRPr="009F3971" w:rsidRDefault="002A14BB" w:rsidP="0082130E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605ED1" w:rsidRPr="008B4538" w:rsidRDefault="00605ED1" w:rsidP="00757867">
    <w:pPr>
      <w:pStyle w:val="Header"/>
    </w:pPr>
  </w:p>
  <w:p w:rsidR="00605ED1" w:rsidRPr="008B4538" w:rsidRDefault="00605ED1" w:rsidP="00757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BB" w:rsidRDefault="002A1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65"/>
    <w:rsid w:val="0000457F"/>
    <w:rsid w:val="000103F4"/>
    <w:rsid w:val="00021B9B"/>
    <w:rsid w:val="000305F3"/>
    <w:rsid w:val="00032515"/>
    <w:rsid w:val="000462F4"/>
    <w:rsid w:val="0005032E"/>
    <w:rsid w:val="000508C0"/>
    <w:rsid w:val="00051281"/>
    <w:rsid w:val="00091703"/>
    <w:rsid w:val="000A26BC"/>
    <w:rsid w:val="000A56F3"/>
    <w:rsid w:val="000B1253"/>
    <w:rsid w:val="000B39C6"/>
    <w:rsid w:val="000C7843"/>
    <w:rsid w:val="000D794B"/>
    <w:rsid w:val="000E5BDE"/>
    <w:rsid w:val="001078C4"/>
    <w:rsid w:val="00140212"/>
    <w:rsid w:val="00145A6A"/>
    <w:rsid w:val="001556AD"/>
    <w:rsid w:val="001605D4"/>
    <w:rsid w:val="00167FD8"/>
    <w:rsid w:val="001A280D"/>
    <w:rsid w:val="001D54D6"/>
    <w:rsid w:val="001E418C"/>
    <w:rsid w:val="001E6865"/>
    <w:rsid w:val="001F1887"/>
    <w:rsid w:val="002018D6"/>
    <w:rsid w:val="0020538E"/>
    <w:rsid w:val="002152DC"/>
    <w:rsid w:val="00220268"/>
    <w:rsid w:val="00225898"/>
    <w:rsid w:val="00232DB6"/>
    <w:rsid w:val="00235B66"/>
    <w:rsid w:val="002403F7"/>
    <w:rsid w:val="00241B06"/>
    <w:rsid w:val="00241BA0"/>
    <w:rsid w:val="00272685"/>
    <w:rsid w:val="00275CBB"/>
    <w:rsid w:val="00287BD3"/>
    <w:rsid w:val="00293C60"/>
    <w:rsid w:val="002A14BB"/>
    <w:rsid w:val="002D3F44"/>
    <w:rsid w:val="002D52DB"/>
    <w:rsid w:val="002E44A5"/>
    <w:rsid w:val="0031356E"/>
    <w:rsid w:val="003141CA"/>
    <w:rsid w:val="00314A0F"/>
    <w:rsid w:val="00323A8B"/>
    <w:rsid w:val="00337A7B"/>
    <w:rsid w:val="00360F89"/>
    <w:rsid w:val="0036150D"/>
    <w:rsid w:val="0037776C"/>
    <w:rsid w:val="003A5BD1"/>
    <w:rsid w:val="003C0888"/>
    <w:rsid w:val="003D1D9B"/>
    <w:rsid w:val="003D376E"/>
    <w:rsid w:val="003D52F7"/>
    <w:rsid w:val="003D6695"/>
    <w:rsid w:val="003F75B4"/>
    <w:rsid w:val="0042680D"/>
    <w:rsid w:val="0043682E"/>
    <w:rsid w:val="00446B06"/>
    <w:rsid w:val="0048065F"/>
    <w:rsid w:val="004A4EB2"/>
    <w:rsid w:val="004A4EC3"/>
    <w:rsid w:val="004C209A"/>
    <w:rsid w:val="004D0E50"/>
    <w:rsid w:val="004D2851"/>
    <w:rsid w:val="004D71B4"/>
    <w:rsid w:val="004E6538"/>
    <w:rsid w:val="004F29C2"/>
    <w:rsid w:val="004F3327"/>
    <w:rsid w:val="005057FC"/>
    <w:rsid w:val="0051087E"/>
    <w:rsid w:val="00520507"/>
    <w:rsid w:val="0053590A"/>
    <w:rsid w:val="00535E63"/>
    <w:rsid w:val="005527CB"/>
    <w:rsid w:val="005568E3"/>
    <w:rsid w:val="00592345"/>
    <w:rsid w:val="005930A2"/>
    <w:rsid w:val="0059547C"/>
    <w:rsid w:val="005A380D"/>
    <w:rsid w:val="005C7514"/>
    <w:rsid w:val="005C7700"/>
    <w:rsid w:val="00601852"/>
    <w:rsid w:val="0060595F"/>
    <w:rsid w:val="00605ED1"/>
    <w:rsid w:val="00633962"/>
    <w:rsid w:val="006575C7"/>
    <w:rsid w:val="00666588"/>
    <w:rsid w:val="00690492"/>
    <w:rsid w:val="006A795D"/>
    <w:rsid w:val="006D4B1C"/>
    <w:rsid w:val="006E1082"/>
    <w:rsid w:val="006E306D"/>
    <w:rsid w:val="006F2913"/>
    <w:rsid w:val="00716AA8"/>
    <w:rsid w:val="0072340E"/>
    <w:rsid w:val="00757867"/>
    <w:rsid w:val="00763BFF"/>
    <w:rsid w:val="007877E6"/>
    <w:rsid w:val="00793548"/>
    <w:rsid w:val="007B29D7"/>
    <w:rsid w:val="007D5B3C"/>
    <w:rsid w:val="007D6713"/>
    <w:rsid w:val="007E6780"/>
    <w:rsid w:val="007F3FAE"/>
    <w:rsid w:val="00803C7F"/>
    <w:rsid w:val="00811F53"/>
    <w:rsid w:val="00813B63"/>
    <w:rsid w:val="0082646F"/>
    <w:rsid w:val="008318EE"/>
    <w:rsid w:val="00851ECF"/>
    <w:rsid w:val="00873DA2"/>
    <w:rsid w:val="00881601"/>
    <w:rsid w:val="008973A6"/>
    <w:rsid w:val="008A18BE"/>
    <w:rsid w:val="008A3671"/>
    <w:rsid w:val="008A6AC7"/>
    <w:rsid w:val="008B1B58"/>
    <w:rsid w:val="008B39C9"/>
    <w:rsid w:val="008B4538"/>
    <w:rsid w:val="008B61EC"/>
    <w:rsid w:val="008B7F5E"/>
    <w:rsid w:val="008D5981"/>
    <w:rsid w:val="008E1732"/>
    <w:rsid w:val="008F2292"/>
    <w:rsid w:val="00914D79"/>
    <w:rsid w:val="00924BA1"/>
    <w:rsid w:val="009476E4"/>
    <w:rsid w:val="00950434"/>
    <w:rsid w:val="00964D10"/>
    <w:rsid w:val="00972FC4"/>
    <w:rsid w:val="0097644B"/>
    <w:rsid w:val="009830DF"/>
    <w:rsid w:val="00991947"/>
    <w:rsid w:val="0099609B"/>
    <w:rsid w:val="009A4EE2"/>
    <w:rsid w:val="009A6CCE"/>
    <w:rsid w:val="009B25E4"/>
    <w:rsid w:val="009C00FC"/>
    <w:rsid w:val="009D329E"/>
    <w:rsid w:val="009F032F"/>
    <w:rsid w:val="009F1116"/>
    <w:rsid w:val="009F2FC1"/>
    <w:rsid w:val="009F3971"/>
    <w:rsid w:val="009F66B3"/>
    <w:rsid w:val="00A12FEE"/>
    <w:rsid w:val="00A14AF4"/>
    <w:rsid w:val="00A25B1E"/>
    <w:rsid w:val="00A37402"/>
    <w:rsid w:val="00A52101"/>
    <w:rsid w:val="00A61E2A"/>
    <w:rsid w:val="00A7472C"/>
    <w:rsid w:val="00A865DE"/>
    <w:rsid w:val="00A94F69"/>
    <w:rsid w:val="00A96EA0"/>
    <w:rsid w:val="00AC395D"/>
    <w:rsid w:val="00AD1BDB"/>
    <w:rsid w:val="00AD45A2"/>
    <w:rsid w:val="00AE29B6"/>
    <w:rsid w:val="00B20B40"/>
    <w:rsid w:val="00B228A5"/>
    <w:rsid w:val="00B23A31"/>
    <w:rsid w:val="00B4121C"/>
    <w:rsid w:val="00B74F2D"/>
    <w:rsid w:val="00B81E49"/>
    <w:rsid w:val="00B837E7"/>
    <w:rsid w:val="00B86DF4"/>
    <w:rsid w:val="00B96D01"/>
    <w:rsid w:val="00BB4759"/>
    <w:rsid w:val="00BD0FB4"/>
    <w:rsid w:val="00BD5967"/>
    <w:rsid w:val="00BF1953"/>
    <w:rsid w:val="00BF37E2"/>
    <w:rsid w:val="00BF5B65"/>
    <w:rsid w:val="00C0015B"/>
    <w:rsid w:val="00C126C7"/>
    <w:rsid w:val="00C2597B"/>
    <w:rsid w:val="00C26285"/>
    <w:rsid w:val="00C317CD"/>
    <w:rsid w:val="00C328DC"/>
    <w:rsid w:val="00C43894"/>
    <w:rsid w:val="00C50203"/>
    <w:rsid w:val="00C574E6"/>
    <w:rsid w:val="00C72463"/>
    <w:rsid w:val="00C8261D"/>
    <w:rsid w:val="00C82DB4"/>
    <w:rsid w:val="00C867FC"/>
    <w:rsid w:val="00C96976"/>
    <w:rsid w:val="00CA386E"/>
    <w:rsid w:val="00CA56DF"/>
    <w:rsid w:val="00CB1420"/>
    <w:rsid w:val="00CB2222"/>
    <w:rsid w:val="00CC4EBF"/>
    <w:rsid w:val="00CC777A"/>
    <w:rsid w:val="00CD5864"/>
    <w:rsid w:val="00CE7618"/>
    <w:rsid w:val="00D132DB"/>
    <w:rsid w:val="00D173B6"/>
    <w:rsid w:val="00D6224B"/>
    <w:rsid w:val="00D674A5"/>
    <w:rsid w:val="00D77922"/>
    <w:rsid w:val="00D97F4F"/>
    <w:rsid w:val="00DD5EDF"/>
    <w:rsid w:val="00DF6D3C"/>
    <w:rsid w:val="00E3265D"/>
    <w:rsid w:val="00E441CD"/>
    <w:rsid w:val="00E52C26"/>
    <w:rsid w:val="00E566FE"/>
    <w:rsid w:val="00E67C9E"/>
    <w:rsid w:val="00E70479"/>
    <w:rsid w:val="00E84287"/>
    <w:rsid w:val="00E95080"/>
    <w:rsid w:val="00EB6786"/>
    <w:rsid w:val="00EB7AFB"/>
    <w:rsid w:val="00EC772F"/>
    <w:rsid w:val="00ED19E3"/>
    <w:rsid w:val="00ED53E3"/>
    <w:rsid w:val="00ED6467"/>
    <w:rsid w:val="00EF4D1E"/>
    <w:rsid w:val="00F04834"/>
    <w:rsid w:val="00F6233D"/>
    <w:rsid w:val="00F739B5"/>
    <w:rsid w:val="00F80213"/>
    <w:rsid w:val="00F83150"/>
    <w:rsid w:val="00FB3DA6"/>
    <w:rsid w:val="00FD60DA"/>
    <w:rsid w:val="00FE0C1B"/>
    <w:rsid w:val="00FF57D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9%20MONITORING%20REPOR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5CBB-0170-4C72-9E73-482F5BF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3.9 MONITORING REPORT FORM.dotx</Template>
  <TotalTime>0</TotalTime>
  <Pages>4</Pages>
  <Words>301</Words>
  <Characters>2183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Søren Munch</cp:lastModifiedBy>
  <cp:revision>3</cp:revision>
  <cp:lastPrinted>2012-02-15T10:49:00Z</cp:lastPrinted>
  <dcterms:created xsi:type="dcterms:W3CDTF">2013-04-18T08:21:00Z</dcterms:created>
  <dcterms:modified xsi:type="dcterms:W3CDTF">2013-04-18T08:21:00Z</dcterms:modified>
</cp:coreProperties>
</file>