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237"/>
      </w:tblGrid>
      <w:tr w:rsidR="00E84287" w:rsidRPr="00C21185" w:rsidTr="00BE7029"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287" w:rsidRPr="00C21185" w:rsidRDefault="00E84287" w:rsidP="008D42C0">
            <w:pPr>
              <w:rPr>
                <w:rFonts w:ascii="Arial" w:hAnsi="Arial" w:cs="Arial"/>
              </w:rPr>
            </w:pPr>
          </w:p>
        </w:tc>
      </w:tr>
      <w:tr w:rsidR="0049416C" w:rsidRPr="00C21185" w:rsidTr="00BE7029">
        <w:tc>
          <w:tcPr>
            <w:tcW w:w="9356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9416C" w:rsidRPr="00C21185" w:rsidRDefault="0049416C" w:rsidP="000D79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1185">
              <w:rPr>
                <w:rFonts w:ascii="Arial" w:hAnsi="Arial" w:cs="Arial"/>
                <w:b/>
                <w:sz w:val="22"/>
              </w:rPr>
              <w:t>Project identification</w:t>
            </w:r>
          </w:p>
        </w:tc>
      </w:tr>
      <w:tr w:rsidR="00757867" w:rsidRPr="00C21185" w:rsidTr="00576081">
        <w:tc>
          <w:tcPr>
            <w:tcW w:w="3119" w:type="dxa"/>
          </w:tcPr>
          <w:p w:rsidR="00757867" w:rsidRPr="00C21185" w:rsidRDefault="00757867" w:rsidP="000D794B">
            <w:pPr>
              <w:rPr>
                <w:rFonts w:ascii="Arial" w:hAnsi="Arial" w:cs="Arial"/>
              </w:rPr>
            </w:pPr>
            <w:r w:rsidRPr="00C21185">
              <w:rPr>
                <w:rFonts w:ascii="Arial" w:hAnsi="Arial" w:cs="Arial"/>
              </w:rPr>
              <w:t>Project name/description</w:t>
            </w:r>
          </w:p>
        </w:tc>
        <w:tc>
          <w:tcPr>
            <w:tcW w:w="6237" w:type="dxa"/>
          </w:tcPr>
          <w:p w:rsidR="00757867" w:rsidRPr="00C21185" w:rsidRDefault="00757867" w:rsidP="000D794B">
            <w:pPr>
              <w:rPr>
                <w:rFonts w:ascii="Arial" w:hAnsi="Arial" w:cs="Arial"/>
              </w:rPr>
            </w:pPr>
          </w:p>
        </w:tc>
      </w:tr>
      <w:tr w:rsidR="00757867" w:rsidRPr="00C21185" w:rsidTr="00576081">
        <w:tc>
          <w:tcPr>
            <w:tcW w:w="3119" w:type="dxa"/>
          </w:tcPr>
          <w:p w:rsidR="00757867" w:rsidRPr="00C21185" w:rsidRDefault="00FF674C" w:rsidP="00FF674C">
            <w:pPr>
              <w:rPr>
                <w:rFonts w:ascii="Arial" w:hAnsi="Arial" w:cs="Arial"/>
              </w:rPr>
            </w:pPr>
            <w:r w:rsidRPr="00C21185">
              <w:rPr>
                <w:rFonts w:ascii="Arial" w:hAnsi="Arial" w:cs="Arial"/>
              </w:rPr>
              <w:t>Investigator</w:t>
            </w:r>
          </w:p>
        </w:tc>
        <w:tc>
          <w:tcPr>
            <w:tcW w:w="6237" w:type="dxa"/>
          </w:tcPr>
          <w:p w:rsidR="00757867" w:rsidRPr="00C21185" w:rsidRDefault="00757867" w:rsidP="000D794B">
            <w:pPr>
              <w:rPr>
                <w:rFonts w:ascii="Arial" w:hAnsi="Arial" w:cs="Arial"/>
              </w:rPr>
            </w:pPr>
          </w:p>
        </w:tc>
      </w:tr>
      <w:tr w:rsidR="00AD76EE" w:rsidRPr="00C21185" w:rsidTr="00576081">
        <w:tc>
          <w:tcPr>
            <w:tcW w:w="3119" w:type="dxa"/>
          </w:tcPr>
          <w:p w:rsidR="00AD76EE" w:rsidRPr="00C21185" w:rsidRDefault="00AD76EE" w:rsidP="00FF674C">
            <w:pPr>
              <w:rPr>
                <w:rFonts w:ascii="Arial" w:hAnsi="Arial" w:cs="Arial"/>
              </w:rPr>
            </w:pPr>
            <w:r w:rsidRPr="00C21185">
              <w:rPr>
                <w:rFonts w:ascii="Arial" w:hAnsi="Arial" w:cs="Arial"/>
              </w:rPr>
              <w:t>Trial site</w:t>
            </w:r>
          </w:p>
        </w:tc>
        <w:tc>
          <w:tcPr>
            <w:tcW w:w="6237" w:type="dxa"/>
          </w:tcPr>
          <w:p w:rsidR="00AD76EE" w:rsidRPr="00C21185" w:rsidRDefault="00AD76EE" w:rsidP="000D794B">
            <w:pPr>
              <w:rPr>
                <w:rFonts w:ascii="Arial" w:hAnsi="Arial" w:cs="Arial"/>
              </w:rPr>
            </w:pPr>
          </w:p>
        </w:tc>
      </w:tr>
      <w:tr w:rsidR="00757867" w:rsidRPr="00C21185" w:rsidTr="00576081">
        <w:tc>
          <w:tcPr>
            <w:tcW w:w="3119" w:type="dxa"/>
          </w:tcPr>
          <w:p w:rsidR="00757867" w:rsidRPr="00C21185" w:rsidRDefault="00FF674C" w:rsidP="00FF674C">
            <w:pPr>
              <w:rPr>
                <w:rFonts w:ascii="Arial" w:hAnsi="Arial" w:cs="Arial"/>
              </w:rPr>
            </w:pPr>
            <w:r w:rsidRPr="00C21185">
              <w:rPr>
                <w:rFonts w:ascii="Arial" w:hAnsi="Arial" w:cs="Arial"/>
              </w:rPr>
              <w:t>Sponsor's representative</w:t>
            </w:r>
          </w:p>
        </w:tc>
        <w:tc>
          <w:tcPr>
            <w:tcW w:w="6237" w:type="dxa"/>
          </w:tcPr>
          <w:p w:rsidR="00757867" w:rsidRPr="00C21185" w:rsidRDefault="00757867" w:rsidP="000D794B">
            <w:pPr>
              <w:rPr>
                <w:rFonts w:ascii="Arial" w:hAnsi="Arial" w:cs="Arial"/>
              </w:rPr>
            </w:pPr>
          </w:p>
        </w:tc>
      </w:tr>
      <w:tr w:rsidR="00576081" w:rsidRPr="00C21185" w:rsidTr="00576081">
        <w:tc>
          <w:tcPr>
            <w:tcW w:w="3119" w:type="dxa"/>
          </w:tcPr>
          <w:p w:rsidR="00576081" w:rsidRPr="00C21185" w:rsidRDefault="00C21185" w:rsidP="00FF674C">
            <w:pPr>
              <w:rPr>
                <w:rFonts w:ascii="Arial" w:hAnsi="Arial" w:cs="Arial"/>
              </w:rPr>
            </w:pPr>
            <w:r w:rsidRPr="00C21185">
              <w:rPr>
                <w:rFonts w:ascii="Arial" w:hAnsi="Arial" w:cs="Arial"/>
              </w:rPr>
              <w:t>Identification in continuous record of project activities</w:t>
            </w:r>
          </w:p>
        </w:tc>
        <w:tc>
          <w:tcPr>
            <w:tcW w:w="6237" w:type="dxa"/>
          </w:tcPr>
          <w:p w:rsidR="00576081" w:rsidRPr="00C21185" w:rsidRDefault="00576081" w:rsidP="000D794B">
            <w:pPr>
              <w:rPr>
                <w:rFonts w:ascii="Arial" w:hAnsi="Arial" w:cs="Arial"/>
              </w:rPr>
            </w:pPr>
          </w:p>
        </w:tc>
      </w:tr>
    </w:tbl>
    <w:p w:rsidR="00DE3F0F" w:rsidRPr="00C21185" w:rsidRDefault="006C0928" w:rsidP="00BE7029">
      <w:pPr>
        <w:pStyle w:val="Heading2"/>
        <w:rPr>
          <w:i w:val="0"/>
          <w:sz w:val="22"/>
          <w:szCs w:val="22"/>
        </w:rPr>
      </w:pPr>
      <w:r w:rsidRPr="00C21185">
        <w:rPr>
          <w:i w:val="0"/>
          <w:sz w:val="22"/>
        </w:rPr>
        <w:t>MEDICINAL DEVICES</w:t>
      </w:r>
      <w:r w:rsidR="008F7F56" w:rsidRPr="00C21185">
        <w:rPr>
          <w:i w:val="0"/>
          <w:sz w:val="22"/>
        </w:rPr>
        <w:t xml:space="preserve"> RECEIVED AT TRIAL SITE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2132"/>
        <w:gridCol w:w="1645"/>
        <w:gridCol w:w="1755"/>
        <w:gridCol w:w="3824"/>
      </w:tblGrid>
      <w:tr w:rsidR="006C0928" w:rsidRPr="00C21185" w:rsidTr="006C0928">
        <w:tc>
          <w:tcPr>
            <w:tcW w:w="2132" w:type="dxa"/>
            <w:shd w:val="clear" w:color="auto" w:fill="BFBFBF" w:themeFill="background1" w:themeFillShade="BF"/>
          </w:tcPr>
          <w:p w:rsidR="006C0928" w:rsidRPr="00C21185" w:rsidRDefault="006C0928" w:rsidP="00833351">
            <w:pPr>
              <w:rPr>
                <w:rFonts w:ascii="Arial" w:hAnsi="Arial" w:cs="Arial"/>
                <w:b/>
              </w:rPr>
            </w:pPr>
            <w:r w:rsidRPr="00C21185">
              <w:rPr>
                <w:rFonts w:ascii="Arial" w:hAnsi="Arial" w:cs="Arial"/>
                <w:b/>
              </w:rPr>
              <w:t>Name / code designation</w:t>
            </w:r>
          </w:p>
        </w:tc>
        <w:tc>
          <w:tcPr>
            <w:tcW w:w="1645" w:type="dxa"/>
            <w:shd w:val="clear" w:color="auto" w:fill="BFBFBF" w:themeFill="background1" w:themeFillShade="BF"/>
          </w:tcPr>
          <w:p w:rsidR="006C0928" w:rsidRPr="00C21185" w:rsidRDefault="006C0928" w:rsidP="00833351">
            <w:pPr>
              <w:rPr>
                <w:rFonts w:ascii="Arial" w:hAnsi="Arial" w:cs="Arial"/>
                <w:b/>
              </w:rPr>
            </w:pPr>
            <w:r w:rsidRPr="00C21185">
              <w:rPr>
                <w:rFonts w:ascii="Arial" w:hAnsi="Arial" w:cs="Arial"/>
                <w:b/>
              </w:rPr>
              <w:t>Batch / lot number</w:t>
            </w:r>
          </w:p>
        </w:tc>
        <w:tc>
          <w:tcPr>
            <w:tcW w:w="1755" w:type="dxa"/>
            <w:shd w:val="clear" w:color="auto" w:fill="BFBFBF" w:themeFill="background1" w:themeFillShade="BF"/>
          </w:tcPr>
          <w:p w:rsidR="006C0928" w:rsidRPr="00C21185" w:rsidRDefault="006C0928" w:rsidP="00833351">
            <w:pPr>
              <w:rPr>
                <w:rFonts w:ascii="Arial" w:hAnsi="Arial" w:cs="Arial"/>
                <w:b/>
              </w:rPr>
            </w:pPr>
            <w:r w:rsidRPr="00C21185">
              <w:rPr>
                <w:rFonts w:ascii="Arial" w:hAnsi="Arial" w:cs="Arial"/>
                <w:b/>
              </w:rPr>
              <w:t xml:space="preserve">Numbers </w:t>
            </w:r>
            <w:r w:rsidR="00C21185" w:rsidRPr="00C21185">
              <w:rPr>
                <w:rFonts w:ascii="Arial" w:hAnsi="Arial" w:cs="Arial"/>
                <w:b/>
              </w:rPr>
              <w:t xml:space="preserve">of </w:t>
            </w:r>
          </w:p>
          <w:p w:rsidR="006C0928" w:rsidRPr="00C21185" w:rsidRDefault="00C21185" w:rsidP="00833351">
            <w:pPr>
              <w:rPr>
                <w:rFonts w:ascii="Arial" w:hAnsi="Arial" w:cs="Arial"/>
                <w:b/>
              </w:rPr>
            </w:pPr>
            <w:r w:rsidRPr="00C21185">
              <w:rPr>
                <w:rFonts w:ascii="Arial" w:hAnsi="Arial" w:cs="Arial"/>
                <w:b/>
              </w:rPr>
              <w:t>medical devices</w:t>
            </w:r>
          </w:p>
        </w:tc>
        <w:tc>
          <w:tcPr>
            <w:tcW w:w="3824" w:type="dxa"/>
            <w:shd w:val="clear" w:color="auto" w:fill="BFBFBF" w:themeFill="background1" w:themeFillShade="BF"/>
          </w:tcPr>
          <w:p w:rsidR="006C0928" w:rsidRPr="00C21185" w:rsidRDefault="006C0928" w:rsidP="00833351">
            <w:pPr>
              <w:rPr>
                <w:rFonts w:ascii="Arial" w:hAnsi="Arial" w:cs="Arial"/>
                <w:b/>
              </w:rPr>
            </w:pPr>
            <w:r w:rsidRPr="00C21185">
              <w:rPr>
                <w:rFonts w:ascii="Arial" w:hAnsi="Arial" w:cs="Arial"/>
                <w:b/>
              </w:rPr>
              <w:t>Description</w:t>
            </w:r>
          </w:p>
        </w:tc>
      </w:tr>
      <w:tr w:rsidR="006C0928" w:rsidRPr="00C21185" w:rsidTr="006C0928">
        <w:tc>
          <w:tcPr>
            <w:tcW w:w="2132" w:type="dxa"/>
            <w:shd w:val="clear" w:color="auto" w:fill="auto"/>
          </w:tcPr>
          <w:p w:rsidR="006C0928" w:rsidRPr="00C21185" w:rsidRDefault="006C0928" w:rsidP="00833351">
            <w:pPr>
              <w:rPr>
                <w:rFonts w:ascii="Arial" w:hAnsi="Arial" w:cs="Arial"/>
                <w:i/>
              </w:rPr>
            </w:pPr>
          </w:p>
        </w:tc>
        <w:tc>
          <w:tcPr>
            <w:tcW w:w="1645" w:type="dxa"/>
            <w:shd w:val="clear" w:color="auto" w:fill="auto"/>
          </w:tcPr>
          <w:p w:rsidR="006C0928" w:rsidRPr="00C21185" w:rsidRDefault="006C0928" w:rsidP="00833351">
            <w:pPr>
              <w:rPr>
                <w:rFonts w:ascii="Arial" w:hAnsi="Arial" w:cs="Arial"/>
                <w:i/>
              </w:rPr>
            </w:pPr>
          </w:p>
        </w:tc>
        <w:tc>
          <w:tcPr>
            <w:tcW w:w="1755" w:type="dxa"/>
            <w:shd w:val="clear" w:color="auto" w:fill="auto"/>
          </w:tcPr>
          <w:p w:rsidR="006C0928" w:rsidRPr="00C21185" w:rsidRDefault="006C0928" w:rsidP="00833351">
            <w:pPr>
              <w:rPr>
                <w:rFonts w:ascii="Arial" w:hAnsi="Arial" w:cs="Arial"/>
                <w:i/>
              </w:rPr>
            </w:pPr>
          </w:p>
        </w:tc>
        <w:tc>
          <w:tcPr>
            <w:tcW w:w="3824" w:type="dxa"/>
            <w:shd w:val="clear" w:color="auto" w:fill="auto"/>
          </w:tcPr>
          <w:p w:rsidR="006C0928" w:rsidRPr="00C21185" w:rsidRDefault="006C0928" w:rsidP="00833351">
            <w:pPr>
              <w:rPr>
                <w:rFonts w:ascii="Arial" w:hAnsi="Arial" w:cs="Arial"/>
                <w:i/>
              </w:rPr>
            </w:pPr>
          </w:p>
        </w:tc>
      </w:tr>
      <w:tr w:rsidR="006C0928" w:rsidRPr="00C21185" w:rsidTr="006C0928">
        <w:tc>
          <w:tcPr>
            <w:tcW w:w="2132" w:type="dxa"/>
          </w:tcPr>
          <w:p w:rsidR="006C0928" w:rsidRPr="00C21185" w:rsidRDefault="006C0928" w:rsidP="00833351">
            <w:pPr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:rsidR="006C0928" w:rsidRPr="00C21185" w:rsidRDefault="006C0928" w:rsidP="00833351">
            <w:pPr>
              <w:rPr>
                <w:rFonts w:ascii="Arial" w:hAnsi="Arial" w:cs="Arial"/>
              </w:rPr>
            </w:pPr>
          </w:p>
        </w:tc>
        <w:tc>
          <w:tcPr>
            <w:tcW w:w="1755" w:type="dxa"/>
          </w:tcPr>
          <w:p w:rsidR="006C0928" w:rsidRPr="00C21185" w:rsidRDefault="006C0928" w:rsidP="00833351">
            <w:pPr>
              <w:rPr>
                <w:rFonts w:ascii="Arial" w:hAnsi="Arial" w:cs="Arial"/>
              </w:rPr>
            </w:pPr>
          </w:p>
        </w:tc>
        <w:tc>
          <w:tcPr>
            <w:tcW w:w="3824" w:type="dxa"/>
          </w:tcPr>
          <w:p w:rsidR="006C0928" w:rsidRPr="00C21185" w:rsidRDefault="006C0928" w:rsidP="00833351">
            <w:pPr>
              <w:rPr>
                <w:rFonts w:ascii="Arial" w:hAnsi="Arial" w:cs="Arial"/>
              </w:rPr>
            </w:pPr>
          </w:p>
        </w:tc>
      </w:tr>
      <w:tr w:rsidR="006C0928" w:rsidRPr="00C21185" w:rsidTr="006C0928">
        <w:tc>
          <w:tcPr>
            <w:tcW w:w="2132" w:type="dxa"/>
          </w:tcPr>
          <w:p w:rsidR="006C0928" w:rsidRPr="00C21185" w:rsidRDefault="006C0928" w:rsidP="00833351">
            <w:pPr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:rsidR="006C0928" w:rsidRPr="00C21185" w:rsidRDefault="006C0928" w:rsidP="00833351">
            <w:pPr>
              <w:rPr>
                <w:rFonts w:ascii="Arial" w:hAnsi="Arial" w:cs="Arial"/>
              </w:rPr>
            </w:pPr>
          </w:p>
        </w:tc>
        <w:tc>
          <w:tcPr>
            <w:tcW w:w="1755" w:type="dxa"/>
          </w:tcPr>
          <w:p w:rsidR="006C0928" w:rsidRPr="00C21185" w:rsidRDefault="006C0928" w:rsidP="00833351">
            <w:pPr>
              <w:rPr>
                <w:rFonts w:ascii="Arial" w:hAnsi="Arial" w:cs="Arial"/>
              </w:rPr>
            </w:pPr>
          </w:p>
        </w:tc>
        <w:tc>
          <w:tcPr>
            <w:tcW w:w="3824" w:type="dxa"/>
          </w:tcPr>
          <w:p w:rsidR="006C0928" w:rsidRPr="00C21185" w:rsidRDefault="006C0928" w:rsidP="00833351">
            <w:pPr>
              <w:rPr>
                <w:rFonts w:ascii="Arial" w:hAnsi="Arial" w:cs="Arial"/>
              </w:rPr>
            </w:pPr>
          </w:p>
        </w:tc>
      </w:tr>
      <w:tr w:rsidR="006C0928" w:rsidRPr="00C21185" w:rsidTr="006C0928">
        <w:tc>
          <w:tcPr>
            <w:tcW w:w="2132" w:type="dxa"/>
          </w:tcPr>
          <w:p w:rsidR="006C0928" w:rsidRPr="00C21185" w:rsidRDefault="006C0928" w:rsidP="00833351">
            <w:pPr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:rsidR="006C0928" w:rsidRPr="00C21185" w:rsidRDefault="006C0928" w:rsidP="00833351">
            <w:pPr>
              <w:rPr>
                <w:rFonts w:ascii="Arial" w:hAnsi="Arial" w:cs="Arial"/>
              </w:rPr>
            </w:pPr>
          </w:p>
        </w:tc>
        <w:tc>
          <w:tcPr>
            <w:tcW w:w="1755" w:type="dxa"/>
          </w:tcPr>
          <w:p w:rsidR="006C0928" w:rsidRPr="00C21185" w:rsidRDefault="006C0928" w:rsidP="00833351">
            <w:pPr>
              <w:rPr>
                <w:rFonts w:ascii="Arial" w:hAnsi="Arial" w:cs="Arial"/>
              </w:rPr>
            </w:pPr>
          </w:p>
        </w:tc>
        <w:tc>
          <w:tcPr>
            <w:tcW w:w="3824" w:type="dxa"/>
          </w:tcPr>
          <w:p w:rsidR="006C0928" w:rsidRPr="00C21185" w:rsidRDefault="006C0928" w:rsidP="00833351">
            <w:pPr>
              <w:rPr>
                <w:rFonts w:ascii="Arial" w:hAnsi="Arial" w:cs="Arial"/>
              </w:rPr>
            </w:pPr>
          </w:p>
        </w:tc>
      </w:tr>
      <w:tr w:rsidR="006C0928" w:rsidRPr="00C21185" w:rsidTr="006C0928">
        <w:tc>
          <w:tcPr>
            <w:tcW w:w="2132" w:type="dxa"/>
          </w:tcPr>
          <w:p w:rsidR="006C0928" w:rsidRPr="00C21185" w:rsidRDefault="006C0928" w:rsidP="00833351">
            <w:pPr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:rsidR="006C0928" w:rsidRPr="00C21185" w:rsidRDefault="006C0928" w:rsidP="00833351">
            <w:pPr>
              <w:rPr>
                <w:rFonts w:ascii="Arial" w:hAnsi="Arial" w:cs="Arial"/>
              </w:rPr>
            </w:pPr>
          </w:p>
        </w:tc>
        <w:tc>
          <w:tcPr>
            <w:tcW w:w="1755" w:type="dxa"/>
          </w:tcPr>
          <w:p w:rsidR="006C0928" w:rsidRPr="00C21185" w:rsidRDefault="006C0928" w:rsidP="00833351">
            <w:pPr>
              <w:rPr>
                <w:rFonts w:ascii="Arial" w:hAnsi="Arial" w:cs="Arial"/>
              </w:rPr>
            </w:pPr>
          </w:p>
        </w:tc>
        <w:tc>
          <w:tcPr>
            <w:tcW w:w="3824" w:type="dxa"/>
          </w:tcPr>
          <w:p w:rsidR="006C0928" w:rsidRPr="00C21185" w:rsidRDefault="006C0928" w:rsidP="00833351">
            <w:pPr>
              <w:rPr>
                <w:rFonts w:ascii="Arial" w:hAnsi="Arial" w:cs="Arial"/>
              </w:rPr>
            </w:pPr>
          </w:p>
        </w:tc>
      </w:tr>
    </w:tbl>
    <w:p w:rsidR="00BE7029" w:rsidRPr="00C21185" w:rsidRDefault="00BE7029" w:rsidP="003D376E">
      <w:pPr>
        <w:rPr>
          <w:rFonts w:ascii="Arial" w:hAnsi="Arial" w:cs="Arial"/>
          <w:b/>
          <w:sz w:val="22"/>
          <w:szCs w:val="22"/>
        </w:rPr>
      </w:pPr>
    </w:p>
    <w:p w:rsidR="00BE7029" w:rsidRPr="00C21185" w:rsidRDefault="008F7F56" w:rsidP="003D376E">
      <w:pPr>
        <w:rPr>
          <w:rFonts w:ascii="Arial" w:hAnsi="Arial" w:cs="Arial"/>
          <w:b/>
          <w:sz w:val="22"/>
          <w:szCs w:val="22"/>
        </w:rPr>
      </w:pPr>
      <w:r w:rsidRPr="00C21185">
        <w:rPr>
          <w:rFonts w:ascii="Arial" w:hAnsi="Arial" w:cs="Arial"/>
          <w:b/>
          <w:sz w:val="22"/>
        </w:rPr>
        <w:t xml:space="preserve">ACCOUNT FOR </w:t>
      </w:r>
      <w:r w:rsidR="00C21185" w:rsidRPr="00C21185">
        <w:rPr>
          <w:rFonts w:ascii="Arial" w:hAnsi="Arial" w:cs="Arial"/>
          <w:b/>
          <w:sz w:val="22"/>
        </w:rPr>
        <w:t xml:space="preserve">MEDICINAL DEVICES </w:t>
      </w:r>
      <w:r w:rsidR="00C21185" w:rsidRPr="00C21185">
        <w:rPr>
          <w:rFonts w:ascii="Arial" w:hAnsi="Arial" w:cs="Arial"/>
          <w:b/>
          <w:sz w:val="22"/>
        </w:rPr>
        <w:t xml:space="preserve">USED FOR </w:t>
      </w:r>
      <w:r w:rsidRPr="00C21185">
        <w:rPr>
          <w:rFonts w:ascii="Arial" w:hAnsi="Arial" w:cs="Arial"/>
          <w:b/>
          <w:sz w:val="22"/>
        </w:rPr>
        <w:t>TRIAL SUBJECTS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"/>
        <w:gridCol w:w="1124"/>
        <w:gridCol w:w="1231"/>
        <w:gridCol w:w="1280"/>
        <w:gridCol w:w="1563"/>
        <w:gridCol w:w="1429"/>
        <w:gridCol w:w="1619"/>
      </w:tblGrid>
      <w:tr w:rsidR="006C0928" w:rsidRPr="00C21185" w:rsidTr="00BE7029">
        <w:tc>
          <w:tcPr>
            <w:tcW w:w="1110" w:type="dxa"/>
            <w:shd w:val="clear" w:color="auto" w:fill="BFBFBF" w:themeFill="background1" w:themeFillShade="BF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  <w:r w:rsidRPr="00C21185">
              <w:rPr>
                <w:rFonts w:ascii="Arial" w:hAnsi="Arial" w:cs="Arial"/>
                <w:b/>
              </w:rPr>
              <w:t>Name / Code</w:t>
            </w:r>
          </w:p>
        </w:tc>
        <w:tc>
          <w:tcPr>
            <w:tcW w:w="1124" w:type="dxa"/>
            <w:shd w:val="clear" w:color="auto" w:fill="BFBFBF" w:themeFill="background1" w:themeFillShade="BF"/>
          </w:tcPr>
          <w:p w:rsidR="00BE7029" w:rsidRPr="00C21185" w:rsidRDefault="006C0928" w:rsidP="00BE7029">
            <w:pPr>
              <w:rPr>
                <w:rFonts w:ascii="Arial" w:hAnsi="Arial" w:cs="Arial"/>
                <w:b/>
              </w:rPr>
            </w:pPr>
            <w:r w:rsidRPr="00C21185">
              <w:rPr>
                <w:rFonts w:ascii="Arial" w:hAnsi="Arial" w:cs="Arial"/>
                <w:b/>
              </w:rPr>
              <w:t>ID</w:t>
            </w:r>
            <w:r w:rsidRPr="00C21185">
              <w:rPr>
                <w:rFonts w:ascii="Arial" w:hAnsi="Arial" w:cs="Arial"/>
                <w:b/>
              </w:rPr>
              <w:br/>
            </w:r>
            <w:r w:rsidR="00BE7029" w:rsidRPr="00C21185">
              <w:rPr>
                <w:rFonts w:ascii="Arial" w:hAnsi="Arial" w:cs="Arial"/>
                <w:b/>
              </w:rPr>
              <w:t xml:space="preserve">Trial subject </w:t>
            </w:r>
          </w:p>
        </w:tc>
        <w:tc>
          <w:tcPr>
            <w:tcW w:w="1231" w:type="dxa"/>
            <w:shd w:val="clear" w:color="auto" w:fill="BFBFBF" w:themeFill="background1" w:themeFillShade="BF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  <w:r w:rsidRPr="00C21185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280" w:type="dxa"/>
            <w:shd w:val="clear" w:color="auto" w:fill="BFBFBF" w:themeFill="background1" w:themeFillShade="BF"/>
          </w:tcPr>
          <w:p w:rsidR="00C21185" w:rsidRPr="00C21185" w:rsidRDefault="006C0928" w:rsidP="006C0928">
            <w:pPr>
              <w:rPr>
                <w:rFonts w:ascii="Arial" w:hAnsi="Arial" w:cs="Arial"/>
                <w:b/>
              </w:rPr>
            </w:pPr>
            <w:r w:rsidRPr="00C21185">
              <w:rPr>
                <w:rFonts w:ascii="Arial" w:hAnsi="Arial" w:cs="Arial"/>
                <w:b/>
              </w:rPr>
              <w:t xml:space="preserve">Numbers </w:t>
            </w:r>
            <w:r w:rsidR="00C21185" w:rsidRPr="00C21185">
              <w:rPr>
                <w:rFonts w:ascii="Arial" w:hAnsi="Arial" w:cs="Arial"/>
                <w:b/>
              </w:rPr>
              <w:t>of</w:t>
            </w:r>
          </w:p>
          <w:p w:rsidR="00BE7029" w:rsidRPr="00C21185" w:rsidRDefault="00C21185" w:rsidP="006C0928">
            <w:pPr>
              <w:rPr>
                <w:rFonts w:ascii="Arial" w:hAnsi="Arial" w:cs="Arial"/>
                <w:b/>
              </w:rPr>
            </w:pPr>
            <w:r w:rsidRPr="00C21185">
              <w:rPr>
                <w:rFonts w:ascii="Arial" w:hAnsi="Arial" w:cs="Arial"/>
                <w:b/>
              </w:rPr>
              <w:t>medical devices</w:t>
            </w:r>
            <w:r w:rsidRPr="00C21185">
              <w:rPr>
                <w:rFonts w:ascii="Arial" w:hAnsi="Arial" w:cs="Arial"/>
                <w:b/>
              </w:rPr>
              <w:t xml:space="preserve"> used for  </w:t>
            </w:r>
          </w:p>
          <w:p w:rsidR="006C0928" w:rsidRPr="00C21185" w:rsidRDefault="00C21185" w:rsidP="006C0928">
            <w:pPr>
              <w:rPr>
                <w:rFonts w:ascii="Arial" w:hAnsi="Arial" w:cs="Arial"/>
                <w:b/>
              </w:rPr>
            </w:pPr>
            <w:r w:rsidRPr="00C21185">
              <w:rPr>
                <w:rFonts w:ascii="Arial" w:hAnsi="Arial" w:cs="Arial"/>
                <w:b/>
              </w:rPr>
              <w:t>t</w:t>
            </w:r>
            <w:r w:rsidR="006C0928" w:rsidRPr="00C21185">
              <w:rPr>
                <w:rFonts w:ascii="Arial" w:hAnsi="Arial" w:cs="Arial"/>
                <w:b/>
              </w:rPr>
              <w:t>rial subject</w:t>
            </w:r>
          </w:p>
        </w:tc>
        <w:tc>
          <w:tcPr>
            <w:tcW w:w="1563" w:type="dxa"/>
            <w:shd w:val="clear" w:color="auto" w:fill="BFBFBF" w:themeFill="background1" w:themeFillShade="BF"/>
          </w:tcPr>
          <w:p w:rsidR="00BE7029" w:rsidRPr="00C21185" w:rsidRDefault="006C0928" w:rsidP="00BE7029">
            <w:pPr>
              <w:rPr>
                <w:rFonts w:ascii="Arial" w:hAnsi="Arial" w:cs="Arial"/>
                <w:b/>
              </w:rPr>
            </w:pPr>
            <w:r w:rsidRPr="00C21185">
              <w:rPr>
                <w:rFonts w:ascii="Arial" w:hAnsi="Arial" w:cs="Arial"/>
                <w:b/>
              </w:rPr>
              <w:t xml:space="preserve">Numbers </w:t>
            </w:r>
            <w:r w:rsidR="00C21185" w:rsidRPr="00C21185">
              <w:rPr>
                <w:rFonts w:ascii="Arial" w:hAnsi="Arial" w:cs="Arial"/>
                <w:b/>
              </w:rPr>
              <w:t xml:space="preserve">of </w:t>
            </w:r>
            <w:r w:rsidRPr="00C21185">
              <w:rPr>
                <w:rFonts w:ascii="Arial" w:hAnsi="Arial" w:cs="Arial"/>
                <w:b/>
              </w:rPr>
              <w:t>medicinal devices returned</w:t>
            </w:r>
          </w:p>
        </w:tc>
        <w:tc>
          <w:tcPr>
            <w:tcW w:w="1429" w:type="dxa"/>
            <w:shd w:val="clear" w:color="auto" w:fill="BFBFBF" w:themeFill="background1" w:themeFillShade="BF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  <w:r w:rsidRPr="00C21185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619" w:type="dxa"/>
            <w:shd w:val="clear" w:color="auto" w:fill="BFBFBF" w:themeFill="background1" w:themeFillShade="BF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  <w:r w:rsidRPr="00C21185">
              <w:rPr>
                <w:rFonts w:ascii="Arial" w:hAnsi="Arial" w:cs="Arial"/>
                <w:b/>
              </w:rPr>
              <w:t>Handed over /</w:t>
            </w:r>
          </w:p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  <w:r w:rsidRPr="00C21185">
              <w:rPr>
                <w:rFonts w:ascii="Arial" w:hAnsi="Arial" w:cs="Arial"/>
                <w:b/>
              </w:rPr>
              <w:t xml:space="preserve">received by </w:t>
            </w:r>
          </w:p>
        </w:tc>
      </w:tr>
      <w:tr w:rsidR="00BE7029" w:rsidRPr="00C21185" w:rsidTr="00BE7029">
        <w:tc>
          <w:tcPr>
            <w:tcW w:w="1110" w:type="dxa"/>
          </w:tcPr>
          <w:p w:rsidR="00BE7029" w:rsidRPr="00C21185" w:rsidRDefault="00BE7029" w:rsidP="00BE7029">
            <w:pPr>
              <w:rPr>
                <w:rFonts w:ascii="Arial" w:hAnsi="Arial" w:cs="Arial"/>
                <w:i/>
              </w:rPr>
            </w:pPr>
          </w:p>
        </w:tc>
        <w:tc>
          <w:tcPr>
            <w:tcW w:w="1124" w:type="dxa"/>
          </w:tcPr>
          <w:p w:rsidR="00BE7029" w:rsidRPr="00C21185" w:rsidRDefault="00BE7029" w:rsidP="00BE7029">
            <w:pPr>
              <w:rPr>
                <w:rFonts w:ascii="Arial" w:hAnsi="Arial" w:cs="Arial"/>
                <w:i/>
              </w:rPr>
            </w:pPr>
          </w:p>
        </w:tc>
        <w:tc>
          <w:tcPr>
            <w:tcW w:w="1231" w:type="dxa"/>
          </w:tcPr>
          <w:p w:rsidR="00BE7029" w:rsidRPr="00C21185" w:rsidRDefault="00BE7029" w:rsidP="00BE7029">
            <w:pPr>
              <w:rPr>
                <w:rFonts w:ascii="Arial" w:hAnsi="Arial" w:cs="Arial"/>
                <w:i/>
              </w:rPr>
            </w:pPr>
          </w:p>
        </w:tc>
        <w:tc>
          <w:tcPr>
            <w:tcW w:w="1280" w:type="dxa"/>
          </w:tcPr>
          <w:p w:rsidR="00BE7029" w:rsidRPr="00C21185" w:rsidRDefault="00BE7029" w:rsidP="00BE7029">
            <w:pPr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563" w:type="dxa"/>
          </w:tcPr>
          <w:p w:rsidR="00BE7029" w:rsidRPr="00C21185" w:rsidRDefault="00BE7029" w:rsidP="00BE7029">
            <w:pPr>
              <w:rPr>
                <w:rFonts w:ascii="Arial" w:hAnsi="Arial" w:cs="Arial"/>
                <w:i/>
              </w:rPr>
            </w:pPr>
          </w:p>
        </w:tc>
        <w:tc>
          <w:tcPr>
            <w:tcW w:w="1429" w:type="dxa"/>
          </w:tcPr>
          <w:p w:rsidR="00BE7029" w:rsidRPr="00C21185" w:rsidRDefault="00BE7029" w:rsidP="00BE7029">
            <w:pPr>
              <w:rPr>
                <w:rFonts w:ascii="Arial" w:hAnsi="Arial" w:cs="Arial"/>
                <w:i/>
              </w:rPr>
            </w:pPr>
          </w:p>
        </w:tc>
        <w:tc>
          <w:tcPr>
            <w:tcW w:w="1619" w:type="dxa"/>
          </w:tcPr>
          <w:p w:rsidR="00BE7029" w:rsidRPr="00C21185" w:rsidRDefault="00BE7029" w:rsidP="00BE7029">
            <w:pPr>
              <w:rPr>
                <w:rFonts w:ascii="Arial" w:hAnsi="Arial" w:cs="Arial"/>
                <w:i/>
              </w:rPr>
            </w:pPr>
          </w:p>
        </w:tc>
      </w:tr>
      <w:tr w:rsidR="00BE7029" w:rsidRPr="00C21185" w:rsidTr="00BE7029">
        <w:tc>
          <w:tcPr>
            <w:tcW w:w="1110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124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280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563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429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619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</w:tr>
      <w:tr w:rsidR="00BE7029" w:rsidRPr="00C21185" w:rsidTr="00BE7029">
        <w:tc>
          <w:tcPr>
            <w:tcW w:w="1110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124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280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563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429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619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</w:tr>
      <w:tr w:rsidR="00BE7029" w:rsidRPr="00C21185" w:rsidTr="00BE7029">
        <w:tc>
          <w:tcPr>
            <w:tcW w:w="1110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124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280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563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429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619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</w:tr>
      <w:tr w:rsidR="00BE7029" w:rsidRPr="00C21185" w:rsidTr="00BE7029">
        <w:tc>
          <w:tcPr>
            <w:tcW w:w="1110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124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280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563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429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619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</w:tr>
      <w:tr w:rsidR="00BE7029" w:rsidRPr="00C21185" w:rsidTr="00BE7029">
        <w:tc>
          <w:tcPr>
            <w:tcW w:w="1110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124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280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563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429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619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</w:tr>
      <w:tr w:rsidR="00BE7029" w:rsidRPr="00C21185" w:rsidTr="00BE7029">
        <w:tc>
          <w:tcPr>
            <w:tcW w:w="1110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124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280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563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429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619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  <w:bookmarkStart w:id="0" w:name="_GoBack"/>
        <w:bookmarkEnd w:id="0"/>
      </w:tr>
      <w:tr w:rsidR="00BE7029" w:rsidRPr="00C21185" w:rsidTr="00BE7029">
        <w:tc>
          <w:tcPr>
            <w:tcW w:w="1110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124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280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563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429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619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</w:tr>
      <w:tr w:rsidR="00BE7029" w:rsidRPr="00C21185" w:rsidTr="00BE7029">
        <w:tc>
          <w:tcPr>
            <w:tcW w:w="1110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124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280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563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429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619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</w:tr>
      <w:tr w:rsidR="00BE7029" w:rsidRPr="00C21185" w:rsidTr="00BE7029">
        <w:tc>
          <w:tcPr>
            <w:tcW w:w="1110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124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280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563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429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619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</w:tr>
      <w:tr w:rsidR="00BE7029" w:rsidRPr="00C21185" w:rsidTr="00BE7029">
        <w:tc>
          <w:tcPr>
            <w:tcW w:w="1110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124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280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563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429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619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</w:tr>
      <w:tr w:rsidR="00BE7029" w:rsidRPr="00C21185" w:rsidTr="00BE7029">
        <w:tc>
          <w:tcPr>
            <w:tcW w:w="1110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124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280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563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429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619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</w:tr>
      <w:tr w:rsidR="00BE7029" w:rsidRPr="00C21185" w:rsidTr="00BE7029">
        <w:tc>
          <w:tcPr>
            <w:tcW w:w="1110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124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280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563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429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619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</w:tr>
      <w:tr w:rsidR="00BE7029" w:rsidRPr="00C21185" w:rsidTr="00BE7029">
        <w:tc>
          <w:tcPr>
            <w:tcW w:w="1110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124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280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563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429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619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</w:tr>
      <w:tr w:rsidR="00BE7029" w:rsidRPr="00C21185" w:rsidTr="00BE7029">
        <w:tc>
          <w:tcPr>
            <w:tcW w:w="1110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124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280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563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429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619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</w:tr>
      <w:tr w:rsidR="00BE7029" w:rsidRPr="00C21185" w:rsidTr="00BE7029">
        <w:tc>
          <w:tcPr>
            <w:tcW w:w="1110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124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280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563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429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619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</w:tr>
      <w:tr w:rsidR="00BE7029" w:rsidRPr="00C21185" w:rsidTr="00BE7029">
        <w:tc>
          <w:tcPr>
            <w:tcW w:w="1110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124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280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563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429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619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</w:tr>
      <w:tr w:rsidR="00BE7029" w:rsidRPr="00C21185" w:rsidTr="00BE7029">
        <w:tc>
          <w:tcPr>
            <w:tcW w:w="1110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124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280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563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429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  <w:tc>
          <w:tcPr>
            <w:tcW w:w="1619" w:type="dxa"/>
          </w:tcPr>
          <w:p w:rsidR="00BE7029" w:rsidRPr="00C21185" w:rsidRDefault="00BE7029" w:rsidP="00BE7029">
            <w:pPr>
              <w:rPr>
                <w:rFonts w:ascii="Arial" w:hAnsi="Arial" w:cs="Arial"/>
                <w:b/>
              </w:rPr>
            </w:pPr>
          </w:p>
        </w:tc>
      </w:tr>
    </w:tbl>
    <w:p w:rsidR="00BE7029" w:rsidRPr="00C21185" w:rsidRDefault="00BE7029" w:rsidP="008F7F56">
      <w:pPr>
        <w:rPr>
          <w:rFonts w:ascii="Arial" w:hAnsi="Arial" w:cs="Arial"/>
          <w:b/>
          <w:sz w:val="22"/>
          <w:szCs w:val="22"/>
        </w:rPr>
      </w:pPr>
    </w:p>
    <w:p w:rsidR="008F7F56" w:rsidRPr="00C21185" w:rsidRDefault="008F7F56" w:rsidP="008F7F56">
      <w:pPr>
        <w:rPr>
          <w:rFonts w:ascii="Arial" w:hAnsi="Arial" w:cs="Arial"/>
          <w:b/>
          <w:sz w:val="22"/>
          <w:szCs w:val="22"/>
        </w:rPr>
      </w:pPr>
    </w:p>
    <w:p w:rsidR="008F7F56" w:rsidRPr="00C21185" w:rsidRDefault="008F7F56" w:rsidP="008F7F56">
      <w:pPr>
        <w:rPr>
          <w:rFonts w:ascii="Arial" w:hAnsi="Arial" w:cs="Arial"/>
          <w:b/>
          <w:sz w:val="22"/>
          <w:szCs w:val="22"/>
        </w:rPr>
      </w:pPr>
    </w:p>
    <w:p w:rsidR="008F7F56" w:rsidRPr="00C21185" w:rsidRDefault="008F7F56" w:rsidP="008F7F56">
      <w:pPr>
        <w:rPr>
          <w:rFonts w:ascii="Arial" w:hAnsi="Arial" w:cs="Arial"/>
          <w:b/>
          <w:sz w:val="22"/>
          <w:szCs w:val="22"/>
        </w:rPr>
      </w:pPr>
    </w:p>
    <w:p w:rsidR="008F7F56" w:rsidRPr="00C21185" w:rsidRDefault="008F7F56" w:rsidP="008F7F56">
      <w:pPr>
        <w:rPr>
          <w:rFonts w:ascii="Arial" w:hAnsi="Arial" w:cs="Arial"/>
          <w:b/>
          <w:sz w:val="22"/>
          <w:szCs w:val="22"/>
        </w:rPr>
      </w:pPr>
    </w:p>
    <w:p w:rsidR="008F7F56" w:rsidRPr="00C21185" w:rsidRDefault="008F7F56" w:rsidP="008F7F56">
      <w:pPr>
        <w:rPr>
          <w:rFonts w:ascii="Arial" w:hAnsi="Arial" w:cs="Arial"/>
          <w:b/>
          <w:sz w:val="22"/>
          <w:szCs w:val="22"/>
        </w:rPr>
      </w:pPr>
    </w:p>
    <w:p w:rsidR="008F7F56" w:rsidRPr="00C21185" w:rsidRDefault="008F7F56" w:rsidP="008F7F56">
      <w:pPr>
        <w:rPr>
          <w:rFonts w:ascii="Arial" w:hAnsi="Arial" w:cs="Arial"/>
          <w:b/>
          <w:sz w:val="22"/>
          <w:szCs w:val="22"/>
        </w:rPr>
      </w:pPr>
    </w:p>
    <w:p w:rsidR="008F7F56" w:rsidRPr="00C21185" w:rsidRDefault="008F7F56" w:rsidP="008F7F56">
      <w:pPr>
        <w:rPr>
          <w:rFonts w:ascii="Arial" w:hAnsi="Arial" w:cs="Arial"/>
          <w:b/>
          <w:sz w:val="22"/>
          <w:szCs w:val="22"/>
        </w:rPr>
      </w:pPr>
    </w:p>
    <w:p w:rsidR="00BE7029" w:rsidRPr="00C21185" w:rsidRDefault="006C0928" w:rsidP="008F7F56">
      <w:pPr>
        <w:rPr>
          <w:rFonts w:ascii="Arial" w:hAnsi="Arial" w:cs="Arial"/>
          <w:b/>
          <w:sz w:val="22"/>
          <w:szCs w:val="22"/>
        </w:rPr>
      </w:pPr>
      <w:r w:rsidRPr="00C21185">
        <w:rPr>
          <w:rFonts w:ascii="Arial" w:hAnsi="Arial" w:cs="Arial"/>
          <w:b/>
          <w:sz w:val="22"/>
        </w:rPr>
        <w:t>UNUSED MEDICINAL DEVICES</w:t>
      </w:r>
      <w:r w:rsidR="008F7F56" w:rsidRPr="00C21185">
        <w:rPr>
          <w:rFonts w:ascii="Arial" w:hAnsi="Arial" w:cs="Arial"/>
          <w:b/>
          <w:sz w:val="22"/>
        </w:rPr>
        <w:t xml:space="preserve"> AT TRIAL SITE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1025"/>
        <w:gridCol w:w="1473"/>
        <w:gridCol w:w="1731"/>
        <w:gridCol w:w="5127"/>
      </w:tblGrid>
      <w:tr w:rsidR="006C0928" w:rsidRPr="00C21185" w:rsidTr="006C0928">
        <w:tc>
          <w:tcPr>
            <w:tcW w:w="1025" w:type="dxa"/>
            <w:shd w:val="clear" w:color="auto" w:fill="BFBFBF" w:themeFill="background1" w:themeFillShade="BF"/>
          </w:tcPr>
          <w:p w:rsidR="006C0928" w:rsidRPr="00C21185" w:rsidRDefault="006C0928" w:rsidP="00BE7029">
            <w:pPr>
              <w:rPr>
                <w:rFonts w:ascii="Arial" w:hAnsi="Arial" w:cs="Arial"/>
              </w:rPr>
            </w:pPr>
            <w:r w:rsidRPr="00C21185">
              <w:rPr>
                <w:rFonts w:ascii="Arial" w:hAnsi="Arial" w:cs="Arial"/>
              </w:rPr>
              <w:t xml:space="preserve">Name / </w:t>
            </w:r>
          </w:p>
          <w:p w:rsidR="006C0928" w:rsidRPr="00C21185" w:rsidRDefault="006C0928" w:rsidP="00BE7029">
            <w:pPr>
              <w:rPr>
                <w:rFonts w:ascii="Arial" w:hAnsi="Arial" w:cs="Arial"/>
              </w:rPr>
            </w:pPr>
            <w:r w:rsidRPr="00C21185">
              <w:rPr>
                <w:rFonts w:ascii="Arial" w:hAnsi="Arial" w:cs="Arial"/>
              </w:rPr>
              <w:t>Code</w:t>
            </w:r>
          </w:p>
        </w:tc>
        <w:tc>
          <w:tcPr>
            <w:tcW w:w="1473" w:type="dxa"/>
            <w:shd w:val="clear" w:color="auto" w:fill="BFBFBF" w:themeFill="background1" w:themeFillShade="BF"/>
          </w:tcPr>
          <w:p w:rsidR="006C0928" w:rsidRPr="00C21185" w:rsidRDefault="006C0928" w:rsidP="00BE7029">
            <w:pPr>
              <w:rPr>
                <w:rFonts w:ascii="Arial" w:hAnsi="Arial" w:cs="Arial"/>
              </w:rPr>
            </w:pPr>
            <w:r w:rsidRPr="00C21185">
              <w:rPr>
                <w:rFonts w:ascii="Arial" w:hAnsi="Arial" w:cs="Arial"/>
              </w:rPr>
              <w:t xml:space="preserve">Batch / </w:t>
            </w:r>
          </w:p>
          <w:p w:rsidR="006C0928" w:rsidRPr="00C21185" w:rsidRDefault="006C0928" w:rsidP="00BE7029">
            <w:pPr>
              <w:rPr>
                <w:rFonts w:ascii="Arial" w:hAnsi="Arial" w:cs="Arial"/>
              </w:rPr>
            </w:pPr>
            <w:r w:rsidRPr="00C21185">
              <w:rPr>
                <w:rFonts w:ascii="Arial" w:hAnsi="Arial" w:cs="Arial"/>
              </w:rPr>
              <w:t>Lot number</w:t>
            </w:r>
          </w:p>
        </w:tc>
        <w:tc>
          <w:tcPr>
            <w:tcW w:w="1731" w:type="dxa"/>
            <w:shd w:val="clear" w:color="auto" w:fill="BFBFBF" w:themeFill="background1" w:themeFillShade="BF"/>
          </w:tcPr>
          <w:p w:rsidR="006C0928" w:rsidRPr="00C21185" w:rsidRDefault="006C0928" w:rsidP="00BE7029">
            <w:pPr>
              <w:rPr>
                <w:rFonts w:ascii="Arial" w:hAnsi="Arial" w:cs="Arial"/>
              </w:rPr>
            </w:pPr>
            <w:r w:rsidRPr="00C21185">
              <w:rPr>
                <w:rFonts w:ascii="Arial" w:hAnsi="Arial" w:cs="Arial"/>
              </w:rPr>
              <w:t>Numbers</w:t>
            </w:r>
          </w:p>
        </w:tc>
        <w:tc>
          <w:tcPr>
            <w:tcW w:w="5127" w:type="dxa"/>
            <w:shd w:val="clear" w:color="auto" w:fill="BFBFBF" w:themeFill="background1" w:themeFillShade="BF"/>
          </w:tcPr>
          <w:p w:rsidR="006C0928" w:rsidRPr="00C21185" w:rsidRDefault="006C0928" w:rsidP="00BE7029">
            <w:pPr>
              <w:rPr>
                <w:rFonts w:ascii="Arial" w:hAnsi="Arial" w:cs="Arial"/>
              </w:rPr>
            </w:pPr>
            <w:r w:rsidRPr="00C21185">
              <w:rPr>
                <w:rFonts w:ascii="Arial" w:hAnsi="Arial" w:cs="Arial"/>
              </w:rPr>
              <w:t xml:space="preserve">Description </w:t>
            </w:r>
          </w:p>
        </w:tc>
      </w:tr>
      <w:tr w:rsidR="006C0928" w:rsidRPr="00C21185" w:rsidTr="006C0928">
        <w:tc>
          <w:tcPr>
            <w:tcW w:w="1025" w:type="dxa"/>
            <w:shd w:val="clear" w:color="auto" w:fill="FFFFFF" w:themeFill="background1"/>
          </w:tcPr>
          <w:p w:rsidR="006C0928" w:rsidRPr="00C21185" w:rsidRDefault="006C0928" w:rsidP="00BE7029">
            <w:pPr>
              <w:rPr>
                <w:rFonts w:ascii="Arial" w:hAnsi="Arial" w:cs="Arial"/>
                <w:i/>
              </w:rPr>
            </w:pPr>
          </w:p>
        </w:tc>
        <w:tc>
          <w:tcPr>
            <w:tcW w:w="1473" w:type="dxa"/>
            <w:shd w:val="clear" w:color="auto" w:fill="FFFFFF" w:themeFill="background1"/>
          </w:tcPr>
          <w:p w:rsidR="006C0928" w:rsidRPr="00C21185" w:rsidRDefault="006C0928" w:rsidP="00BE7029">
            <w:pPr>
              <w:rPr>
                <w:rFonts w:ascii="Arial" w:hAnsi="Arial" w:cs="Arial"/>
                <w:i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6C0928" w:rsidRPr="00C21185" w:rsidRDefault="006C0928" w:rsidP="00BE7029">
            <w:pPr>
              <w:rPr>
                <w:rFonts w:ascii="Arial" w:hAnsi="Arial" w:cs="Arial"/>
                <w:i/>
              </w:rPr>
            </w:pPr>
          </w:p>
        </w:tc>
        <w:tc>
          <w:tcPr>
            <w:tcW w:w="5127" w:type="dxa"/>
            <w:shd w:val="clear" w:color="auto" w:fill="FFFFFF" w:themeFill="background1"/>
          </w:tcPr>
          <w:p w:rsidR="006C0928" w:rsidRPr="00C21185" w:rsidRDefault="006C0928" w:rsidP="00BE7029">
            <w:pPr>
              <w:rPr>
                <w:rFonts w:ascii="Arial" w:hAnsi="Arial" w:cs="Arial"/>
                <w:i/>
              </w:rPr>
            </w:pPr>
          </w:p>
        </w:tc>
      </w:tr>
      <w:tr w:rsidR="006C0928" w:rsidRPr="00C21185" w:rsidTr="006C0928">
        <w:tc>
          <w:tcPr>
            <w:tcW w:w="1025" w:type="dxa"/>
          </w:tcPr>
          <w:p w:rsidR="006C0928" w:rsidRPr="00C21185" w:rsidRDefault="006C0928" w:rsidP="00BE7029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</w:tcPr>
          <w:p w:rsidR="006C0928" w:rsidRPr="00C21185" w:rsidRDefault="006C0928" w:rsidP="00BE7029">
            <w:pPr>
              <w:rPr>
                <w:rFonts w:ascii="Arial" w:hAnsi="Arial" w:cs="Arial"/>
              </w:rPr>
            </w:pPr>
          </w:p>
        </w:tc>
        <w:tc>
          <w:tcPr>
            <w:tcW w:w="1731" w:type="dxa"/>
          </w:tcPr>
          <w:p w:rsidR="006C0928" w:rsidRPr="00C21185" w:rsidRDefault="006C0928" w:rsidP="00BE7029">
            <w:pPr>
              <w:rPr>
                <w:rFonts w:ascii="Arial" w:hAnsi="Arial" w:cs="Arial"/>
              </w:rPr>
            </w:pPr>
          </w:p>
        </w:tc>
        <w:tc>
          <w:tcPr>
            <w:tcW w:w="5127" w:type="dxa"/>
          </w:tcPr>
          <w:p w:rsidR="006C0928" w:rsidRPr="00C21185" w:rsidRDefault="006C0928" w:rsidP="00BE7029">
            <w:pPr>
              <w:rPr>
                <w:rFonts w:ascii="Arial" w:hAnsi="Arial" w:cs="Arial"/>
              </w:rPr>
            </w:pPr>
          </w:p>
        </w:tc>
      </w:tr>
      <w:tr w:rsidR="006C0928" w:rsidRPr="00C21185" w:rsidTr="006C0928">
        <w:tc>
          <w:tcPr>
            <w:tcW w:w="1025" w:type="dxa"/>
          </w:tcPr>
          <w:p w:rsidR="006C0928" w:rsidRPr="00C21185" w:rsidRDefault="006C0928" w:rsidP="00BE7029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</w:tcPr>
          <w:p w:rsidR="006C0928" w:rsidRPr="00C21185" w:rsidRDefault="006C0928" w:rsidP="00BE7029">
            <w:pPr>
              <w:rPr>
                <w:rFonts w:ascii="Arial" w:hAnsi="Arial" w:cs="Arial"/>
              </w:rPr>
            </w:pPr>
          </w:p>
        </w:tc>
        <w:tc>
          <w:tcPr>
            <w:tcW w:w="1731" w:type="dxa"/>
          </w:tcPr>
          <w:p w:rsidR="006C0928" w:rsidRPr="00C21185" w:rsidRDefault="006C0928" w:rsidP="00BE7029">
            <w:pPr>
              <w:rPr>
                <w:rFonts w:ascii="Arial" w:hAnsi="Arial" w:cs="Arial"/>
              </w:rPr>
            </w:pPr>
          </w:p>
        </w:tc>
        <w:tc>
          <w:tcPr>
            <w:tcW w:w="5127" w:type="dxa"/>
          </w:tcPr>
          <w:p w:rsidR="006C0928" w:rsidRPr="00C21185" w:rsidRDefault="006C0928" w:rsidP="00BE7029">
            <w:pPr>
              <w:rPr>
                <w:rFonts w:ascii="Arial" w:hAnsi="Arial" w:cs="Arial"/>
              </w:rPr>
            </w:pPr>
          </w:p>
        </w:tc>
      </w:tr>
      <w:tr w:rsidR="006C0928" w:rsidRPr="00C21185" w:rsidTr="006C0928">
        <w:tc>
          <w:tcPr>
            <w:tcW w:w="1025" w:type="dxa"/>
          </w:tcPr>
          <w:p w:rsidR="006C0928" w:rsidRPr="00C21185" w:rsidRDefault="006C0928" w:rsidP="00BE7029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</w:tcPr>
          <w:p w:rsidR="006C0928" w:rsidRPr="00C21185" w:rsidRDefault="006C0928" w:rsidP="00BE7029">
            <w:pPr>
              <w:rPr>
                <w:rFonts w:ascii="Arial" w:hAnsi="Arial" w:cs="Arial"/>
              </w:rPr>
            </w:pPr>
          </w:p>
        </w:tc>
        <w:tc>
          <w:tcPr>
            <w:tcW w:w="1731" w:type="dxa"/>
          </w:tcPr>
          <w:p w:rsidR="006C0928" w:rsidRPr="00C21185" w:rsidRDefault="006C0928" w:rsidP="00BE7029">
            <w:pPr>
              <w:rPr>
                <w:rFonts w:ascii="Arial" w:hAnsi="Arial" w:cs="Arial"/>
              </w:rPr>
            </w:pPr>
          </w:p>
        </w:tc>
        <w:tc>
          <w:tcPr>
            <w:tcW w:w="5127" w:type="dxa"/>
          </w:tcPr>
          <w:p w:rsidR="006C0928" w:rsidRPr="00C21185" w:rsidRDefault="006C0928" w:rsidP="00BE7029">
            <w:pPr>
              <w:rPr>
                <w:rFonts w:ascii="Arial" w:hAnsi="Arial" w:cs="Arial"/>
              </w:rPr>
            </w:pPr>
          </w:p>
        </w:tc>
      </w:tr>
      <w:tr w:rsidR="006C0928" w:rsidRPr="00C21185" w:rsidTr="006C0928">
        <w:tc>
          <w:tcPr>
            <w:tcW w:w="1025" w:type="dxa"/>
          </w:tcPr>
          <w:p w:rsidR="006C0928" w:rsidRPr="00C21185" w:rsidRDefault="006C0928" w:rsidP="00BE7029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</w:tcPr>
          <w:p w:rsidR="006C0928" w:rsidRPr="00C21185" w:rsidRDefault="006C0928" w:rsidP="00BE7029">
            <w:pPr>
              <w:rPr>
                <w:rFonts w:ascii="Arial" w:hAnsi="Arial" w:cs="Arial"/>
              </w:rPr>
            </w:pPr>
          </w:p>
        </w:tc>
        <w:tc>
          <w:tcPr>
            <w:tcW w:w="1731" w:type="dxa"/>
          </w:tcPr>
          <w:p w:rsidR="006C0928" w:rsidRPr="00C21185" w:rsidRDefault="006C0928" w:rsidP="00BE7029">
            <w:pPr>
              <w:rPr>
                <w:rFonts w:ascii="Arial" w:hAnsi="Arial" w:cs="Arial"/>
              </w:rPr>
            </w:pPr>
          </w:p>
        </w:tc>
        <w:tc>
          <w:tcPr>
            <w:tcW w:w="5127" w:type="dxa"/>
          </w:tcPr>
          <w:p w:rsidR="006C0928" w:rsidRPr="00C21185" w:rsidRDefault="006C0928" w:rsidP="00BE7029">
            <w:pPr>
              <w:rPr>
                <w:rFonts w:ascii="Arial" w:hAnsi="Arial" w:cs="Arial"/>
              </w:rPr>
            </w:pPr>
          </w:p>
        </w:tc>
      </w:tr>
    </w:tbl>
    <w:p w:rsidR="008F7F56" w:rsidRPr="00C21185" w:rsidRDefault="008F7F56" w:rsidP="008F7F56">
      <w:pPr>
        <w:rPr>
          <w:rFonts w:ascii="Arial" w:hAnsi="Arial" w:cs="Arial"/>
        </w:rPr>
      </w:pPr>
    </w:p>
    <w:p w:rsidR="008F7F56" w:rsidRPr="00C21185" w:rsidRDefault="008F7F56" w:rsidP="008F7F56">
      <w:pPr>
        <w:rPr>
          <w:rFonts w:ascii="Arial" w:hAnsi="Arial" w:cs="Arial"/>
        </w:rPr>
      </w:pPr>
    </w:p>
    <w:p w:rsidR="008F7F56" w:rsidRPr="00C21185" w:rsidRDefault="006C0928" w:rsidP="008F7F56">
      <w:pPr>
        <w:rPr>
          <w:rFonts w:ascii="Arial" w:hAnsi="Arial" w:cs="Arial"/>
        </w:rPr>
      </w:pPr>
      <w:r w:rsidRPr="00C21185">
        <w:rPr>
          <w:rFonts w:ascii="Arial" w:hAnsi="Arial" w:cs="Arial"/>
        </w:rPr>
        <w:t>Unused medicinal device</w:t>
      </w:r>
      <w:r w:rsidR="008F7F56" w:rsidRPr="00C21185">
        <w:rPr>
          <w:rFonts w:ascii="Arial" w:hAnsi="Arial" w:cs="Arial"/>
        </w:rPr>
        <w:t xml:space="preserve"> was destroyed at the trial site   </w:t>
      </w:r>
      <w:r w:rsidR="00677A64" w:rsidRPr="00C21185">
        <w:rPr>
          <w:rFonts w:ascii="Arial" w:hAnsi="Arial" w:cs="Arial"/>
        </w:rPr>
        <w:t xml:space="preserve"> </w:t>
      </w:r>
      <w:r w:rsidR="008F7F56" w:rsidRPr="00C21185">
        <w:rPr>
          <w:rFonts w:ascii="Arial" w:hAnsi="Arial" w:cs="Arial"/>
          <w:sz w:val="40"/>
        </w:rPr>
        <w:t>□</w:t>
      </w:r>
    </w:p>
    <w:p w:rsidR="008F7F56" w:rsidRPr="00C21185" w:rsidRDefault="008F7F56" w:rsidP="008F7F56">
      <w:pPr>
        <w:rPr>
          <w:rFonts w:ascii="Arial" w:hAnsi="Arial" w:cs="Arial"/>
        </w:rPr>
      </w:pPr>
    </w:p>
    <w:p w:rsidR="008F7F56" w:rsidRPr="00C21185" w:rsidRDefault="006C0928" w:rsidP="008F7F56">
      <w:pPr>
        <w:rPr>
          <w:rFonts w:ascii="Arial" w:hAnsi="Arial" w:cs="Arial"/>
          <w:sz w:val="40"/>
          <w:szCs w:val="40"/>
        </w:rPr>
      </w:pPr>
      <w:r w:rsidRPr="00C21185">
        <w:rPr>
          <w:rFonts w:ascii="Arial" w:hAnsi="Arial" w:cs="Arial"/>
        </w:rPr>
        <w:t>Unused medicinal device</w:t>
      </w:r>
      <w:r w:rsidR="008F7F56" w:rsidRPr="00C21185">
        <w:rPr>
          <w:rFonts w:ascii="Arial" w:hAnsi="Arial" w:cs="Arial"/>
        </w:rPr>
        <w:t xml:space="preserve"> was returned for destruction</w:t>
      </w:r>
      <w:r w:rsidR="008F7F56" w:rsidRPr="00C21185">
        <w:rPr>
          <w:rFonts w:ascii="Arial" w:hAnsi="Arial" w:cs="Arial"/>
        </w:rPr>
        <w:tab/>
        <w:t xml:space="preserve">    </w:t>
      </w:r>
      <w:r w:rsidR="008F7F56" w:rsidRPr="00C21185">
        <w:rPr>
          <w:rFonts w:ascii="Arial" w:hAnsi="Arial" w:cs="Arial"/>
          <w:sz w:val="40"/>
        </w:rPr>
        <w:t>□</w:t>
      </w:r>
    </w:p>
    <w:p w:rsidR="008F7F56" w:rsidRPr="00C21185" w:rsidRDefault="008F7F56" w:rsidP="008F7F56">
      <w:pPr>
        <w:rPr>
          <w:rFonts w:ascii="Arial" w:hAnsi="Arial" w:cs="Arial"/>
        </w:rPr>
      </w:pPr>
    </w:p>
    <w:p w:rsidR="008F7F56" w:rsidRPr="00C21185" w:rsidRDefault="008F7F56" w:rsidP="008F7F56">
      <w:pPr>
        <w:rPr>
          <w:rFonts w:ascii="Arial" w:hAnsi="Arial" w:cs="Arial"/>
        </w:rPr>
      </w:pPr>
    </w:p>
    <w:p w:rsidR="008F7F56" w:rsidRPr="00C21185" w:rsidRDefault="008F7F56" w:rsidP="008F7F56">
      <w:pPr>
        <w:rPr>
          <w:rFonts w:ascii="Arial" w:hAnsi="Arial" w:cs="Arial"/>
        </w:rPr>
      </w:pPr>
      <w:r w:rsidRPr="00C21185">
        <w:rPr>
          <w:rFonts w:ascii="Arial" w:hAnsi="Arial" w:cs="Arial"/>
        </w:rPr>
        <w:t>Return address, if relevant___________________________________</w:t>
      </w:r>
    </w:p>
    <w:p w:rsidR="008F7F56" w:rsidRPr="00C21185" w:rsidRDefault="008F7F56" w:rsidP="008F7F56">
      <w:pPr>
        <w:rPr>
          <w:rFonts w:ascii="Arial" w:hAnsi="Arial" w:cs="Arial"/>
        </w:rPr>
      </w:pPr>
    </w:p>
    <w:p w:rsidR="00BE7029" w:rsidRPr="00C21185" w:rsidRDefault="00BE7029" w:rsidP="008F7F56">
      <w:pPr>
        <w:rPr>
          <w:rFonts w:ascii="Arial" w:hAnsi="Arial" w:cs="Arial"/>
          <w:b/>
          <w:sz w:val="22"/>
          <w:szCs w:val="22"/>
        </w:rPr>
      </w:pPr>
    </w:p>
    <w:p w:rsidR="00BE7029" w:rsidRPr="00C21185" w:rsidRDefault="00BE7029" w:rsidP="008F7F56">
      <w:pPr>
        <w:rPr>
          <w:rFonts w:ascii="Arial" w:hAnsi="Arial" w:cs="Arial"/>
          <w:b/>
          <w:sz w:val="22"/>
          <w:szCs w:val="22"/>
        </w:rPr>
      </w:pPr>
    </w:p>
    <w:p w:rsidR="00BE7029" w:rsidRPr="00C21185" w:rsidRDefault="00BE7029" w:rsidP="008F7F56">
      <w:pPr>
        <w:rPr>
          <w:rFonts w:ascii="Arial" w:hAnsi="Arial" w:cs="Arial"/>
          <w:b/>
          <w:sz w:val="22"/>
          <w:szCs w:val="22"/>
        </w:rPr>
      </w:pPr>
    </w:p>
    <w:p w:rsidR="00BE7029" w:rsidRPr="00C21185" w:rsidRDefault="00BE7029" w:rsidP="008F7F56">
      <w:pPr>
        <w:rPr>
          <w:rFonts w:ascii="Arial" w:hAnsi="Arial" w:cs="Arial"/>
          <w:b/>
          <w:sz w:val="22"/>
          <w:szCs w:val="22"/>
        </w:rPr>
      </w:pPr>
    </w:p>
    <w:p w:rsidR="00BE7029" w:rsidRPr="00C21185" w:rsidRDefault="00BE7029" w:rsidP="008F7F56">
      <w:pPr>
        <w:rPr>
          <w:rFonts w:ascii="Arial" w:hAnsi="Arial" w:cs="Arial"/>
          <w:b/>
          <w:sz w:val="22"/>
          <w:szCs w:val="22"/>
        </w:rPr>
      </w:pPr>
    </w:p>
    <w:p w:rsidR="00BE7029" w:rsidRPr="00C21185" w:rsidRDefault="00BE7029" w:rsidP="008F7F56">
      <w:pPr>
        <w:rPr>
          <w:rFonts w:ascii="Arial" w:hAnsi="Arial" w:cs="Arial"/>
          <w:sz w:val="22"/>
          <w:szCs w:val="22"/>
        </w:rPr>
      </w:pPr>
    </w:p>
    <w:p w:rsidR="00A73BB2" w:rsidRPr="00C21185" w:rsidRDefault="00A73BB2" w:rsidP="008F7F56">
      <w:pPr>
        <w:rPr>
          <w:rFonts w:ascii="Arial" w:hAnsi="Arial" w:cs="Arial"/>
          <w:sz w:val="22"/>
          <w:szCs w:val="22"/>
        </w:rPr>
      </w:pPr>
    </w:p>
    <w:p w:rsidR="008D42C0" w:rsidRPr="00C21185" w:rsidRDefault="008F7F56" w:rsidP="008F7F56">
      <w:pPr>
        <w:rPr>
          <w:rFonts w:ascii="Arial" w:hAnsi="Arial" w:cs="Arial"/>
          <w:sz w:val="22"/>
          <w:szCs w:val="22"/>
        </w:rPr>
      </w:pPr>
      <w:r w:rsidRPr="00C21185">
        <w:rPr>
          <w:rFonts w:ascii="Arial" w:hAnsi="Arial" w:cs="Arial"/>
          <w:sz w:val="22"/>
        </w:rPr>
        <w:t>__________________________________________________________________________</w:t>
      </w:r>
    </w:p>
    <w:p w:rsidR="008D42C0" w:rsidRPr="00C21185" w:rsidRDefault="008D42C0" w:rsidP="003D376E">
      <w:pPr>
        <w:rPr>
          <w:rFonts w:ascii="Arial" w:hAnsi="Arial" w:cs="Arial"/>
          <w:sz w:val="22"/>
          <w:szCs w:val="22"/>
        </w:rPr>
      </w:pPr>
      <w:r w:rsidRPr="00C21185">
        <w:rPr>
          <w:rFonts w:ascii="Arial" w:hAnsi="Arial" w:cs="Arial"/>
          <w:sz w:val="22"/>
        </w:rPr>
        <w:t>Date</w:t>
      </w:r>
      <w:r w:rsidRPr="00C21185">
        <w:rPr>
          <w:rFonts w:ascii="Arial" w:hAnsi="Arial" w:cs="Arial"/>
        </w:rPr>
        <w:tab/>
      </w:r>
      <w:proofErr w:type="spellStart"/>
      <w:r w:rsidRPr="00C21185">
        <w:rPr>
          <w:rFonts w:ascii="Arial" w:hAnsi="Arial" w:cs="Arial"/>
          <w:sz w:val="22"/>
        </w:rPr>
        <w:t>dd.mm.</w:t>
      </w:r>
      <w:r w:rsidRPr="00C21185">
        <w:rPr>
          <w:rFonts w:ascii="Arial" w:hAnsi="Arial" w:cs="Arial"/>
        </w:rPr>
        <w:t>yyyy</w:t>
      </w:r>
      <w:proofErr w:type="spellEnd"/>
      <w:r w:rsidRPr="00C21185">
        <w:rPr>
          <w:rFonts w:ascii="Arial" w:hAnsi="Arial" w:cs="Arial"/>
        </w:rPr>
        <w:tab/>
      </w:r>
      <w:r w:rsidRPr="00C21185">
        <w:rPr>
          <w:rFonts w:ascii="Arial" w:hAnsi="Arial" w:cs="Arial"/>
        </w:rPr>
        <w:tab/>
      </w:r>
      <w:r w:rsidRPr="00C21185">
        <w:rPr>
          <w:rFonts w:ascii="Arial" w:hAnsi="Arial" w:cs="Arial"/>
        </w:rPr>
        <w:tab/>
      </w:r>
      <w:r w:rsidRPr="00C21185">
        <w:rPr>
          <w:rFonts w:ascii="Arial" w:hAnsi="Arial" w:cs="Arial"/>
        </w:rPr>
        <w:tab/>
      </w:r>
      <w:r w:rsidRPr="00C21185">
        <w:rPr>
          <w:rFonts w:ascii="Arial" w:hAnsi="Arial" w:cs="Arial"/>
          <w:sz w:val="22"/>
        </w:rPr>
        <w:t>Signature (Sponsor's representative)</w:t>
      </w:r>
    </w:p>
    <w:sectPr w:rsidR="008D42C0" w:rsidRPr="00C21185" w:rsidSect="008F7F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985" w:left="1418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6CB" w:rsidRDefault="001916CB">
      <w:r>
        <w:separator/>
      </w:r>
    </w:p>
  </w:endnote>
  <w:endnote w:type="continuationSeparator" w:id="0">
    <w:p w:rsidR="001916CB" w:rsidRDefault="00191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049" w:rsidRDefault="005C30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D93" w:rsidRDefault="00530D93" w:rsidP="00E67C9E">
    <w:pPr>
      <w:pStyle w:val="Footer"/>
      <w:jc w:val="right"/>
    </w:pPr>
    <w:r>
      <w:rPr>
        <w:rFonts w:ascii="Georgia" w:hAnsi="Georgia"/>
        <w:noProof/>
        <w:color w:val="808080" w:themeColor="background1" w:themeShade="80"/>
        <w:sz w:val="24"/>
        <w:lang w:val="nb-NO" w:eastAsia="zh-CN" w:bidi="ar-S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828675</wp:posOffset>
          </wp:positionH>
          <wp:positionV relativeFrom="page">
            <wp:posOffset>9715500</wp:posOffset>
          </wp:positionV>
          <wp:extent cx="761365" cy="762000"/>
          <wp:effectExtent l="19050" t="0" r="635" b="0"/>
          <wp:wrapNone/>
          <wp:docPr id="2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  <w:proofErr w:type="spellStart"/>
    <w:r>
      <w:rPr>
        <w:rFonts w:ascii="Georgia" w:hAnsi="Georgia"/>
        <w:color w:val="808080" w:themeColor="background1" w:themeShade="80"/>
        <w:sz w:val="24"/>
      </w:rPr>
      <w:t>UiO's</w:t>
    </w:r>
    <w:proofErr w:type="spellEnd"/>
    <w:r>
      <w:rPr>
        <w:rFonts w:ascii="Georgia" w:hAnsi="Georgia"/>
        <w:color w:val="808080" w:themeColor="background1" w:themeShade="80"/>
        <w:sz w:val="24"/>
      </w:rPr>
      <w:t xml:space="preserve"> quality assurance system for medical and health research</w:t>
    </w:r>
    <w:r>
      <w:rPr>
        <w:rFonts w:ascii="Georgia" w:hAnsi="Georgia"/>
        <w:i/>
        <w:color w:val="808080" w:themeColor="background1" w:themeShade="80"/>
        <w:sz w:val="24"/>
      </w:rPr>
      <w:t xml:space="preserve">                        </w:t>
    </w:r>
    <w:r w:rsidR="00202C8C">
      <w:fldChar w:fldCharType="begin"/>
    </w:r>
    <w:r>
      <w:instrText xml:space="preserve"> PAGE   \* MERGEFORMAT </w:instrText>
    </w:r>
    <w:r w:rsidR="00202C8C">
      <w:fldChar w:fldCharType="separate"/>
    </w:r>
    <w:r w:rsidR="00C21185">
      <w:rPr>
        <w:noProof/>
      </w:rPr>
      <w:t>2</w:t>
    </w:r>
    <w:r w:rsidR="00202C8C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049" w:rsidRDefault="005C30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6CB" w:rsidRDefault="001916CB">
      <w:r>
        <w:separator/>
      </w:r>
    </w:p>
  </w:footnote>
  <w:footnote w:type="continuationSeparator" w:id="0">
    <w:p w:rsidR="001916CB" w:rsidRDefault="00191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049" w:rsidRDefault="005C30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4" w:type="dxa"/>
      <w:tblLook w:val="04A0" w:firstRow="1" w:lastRow="0" w:firstColumn="1" w:lastColumn="0" w:noHBand="0" w:noVBand="1"/>
    </w:tblPr>
    <w:tblGrid>
      <w:gridCol w:w="6204"/>
    </w:tblGrid>
    <w:tr w:rsidR="002A4E75" w:rsidRPr="00A6739A" w:rsidTr="00BE7029">
      <w:trPr>
        <w:tblHeader/>
      </w:trPr>
      <w:tc>
        <w:tcPr>
          <w:tcW w:w="6204" w:type="dxa"/>
        </w:tcPr>
        <w:tbl>
          <w:tblPr>
            <w:tblW w:w="5024" w:type="dxa"/>
            <w:tblInd w:w="964" w:type="dxa"/>
            <w:tblLook w:val="04A0" w:firstRow="1" w:lastRow="0" w:firstColumn="1" w:lastColumn="0" w:noHBand="0" w:noVBand="1"/>
          </w:tblPr>
          <w:tblGrid>
            <w:gridCol w:w="5024"/>
          </w:tblGrid>
          <w:tr w:rsidR="002A4E75" w:rsidRPr="00181CD9" w:rsidTr="002A4E75">
            <w:trPr>
              <w:tblHeader/>
            </w:trPr>
            <w:tc>
              <w:tcPr>
                <w:tcW w:w="5024" w:type="dxa"/>
              </w:tcPr>
              <w:p w:rsidR="002A4E75" w:rsidRPr="00181CD9" w:rsidRDefault="002A4E75" w:rsidP="002A4E75">
                <w:pPr>
                  <w:pStyle w:val="Topptekstlinje1"/>
                </w:pPr>
                <w:r>
                  <w:t>University of Oslo</w:t>
                </w:r>
                <w:r>
                  <w:rPr>
                    <w:b w:val="0"/>
                    <w:noProof/>
                    <w:lang w:val="nb-NO" w:eastAsia="zh-CN" w:bidi="ar-SA"/>
                  </w:rPr>
                  <w:drawing>
                    <wp:anchor distT="0" distB="0" distL="114300" distR="114300" simplePos="0" relativeHeight="251657728" behindDoc="1" locked="1" layoutInCell="1" allowOverlap="1" wp14:anchorId="0795BF91" wp14:editId="16E2D55A">
                      <wp:simplePos x="0" y="0"/>
                      <wp:positionH relativeFrom="page">
                        <wp:posOffset>-570230</wp:posOffset>
                      </wp:positionH>
                      <wp:positionV relativeFrom="page">
                        <wp:posOffset>13335</wp:posOffset>
                      </wp:positionV>
                      <wp:extent cx="561340" cy="182880"/>
                      <wp:effectExtent l="19050" t="0" r="0" b="0"/>
                      <wp:wrapNone/>
                      <wp:docPr id="3" name="Picture 1" descr="UiO_RED_frame.ep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iO_RED_frame.ep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34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  <w:tr w:rsidR="002A4E75" w:rsidRPr="00181CD9" w:rsidTr="002A4E75">
            <w:tc>
              <w:tcPr>
                <w:tcW w:w="5024" w:type="dxa"/>
              </w:tcPr>
              <w:p w:rsidR="002A4E75" w:rsidRPr="00181CD9" w:rsidRDefault="002A4E75" w:rsidP="0013062B">
                <w:pPr>
                  <w:pStyle w:val="Topptekstlinje2"/>
                </w:pPr>
                <w:r>
                  <w:t>The University Director</w:t>
                </w:r>
              </w:p>
              <w:p w:rsidR="002A4E75" w:rsidRPr="00181CD9" w:rsidRDefault="002A4E75" w:rsidP="0013062B">
                <w:pPr>
                  <w:pStyle w:val="Topptekstlinje2"/>
                </w:pPr>
              </w:p>
            </w:tc>
          </w:tr>
        </w:tbl>
        <w:p w:rsidR="002A4E75" w:rsidRDefault="002A4E75"/>
      </w:tc>
    </w:tr>
  </w:tbl>
  <w:p w:rsidR="00530D93" w:rsidRPr="00E95080" w:rsidRDefault="00530D93" w:rsidP="00BF2608">
    <w:pPr>
      <w:pStyle w:val="Header"/>
      <w:jc w:val="left"/>
      <w:rPr>
        <w:szCs w:val="16"/>
      </w:rPr>
    </w:pPr>
  </w:p>
  <w:tbl>
    <w:tblPr>
      <w:tblW w:w="9356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637"/>
      <w:gridCol w:w="1984"/>
      <w:gridCol w:w="1735"/>
    </w:tblGrid>
    <w:tr w:rsidR="00BF2608" w:rsidRPr="00C6371D" w:rsidTr="00BE7029">
      <w:trPr>
        <w:trHeight w:val="104"/>
      </w:trPr>
      <w:tc>
        <w:tcPr>
          <w:tcW w:w="563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BF2608" w:rsidRPr="00C6371D" w:rsidRDefault="00BF2608" w:rsidP="0082130E">
          <w:pPr>
            <w:pStyle w:val="Header"/>
            <w:jc w:val="left"/>
            <w:rPr>
              <w:rFonts w:ascii="Arial" w:hAnsi="Arial" w:cs="Arial"/>
              <w:szCs w:val="16"/>
            </w:rPr>
          </w:pPr>
        </w:p>
      </w:tc>
      <w:tc>
        <w:tcPr>
          <w:tcW w:w="1984" w:type="dxa"/>
          <w:tcBorders>
            <w:left w:val="single" w:sz="4" w:space="0" w:color="auto"/>
          </w:tcBorders>
        </w:tcPr>
        <w:p w:rsidR="00BF2608" w:rsidRPr="00C6371D" w:rsidRDefault="00BF2608" w:rsidP="0082130E">
          <w:pPr>
            <w:pStyle w:val="Header"/>
            <w:jc w:val="left"/>
            <w:rPr>
              <w:rFonts w:ascii="Arial" w:hAnsi="Arial" w:cs="Arial"/>
              <w:szCs w:val="16"/>
            </w:rPr>
          </w:pPr>
          <w:r>
            <w:rPr>
              <w:rFonts w:ascii="Arial" w:hAnsi="Arial"/>
            </w:rPr>
            <w:t>Page:</w:t>
          </w:r>
        </w:p>
      </w:tc>
      <w:tc>
        <w:tcPr>
          <w:tcW w:w="1735" w:type="dxa"/>
        </w:tcPr>
        <w:p w:rsidR="00BF2608" w:rsidRPr="00C6371D" w:rsidRDefault="00BF2608" w:rsidP="0082130E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/>
              <w:sz w:val="16"/>
            </w:rPr>
            <w:t xml:space="preserve"> </w:t>
          </w:r>
          <w:r w:rsidR="00202C8C" w:rsidRPr="00C6371D">
            <w:rPr>
              <w:rFonts w:ascii="Arial" w:hAnsi="Arial" w:cs="Arial"/>
              <w:sz w:val="16"/>
              <w:szCs w:val="16"/>
            </w:rPr>
            <w:fldChar w:fldCharType="begin"/>
          </w:r>
          <w:r w:rsidRPr="00C637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="00202C8C" w:rsidRPr="00C6371D">
            <w:rPr>
              <w:rFonts w:ascii="Arial" w:hAnsi="Arial" w:cs="Arial"/>
              <w:sz w:val="16"/>
              <w:szCs w:val="16"/>
            </w:rPr>
            <w:fldChar w:fldCharType="separate"/>
          </w:r>
          <w:r w:rsidR="00C21185">
            <w:rPr>
              <w:rFonts w:ascii="Arial" w:hAnsi="Arial" w:cs="Arial"/>
              <w:noProof/>
              <w:sz w:val="16"/>
              <w:szCs w:val="16"/>
            </w:rPr>
            <w:t>2</w:t>
          </w:r>
          <w:r w:rsidR="00202C8C" w:rsidRPr="00C6371D"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of </w:t>
          </w:r>
          <w:r w:rsidR="00202C8C" w:rsidRPr="00C6371D">
            <w:rPr>
              <w:rFonts w:ascii="Arial" w:hAnsi="Arial" w:cs="Arial"/>
              <w:sz w:val="16"/>
              <w:szCs w:val="16"/>
            </w:rPr>
            <w:fldChar w:fldCharType="begin"/>
          </w:r>
          <w:r w:rsidRPr="00C6371D">
            <w:rPr>
              <w:rFonts w:ascii="Arial" w:hAnsi="Arial" w:cs="Arial"/>
              <w:sz w:val="16"/>
              <w:szCs w:val="16"/>
            </w:rPr>
            <w:instrText xml:space="preserve"> NUMPAGES  </w:instrText>
          </w:r>
          <w:r w:rsidR="00202C8C" w:rsidRPr="00C6371D">
            <w:rPr>
              <w:rFonts w:ascii="Arial" w:hAnsi="Arial" w:cs="Arial"/>
              <w:sz w:val="16"/>
              <w:szCs w:val="16"/>
            </w:rPr>
            <w:fldChar w:fldCharType="separate"/>
          </w:r>
          <w:r w:rsidR="00C21185">
            <w:rPr>
              <w:rFonts w:ascii="Arial" w:hAnsi="Arial" w:cs="Arial"/>
              <w:noProof/>
              <w:sz w:val="16"/>
              <w:szCs w:val="16"/>
            </w:rPr>
            <w:t>2</w:t>
          </w:r>
          <w:r w:rsidR="00202C8C" w:rsidRPr="00C6371D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BF2608" w:rsidRPr="00C6371D" w:rsidTr="00BE7029">
      <w:tc>
        <w:tcPr>
          <w:tcW w:w="56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BF2608" w:rsidRPr="00C6371D" w:rsidRDefault="00F246F3" w:rsidP="0082130E">
          <w:pPr>
            <w:pStyle w:val="Header"/>
            <w:jc w:val="lef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/>
              <w:sz w:val="18"/>
            </w:rPr>
            <w:t>Appendix 4.10  to Procedure description 4</w:t>
          </w:r>
          <w:r w:rsidR="00A73BB2">
            <w:rPr>
              <w:rFonts w:ascii="Arial" w:hAnsi="Arial"/>
              <w:sz w:val="18"/>
            </w:rPr>
            <w:t xml:space="preserve"> </w:t>
          </w:r>
        </w:p>
      </w:tc>
      <w:tc>
        <w:tcPr>
          <w:tcW w:w="1984" w:type="dxa"/>
          <w:tcBorders>
            <w:left w:val="single" w:sz="4" w:space="0" w:color="auto"/>
          </w:tcBorders>
        </w:tcPr>
        <w:p w:rsidR="00BF2608" w:rsidRPr="00C6371D" w:rsidRDefault="00BF2608" w:rsidP="0082130E">
          <w:pPr>
            <w:pStyle w:val="Header"/>
            <w:jc w:val="left"/>
            <w:rPr>
              <w:rFonts w:ascii="Arial" w:hAnsi="Arial" w:cs="Arial"/>
              <w:szCs w:val="16"/>
            </w:rPr>
          </w:pPr>
          <w:r>
            <w:rPr>
              <w:rFonts w:ascii="Arial" w:hAnsi="Arial"/>
            </w:rPr>
            <w:t>Version:</w:t>
          </w:r>
        </w:p>
      </w:tc>
      <w:tc>
        <w:tcPr>
          <w:tcW w:w="1735" w:type="dxa"/>
        </w:tcPr>
        <w:p w:rsidR="00BF2608" w:rsidRPr="00C6371D" w:rsidRDefault="00BF2608" w:rsidP="0082130E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/>
              <w:sz w:val="16"/>
            </w:rPr>
            <w:t>1</w:t>
          </w:r>
        </w:p>
      </w:tc>
    </w:tr>
    <w:tr w:rsidR="00BF2608" w:rsidRPr="00C6371D" w:rsidTr="00BE7029">
      <w:tc>
        <w:tcPr>
          <w:tcW w:w="56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BF2608" w:rsidRPr="00C6371D" w:rsidRDefault="00BF2608" w:rsidP="0082130E">
          <w:pPr>
            <w:pStyle w:val="Header"/>
            <w:jc w:val="left"/>
            <w:rPr>
              <w:rFonts w:ascii="Arial" w:hAnsi="Arial" w:cs="Arial"/>
              <w:b/>
              <w:szCs w:val="16"/>
            </w:rPr>
          </w:pPr>
        </w:p>
      </w:tc>
      <w:tc>
        <w:tcPr>
          <w:tcW w:w="1984" w:type="dxa"/>
          <w:tcBorders>
            <w:left w:val="single" w:sz="4" w:space="0" w:color="auto"/>
          </w:tcBorders>
        </w:tcPr>
        <w:p w:rsidR="00BF2608" w:rsidRPr="00C6371D" w:rsidRDefault="00BF2608" w:rsidP="0082130E">
          <w:pPr>
            <w:pStyle w:val="Header"/>
            <w:jc w:val="left"/>
            <w:rPr>
              <w:rFonts w:ascii="Arial" w:hAnsi="Arial" w:cs="Arial"/>
              <w:szCs w:val="16"/>
            </w:rPr>
          </w:pPr>
          <w:r>
            <w:rPr>
              <w:rFonts w:ascii="Arial" w:hAnsi="Arial"/>
            </w:rPr>
            <w:t>Valid from:</w:t>
          </w:r>
        </w:p>
      </w:tc>
      <w:tc>
        <w:tcPr>
          <w:tcW w:w="1735" w:type="dxa"/>
        </w:tcPr>
        <w:p w:rsidR="00BF2608" w:rsidRPr="00C6371D" w:rsidRDefault="00CB0858" w:rsidP="0082130E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/>
              <w:sz w:val="16"/>
            </w:rPr>
            <w:t>15 February 2012</w:t>
          </w:r>
        </w:p>
      </w:tc>
    </w:tr>
    <w:tr w:rsidR="00BF2608" w:rsidRPr="00C6371D" w:rsidTr="00BE7029">
      <w:tc>
        <w:tcPr>
          <w:tcW w:w="5637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F2608" w:rsidRPr="00C6371D" w:rsidRDefault="00BF2608" w:rsidP="0082130E">
          <w:pPr>
            <w:pStyle w:val="Header"/>
            <w:spacing w:line="276" w:lineRule="auto"/>
            <w:jc w:val="left"/>
            <w:rPr>
              <w:rFonts w:ascii="Arial" w:hAnsi="Arial" w:cs="Arial"/>
              <w:b/>
              <w:i/>
              <w:szCs w:val="16"/>
            </w:rPr>
          </w:pPr>
        </w:p>
      </w:tc>
      <w:tc>
        <w:tcPr>
          <w:tcW w:w="3719" w:type="dxa"/>
          <w:gridSpan w:val="2"/>
          <w:tcBorders>
            <w:left w:val="single" w:sz="4" w:space="0" w:color="auto"/>
          </w:tcBorders>
        </w:tcPr>
        <w:p w:rsidR="00BF2608" w:rsidRPr="00C6371D" w:rsidRDefault="00BF2608" w:rsidP="0082130E">
          <w:pPr>
            <w:jc w:val="right"/>
            <w:rPr>
              <w:rFonts w:ascii="Arial" w:hAnsi="Arial" w:cs="Arial"/>
              <w:sz w:val="12"/>
              <w:szCs w:val="12"/>
            </w:rPr>
          </w:pPr>
        </w:p>
        <w:p w:rsidR="00BF2608" w:rsidRDefault="00BF2608" w:rsidP="0082130E">
          <w:pPr>
            <w:jc w:val="right"/>
            <w:rPr>
              <w:rFonts w:ascii="Arial" w:hAnsi="Arial" w:cs="Arial"/>
              <w:sz w:val="12"/>
              <w:szCs w:val="12"/>
            </w:rPr>
          </w:pPr>
        </w:p>
        <w:p w:rsidR="00BF2608" w:rsidRPr="00C6371D" w:rsidRDefault="00BF2608" w:rsidP="0082130E">
          <w:pPr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BF2608" w:rsidRPr="00C6371D" w:rsidTr="00BE7029">
      <w:tc>
        <w:tcPr>
          <w:tcW w:w="9356" w:type="dxa"/>
          <w:gridSpan w:val="3"/>
          <w:tcBorders>
            <w:top w:val="nil"/>
            <w:left w:val="single" w:sz="4" w:space="0" w:color="auto"/>
            <w:bottom w:val="single" w:sz="4" w:space="0" w:color="auto"/>
          </w:tcBorders>
        </w:tcPr>
        <w:p w:rsidR="00BF2608" w:rsidRPr="008A6CA3" w:rsidRDefault="00BF2608" w:rsidP="0082130E">
          <w:pPr>
            <w:pStyle w:val="Header"/>
            <w:jc w:val="left"/>
            <w:rPr>
              <w:rFonts w:ascii="Arial" w:hAnsi="Arial" w:cs="Arial"/>
              <w:sz w:val="12"/>
              <w:szCs w:val="12"/>
            </w:rPr>
          </w:pPr>
        </w:p>
        <w:p w:rsidR="00BE7029" w:rsidRPr="00BE7029" w:rsidRDefault="00BE7029" w:rsidP="00BE7029">
          <w:pPr>
            <w:pStyle w:val="Header"/>
            <w:spacing w:line="276" w:lineRule="auto"/>
            <w:jc w:val="lef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/>
              <w:sz w:val="20"/>
            </w:rPr>
            <w:t>Project management clin</w:t>
          </w:r>
          <w:r w:rsidR="00F246F3">
            <w:rPr>
              <w:rFonts w:ascii="Arial" w:hAnsi="Arial"/>
              <w:sz w:val="20"/>
            </w:rPr>
            <w:t>ical trial of medicinal devices</w:t>
          </w:r>
        </w:p>
        <w:p w:rsidR="00A73BB2" w:rsidRPr="00BE7029" w:rsidRDefault="00BE7029" w:rsidP="00BE7029">
          <w:pPr>
            <w:pStyle w:val="Header"/>
            <w:spacing w:line="276" w:lineRule="auto"/>
            <w:jc w:val="left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</w:rPr>
            <w:t xml:space="preserve">INVESTIGATIONAL MEDICINAL </w:t>
          </w:r>
          <w:r w:rsidR="00030856">
            <w:rPr>
              <w:rFonts w:ascii="Arial" w:hAnsi="Arial"/>
              <w:b/>
              <w:sz w:val="28"/>
            </w:rPr>
            <w:t xml:space="preserve">DEVICE </w:t>
          </w:r>
          <w:r>
            <w:rPr>
              <w:rFonts w:ascii="Arial" w:hAnsi="Arial"/>
              <w:b/>
              <w:sz w:val="28"/>
            </w:rPr>
            <w:t>ACCOUNTABILITY FORM</w:t>
          </w:r>
        </w:p>
        <w:p w:rsidR="00BE7029" w:rsidRPr="00C6371D" w:rsidRDefault="00BE7029" w:rsidP="00BE7029">
          <w:pPr>
            <w:pStyle w:val="Header"/>
            <w:spacing w:line="276" w:lineRule="auto"/>
            <w:jc w:val="left"/>
            <w:rPr>
              <w:rFonts w:ascii="Arial" w:hAnsi="Arial" w:cs="Arial"/>
              <w:sz w:val="12"/>
              <w:szCs w:val="12"/>
            </w:rPr>
          </w:pPr>
        </w:p>
      </w:tc>
    </w:tr>
  </w:tbl>
  <w:p w:rsidR="00530D93" w:rsidRPr="008B4538" w:rsidRDefault="00530D93" w:rsidP="00757867">
    <w:pPr>
      <w:pStyle w:val="Header"/>
    </w:pPr>
  </w:p>
  <w:p w:rsidR="00530D93" w:rsidRPr="008B4538" w:rsidRDefault="00530D93" w:rsidP="007578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049" w:rsidRDefault="005C30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437"/>
    <w:multiLevelType w:val="hybridMultilevel"/>
    <w:tmpl w:val="6004D4E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C54D47"/>
    <w:multiLevelType w:val="hybridMultilevel"/>
    <w:tmpl w:val="3B465B5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66C15"/>
    <w:multiLevelType w:val="hybridMultilevel"/>
    <w:tmpl w:val="0C161B40"/>
    <w:lvl w:ilvl="0" w:tplc="A368591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259906EE"/>
    <w:multiLevelType w:val="hybridMultilevel"/>
    <w:tmpl w:val="C9A0861E"/>
    <w:lvl w:ilvl="0" w:tplc="CD7E18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56DEA"/>
    <w:multiLevelType w:val="hybridMultilevel"/>
    <w:tmpl w:val="5D82DDE8"/>
    <w:lvl w:ilvl="0" w:tplc="8E980722">
      <w:start w:val="1"/>
      <w:numFmt w:val="decimal"/>
      <w:lvlText w:val="%1."/>
      <w:lvlJc w:val="left"/>
      <w:pPr>
        <w:ind w:left="252" w:hanging="360"/>
      </w:pPr>
      <w:rPr>
        <w:rFonts w:hint="default"/>
        <w:b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ind w:left="972" w:hanging="360"/>
      </w:pPr>
    </w:lvl>
    <w:lvl w:ilvl="2" w:tplc="0414001B" w:tentative="1">
      <w:start w:val="1"/>
      <w:numFmt w:val="lowerRoman"/>
      <w:lvlText w:val="%3."/>
      <w:lvlJc w:val="right"/>
      <w:pPr>
        <w:ind w:left="1692" w:hanging="180"/>
      </w:pPr>
    </w:lvl>
    <w:lvl w:ilvl="3" w:tplc="0414000F" w:tentative="1">
      <w:start w:val="1"/>
      <w:numFmt w:val="decimal"/>
      <w:lvlText w:val="%4."/>
      <w:lvlJc w:val="left"/>
      <w:pPr>
        <w:ind w:left="2412" w:hanging="360"/>
      </w:pPr>
    </w:lvl>
    <w:lvl w:ilvl="4" w:tplc="04140019" w:tentative="1">
      <w:start w:val="1"/>
      <w:numFmt w:val="lowerLetter"/>
      <w:lvlText w:val="%5."/>
      <w:lvlJc w:val="left"/>
      <w:pPr>
        <w:ind w:left="3132" w:hanging="360"/>
      </w:pPr>
    </w:lvl>
    <w:lvl w:ilvl="5" w:tplc="0414001B" w:tentative="1">
      <w:start w:val="1"/>
      <w:numFmt w:val="lowerRoman"/>
      <w:lvlText w:val="%6."/>
      <w:lvlJc w:val="right"/>
      <w:pPr>
        <w:ind w:left="3852" w:hanging="180"/>
      </w:pPr>
    </w:lvl>
    <w:lvl w:ilvl="6" w:tplc="0414000F" w:tentative="1">
      <w:start w:val="1"/>
      <w:numFmt w:val="decimal"/>
      <w:lvlText w:val="%7."/>
      <w:lvlJc w:val="left"/>
      <w:pPr>
        <w:ind w:left="4572" w:hanging="360"/>
      </w:pPr>
    </w:lvl>
    <w:lvl w:ilvl="7" w:tplc="04140019" w:tentative="1">
      <w:start w:val="1"/>
      <w:numFmt w:val="lowerLetter"/>
      <w:lvlText w:val="%8."/>
      <w:lvlJc w:val="left"/>
      <w:pPr>
        <w:ind w:left="5292" w:hanging="360"/>
      </w:pPr>
    </w:lvl>
    <w:lvl w:ilvl="8" w:tplc="0414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2AF661FC"/>
    <w:multiLevelType w:val="hybridMultilevel"/>
    <w:tmpl w:val="9F4A7C8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BE44F3"/>
    <w:multiLevelType w:val="hybridMultilevel"/>
    <w:tmpl w:val="DAE64C14"/>
    <w:lvl w:ilvl="0" w:tplc="B9A0E416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3C430E13"/>
    <w:multiLevelType w:val="multilevel"/>
    <w:tmpl w:val="AA784E08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48813FA0"/>
    <w:multiLevelType w:val="hybridMultilevel"/>
    <w:tmpl w:val="371E00B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25718B"/>
    <w:multiLevelType w:val="hybridMultilevel"/>
    <w:tmpl w:val="3B98B18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347B10"/>
    <w:multiLevelType w:val="hybridMultilevel"/>
    <w:tmpl w:val="641AA4F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4C15AD"/>
    <w:multiLevelType w:val="hybridMultilevel"/>
    <w:tmpl w:val="4FF4D8D4"/>
    <w:lvl w:ilvl="0" w:tplc="D662237E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07CC64A4">
      <w:numFmt w:val="none"/>
      <w:lvlText w:val=""/>
      <w:lvlJc w:val="left"/>
      <w:pPr>
        <w:tabs>
          <w:tab w:val="num" w:pos="360"/>
        </w:tabs>
      </w:pPr>
    </w:lvl>
    <w:lvl w:ilvl="2" w:tplc="7382CD98">
      <w:numFmt w:val="none"/>
      <w:lvlText w:val=""/>
      <w:lvlJc w:val="left"/>
      <w:pPr>
        <w:tabs>
          <w:tab w:val="num" w:pos="360"/>
        </w:tabs>
      </w:pPr>
    </w:lvl>
    <w:lvl w:ilvl="3" w:tplc="CF52FD84">
      <w:numFmt w:val="none"/>
      <w:lvlText w:val=""/>
      <w:lvlJc w:val="left"/>
      <w:pPr>
        <w:tabs>
          <w:tab w:val="num" w:pos="360"/>
        </w:tabs>
      </w:pPr>
    </w:lvl>
    <w:lvl w:ilvl="4" w:tplc="521A3BA8">
      <w:numFmt w:val="none"/>
      <w:lvlText w:val=""/>
      <w:lvlJc w:val="left"/>
      <w:pPr>
        <w:tabs>
          <w:tab w:val="num" w:pos="360"/>
        </w:tabs>
      </w:pPr>
    </w:lvl>
    <w:lvl w:ilvl="5" w:tplc="1270AED4">
      <w:numFmt w:val="none"/>
      <w:lvlText w:val=""/>
      <w:lvlJc w:val="left"/>
      <w:pPr>
        <w:tabs>
          <w:tab w:val="num" w:pos="360"/>
        </w:tabs>
      </w:pPr>
    </w:lvl>
    <w:lvl w:ilvl="6" w:tplc="7B1EB69E">
      <w:numFmt w:val="none"/>
      <w:lvlText w:val=""/>
      <w:lvlJc w:val="left"/>
      <w:pPr>
        <w:tabs>
          <w:tab w:val="num" w:pos="360"/>
        </w:tabs>
      </w:pPr>
    </w:lvl>
    <w:lvl w:ilvl="7" w:tplc="3B2A2364">
      <w:numFmt w:val="none"/>
      <w:lvlText w:val=""/>
      <w:lvlJc w:val="left"/>
      <w:pPr>
        <w:tabs>
          <w:tab w:val="num" w:pos="360"/>
        </w:tabs>
      </w:pPr>
    </w:lvl>
    <w:lvl w:ilvl="8" w:tplc="FE0484A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9F30934"/>
    <w:multiLevelType w:val="multilevel"/>
    <w:tmpl w:val="89DE9048"/>
    <w:lvl w:ilvl="0">
      <w:start w:val="1"/>
      <w:numFmt w:val="decimal"/>
      <w:pStyle w:val="Underpunkt"/>
      <w:suff w:val="nothing"/>
      <w:lvlText w:val="4.%1. 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5BED69ED"/>
    <w:multiLevelType w:val="hybridMultilevel"/>
    <w:tmpl w:val="3CBC61C0"/>
    <w:lvl w:ilvl="0" w:tplc="585C49B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E941CB"/>
    <w:multiLevelType w:val="multilevel"/>
    <w:tmpl w:val="82FC7B1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>
    <w:nsid w:val="6B7E7EA1"/>
    <w:multiLevelType w:val="hybridMultilevel"/>
    <w:tmpl w:val="7564F0A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6D48D9"/>
    <w:multiLevelType w:val="hybridMultilevel"/>
    <w:tmpl w:val="9F4A7C8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F761EB"/>
    <w:multiLevelType w:val="hybridMultilevel"/>
    <w:tmpl w:val="8ACE704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645E56"/>
    <w:multiLevelType w:val="hybridMultilevel"/>
    <w:tmpl w:val="9DC662F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CB9"/>
    <w:multiLevelType w:val="hybridMultilevel"/>
    <w:tmpl w:val="053040A4"/>
    <w:lvl w:ilvl="0" w:tplc="2ACAD59C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F95976"/>
    <w:multiLevelType w:val="hybridMultilevel"/>
    <w:tmpl w:val="A7ECAEE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DB73B4"/>
    <w:multiLevelType w:val="hybridMultilevel"/>
    <w:tmpl w:val="B65204E0"/>
    <w:lvl w:ilvl="0" w:tplc="634E2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1FAED58">
      <w:numFmt w:val="none"/>
      <w:lvlText w:val=""/>
      <w:lvlJc w:val="left"/>
      <w:pPr>
        <w:tabs>
          <w:tab w:val="num" w:pos="360"/>
        </w:tabs>
      </w:pPr>
    </w:lvl>
    <w:lvl w:ilvl="2" w:tplc="DE98211A">
      <w:numFmt w:val="none"/>
      <w:lvlText w:val=""/>
      <w:lvlJc w:val="left"/>
      <w:pPr>
        <w:tabs>
          <w:tab w:val="num" w:pos="360"/>
        </w:tabs>
      </w:pPr>
    </w:lvl>
    <w:lvl w:ilvl="3" w:tplc="4B80C588">
      <w:numFmt w:val="none"/>
      <w:lvlText w:val=""/>
      <w:lvlJc w:val="left"/>
      <w:pPr>
        <w:tabs>
          <w:tab w:val="num" w:pos="360"/>
        </w:tabs>
      </w:pPr>
    </w:lvl>
    <w:lvl w:ilvl="4" w:tplc="6E2CF7B6">
      <w:numFmt w:val="none"/>
      <w:lvlText w:val=""/>
      <w:lvlJc w:val="left"/>
      <w:pPr>
        <w:tabs>
          <w:tab w:val="num" w:pos="360"/>
        </w:tabs>
      </w:pPr>
    </w:lvl>
    <w:lvl w:ilvl="5" w:tplc="AA62F5F4">
      <w:numFmt w:val="none"/>
      <w:lvlText w:val=""/>
      <w:lvlJc w:val="left"/>
      <w:pPr>
        <w:tabs>
          <w:tab w:val="num" w:pos="360"/>
        </w:tabs>
      </w:pPr>
    </w:lvl>
    <w:lvl w:ilvl="6" w:tplc="376ED5D0">
      <w:numFmt w:val="none"/>
      <w:lvlText w:val=""/>
      <w:lvlJc w:val="left"/>
      <w:pPr>
        <w:tabs>
          <w:tab w:val="num" w:pos="360"/>
        </w:tabs>
      </w:pPr>
    </w:lvl>
    <w:lvl w:ilvl="7" w:tplc="352C4844">
      <w:numFmt w:val="none"/>
      <w:lvlText w:val=""/>
      <w:lvlJc w:val="left"/>
      <w:pPr>
        <w:tabs>
          <w:tab w:val="num" w:pos="360"/>
        </w:tabs>
      </w:pPr>
    </w:lvl>
    <w:lvl w:ilvl="8" w:tplc="B8227CA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9"/>
  </w:num>
  <w:num w:numId="2">
    <w:abstractNumId w:val="11"/>
  </w:num>
  <w:num w:numId="3">
    <w:abstractNumId w:val="6"/>
  </w:num>
  <w:num w:numId="4">
    <w:abstractNumId w:val="2"/>
  </w:num>
  <w:num w:numId="5">
    <w:abstractNumId w:val="9"/>
  </w:num>
  <w:num w:numId="6">
    <w:abstractNumId w:val="21"/>
  </w:num>
  <w:num w:numId="7">
    <w:abstractNumId w:val="14"/>
  </w:num>
  <w:num w:numId="8">
    <w:abstractNumId w:val="13"/>
  </w:num>
  <w:num w:numId="9">
    <w:abstractNumId w:val="1"/>
  </w:num>
  <w:num w:numId="10">
    <w:abstractNumId w:val="10"/>
  </w:num>
  <w:num w:numId="11">
    <w:abstractNumId w:val="0"/>
  </w:num>
  <w:num w:numId="12">
    <w:abstractNumId w:val="7"/>
  </w:num>
  <w:num w:numId="13">
    <w:abstractNumId w:val="12"/>
  </w:num>
  <w:num w:numId="14">
    <w:abstractNumId w:val="5"/>
  </w:num>
  <w:num w:numId="15">
    <w:abstractNumId w:val="16"/>
  </w:num>
  <w:num w:numId="16">
    <w:abstractNumId w:val="20"/>
  </w:num>
  <w:num w:numId="17">
    <w:abstractNumId w:val="17"/>
  </w:num>
  <w:num w:numId="18">
    <w:abstractNumId w:val="15"/>
  </w:num>
  <w:num w:numId="19">
    <w:abstractNumId w:val="8"/>
  </w:num>
  <w:num w:numId="20">
    <w:abstractNumId w:val="18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CB"/>
    <w:rsid w:val="000103F4"/>
    <w:rsid w:val="00021B9B"/>
    <w:rsid w:val="000305F3"/>
    <w:rsid w:val="00030856"/>
    <w:rsid w:val="00040CE3"/>
    <w:rsid w:val="000462F4"/>
    <w:rsid w:val="000508C0"/>
    <w:rsid w:val="00051281"/>
    <w:rsid w:val="00073D26"/>
    <w:rsid w:val="000A26BC"/>
    <w:rsid w:val="000A56F3"/>
    <w:rsid w:val="000B1253"/>
    <w:rsid w:val="000D794B"/>
    <w:rsid w:val="000E5BDE"/>
    <w:rsid w:val="000E5D27"/>
    <w:rsid w:val="0011283F"/>
    <w:rsid w:val="00126EEB"/>
    <w:rsid w:val="001540F7"/>
    <w:rsid w:val="00186919"/>
    <w:rsid w:val="001916CB"/>
    <w:rsid w:val="001A280D"/>
    <w:rsid w:val="001D0E60"/>
    <w:rsid w:val="001D54D6"/>
    <w:rsid w:val="001E418C"/>
    <w:rsid w:val="001E6865"/>
    <w:rsid w:val="001F1887"/>
    <w:rsid w:val="001F7D0A"/>
    <w:rsid w:val="00202C8C"/>
    <w:rsid w:val="0020538E"/>
    <w:rsid w:val="002152DC"/>
    <w:rsid w:val="00225898"/>
    <w:rsid w:val="00232DB6"/>
    <w:rsid w:val="00235B66"/>
    <w:rsid w:val="002403F7"/>
    <w:rsid w:val="00241B06"/>
    <w:rsid w:val="002534E6"/>
    <w:rsid w:val="00253CFA"/>
    <w:rsid w:val="00272685"/>
    <w:rsid w:val="00275CBB"/>
    <w:rsid w:val="00286BE0"/>
    <w:rsid w:val="00287BD3"/>
    <w:rsid w:val="00293C60"/>
    <w:rsid w:val="00296BA4"/>
    <w:rsid w:val="002A4E75"/>
    <w:rsid w:val="002D3133"/>
    <w:rsid w:val="002D3F44"/>
    <w:rsid w:val="002E44A5"/>
    <w:rsid w:val="003039C7"/>
    <w:rsid w:val="00323A8B"/>
    <w:rsid w:val="00337A7B"/>
    <w:rsid w:val="003532BD"/>
    <w:rsid w:val="003559F0"/>
    <w:rsid w:val="00360F89"/>
    <w:rsid w:val="0036150D"/>
    <w:rsid w:val="0037196F"/>
    <w:rsid w:val="003A5BD1"/>
    <w:rsid w:val="003B6AA6"/>
    <w:rsid w:val="003C0888"/>
    <w:rsid w:val="003D1D9B"/>
    <w:rsid w:val="003D376E"/>
    <w:rsid w:val="003F75B4"/>
    <w:rsid w:val="0042680D"/>
    <w:rsid w:val="0043682E"/>
    <w:rsid w:val="00446B06"/>
    <w:rsid w:val="0048065F"/>
    <w:rsid w:val="0049416C"/>
    <w:rsid w:val="004A4EB2"/>
    <w:rsid w:val="004A4EC3"/>
    <w:rsid w:val="004C209A"/>
    <w:rsid w:val="004D0E50"/>
    <w:rsid w:val="004D2851"/>
    <w:rsid w:val="004D71B4"/>
    <w:rsid w:val="004E413B"/>
    <w:rsid w:val="004F29C2"/>
    <w:rsid w:val="004F3327"/>
    <w:rsid w:val="0051087E"/>
    <w:rsid w:val="00520507"/>
    <w:rsid w:val="00530D93"/>
    <w:rsid w:val="00535E63"/>
    <w:rsid w:val="00545CBC"/>
    <w:rsid w:val="005527CB"/>
    <w:rsid w:val="005568E3"/>
    <w:rsid w:val="00576081"/>
    <w:rsid w:val="00577950"/>
    <w:rsid w:val="00592345"/>
    <w:rsid w:val="005A380D"/>
    <w:rsid w:val="005C3049"/>
    <w:rsid w:val="005C4665"/>
    <w:rsid w:val="005C6554"/>
    <w:rsid w:val="005C7700"/>
    <w:rsid w:val="005E2D33"/>
    <w:rsid w:val="00601852"/>
    <w:rsid w:val="00633962"/>
    <w:rsid w:val="006575C7"/>
    <w:rsid w:val="00666588"/>
    <w:rsid w:val="00677A64"/>
    <w:rsid w:val="006A795D"/>
    <w:rsid w:val="006C0928"/>
    <w:rsid w:val="006C26A5"/>
    <w:rsid w:val="006E306D"/>
    <w:rsid w:val="00716AA8"/>
    <w:rsid w:val="0072340E"/>
    <w:rsid w:val="007423B0"/>
    <w:rsid w:val="00757867"/>
    <w:rsid w:val="00763BFF"/>
    <w:rsid w:val="00793548"/>
    <w:rsid w:val="007D28E3"/>
    <w:rsid w:val="007D5B3C"/>
    <w:rsid w:val="007E6780"/>
    <w:rsid w:val="007F3FAE"/>
    <w:rsid w:val="00803305"/>
    <w:rsid w:val="00803C7F"/>
    <w:rsid w:val="00812B7F"/>
    <w:rsid w:val="00813B63"/>
    <w:rsid w:val="0082646F"/>
    <w:rsid w:val="008318EE"/>
    <w:rsid w:val="00881601"/>
    <w:rsid w:val="008A3671"/>
    <w:rsid w:val="008A420F"/>
    <w:rsid w:val="008A6AC7"/>
    <w:rsid w:val="008B1B58"/>
    <w:rsid w:val="008B39C9"/>
    <w:rsid w:val="008B4538"/>
    <w:rsid w:val="008B61EC"/>
    <w:rsid w:val="008B7F5E"/>
    <w:rsid w:val="008D42C0"/>
    <w:rsid w:val="008D5981"/>
    <w:rsid w:val="008E1732"/>
    <w:rsid w:val="008E40F4"/>
    <w:rsid w:val="008F2292"/>
    <w:rsid w:val="008F7F56"/>
    <w:rsid w:val="009075BF"/>
    <w:rsid w:val="00914D79"/>
    <w:rsid w:val="00915A48"/>
    <w:rsid w:val="009476E4"/>
    <w:rsid w:val="00950434"/>
    <w:rsid w:val="00972FC4"/>
    <w:rsid w:val="0097644B"/>
    <w:rsid w:val="009830DF"/>
    <w:rsid w:val="00991947"/>
    <w:rsid w:val="0099609B"/>
    <w:rsid w:val="009A0397"/>
    <w:rsid w:val="009A42D7"/>
    <w:rsid w:val="009A6CCE"/>
    <w:rsid w:val="009B25E4"/>
    <w:rsid w:val="009D329E"/>
    <w:rsid w:val="009F1116"/>
    <w:rsid w:val="00A12FEE"/>
    <w:rsid w:val="00A37402"/>
    <w:rsid w:val="00A52101"/>
    <w:rsid w:val="00A61E2A"/>
    <w:rsid w:val="00A73BB2"/>
    <w:rsid w:val="00A7472C"/>
    <w:rsid w:val="00A865DE"/>
    <w:rsid w:val="00A96EA0"/>
    <w:rsid w:val="00AD45A2"/>
    <w:rsid w:val="00AD76EE"/>
    <w:rsid w:val="00AE29B6"/>
    <w:rsid w:val="00B228A5"/>
    <w:rsid w:val="00B23A31"/>
    <w:rsid w:val="00B4121C"/>
    <w:rsid w:val="00B56075"/>
    <w:rsid w:val="00B81E49"/>
    <w:rsid w:val="00B837E7"/>
    <w:rsid w:val="00B86DF4"/>
    <w:rsid w:val="00B96D01"/>
    <w:rsid w:val="00BB6B6E"/>
    <w:rsid w:val="00BC004D"/>
    <w:rsid w:val="00BD0FB4"/>
    <w:rsid w:val="00BD5967"/>
    <w:rsid w:val="00BE7029"/>
    <w:rsid w:val="00BF1953"/>
    <w:rsid w:val="00BF2608"/>
    <w:rsid w:val="00C0015B"/>
    <w:rsid w:val="00C126C7"/>
    <w:rsid w:val="00C21185"/>
    <w:rsid w:val="00C328DC"/>
    <w:rsid w:val="00C32E81"/>
    <w:rsid w:val="00C37CB7"/>
    <w:rsid w:val="00C43894"/>
    <w:rsid w:val="00C867FC"/>
    <w:rsid w:val="00C96976"/>
    <w:rsid w:val="00CA386E"/>
    <w:rsid w:val="00CB0858"/>
    <w:rsid w:val="00CB1420"/>
    <w:rsid w:val="00CB2222"/>
    <w:rsid w:val="00CB4809"/>
    <w:rsid w:val="00CC27A3"/>
    <w:rsid w:val="00CC4EBF"/>
    <w:rsid w:val="00CC777A"/>
    <w:rsid w:val="00D132DB"/>
    <w:rsid w:val="00D173B6"/>
    <w:rsid w:val="00D22901"/>
    <w:rsid w:val="00D360E2"/>
    <w:rsid w:val="00D61EFC"/>
    <w:rsid w:val="00D6224B"/>
    <w:rsid w:val="00D674A5"/>
    <w:rsid w:val="00D77922"/>
    <w:rsid w:val="00D97DDC"/>
    <w:rsid w:val="00D97F4F"/>
    <w:rsid w:val="00DB3FB0"/>
    <w:rsid w:val="00DD5EDF"/>
    <w:rsid w:val="00DE369E"/>
    <w:rsid w:val="00DE3F0F"/>
    <w:rsid w:val="00E4317A"/>
    <w:rsid w:val="00E43E6B"/>
    <w:rsid w:val="00E441CD"/>
    <w:rsid w:val="00E67C9E"/>
    <w:rsid w:val="00E82803"/>
    <w:rsid w:val="00E84287"/>
    <w:rsid w:val="00E95080"/>
    <w:rsid w:val="00EB6786"/>
    <w:rsid w:val="00EB7AFB"/>
    <w:rsid w:val="00EC6363"/>
    <w:rsid w:val="00EC772F"/>
    <w:rsid w:val="00ED19E3"/>
    <w:rsid w:val="00ED53E3"/>
    <w:rsid w:val="00ED6467"/>
    <w:rsid w:val="00EF4D1E"/>
    <w:rsid w:val="00F246F3"/>
    <w:rsid w:val="00F755B7"/>
    <w:rsid w:val="00F80213"/>
    <w:rsid w:val="00FB14F3"/>
    <w:rsid w:val="00FB3DA6"/>
    <w:rsid w:val="00FD5929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6BC"/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qFormat/>
    <w:rsid w:val="000A26BC"/>
    <w:pPr>
      <w:keepNext/>
      <w:numPr>
        <w:numId w:val="12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0A26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A26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A26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A26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A26B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A26B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A26B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0A26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26BC"/>
    <w:pPr>
      <w:tabs>
        <w:tab w:val="center" w:pos="4536"/>
        <w:tab w:val="right" w:pos="9072"/>
      </w:tabs>
      <w:jc w:val="right"/>
    </w:pPr>
    <w:rPr>
      <w:sz w:val="16"/>
    </w:rPr>
  </w:style>
  <w:style w:type="paragraph" w:styleId="Footer">
    <w:name w:val="footer"/>
    <w:basedOn w:val="Normal"/>
    <w:link w:val="FooterChar"/>
    <w:uiPriority w:val="99"/>
    <w:rsid w:val="000A26BC"/>
    <w:pPr>
      <w:tabs>
        <w:tab w:val="center" w:pos="4536"/>
        <w:tab w:val="right" w:pos="9072"/>
      </w:tabs>
    </w:pPr>
    <w:rPr>
      <w:sz w:val="16"/>
    </w:rPr>
  </w:style>
  <w:style w:type="paragraph" w:styleId="BodyTextIndent">
    <w:name w:val="Body Text Indent"/>
    <w:basedOn w:val="Normal"/>
    <w:semiHidden/>
    <w:rsid w:val="000A26BC"/>
    <w:pPr>
      <w:ind w:left="4956" w:hanging="4956"/>
    </w:pPr>
    <w:rPr>
      <w:b/>
      <w:sz w:val="16"/>
      <w:szCs w:val="20"/>
    </w:rPr>
  </w:style>
  <w:style w:type="character" w:styleId="PageNumber">
    <w:name w:val="page number"/>
    <w:basedOn w:val="DefaultParagraphFont"/>
    <w:semiHidden/>
    <w:rsid w:val="000A26BC"/>
    <w:rPr>
      <w:sz w:val="16"/>
    </w:rPr>
  </w:style>
  <w:style w:type="paragraph" w:styleId="BalloonText">
    <w:name w:val="Balloon Text"/>
    <w:basedOn w:val="Normal"/>
    <w:semiHidden/>
    <w:rsid w:val="000A26BC"/>
    <w:rPr>
      <w:rFonts w:ascii="Tahoma" w:hAnsi="Tahoma" w:cs="Tahoma"/>
      <w:sz w:val="16"/>
      <w:szCs w:val="16"/>
    </w:rPr>
  </w:style>
  <w:style w:type="paragraph" w:customStyle="1" w:styleId="Underpunkt">
    <w:name w:val="Underpunkt"/>
    <w:basedOn w:val="Normal"/>
    <w:next w:val="Normal"/>
    <w:rsid w:val="000A26BC"/>
    <w:pPr>
      <w:numPr>
        <w:numId w:val="13"/>
      </w:numPr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8B4538"/>
    <w:rPr>
      <w:rFonts w:ascii="Verdana" w:hAnsi="Verdana"/>
      <w:sz w:val="16"/>
      <w:szCs w:val="24"/>
    </w:rPr>
  </w:style>
  <w:style w:type="table" w:styleId="TableGrid">
    <w:name w:val="Table Grid"/>
    <w:basedOn w:val="TableNormal"/>
    <w:uiPriority w:val="59"/>
    <w:rsid w:val="00DD5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97F4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7F4F"/>
    <w:rPr>
      <w:rFonts w:ascii="Verdana" w:hAnsi="Verdana"/>
    </w:rPr>
  </w:style>
  <w:style w:type="character" w:styleId="FootnoteReference">
    <w:name w:val="footnote reference"/>
    <w:basedOn w:val="DefaultParagraphFont"/>
    <w:uiPriority w:val="99"/>
    <w:semiHidden/>
    <w:unhideWhenUsed/>
    <w:rsid w:val="00D97F4F"/>
    <w:rPr>
      <w:vertAlign w:val="superscript"/>
    </w:rPr>
  </w:style>
  <w:style w:type="paragraph" w:customStyle="1" w:styleId="Topptekstlinje1">
    <w:name w:val="Topptekst_linje1"/>
    <w:basedOn w:val="Header"/>
    <w:link w:val="Topptekstlinje1Char"/>
    <w:qFormat/>
    <w:rsid w:val="008B61EC"/>
    <w:pPr>
      <w:tabs>
        <w:tab w:val="clear" w:pos="4536"/>
        <w:tab w:val="clear" w:pos="9072"/>
        <w:tab w:val="right" w:pos="8675"/>
      </w:tabs>
      <w:jc w:val="left"/>
    </w:pPr>
    <w:rPr>
      <w:rFonts w:ascii="Arial" w:eastAsia="Calibri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8B61EC"/>
    <w:pPr>
      <w:jc w:val="left"/>
    </w:pPr>
    <w:rPr>
      <w:rFonts w:ascii="Georgia" w:eastAsia="Calibri" w:hAnsi="Georgia" w:cs="Arial"/>
      <w:sz w:val="24"/>
    </w:rPr>
  </w:style>
  <w:style w:type="character" w:customStyle="1" w:styleId="Topptekstlinje1Char">
    <w:name w:val="Topptekst_linje1 Char"/>
    <w:basedOn w:val="HeaderChar"/>
    <w:link w:val="Topptekstlinje1"/>
    <w:rsid w:val="008B61EC"/>
    <w:rPr>
      <w:rFonts w:ascii="Arial" w:eastAsia="Calibri" w:hAnsi="Arial" w:cs="Arial"/>
      <w:b/>
      <w:sz w:val="32"/>
      <w:szCs w:val="32"/>
      <w:lang w:eastAsia="en-GB"/>
    </w:rPr>
  </w:style>
  <w:style w:type="character" w:customStyle="1" w:styleId="Topptekstlinje2Char">
    <w:name w:val="Topptekst_linje2 Char"/>
    <w:basedOn w:val="HeaderChar"/>
    <w:link w:val="Topptekstlinje2"/>
    <w:rsid w:val="008B61EC"/>
    <w:rPr>
      <w:rFonts w:ascii="Georgia" w:eastAsia="Calibri" w:hAnsi="Georgia" w:cs="Arial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8B61EC"/>
    <w:rPr>
      <w:rFonts w:ascii="Verdana" w:hAnsi="Verdana"/>
      <w:sz w:val="1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77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77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77A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7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77A"/>
    <w:rPr>
      <w:rFonts w:ascii="Verdana" w:hAnsi="Verdana"/>
      <w:b/>
      <w:bCs/>
    </w:rPr>
  </w:style>
  <w:style w:type="paragraph" w:styleId="ListParagraph">
    <w:name w:val="List Paragraph"/>
    <w:basedOn w:val="Normal"/>
    <w:uiPriority w:val="34"/>
    <w:qFormat/>
    <w:rsid w:val="00E842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F2608"/>
    <w:rPr>
      <w:rFonts w:ascii="Verdana" w:hAnsi="Verdana" w:cs="Arial"/>
      <w:b/>
      <w:bCs/>
      <w:kern w:val="32"/>
      <w:szCs w:val="3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6BC"/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qFormat/>
    <w:rsid w:val="000A26BC"/>
    <w:pPr>
      <w:keepNext/>
      <w:numPr>
        <w:numId w:val="12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0A26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A26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A26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A26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A26B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A26B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A26B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0A26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26BC"/>
    <w:pPr>
      <w:tabs>
        <w:tab w:val="center" w:pos="4536"/>
        <w:tab w:val="right" w:pos="9072"/>
      </w:tabs>
      <w:jc w:val="right"/>
    </w:pPr>
    <w:rPr>
      <w:sz w:val="16"/>
    </w:rPr>
  </w:style>
  <w:style w:type="paragraph" w:styleId="Footer">
    <w:name w:val="footer"/>
    <w:basedOn w:val="Normal"/>
    <w:link w:val="FooterChar"/>
    <w:uiPriority w:val="99"/>
    <w:rsid w:val="000A26BC"/>
    <w:pPr>
      <w:tabs>
        <w:tab w:val="center" w:pos="4536"/>
        <w:tab w:val="right" w:pos="9072"/>
      </w:tabs>
    </w:pPr>
    <w:rPr>
      <w:sz w:val="16"/>
    </w:rPr>
  </w:style>
  <w:style w:type="paragraph" w:styleId="BodyTextIndent">
    <w:name w:val="Body Text Indent"/>
    <w:basedOn w:val="Normal"/>
    <w:semiHidden/>
    <w:rsid w:val="000A26BC"/>
    <w:pPr>
      <w:ind w:left="4956" w:hanging="4956"/>
    </w:pPr>
    <w:rPr>
      <w:b/>
      <w:sz w:val="16"/>
      <w:szCs w:val="20"/>
    </w:rPr>
  </w:style>
  <w:style w:type="character" w:styleId="PageNumber">
    <w:name w:val="page number"/>
    <w:basedOn w:val="DefaultParagraphFont"/>
    <w:semiHidden/>
    <w:rsid w:val="000A26BC"/>
    <w:rPr>
      <w:sz w:val="16"/>
    </w:rPr>
  </w:style>
  <w:style w:type="paragraph" w:styleId="BalloonText">
    <w:name w:val="Balloon Text"/>
    <w:basedOn w:val="Normal"/>
    <w:semiHidden/>
    <w:rsid w:val="000A26BC"/>
    <w:rPr>
      <w:rFonts w:ascii="Tahoma" w:hAnsi="Tahoma" w:cs="Tahoma"/>
      <w:sz w:val="16"/>
      <w:szCs w:val="16"/>
    </w:rPr>
  </w:style>
  <w:style w:type="paragraph" w:customStyle="1" w:styleId="Underpunkt">
    <w:name w:val="Underpunkt"/>
    <w:basedOn w:val="Normal"/>
    <w:next w:val="Normal"/>
    <w:rsid w:val="000A26BC"/>
    <w:pPr>
      <w:numPr>
        <w:numId w:val="13"/>
      </w:numPr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8B4538"/>
    <w:rPr>
      <w:rFonts w:ascii="Verdana" w:hAnsi="Verdana"/>
      <w:sz w:val="16"/>
      <w:szCs w:val="24"/>
    </w:rPr>
  </w:style>
  <w:style w:type="table" w:styleId="TableGrid">
    <w:name w:val="Table Grid"/>
    <w:basedOn w:val="TableNormal"/>
    <w:uiPriority w:val="59"/>
    <w:rsid w:val="00DD5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97F4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7F4F"/>
    <w:rPr>
      <w:rFonts w:ascii="Verdana" w:hAnsi="Verdana"/>
    </w:rPr>
  </w:style>
  <w:style w:type="character" w:styleId="FootnoteReference">
    <w:name w:val="footnote reference"/>
    <w:basedOn w:val="DefaultParagraphFont"/>
    <w:uiPriority w:val="99"/>
    <w:semiHidden/>
    <w:unhideWhenUsed/>
    <w:rsid w:val="00D97F4F"/>
    <w:rPr>
      <w:vertAlign w:val="superscript"/>
    </w:rPr>
  </w:style>
  <w:style w:type="paragraph" w:customStyle="1" w:styleId="Topptekstlinje1">
    <w:name w:val="Topptekst_linje1"/>
    <w:basedOn w:val="Header"/>
    <w:link w:val="Topptekstlinje1Char"/>
    <w:qFormat/>
    <w:rsid w:val="008B61EC"/>
    <w:pPr>
      <w:tabs>
        <w:tab w:val="clear" w:pos="4536"/>
        <w:tab w:val="clear" w:pos="9072"/>
        <w:tab w:val="right" w:pos="8675"/>
      </w:tabs>
      <w:jc w:val="left"/>
    </w:pPr>
    <w:rPr>
      <w:rFonts w:ascii="Arial" w:eastAsia="Calibri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8B61EC"/>
    <w:pPr>
      <w:jc w:val="left"/>
    </w:pPr>
    <w:rPr>
      <w:rFonts w:ascii="Georgia" w:eastAsia="Calibri" w:hAnsi="Georgia" w:cs="Arial"/>
      <w:sz w:val="24"/>
    </w:rPr>
  </w:style>
  <w:style w:type="character" w:customStyle="1" w:styleId="Topptekstlinje1Char">
    <w:name w:val="Topptekst_linje1 Char"/>
    <w:basedOn w:val="HeaderChar"/>
    <w:link w:val="Topptekstlinje1"/>
    <w:rsid w:val="008B61EC"/>
    <w:rPr>
      <w:rFonts w:ascii="Arial" w:eastAsia="Calibri" w:hAnsi="Arial" w:cs="Arial"/>
      <w:b/>
      <w:sz w:val="32"/>
      <w:szCs w:val="32"/>
      <w:lang w:eastAsia="en-GB"/>
    </w:rPr>
  </w:style>
  <w:style w:type="character" w:customStyle="1" w:styleId="Topptekstlinje2Char">
    <w:name w:val="Topptekst_linje2 Char"/>
    <w:basedOn w:val="HeaderChar"/>
    <w:link w:val="Topptekstlinje2"/>
    <w:rsid w:val="008B61EC"/>
    <w:rPr>
      <w:rFonts w:ascii="Georgia" w:eastAsia="Calibri" w:hAnsi="Georgia" w:cs="Arial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8B61EC"/>
    <w:rPr>
      <w:rFonts w:ascii="Verdana" w:hAnsi="Verdana"/>
      <w:sz w:val="1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77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77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77A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7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77A"/>
    <w:rPr>
      <w:rFonts w:ascii="Verdana" w:hAnsi="Verdana"/>
      <w:b/>
      <w:bCs/>
    </w:rPr>
  </w:style>
  <w:style w:type="paragraph" w:styleId="ListParagraph">
    <w:name w:val="List Paragraph"/>
    <w:basedOn w:val="Normal"/>
    <w:uiPriority w:val="34"/>
    <w:qFormat/>
    <w:rsid w:val="00E842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F2608"/>
    <w:rPr>
      <w:rFonts w:ascii="Verdana" w:hAnsi="Verdana" w:cs="Arial"/>
      <w:b/>
      <w:bCs/>
      <w:kern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Kvalitetssystem%20-medisinsk%20og%20helsefaglig%20forskning\Kvalitetssysem%20-%20engelsk%20versjon%20p&#229;%20nett\Appendixs%20to%20Procedure%203\3.11%20INVESTIGATIONAL%20MEDICINAL%20PRODUCT%20ACCOUNTABILITY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B73BE-383E-4197-8EB8-CC3918FF2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3.11 INVESTIGATIONAL MEDICINAL PRODUCT ACCOUNTABILITY FORM.dotx</Template>
  <TotalTime>14</TotalTime>
  <Pages>2</Pages>
  <Words>112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LINK Medical Research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Mette Sollihagen Hauge</dc:creator>
  <cp:lastModifiedBy>Mette Sollihagen Hauge</cp:lastModifiedBy>
  <cp:revision>5</cp:revision>
  <cp:lastPrinted>2012-02-15T11:20:00Z</cp:lastPrinted>
  <dcterms:created xsi:type="dcterms:W3CDTF">2013-04-11T14:49:00Z</dcterms:created>
  <dcterms:modified xsi:type="dcterms:W3CDTF">2013-04-12T12:04:00Z</dcterms:modified>
</cp:coreProperties>
</file>