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2D" w:rsidRPr="00943F13" w:rsidRDefault="00943F13" w:rsidP="007358B3">
      <w:pPr>
        <w:pStyle w:val="Title"/>
      </w:pPr>
      <w:r>
        <w:t xml:space="preserve">Template – </w:t>
      </w:r>
      <w:r w:rsidRPr="00943F13">
        <w:t>Consent form</w:t>
      </w:r>
      <w:r w:rsidR="005B0507">
        <w:t xml:space="preserve"> – Help text</w:t>
      </w:r>
    </w:p>
    <w:p w:rsidR="00943F13" w:rsidRDefault="00CA7EF3">
      <w:r>
        <w:t>This form is</w:t>
      </w:r>
      <w:r w:rsidR="00943F13" w:rsidRPr="00943F13">
        <w:t xml:space="preserve"> used to collect written consent in </w:t>
      </w:r>
      <w:r w:rsidR="00943F13">
        <w:t>lectures, courses</w:t>
      </w:r>
      <w:r>
        <w:t>,</w:t>
      </w:r>
      <w:r w:rsidR="00943F13">
        <w:t xml:space="preserve"> seminars </w:t>
      </w:r>
      <w:r>
        <w:t>and events</w:t>
      </w:r>
      <w:r w:rsidR="00943F13">
        <w:t xml:space="preserve">, where consent is required. </w:t>
      </w:r>
    </w:p>
    <w:p w:rsidR="00943F13" w:rsidRDefault="00943F13">
      <w:r>
        <w:t xml:space="preserve">You can edit this template for your own use. </w:t>
      </w:r>
      <w:r w:rsidR="00CA7EF3">
        <w:t>Be sure to emphasize what</w:t>
      </w:r>
      <w:r>
        <w:t xml:space="preserve"> </w:t>
      </w:r>
      <w:r w:rsidR="00CA7EF3">
        <w:t>kind of recording you will be doing and fill in</w:t>
      </w:r>
      <w:r>
        <w:t xml:space="preserve"> contact information and so on. Do not </w:t>
      </w:r>
      <w:r w:rsidR="00CA7EF3">
        <w:t>do</w:t>
      </w:r>
      <w:r w:rsidR="005B0507">
        <w:t xml:space="preserve"> anything that may alter</w:t>
      </w:r>
      <w:r>
        <w:t xml:space="preserve"> the meaning of this form.</w:t>
      </w:r>
    </w:p>
    <w:p w:rsidR="00AE6F5B" w:rsidRDefault="00AE6F5B">
      <w:r>
        <w:t>Remember to always inform the participants of their rights and what being recorded entails.</w:t>
      </w:r>
      <w:bookmarkStart w:id="0" w:name="_GoBack"/>
      <w:bookmarkEnd w:id="0"/>
    </w:p>
    <w:p w:rsidR="00943F13" w:rsidRDefault="005B0507">
      <w:r>
        <w:t>Please save</w:t>
      </w:r>
      <w:r w:rsidR="00943F13">
        <w:t xml:space="preserve"> the consent forms at a suitable location as long as the recording exists.</w:t>
      </w:r>
    </w:p>
    <w:p w:rsidR="00906FE4" w:rsidRPr="00906FE4" w:rsidRDefault="00906FE4">
      <w:pPr>
        <w:rPr>
          <w:b/>
        </w:rPr>
      </w:pPr>
      <w:r w:rsidRPr="00906FE4">
        <w:rPr>
          <w:b/>
        </w:rPr>
        <w:t xml:space="preserve">Remove this </w:t>
      </w:r>
      <w:r w:rsidR="005B0507">
        <w:rPr>
          <w:b/>
        </w:rPr>
        <w:t xml:space="preserve">help </w:t>
      </w:r>
      <w:r w:rsidRPr="00906FE4">
        <w:rPr>
          <w:b/>
        </w:rPr>
        <w:t>text before use.</w:t>
      </w:r>
    </w:p>
    <w:p w:rsidR="00943F13" w:rsidRDefault="00943F13" w:rsidP="00943F13">
      <w:pPr>
        <w:pStyle w:val="Heading1"/>
      </w:pPr>
      <w:r>
        <w:t>Recording sessions in courses, seminars and lectures</w:t>
      </w:r>
    </w:p>
    <w:p w:rsidR="00943F13" w:rsidRDefault="007C7A24" w:rsidP="00943F13">
      <w:r>
        <w:t>The University of Oslo</w:t>
      </w:r>
      <w:r w:rsidR="008A0191">
        <w:t xml:space="preserve"> (UiO)</w:t>
      </w:r>
      <w:r w:rsidR="00943F13">
        <w:t xml:space="preserve"> informs you that there will be made a recording of this course/seminar/lecture/event. The recording will be published as a learning tool on UiO’s web page. The recording may or may not include images/sound/lecture notes where the lecturer is in focus. An overview image shot of the participants may also be recorded. </w:t>
      </w:r>
    </w:p>
    <w:p w:rsidR="00210C10" w:rsidRDefault="00943F13" w:rsidP="00943F13">
      <w:r>
        <w:t xml:space="preserve">The recordings will be available as long as they are </w:t>
      </w:r>
      <w:r w:rsidR="00210C10">
        <w:t xml:space="preserve">academically relevant. They may also be </w:t>
      </w:r>
      <w:r w:rsidR="00CA7EF3">
        <w:t>stored</w:t>
      </w:r>
      <w:r w:rsidR="00210C10">
        <w:t xml:space="preserve"> for historical, scientific or statistical purposes.</w:t>
      </w:r>
    </w:p>
    <w:p w:rsidR="00210C10" w:rsidRDefault="00210C10" w:rsidP="00210C10">
      <w:pPr>
        <w:pStyle w:val="Heading1"/>
      </w:pPr>
      <w:r>
        <w:t>Consent</w:t>
      </w:r>
    </w:p>
    <w:p w:rsidR="00210C10" w:rsidRDefault="00210C10" w:rsidP="00943F13">
      <w:r>
        <w:t xml:space="preserve">I consent to and agree to that the recording of this lecture/course/seminar/event can be used on the University’s web page. </w:t>
      </w:r>
    </w:p>
    <w:p w:rsidR="00210C10" w:rsidRDefault="00210C10" w:rsidP="00943F13">
      <w:r>
        <w:t>Name:</w:t>
      </w:r>
      <w:r w:rsidR="00CA7EF3">
        <w:t xml:space="preserve"> ____________________________________________________________________________</w:t>
      </w:r>
    </w:p>
    <w:p w:rsidR="00210C10" w:rsidRDefault="00210C10" w:rsidP="00943F13">
      <w:r>
        <w:t>Username/phone number:</w:t>
      </w:r>
      <w:r w:rsidR="00CA7EF3">
        <w:t xml:space="preserve"> ____________________________________________________________ </w:t>
      </w:r>
      <w:r>
        <w:br/>
        <w:t xml:space="preserve">(Please </w:t>
      </w:r>
      <w:r w:rsidR="00CA7EF3">
        <w:t>write your</w:t>
      </w:r>
      <w:r>
        <w:t xml:space="preserve"> username if you are an employee or a student at the University)</w:t>
      </w:r>
    </w:p>
    <w:p w:rsidR="00210C10" w:rsidRDefault="00210C10" w:rsidP="00943F13">
      <w:r>
        <w:t>Date:</w:t>
      </w:r>
      <w:r w:rsidR="00CA7EF3">
        <w:t xml:space="preserve"> _____________________________________________________________________________</w:t>
      </w:r>
    </w:p>
    <w:p w:rsidR="00943F13" w:rsidRPr="00943F13" w:rsidRDefault="00210C10" w:rsidP="00943F13">
      <w:r>
        <w:t>Signature:</w:t>
      </w:r>
      <w:r w:rsidR="00CA7EF3">
        <w:t xml:space="preserve"> _________________________________________________________________________</w:t>
      </w:r>
    </w:p>
    <w:sectPr w:rsidR="00943F13" w:rsidRPr="00943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13"/>
    <w:rsid w:val="00210C10"/>
    <w:rsid w:val="0026664F"/>
    <w:rsid w:val="005817D0"/>
    <w:rsid w:val="005B0507"/>
    <w:rsid w:val="00635323"/>
    <w:rsid w:val="00664CE7"/>
    <w:rsid w:val="007358B3"/>
    <w:rsid w:val="007C7A24"/>
    <w:rsid w:val="008A0191"/>
    <w:rsid w:val="008C380D"/>
    <w:rsid w:val="00906FE4"/>
    <w:rsid w:val="00943F13"/>
    <w:rsid w:val="00AE6F5B"/>
    <w:rsid w:val="00C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35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5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35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5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D8F47075.dotm</Template>
  <TotalTime>1087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Brennset</dc:creator>
  <cp:lastModifiedBy>Marit Brennset</cp:lastModifiedBy>
  <cp:revision>10</cp:revision>
  <dcterms:created xsi:type="dcterms:W3CDTF">2015-10-28T13:21:00Z</dcterms:created>
  <dcterms:modified xsi:type="dcterms:W3CDTF">2015-10-29T07:51:00Z</dcterms:modified>
</cp:coreProperties>
</file>