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EABE" w14:textId="77777777" w:rsidR="00726DAA" w:rsidRPr="00D327EE" w:rsidRDefault="00726DAA" w:rsidP="0004217F"/>
    <w:p w14:paraId="495D5BD5" w14:textId="77777777" w:rsidR="00726DAA" w:rsidRDefault="002018C1" w:rsidP="0004217F">
      <w:pPr>
        <w:jc w:val="center"/>
        <w:rPr>
          <w:rFonts w:asciiTheme="minorHAnsi" w:hAnsiTheme="minorHAnsi" w:cstheme="minorHAnsi"/>
          <w:bCs/>
          <w:sz w:val="40"/>
          <w:szCs w:val="40"/>
        </w:rPr>
      </w:pPr>
      <w:r w:rsidRPr="00341808">
        <w:rPr>
          <w:rFonts w:asciiTheme="minorHAnsi" w:hAnsiTheme="minorHAnsi" w:cstheme="minorHAnsi"/>
          <w:bCs/>
          <w:sz w:val="40"/>
          <w:szCs w:val="40"/>
        </w:rPr>
        <w:t xml:space="preserve">Addendum </w:t>
      </w:r>
    </w:p>
    <w:p w14:paraId="1D98C7EF" w14:textId="77777777" w:rsidR="002018C1" w:rsidRDefault="00853458" w:rsidP="0004217F">
      <w:pPr>
        <w:jc w:val="center"/>
        <w:rPr>
          <w:rFonts w:asciiTheme="minorHAnsi" w:hAnsiTheme="minorHAnsi" w:cstheme="minorHAnsi"/>
          <w:bCs/>
          <w:sz w:val="32"/>
          <w:szCs w:val="32"/>
        </w:rPr>
      </w:pPr>
      <w:r>
        <w:rPr>
          <w:rFonts w:asciiTheme="minorHAnsi" w:hAnsiTheme="minorHAnsi" w:cstheme="minorHAnsi"/>
          <w:bCs/>
          <w:sz w:val="32"/>
          <w:szCs w:val="32"/>
        </w:rPr>
        <w:t>til</w:t>
      </w:r>
    </w:p>
    <w:p w14:paraId="093ACF3B" w14:textId="77777777" w:rsidR="00853458" w:rsidRPr="00341808" w:rsidRDefault="00853458" w:rsidP="0004217F">
      <w:pPr>
        <w:jc w:val="center"/>
        <w:rPr>
          <w:rFonts w:asciiTheme="minorHAnsi" w:hAnsiTheme="minorHAnsi" w:cstheme="minorHAnsi"/>
          <w:bCs/>
          <w:sz w:val="32"/>
          <w:szCs w:val="32"/>
        </w:rPr>
      </w:pPr>
    </w:p>
    <w:p w14:paraId="302CAEC6" w14:textId="77777777" w:rsidR="002018C1" w:rsidRPr="0004217F" w:rsidRDefault="002018C1" w:rsidP="0004217F">
      <w:pPr>
        <w:jc w:val="center"/>
        <w:rPr>
          <w:rFonts w:asciiTheme="minorHAnsi" w:hAnsiTheme="minorHAnsi" w:cstheme="minorHAnsi"/>
          <w:bCs/>
          <w:sz w:val="28"/>
          <w:szCs w:val="28"/>
        </w:rPr>
      </w:pPr>
      <w:r w:rsidRPr="0004217F">
        <w:rPr>
          <w:rFonts w:asciiTheme="minorHAnsi" w:hAnsiTheme="minorHAnsi" w:cstheme="minorHAnsi"/>
        </w:rPr>
        <w:t xml:space="preserve">Avtale ved opptak til Ph.D-programmet ved det Humanistiske fakultet, Universitetet i Oslo og gjennomføringen av doktorgradsutdanning i samarbeid med ekstern </w:t>
      </w:r>
      <w:commentRangeStart w:id="0"/>
      <w:r w:rsidRPr="0004217F">
        <w:rPr>
          <w:rFonts w:asciiTheme="minorHAnsi" w:hAnsiTheme="minorHAnsi" w:cstheme="minorHAnsi"/>
        </w:rPr>
        <w:t>part</w:t>
      </w:r>
      <w:commentRangeEnd w:id="0"/>
      <w:r w:rsidR="00BE7241">
        <w:rPr>
          <w:rStyle w:val="CommentReference"/>
        </w:rPr>
        <w:commentReference w:id="0"/>
      </w:r>
    </w:p>
    <w:p w14:paraId="3D39BF71" w14:textId="77777777" w:rsidR="000F2996" w:rsidRPr="0004217F" w:rsidRDefault="000F2996" w:rsidP="0004217F">
      <w:pPr>
        <w:rPr>
          <w:rFonts w:asciiTheme="minorHAnsi" w:hAnsiTheme="minorHAnsi" w:cstheme="minorHAnsi"/>
        </w:rPr>
      </w:pPr>
    </w:p>
    <w:p w14:paraId="6B721FE6" w14:textId="77777777" w:rsidR="00726DAA" w:rsidRPr="0004217F" w:rsidRDefault="00726DAA" w:rsidP="0004217F">
      <w:pPr>
        <w:rPr>
          <w:rFonts w:asciiTheme="minorHAnsi" w:hAnsiTheme="minorHAnsi" w:cstheme="minorHAnsi"/>
        </w:rPr>
      </w:pPr>
    </w:p>
    <w:p w14:paraId="143EB032" w14:textId="77777777" w:rsidR="00A905CA" w:rsidRPr="0004217F" w:rsidRDefault="00616F4B" w:rsidP="0004217F">
      <w:pPr>
        <w:rPr>
          <w:rFonts w:asciiTheme="minorHAnsi" w:hAnsiTheme="minorHAnsi" w:cstheme="minorHAnsi"/>
          <w:b/>
          <w:bCs/>
        </w:rPr>
      </w:pPr>
      <w:r>
        <w:rPr>
          <w:rFonts w:asciiTheme="minorHAnsi" w:hAnsiTheme="minorHAnsi" w:cstheme="minorHAnsi"/>
          <w:b/>
          <w:bCs/>
        </w:rPr>
        <w:t>Formål</w:t>
      </w:r>
    </w:p>
    <w:p w14:paraId="43FA2889" w14:textId="77777777" w:rsidR="00726DAA" w:rsidRPr="0004217F" w:rsidRDefault="00726DAA" w:rsidP="0004217F">
      <w:pPr>
        <w:rPr>
          <w:rFonts w:asciiTheme="minorHAnsi" w:hAnsiTheme="minorHAnsi" w:cstheme="minorHAnsi"/>
        </w:rPr>
      </w:pPr>
    </w:p>
    <w:p w14:paraId="6EF1D659" w14:textId="77777777" w:rsidR="002018C1" w:rsidRDefault="002018C1">
      <w:pPr>
        <w:rPr>
          <w:rFonts w:asciiTheme="minorHAnsi" w:hAnsiTheme="minorHAnsi" w:cstheme="minorHAnsi"/>
        </w:rPr>
      </w:pPr>
      <w:r>
        <w:rPr>
          <w:rFonts w:asciiTheme="minorHAnsi" w:hAnsiTheme="minorHAnsi" w:cstheme="minorHAnsi"/>
        </w:rPr>
        <w:t>Dette dokumentet er et addendum til «</w:t>
      </w:r>
      <w:r w:rsidRPr="0004217F">
        <w:rPr>
          <w:rFonts w:asciiTheme="minorHAnsi" w:hAnsiTheme="minorHAnsi" w:cstheme="minorHAnsi"/>
        </w:rPr>
        <w:t>Avtale ved opptak til Ph.D-programmet ved det Humanistiske fakultet, Universitetet i Oslo og gjennomføringen av doktorgradsutdanning i samarbeid med ekstern part</w:t>
      </w:r>
      <w:r>
        <w:rPr>
          <w:rFonts w:asciiTheme="minorHAnsi" w:hAnsiTheme="minorHAnsi" w:cstheme="minorHAnsi"/>
        </w:rPr>
        <w:t>»</w:t>
      </w:r>
      <w:r w:rsidR="00950D80">
        <w:rPr>
          <w:rFonts w:asciiTheme="minorHAnsi" w:hAnsiTheme="minorHAnsi" w:cstheme="minorHAnsi"/>
        </w:rPr>
        <w:t>, heretter kalt «opptaksavtalen»</w:t>
      </w:r>
      <w:r>
        <w:rPr>
          <w:rFonts w:asciiTheme="minorHAnsi" w:hAnsiTheme="minorHAnsi" w:cstheme="minorHAnsi"/>
        </w:rPr>
        <w:t xml:space="preserve"> inngått av </w:t>
      </w:r>
      <w:commentRangeStart w:id="1"/>
      <w:r w:rsidR="00616F4B">
        <w:rPr>
          <w:rFonts w:asciiTheme="minorHAnsi" w:hAnsiTheme="minorHAnsi" w:cstheme="minorHAnsi"/>
        </w:rPr>
        <w:t>kandidatens arbeidsgiver</w:t>
      </w:r>
      <w:commentRangeEnd w:id="1"/>
      <w:r w:rsidR="00616F4B">
        <w:rPr>
          <w:rStyle w:val="CommentReference"/>
        </w:rPr>
        <w:commentReference w:id="1"/>
      </w:r>
      <w:r w:rsidRPr="0004217F">
        <w:rPr>
          <w:rFonts w:asciiTheme="minorHAnsi" w:hAnsiTheme="minorHAnsi" w:cstheme="minorHAnsi"/>
        </w:rPr>
        <w:t xml:space="preserve"> heretter ”prosjektansvarlig” og Universitetet i Oslo, </w:t>
      </w:r>
      <w:r w:rsidR="00616F4B">
        <w:rPr>
          <w:rFonts w:asciiTheme="minorHAnsi" w:hAnsiTheme="minorHAnsi" w:cstheme="minorHAnsi"/>
        </w:rPr>
        <w:t xml:space="preserve">Det humanistiske fakultet, </w:t>
      </w:r>
      <w:r w:rsidRPr="0004217F">
        <w:rPr>
          <w:rFonts w:asciiTheme="minorHAnsi" w:hAnsiTheme="minorHAnsi" w:cstheme="minorHAnsi"/>
        </w:rPr>
        <w:t xml:space="preserve">Institutt for </w:t>
      </w:r>
      <w:commentRangeStart w:id="2"/>
      <w:r w:rsidR="00616F4B">
        <w:rPr>
          <w:rFonts w:asciiTheme="minorHAnsi" w:hAnsiTheme="minorHAnsi" w:cstheme="minorHAnsi"/>
        </w:rPr>
        <w:t>---</w:t>
      </w:r>
      <w:commentRangeEnd w:id="2"/>
      <w:r w:rsidR="00616F4B">
        <w:rPr>
          <w:rStyle w:val="CommentReference"/>
        </w:rPr>
        <w:commentReference w:id="2"/>
      </w:r>
      <w:r w:rsidR="00616F4B">
        <w:rPr>
          <w:rFonts w:asciiTheme="minorHAnsi" w:hAnsiTheme="minorHAnsi" w:cstheme="minorHAnsi"/>
        </w:rPr>
        <w:t xml:space="preserve"> </w:t>
      </w:r>
      <w:r w:rsidRPr="0004217F">
        <w:rPr>
          <w:rFonts w:asciiTheme="minorHAnsi" w:hAnsiTheme="minorHAnsi" w:cstheme="minorHAnsi"/>
        </w:rPr>
        <w:t>heretter ”</w:t>
      </w:r>
      <w:r w:rsidR="00616F4B">
        <w:rPr>
          <w:rFonts w:asciiTheme="minorHAnsi" w:hAnsiTheme="minorHAnsi" w:cstheme="minorHAnsi"/>
        </w:rPr>
        <w:t>samarbeidspartner</w:t>
      </w:r>
      <w:r w:rsidRPr="0004217F">
        <w:rPr>
          <w:rFonts w:asciiTheme="minorHAnsi" w:hAnsiTheme="minorHAnsi" w:cstheme="minorHAnsi"/>
        </w:rPr>
        <w:t>”</w:t>
      </w:r>
      <w:r>
        <w:rPr>
          <w:rFonts w:asciiTheme="minorHAnsi" w:hAnsiTheme="minorHAnsi" w:cstheme="minorHAnsi"/>
        </w:rPr>
        <w:t xml:space="preserve"> i tilknytning til </w:t>
      </w:r>
      <w:r w:rsidRPr="0004217F">
        <w:rPr>
          <w:rFonts w:asciiTheme="minorHAnsi" w:hAnsiTheme="minorHAnsi" w:cstheme="minorHAnsi"/>
        </w:rPr>
        <w:t>Forskningsrådet</w:t>
      </w:r>
      <w:r>
        <w:rPr>
          <w:rFonts w:asciiTheme="minorHAnsi" w:hAnsiTheme="minorHAnsi" w:cstheme="minorHAnsi"/>
        </w:rPr>
        <w:t>s</w:t>
      </w:r>
      <w:r w:rsidR="00726DAA" w:rsidRPr="0004217F">
        <w:rPr>
          <w:rFonts w:asciiTheme="minorHAnsi" w:hAnsiTheme="minorHAnsi" w:cstheme="minorHAnsi"/>
        </w:rPr>
        <w:t xml:space="preserve"> </w:t>
      </w:r>
      <w:r w:rsidR="009034DD" w:rsidRPr="0004217F">
        <w:rPr>
          <w:rFonts w:asciiTheme="minorHAnsi" w:hAnsiTheme="minorHAnsi" w:cstheme="minorHAnsi"/>
        </w:rPr>
        <w:t>til</w:t>
      </w:r>
      <w:r w:rsidR="009034DD">
        <w:rPr>
          <w:rFonts w:asciiTheme="minorHAnsi" w:hAnsiTheme="minorHAnsi" w:cstheme="minorHAnsi"/>
        </w:rPr>
        <w:t>delese</w:t>
      </w:r>
      <w:r>
        <w:rPr>
          <w:rFonts w:asciiTheme="minorHAnsi" w:hAnsiTheme="minorHAnsi" w:cstheme="minorHAnsi"/>
        </w:rPr>
        <w:t xml:space="preserve"> av</w:t>
      </w:r>
      <w:r w:rsidR="00726DAA" w:rsidRPr="0004217F">
        <w:rPr>
          <w:rFonts w:asciiTheme="minorHAnsi" w:hAnsiTheme="minorHAnsi" w:cstheme="minorHAnsi"/>
        </w:rPr>
        <w:t xml:space="preserve"> midler til</w:t>
      </w:r>
      <w:r w:rsidR="004128B9" w:rsidRPr="0004217F">
        <w:rPr>
          <w:rFonts w:asciiTheme="minorHAnsi" w:hAnsiTheme="minorHAnsi" w:cstheme="minorHAnsi"/>
        </w:rPr>
        <w:t xml:space="preserve"> gjennomføring av </w:t>
      </w:r>
      <w:commentRangeStart w:id="3"/>
      <w:r w:rsidR="004128B9" w:rsidRPr="0004217F">
        <w:rPr>
          <w:rFonts w:asciiTheme="minorHAnsi" w:hAnsiTheme="minorHAnsi" w:cstheme="minorHAnsi"/>
          <w:i/>
        </w:rPr>
        <w:t>Offentlig sektor-ph.d. – doktorgradsprosjekt i offentlig virksomhet</w:t>
      </w:r>
      <w:r w:rsidR="00616F4B">
        <w:rPr>
          <w:rFonts w:asciiTheme="minorHAnsi" w:hAnsiTheme="minorHAnsi" w:cstheme="minorHAnsi"/>
          <w:i/>
        </w:rPr>
        <w:t xml:space="preserve"> / </w:t>
      </w:r>
      <w:r w:rsidR="00616F4B" w:rsidRPr="00616F4B">
        <w:rPr>
          <w:rFonts w:asciiTheme="minorHAnsi" w:hAnsiTheme="minorHAnsi" w:cstheme="minorHAnsi"/>
          <w:i/>
        </w:rPr>
        <w:t>Nærings-ph.d. – doktorgradsprosjekt i bedrift</w:t>
      </w:r>
      <w:r w:rsidR="00761F4B">
        <w:rPr>
          <w:rFonts w:asciiTheme="minorHAnsi" w:hAnsiTheme="minorHAnsi" w:cstheme="minorHAnsi"/>
        </w:rPr>
        <w:t xml:space="preserve"> </w:t>
      </w:r>
      <w:commentRangeEnd w:id="3"/>
      <w:r w:rsidR="00616F4B">
        <w:rPr>
          <w:rStyle w:val="CommentReference"/>
        </w:rPr>
        <w:commentReference w:id="3"/>
      </w:r>
      <w:r w:rsidR="00761F4B">
        <w:rPr>
          <w:rFonts w:asciiTheme="minorHAnsi" w:hAnsiTheme="minorHAnsi" w:cstheme="minorHAnsi"/>
        </w:rPr>
        <w:t>til prosjektet «</w:t>
      </w:r>
      <w:commentRangeStart w:id="4"/>
      <w:r w:rsidR="00616F4B">
        <w:rPr>
          <w:rFonts w:asciiTheme="minorHAnsi" w:hAnsiTheme="minorHAnsi" w:cstheme="minorHAnsi"/>
        </w:rPr>
        <w:t>Arbeidstittel</w:t>
      </w:r>
      <w:commentRangeEnd w:id="4"/>
      <w:r w:rsidR="00616F4B">
        <w:rPr>
          <w:rStyle w:val="CommentReference"/>
        </w:rPr>
        <w:commentReference w:id="4"/>
      </w:r>
      <w:r w:rsidR="001D0E64">
        <w:rPr>
          <w:rFonts w:asciiTheme="minorHAnsi" w:hAnsiTheme="minorHAnsi" w:cstheme="minorHAnsi"/>
        </w:rPr>
        <w:t>»</w:t>
      </w:r>
      <w:r w:rsidR="00726DAA" w:rsidRPr="0004217F">
        <w:rPr>
          <w:rFonts w:asciiTheme="minorHAnsi" w:hAnsiTheme="minorHAnsi" w:cstheme="minorHAnsi"/>
        </w:rPr>
        <w:t xml:space="preserve">, heretter </w:t>
      </w:r>
      <w:r w:rsidR="00915177" w:rsidRPr="0004217F">
        <w:rPr>
          <w:rFonts w:asciiTheme="minorHAnsi" w:hAnsiTheme="minorHAnsi" w:cstheme="minorHAnsi"/>
        </w:rPr>
        <w:t>kalt</w:t>
      </w:r>
      <w:r w:rsidR="001D0E64">
        <w:rPr>
          <w:rFonts w:asciiTheme="minorHAnsi" w:hAnsiTheme="minorHAnsi" w:cstheme="minorHAnsi"/>
        </w:rPr>
        <w:t xml:space="preserve"> </w:t>
      </w:r>
      <w:r w:rsidR="00915177" w:rsidRPr="0004217F">
        <w:rPr>
          <w:rFonts w:asciiTheme="minorHAnsi" w:hAnsiTheme="minorHAnsi" w:cstheme="minorHAnsi"/>
        </w:rPr>
        <w:t>”prosjektet</w:t>
      </w:r>
      <w:r w:rsidR="00726DAA" w:rsidRPr="0004217F">
        <w:rPr>
          <w:rFonts w:asciiTheme="minorHAnsi" w:hAnsiTheme="minorHAnsi" w:cstheme="minorHAnsi"/>
        </w:rPr>
        <w:t xml:space="preserve">”. </w:t>
      </w:r>
    </w:p>
    <w:p w14:paraId="4EB91894" w14:textId="77777777" w:rsidR="007A4530" w:rsidRPr="0004217F" w:rsidRDefault="002018C1">
      <w:pPr>
        <w:rPr>
          <w:rFonts w:asciiTheme="minorHAnsi" w:hAnsiTheme="minorHAnsi" w:cstheme="minorHAnsi"/>
        </w:rPr>
      </w:pPr>
      <w:r>
        <w:rPr>
          <w:rFonts w:asciiTheme="minorHAnsi" w:hAnsiTheme="minorHAnsi" w:cstheme="minorHAnsi"/>
        </w:rPr>
        <w:t xml:space="preserve">Dokumentet har til hensikt å </w:t>
      </w:r>
      <w:r w:rsidR="00950D80">
        <w:rPr>
          <w:rFonts w:asciiTheme="minorHAnsi" w:hAnsiTheme="minorHAnsi" w:cstheme="minorHAnsi"/>
        </w:rPr>
        <w:t xml:space="preserve">tydeliggjøre de plikter prosjektansvarlig og samarbeidspartner har til prosjektet som ikke følger direkte av opptaksavtalen. </w:t>
      </w:r>
    </w:p>
    <w:p w14:paraId="2DF0D689" w14:textId="77777777" w:rsidR="003B7979" w:rsidRDefault="003B7979" w:rsidP="0004217F">
      <w:pPr>
        <w:rPr>
          <w:rFonts w:asciiTheme="minorHAnsi" w:hAnsiTheme="minorHAnsi" w:cstheme="minorHAnsi"/>
        </w:rPr>
      </w:pPr>
    </w:p>
    <w:p w14:paraId="0B630769" w14:textId="77777777" w:rsidR="00616F4B" w:rsidRPr="00616F4B" w:rsidRDefault="00616F4B" w:rsidP="0004217F">
      <w:pPr>
        <w:rPr>
          <w:rFonts w:asciiTheme="minorHAnsi" w:hAnsiTheme="minorHAnsi" w:cstheme="minorHAnsi"/>
          <w:b/>
          <w:bCs/>
        </w:rPr>
      </w:pPr>
      <w:r w:rsidRPr="00616F4B">
        <w:rPr>
          <w:rFonts w:asciiTheme="minorHAnsi" w:hAnsiTheme="minorHAnsi" w:cstheme="minorHAnsi"/>
          <w:b/>
          <w:bCs/>
        </w:rPr>
        <w:t>1 Partene</w:t>
      </w:r>
    </w:p>
    <w:p w14:paraId="711FFF1D" w14:textId="77777777" w:rsidR="00616F4B" w:rsidRDefault="00616F4B" w:rsidP="0004217F">
      <w:pPr>
        <w:rPr>
          <w:rFonts w:asciiTheme="minorHAnsi" w:hAnsiTheme="minorHAnsi" w:cstheme="minorHAnsi"/>
        </w:rPr>
      </w:pPr>
    </w:p>
    <w:p w14:paraId="738AEFAC" w14:textId="77777777" w:rsidR="00616F4B" w:rsidRPr="00616F4B" w:rsidRDefault="00616F4B" w:rsidP="00616F4B">
      <w:pPr>
        <w:rPr>
          <w:rFonts w:asciiTheme="minorHAnsi" w:hAnsiTheme="minorHAnsi" w:cstheme="minorHAnsi"/>
          <w:b/>
          <w:bCs/>
        </w:rPr>
      </w:pPr>
      <w:r w:rsidRPr="00616F4B">
        <w:rPr>
          <w:rFonts w:asciiTheme="minorHAnsi" w:hAnsiTheme="minorHAnsi" w:cstheme="minorHAnsi"/>
          <w:b/>
          <w:bCs/>
        </w:rPr>
        <w:t xml:space="preserve">Prosjektansvarlig: </w:t>
      </w:r>
    </w:p>
    <w:p w14:paraId="3419884E" w14:textId="77777777" w:rsidR="00616F4B" w:rsidRPr="00616F4B" w:rsidRDefault="00616F4B" w:rsidP="00616F4B">
      <w:pPr>
        <w:rPr>
          <w:rFonts w:asciiTheme="minorHAnsi" w:hAnsiTheme="minorHAnsi" w:cstheme="minorHAnsi"/>
        </w:rPr>
      </w:pPr>
      <w:commentRangeStart w:id="5"/>
      <w:r w:rsidRPr="00616F4B">
        <w:rPr>
          <w:rFonts w:asciiTheme="minorHAnsi" w:hAnsiTheme="minorHAnsi" w:cstheme="minorHAnsi"/>
        </w:rPr>
        <w:t>……………………………..</w:t>
      </w:r>
      <w:commentRangeEnd w:id="5"/>
      <w:r w:rsidR="00BE7241">
        <w:rPr>
          <w:rStyle w:val="CommentReference"/>
        </w:rPr>
        <w:commentReference w:id="5"/>
      </w:r>
      <w:r w:rsidRPr="00616F4B">
        <w:rPr>
          <w:rFonts w:asciiTheme="minorHAnsi" w:hAnsiTheme="minorHAnsi" w:cstheme="minorHAnsi"/>
        </w:rPr>
        <w:tab/>
      </w:r>
      <w:r w:rsidRPr="00616F4B">
        <w:rPr>
          <w:rFonts w:asciiTheme="minorHAnsi" w:hAnsiTheme="minorHAnsi" w:cstheme="minorHAnsi"/>
        </w:rPr>
        <w:tab/>
        <w:t xml:space="preserve">Organisasjonsnummer: </w:t>
      </w:r>
      <w:commentRangeStart w:id="6"/>
      <w:r w:rsidRPr="00616F4B">
        <w:rPr>
          <w:rFonts w:asciiTheme="minorHAnsi" w:hAnsiTheme="minorHAnsi" w:cstheme="minorHAnsi"/>
        </w:rPr>
        <w:t>……………………..</w:t>
      </w:r>
      <w:commentRangeEnd w:id="6"/>
      <w:r w:rsidR="00BE7241">
        <w:rPr>
          <w:rStyle w:val="CommentReference"/>
        </w:rPr>
        <w:commentReference w:id="6"/>
      </w:r>
    </w:p>
    <w:p w14:paraId="528EE4B0" w14:textId="77777777" w:rsidR="00616F4B" w:rsidRPr="00616F4B" w:rsidRDefault="00616F4B" w:rsidP="00616F4B">
      <w:pPr>
        <w:rPr>
          <w:rFonts w:asciiTheme="minorHAnsi" w:hAnsiTheme="minorHAnsi" w:cstheme="minorHAnsi"/>
        </w:rPr>
      </w:pPr>
    </w:p>
    <w:p w14:paraId="4EE8114C" w14:textId="77777777" w:rsidR="00616F4B" w:rsidRPr="00616F4B" w:rsidRDefault="00616F4B" w:rsidP="00616F4B">
      <w:pPr>
        <w:rPr>
          <w:rFonts w:asciiTheme="minorHAnsi" w:hAnsiTheme="minorHAnsi" w:cstheme="minorHAnsi"/>
        </w:rPr>
      </w:pPr>
      <w:r w:rsidRPr="00616F4B">
        <w:rPr>
          <w:rFonts w:asciiTheme="minorHAnsi" w:hAnsiTheme="minorHAnsi" w:cstheme="minorHAnsi"/>
        </w:rPr>
        <w:t xml:space="preserve">Prosjektleder/Kontaktperson hos Prosjektansvarlig er </w:t>
      </w:r>
      <w:commentRangeStart w:id="7"/>
      <w:r w:rsidRPr="00616F4B">
        <w:rPr>
          <w:rFonts w:asciiTheme="minorHAnsi" w:hAnsiTheme="minorHAnsi" w:cstheme="minorHAnsi"/>
        </w:rPr>
        <w:t>…………………………….</w:t>
      </w:r>
      <w:commentRangeEnd w:id="7"/>
      <w:r w:rsidR="00BE7241">
        <w:rPr>
          <w:rStyle w:val="CommentReference"/>
        </w:rPr>
        <w:commentReference w:id="7"/>
      </w:r>
    </w:p>
    <w:p w14:paraId="37EC76E3" w14:textId="77777777" w:rsidR="00616F4B" w:rsidRPr="00616F4B" w:rsidRDefault="00616F4B" w:rsidP="00616F4B">
      <w:pPr>
        <w:rPr>
          <w:rFonts w:asciiTheme="minorHAnsi" w:hAnsiTheme="minorHAnsi" w:cstheme="minorHAnsi"/>
        </w:rPr>
      </w:pPr>
    </w:p>
    <w:p w14:paraId="0599B9FC" w14:textId="77777777" w:rsidR="00616F4B" w:rsidRPr="00616F4B" w:rsidRDefault="00616F4B" w:rsidP="00616F4B">
      <w:pPr>
        <w:rPr>
          <w:rFonts w:asciiTheme="minorHAnsi" w:hAnsiTheme="minorHAnsi" w:cstheme="minorHAnsi"/>
          <w:b/>
          <w:bCs/>
        </w:rPr>
      </w:pPr>
      <w:r w:rsidRPr="00616F4B">
        <w:rPr>
          <w:rFonts w:asciiTheme="minorHAnsi" w:hAnsiTheme="minorHAnsi" w:cstheme="minorHAnsi"/>
          <w:b/>
          <w:bCs/>
        </w:rPr>
        <w:t>Samarbeidspartner:</w:t>
      </w:r>
    </w:p>
    <w:p w14:paraId="7580B204" w14:textId="77777777" w:rsidR="00616F4B" w:rsidRPr="00616F4B" w:rsidRDefault="00616F4B" w:rsidP="00616F4B">
      <w:pPr>
        <w:rPr>
          <w:rFonts w:asciiTheme="minorHAnsi" w:hAnsiTheme="minorHAnsi" w:cstheme="minorHAnsi"/>
        </w:rPr>
      </w:pPr>
      <w:r w:rsidRPr="00616F4B">
        <w:rPr>
          <w:rFonts w:asciiTheme="minorHAnsi" w:hAnsiTheme="minorHAnsi" w:cstheme="minorHAnsi"/>
        </w:rPr>
        <w:t>Universitetet i Oslo (UiO)</w:t>
      </w:r>
      <w:r w:rsidRPr="00616F4B">
        <w:rPr>
          <w:rFonts w:asciiTheme="minorHAnsi" w:hAnsiTheme="minorHAnsi" w:cstheme="minorHAnsi"/>
        </w:rPr>
        <w:tab/>
        <w:t xml:space="preserve"> </w:t>
      </w:r>
      <w:r w:rsidRPr="00616F4B">
        <w:rPr>
          <w:rFonts w:asciiTheme="minorHAnsi" w:hAnsiTheme="minorHAnsi" w:cstheme="minorHAnsi"/>
        </w:rPr>
        <w:tab/>
        <w:t>Organisasjonsnummer: 971 035 854</w:t>
      </w:r>
    </w:p>
    <w:p w14:paraId="653A2981" w14:textId="77777777" w:rsidR="00616F4B" w:rsidRPr="00616F4B" w:rsidRDefault="00616F4B" w:rsidP="00616F4B">
      <w:pPr>
        <w:rPr>
          <w:rFonts w:asciiTheme="minorHAnsi" w:hAnsiTheme="minorHAnsi" w:cstheme="minorHAnsi"/>
        </w:rPr>
      </w:pPr>
    </w:p>
    <w:p w14:paraId="035722FE" w14:textId="77777777" w:rsidR="00616F4B" w:rsidRPr="00616F4B" w:rsidRDefault="00616F4B" w:rsidP="00616F4B">
      <w:pPr>
        <w:rPr>
          <w:rFonts w:asciiTheme="minorHAnsi" w:hAnsiTheme="minorHAnsi" w:cstheme="minorHAnsi"/>
        </w:rPr>
      </w:pPr>
      <w:r w:rsidRPr="00616F4B">
        <w:rPr>
          <w:rFonts w:asciiTheme="minorHAnsi" w:hAnsiTheme="minorHAnsi" w:cstheme="minorHAnsi"/>
        </w:rPr>
        <w:t xml:space="preserve">Faglig kontaktperson ved UiO: </w:t>
      </w:r>
      <w:commentRangeStart w:id="8"/>
      <w:r w:rsidRPr="00616F4B">
        <w:rPr>
          <w:rFonts w:asciiTheme="minorHAnsi" w:hAnsiTheme="minorHAnsi" w:cstheme="minorHAnsi"/>
        </w:rPr>
        <w:t>……………………………</w:t>
      </w:r>
      <w:commentRangeEnd w:id="8"/>
      <w:r w:rsidR="00BE7241">
        <w:rPr>
          <w:rStyle w:val="CommentReference"/>
        </w:rPr>
        <w:commentReference w:id="8"/>
      </w:r>
    </w:p>
    <w:p w14:paraId="40E617AE" w14:textId="77777777" w:rsidR="00616F4B" w:rsidRPr="00616F4B" w:rsidRDefault="00616F4B" w:rsidP="00616F4B">
      <w:pPr>
        <w:rPr>
          <w:rFonts w:asciiTheme="minorHAnsi" w:hAnsiTheme="minorHAnsi" w:cstheme="minorHAnsi"/>
        </w:rPr>
      </w:pPr>
    </w:p>
    <w:p w14:paraId="56274AE5" w14:textId="77777777" w:rsidR="00616F4B" w:rsidRPr="0004217F" w:rsidRDefault="00616F4B" w:rsidP="0004217F">
      <w:pPr>
        <w:rPr>
          <w:rFonts w:asciiTheme="minorHAnsi" w:hAnsiTheme="minorHAnsi" w:cstheme="minorHAnsi"/>
        </w:rPr>
      </w:pPr>
    </w:p>
    <w:p w14:paraId="3C71277B" w14:textId="77777777" w:rsidR="001D2F5D" w:rsidRPr="0004217F" w:rsidRDefault="001D2F5D" w:rsidP="0004217F">
      <w:pPr>
        <w:rPr>
          <w:rFonts w:asciiTheme="minorHAnsi" w:hAnsiTheme="minorHAnsi" w:cstheme="minorHAnsi"/>
        </w:rPr>
      </w:pPr>
    </w:p>
    <w:p w14:paraId="5C046FED" w14:textId="77777777" w:rsidR="00726DAA" w:rsidRPr="0004217F" w:rsidRDefault="004128B9" w:rsidP="0004217F">
      <w:pPr>
        <w:rPr>
          <w:rFonts w:asciiTheme="minorHAnsi" w:hAnsiTheme="minorHAnsi" w:cstheme="minorHAnsi"/>
          <w:b/>
          <w:bCs/>
        </w:rPr>
      </w:pPr>
      <w:r w:rsidRPr="0004217F">
        <w:rPr>
          <w:rFonts w:asciiTheme="minorHAnsi" w:hAnsiTheme="minorHAnsi" w:cstheme="minorHAnsi"/>
          <w:b/>
          <w:bCs/>
        </w:rPr>
        <w:t>2</w:t>
      </w:r>
      <w:r w:rsidRPr="0004217F">
        <w:rPr>
          <w:rFonts w:asciiTheme="minorHAnsi" w:hAnsiTheme="minorHAnsi" w:cstheme="minorHAnsi"/>
          <w:b/>
          <w:bCs/>
        </w:rPr>
        <w:tab/>
        <w:t>Prosjektansvarliges</w:t>
      </w:r>
      <w:r w:rsidR="00726DAA" w:rsidRPr="0004217F">
        <w:rPr>
          <w:rFonts w:asciiTheme="minorHAnsi" w:hAnsiTheme="minorHAnsi" w:cstheme="minorHAnsi"/>
          <w:b/>
          <w:bCs/>
        </w:rPr>
        <w:t xml:space="preserve"> forpliktelser</w:t>
      </w:r>
    </w:p>
    <w:p w14:paraId="3146B38F" w14:textId="77777777" w:rsidR="00726DAA" w:rsidRPr="0004217F" w:rsidRDefault="00726DAA" w:rsidP="0004217F">
      <w:pPr>
        <w:rPr>
          <w:rFonts w:asciiTheme="minorHAnsi" w:hAnsiTheme="minorHAnsi" w:cstheme="minorHAnsi"/>
        </w:rPr>
      </w:pPr>
    </w:p>
    <w:p w14:paraId="00635456"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Prosjektansvarlig skal bidra i prosjektet som følger:</w:t>
      </w:r>
    </w:p>
    <w:p w14:paraId="7DA7237B" w14:textId="77777777" w:rsidR="001D2F5D" w:rsidRPr="0004217F" w:rsidRDefault="001D2F5D" w:rsidP="0004217F">
      <w:pPr>
        <w:rPr>
          <w:rFonts w:asciiTheme="minorHAnsi" w:hAnsiTheme="minorHAnsi" w:cstheme="minorHAnsi"/>
        </w:rPr>
      </w:pPr>
    </w:p>
    <w:p w14:paraId="10092764" w14:textId="77777777" w:rsidR="00E4029C" w:rsidRPr="00094EA8" w:rsidRDefault="00E4029C"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Mentor/veiledning</w:t>
      </w:r>
    </w:p>
    <w:p w14:paraId="4A38D303" w14:textId="77777777" w:rsidR="001D2F5D" w:rsidRPr="00094EA8" w:rsidRDefault="001D2F5D"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Lønn/stipend til doktorgradskandidaten</w:t>
      </w:r>
    </w:p>
    <w:p w14:paraId="0103EFF6" w14:textId="77777777" w:rsidR="001D2F5D" w:rsidRPr="00094EA8" w:rsidRDefault="001D2F5D"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Doktorgradskandidatens reise- og oppholdsutgifter ved faglige reiser, utenlandsopphold, og seminarer og konferanser.</w:t>
      </w:r>
    </w:p>
    <w:p w14:paraId="0F1969FE" w14:textId="77777777" w:rsidR="001D2F5D" w:rsidRPr="00094EA8" w:rsidRDefault="001D2F5D"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Doktorgradskandidatens seminarutgifter, evt. andre utgifter i forbindelse med opplæringsdelen.</w:t>
      </w:r>
    </w:p>
    <w:p w14:paraId="5D03DC89" w14:textId="77777777" w:rsidR="001D2F5D" w:rsidRPr="00094EA8" w:rsidRDefault="001D2F5D"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 xml:space="preserve">Minst </w:t>
      </w:r>
      <w:commentRangeStart w:id="9"/>
      <w:r w:rsidR="007C2528" w:rsidRPr="00094EA8">
        <w:rPr>
          <w:rFonts w:asciiTheme="minorHAnsi" w:hAnsiTheme="minorHAnsi" w:cstheme="minorHAnsi"/>
          <w:sz w:val="22"/>
          <w:szCs w:val="22"/>
        </w:rPr>
        <w:t>beløp</w:t>
      </w:r>
      <w:r w:rsidRPr="00094EA8">
        <w:rPr>
          <w:rFonts w:asciiTheme="minorHAnsi" w:hAnsiTheme="minorHAnsi" w:cstheme="minorHAnsi"/>
          <w:sz w:val="22"/>
          <w:szCs w:val="22"/>
        </w:rPr>
        <w:t xml:space="preserve"> </w:t>
      </w:r>
      <w:commentRangeEnd w:id="9"/>
      <w:r w:rsidR="007C2528">
        <w:rPr>
          <w:rStyle w:val="CommentReference"/>
        </w:rPr>
        <w:commentReference w:id="9"/>
      </w:r>
      <w:r w:rsidRPr="00094EA8">
        <w:rPr>
          <w:rFonts w:asciiTheme="minorHAnsi" w:hAnsiTheme="minorHAnsi" w:cstheme="minorHAnsi"/>
          <w:sz w:val="22"/>
          <w:szCs w:val="22"/>
        </w:rPr>
        <w:t>per år i driftsmidler til bruk for doktorgradskandidat og veileder i prosjektet</w:t>
      </w:r>
    </w:p>
    <w:p w14:paraId="78306000" w14:textId="77777777" w:rsidR="001D2F5D" w:rsidRPr="00094EA8" w:rsidRDefault="001D2F5D"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t xml:space="preserve">Eventuell(e) medveileder(e) tilknyttet </w:t>
      </w:r>
      <w:r w:rsidR="00706E83" w:rsidRPr="00094EA8">
        <w:rPr>
          <w:rFonts w:asciiTheme="minorHAnsi" w:hAnsiTheme="minorHAnsi" w:cstheme="minorHAnsi"/>
          <w:sz w:val="22"/>
          <w:szCs w:val="22"/>
        </w:rPr>
        <w:t>prosjektansvarliges</w:t>
      </w:r>
      <w:r w:rsidRPr="00094EA8">
        <w:rPr>
          <w:rFonts w:asciiTheme="minorHAnsi" w:hAnsiTheme="minorHAnsi" w:cstheme="minorHAnsi"/>
          <w:sz w:val="22"/>
          <w:szCs w:val="22"/>
        </w:rPr>
        <w:t xml:space="preserve"> institusjon</w:t>
      </w:r>
    </w:p>
    <w:p w14:paraId="72DFDBA1" w14:textId="77777777" w:rsidR="007C2528" w:rsidRDefault="007C2528" w:rsidP="00094EA8">
      <w:pPr>
        <w:pStyle w:val="ListParagraph"/>
        <w:numPr>
          <w:ilvl w:val="0"/>
          <w:numId w:val="13"/>
        </w:numPr>
        <w:rPr>
          <w:rFonts w:asciiTheme="minorHAnsi" w:hAnsiTheme="minorHAnsi" w:cstheme="minorHAnsi"/>
          <w:sz w:val="22"/>
          <w:szCs w:val="22"/>
        </w:rPr>
      </w:pPr>
      <w:r w:rsidRPr="00094EA8">
        <w:rPr>
          <w:rFonts w:asciiTheme="minorHAnsi" w:hAnsiTheme="minorHAnsi" w:cstheme="minorHAnsi"/>
          <w:sz w:val="22"/>
          <w:szCs w:val="22"/>
        </w:rPr>
        <w:lastRenderedPageBreak/>
        <w:t>Dekning av direkte og indirekte kostnader knyttet til opphold hos samarbeidspartner, opptak på og gjennomføring av ph.d.-program, med unntak av veiledning hos samarbeidspartner og evt. ekstern institusjon som ikke er part i denne avtalen</w:t>
      </w:r>
    </w:p>
    <w:p w14:paraId="10F9A49B" w14:textId="77777777" w:rsidR="00094EA8" w:rsidRPr="00094EA8" w:rsidRDefault="00094EA8" w:rsidP="00094EA8">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Tilby kontorplass </w:t>
      </w:r>
      <w:commentRangeStart w:id="10"/>
      <w:r>
        <w:rPr>
          <w:rFonts w:asciiTheme="minorHAnsi" w:hAnsiTheme="minorHAnsi" w:cstheme="minorHAnsi"/>
          <w:sz w:val="22"/>
          <w:szCs w:val="22"/>
        </w:rPr>
        <w:t>spesifiser periode</w:t>
      </w:r>
      <w:commentRangeEnd w:id="10"/>
      <w:r>
        <w:rPr>
          <w:rStyle w:val="CommentReference"/>
          <w:lang w:val="nb-NO" w:eastAsia="nb-NO"/>
        </w:rPr>
        <w:commentReference w:id="10"/>
      </w:r>
    </w:p>
    <w:p w14:paraId="542C7E30" w14:textId="77777777" w:rsidR="001D2F5D" w:rsidRPr="0004217F" w:rsidRDefault="001D2F5D" w:rsidP="0004217F">
      <w:pPr>
        <w:rPr>
          <w:rFonts w:asciiTheme="minorHAnsi" w:hAnsiTheme="minorHAnsi" w:cstheme="minorHAnsi"/>
        </w:rPr>
      </w:pPr>
    </w:p>
    <w:p w14:paraId="49F1D3E6" w14:textId="77777777" w:rsidR="001D2F5D" w:rsidRPr="0004217F" w:rsidRDefault="00E4029C" w:rsidP="0004217F">
      <w:pPr>
        <w:rPr>
          <w:rFonts w:asciiTheme="minorHAnsi" w:hAnsiTheme="minorHAnsi" w:cstheme="minorHAnsi"/>
        </w:rPr>
      </w:pPr>
      <w:r w:rsidRPr="0004217F">
        <w:rPr>
          <w:rFonts w:asciiTheme="minorHAnsi" w:hAnsiTheme="minorHAnsi" w:cstheme="minorHAnsi"/>
        </w:rPr>
        <w:t>Mentor/veil</w:t>
      </w:r>
      <w:r w:rsidR="001D0E64">
        <w:rPr>
          <w:rFonts w:asciiTheme="minorHAnsi" w:hAnsiTheme="minorHAnsi" w:cstheme="minorHAnsi"/>
        </w:rPr>
        <w:t>e</w:t>
      </w:r>
      <w:r w:rsidRPr="0004217F">
        <w:rPr>
          <w:rFonts w:asciiTheme="minorHAnsi" w:hAnsiTheme="minorHAnsi" w:cstheme="minorHAnsi"/>
        </w:rPr>
        <w:t>der ved prosjektansvarlig er</w:t>
      </w:r>
      <w:r w:rsidR="007C2528">
        <w:rPr>
          <w:rFonts w:asciiTheme="minorHAnsi" w:hAnsiTheme="minorHAnsi" w:cstheme="minorHAnsi"/>
        </w:rPr>
        <w:t xml:space="preserve"> </w:t>
      </w:r>
      <w:commentRangeStart w:id="11"/>
      <w:r w:rsidR="007C2528">
        <w:rPr>
          <w:rFonts w:asciiTheme="minorHAnsi" w:hAnsiTheme="minorHAnsi" w:cstheme="minorHAnsi"/>
        </w:rPr>
        <w:t>rolle/tittel</w:t>
      </w:r>
      <w:r w:rsidR="001D0E64">
        <w:rPr>
          <w:rFonts w:asciiTheme="minorHAnsi" w:hAnsiTheme="minorHAnsi" w:cstheme="minorHAnsi"/>
        </w:rPr>
        <w:t xml:space="preserve"> </w:t>
      </w:r>
      <w:r w:rsidR="007C2528">
        <w:rPr>
          <w:rFonts w:asciiTheme="minorHAnsi" w:hAnsiTheme="minorHAnsi" w:cstheme="minorHAnsi"/>
        </w:rPr>
        <w:t>Navn</w:t>
      </w:r>
      <w:r w:rsidR="00662A7C">
        <w:rPr>
          <w:rFonts w:asciiTheme="minorHAnsi" w:hAnsiTheme="minorHAnsi" w:cstheme="minorHAnsi"/>
        </w:rPr>
        <w:t xml:space="preserve"> </w:t>
      </w:r>
      <w:commentRangeEnd w:id="11"/>
      <w:r w:rsidR="007C2528">
        <w:rPr>
          <w:rStyle w:val="CommentReference"/>
        </w:rPr>
        <w:commentReference w:id="11"/>
      </w:r>
      <w:r w:rsidR="00662A7C">
        <w:rPr>
          <w:rFonts w:asciiTheme="minorHAnsi" w:hAnsiTheme="minorHAnsi" w:cstheme="minorHAnsi"/>
        </w:rPr>
        <w:t>ved</w:t>
      </w:r>
      <w:r w:rsidR="007C2528">
        <w:rPr>
          <w:rFonts w:asciiTheme="minorHAnsi" w:hAnsiTheme="minorHAnsi" w:cstheme="minorHAnsi"/>
        </w:rPr>
        <w:t xml:space="preserve"> </w:t>
      </w:r>
      <w:commentRangeStart w:id="12"/>
      <w:r w:rsidR="007C2528">
        <w:rPr>
          <w:rFonts w:asciiTheme="minorHAnsi" w:hAnsiTheme="minorHAnsi" w:cstheme="minorHAnsi"/>
        </w:rPr>
        <w:t>bedrift/virksomhet (spesifiser enhet/avdeling hvis relevant)</w:t>
      </w:r>
      <w:commentRangeEnd w:id="12"/>
      <w:r w:rsidR="007C2528">
        <w:rPr>
          <w:rStyle w:val="CommentReference"/>
        </w:rPr>
        <w:commentReference w:id="12"/>
      </w:r>
      <w:r w:rsidR="001D0E64">
        <w:rPr>
          <w:rFonts w:asciiTheme="minorHAnsi" w:hAnsiTheme="minorHAnsi" w:cstheme="minorHAnsi"/>
        </w:rPr>
        <w:t xml:space="preserve">. </w:t>
      </w:r>
      <w:commentRangeStart w:id="13"/>
      <w:r w:rsidR="007C2528">
        <w:rPr>
          <w:rFonts w:asciiTheme="minorHAnsi" w:hAnsiTheme="minorHAnsi" w:cstheme="minorHAnsi"/>
        </w:rPr>
        <w:t>Navn</w:t>
      </w:r>
      <w:r w:rsidR="00662A7C">
        <w:rPr>
          <w:rFonts w:asciiTheme="minorHAnsi" w:hAnsiTheme="minorHAnsi" w:cstheme="minorHAnsi"/>
        </w:rPr>
        <w:t xml:space="preserve"> </w:t>
      </w:r>
      <w:commentRangeEnd w:id="13"/>
      <w:r w:rsidR="007C2528">
        <w:rPr>
          <w:rStyle w:val="CommentReference"/>
        </w:rPr>
        <w:commentReference w:id="13"/>
      </w:r>
      <w:r w:rsidR="001D0E64">
        <w:rPr>
          <w:rFonts w:asciiTheme="minorHAnsi" w:hAnsiTheme="minorHAnsi" w:cstheme="minorHAnsi"/>
        </w:rPr>
        <w:t>vil følge opp kandidaten i gjennomføringen av prosjektet og legge til rette for at kandidaten får gode rammer rundt prosjektet. Dette innebærer god oppfølging fra og tett dialog med fagmiljøet på arbeidsplassen, samt gode arbeidsforhold hos prosjektansvarlig.</w:t>
      </w:r>
      <w:r w:rsidR="001D0E64">
        <w:rPr>
          <w:rFonts w:asciiTheme="minorHAnsi" w:hAnsiTheme="minorHAnsi" w:cstheme="minorHAnsi"/>
        </w:rPr>
        <w:br/>
      </w:r>
    </w:p>
    <w:p w14:paraId="5D5AFDF0" w14:textId="77777777" w:rsidR="001D2F5D" w:rsidRPr="0004217F" w:rsidRDefault="001D2F5D" w:rsidP="0004217F">
      <w:pPr>
        <w:rPr>
          <w:rFonts w:asciiTheme="minorHAnsi" w:hAnsiTheme="minorHAnsi" w:cstheme="minorHAnsi"/>
        </w:rPr>
      </w:pPr>
    </w:p>
    <w:p w14:paraId="06CCC2CC"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 xml:space="preserve">Prosjektansvarlig </w:t>
      </w:r>
      <w:r w:rsidR="00F95888" w:rsidRPr="0004217F">
        <w:rPr>
          <w:rFonts w:asciiTheme="minorHAnsi" w:hAnsiTheme="minorHAnsi" w:cstheme="minorHAnsi"/>
        </w:rPr>
        <w:t xml:space="preserve">skal representere samarbeidspartnerne overfor </w:t>
      </w:r>
      <w:r w:rsidRPr="0004217F">
        <w:rPr>
          <w:rFonts w:asciiTheme="minorHAnsi" w:hAnsiTheme="minorHAnsi" w:cstheme="minorHAnsi"/>
        </w:rPr>
        <w:t xml:space="preserve">Forskningsrådet. </w:t>
      </w:r>
    </w:p>
    <w:p w14:paraId="7859C115" w14:textId="77777777" w:rsidR="004128B9" w:rsidRPr="0004217F" w:rsidRDefault="004128B9" w:rsidP="0004217F">
      <w:pPr>
        <w:rPr>
          <w:rFonts w:asciiTheme="minorHAnsi" w:hAnsiTheme="minorHAnsi" w:cstheme="minorHAnsi"/>
        </w:rPr>
      </w:pPr>
    </w:p>
    <w:p w14:paraId="26512C94" w14:textId="77777777" w:rsidR="004128B9" w:rsidRPr="0004217F" w:rsidRDefault="004128B9" w:rsidP="0004217F">
      <w:pPr>
        <w:rPr>
          <w:rFonts w:asciiTheme="minorHAnsi" w:hAnsiTheme="minorHAnsi" w:cstheme="minorHAnsi"/>
          <w:b/>
        </w:rPr>
      </w:pPr>
      <w:r w:rsidRPr="0004217F">
        <w:rPr>
          <w:rFonts w:asciiTheme="minorHAnsi" w:hAnsiTheme="minorHAnsi" w:cstheme="minorHAnsi"/>
          <w:b/>
        </w:rPr>
        <w:t>3</w:t>
      </w:r>
      <w:r w:rsidRPr="0004217F">
        <w:rPr>
          <w:rFonts w:asciiTheme="minorHAnsi" w:hAnsiTheme="minorHAnsi" w:cstheme="minorHAnsi"/>
          <w:b/>
        </w:rPr>
        <w:tab/>
        <w:t>Samarbeidspartners forpliktelser</w:t>
      </w:r>
    </w:p>
    <w:p w14:paraId="1327FD9D" w14:textId="77777777" w:rsidR="003B7979" w:rsidRPr="0004217F" w:rsidRDefault="003B7979" w:rsidP="0004217F">
      <w:pPr>
        <w:rPr>
          <w:rFonts w:asciiTheme="minorHAnsi" w:hAnsiTheme="minorHAnsi" w:cstheme="minorHAnsi"/>
        </w:rPr>
      </w:pPr>
    </w:p>
    <w:p w14:paraId="00392D55" w14:textId="77777777" w:rsidR="009D370A" w:rsidRPr="0004217F" w:rsidRDefault="003B7979" w:rsidP="0004217F">
      <w:pPr>
        <w:rPr>
          <w:rFonts w:asciiTheme="minorHAnsi" w:hAnsiTheme="minorHAnsi" w:cstheme="minorHAnsi"/>
        </w:rPr>
      </w:pPr>
      <w:r w:rsidRPr="0004217F">
        <w:rPr>
          <w:rFonts w:asciiTheme="minorHAnsi" w:hAnsiTheme="minorHAnsi" w:cstheme="minorHAnsi"/>
        </w:rPr>
        <w:t>Samarbeidspartner plikter å</w:t>
      </w:r>
      <w:r w:rsidR="009D370A" w:rsidRPr="0004217F">
        <w:rPr>
          <w:rFonts w:asciiTheme="minorHAnsi" w:hAnsiTheme="minorHAnsi" w:cstheme="minorHAnsi"/>
        </w:rPr>
        <w:t>:</w:t>
      </w:r>
    </w:p>
    <w:p w14:paraId="2C8CB952" w14:textId="77777777" w:rsidR="009D370A" w:rsidRPr="00AB6341" w:rsidRDefault="003F373A" w:rsidP="0004217F">
      <w:pPr>
        <w:pStyle w:val="ListParagraph"/>
        <w:numPr>
          <w:ilvl w:val="0"/>
          <w:numId w:val="12"/>
        </w:numPr>
        <w:rPr>
          <w:rFonts w:asciiTheme="minorHAnsi" w:hAnsiTheme="minorHAnsi" w:cstheme="minorHAnsi"/>
          <w:lang w:val="nb-NO"/>
        </w:rPr>
      </w:pPr>
      <w:r w:rsidRPr="00AB6341">
        <w:rPr>
          <w:rFonts w:asciiTheme="minorHAnsi" w:hAnsiTheme="minorHAnsi" w:cstheme="minorHAnsi"/>
          <w:lang w:val="nb-NO"/>
        </w:rPr>
        <w:t>g</w:t>
      </w:r>
      <w:r w:rsidR="009D370A" w:rsidRPr="00AB6341">
        <w:rPr>
          <w:rFonts w:asciiTheme="minorHAnsi" w:hAnsiTheme="minorHAnsi" w:cstheme="minorHAnsi"/>
          <w:lang w:val="nb-NO"/>
        </w:rPr>
        <w:t xml:space="preserve">i veiledning 14 frontaltimer per år i inntil 3 år. Dette tilsvarer 42 arbeidstimer per år, jmf </w:t>
      </w:r>
      <w:r w:rsidR="009D370A" w:rsidRPr="00AB6341">
        <w:rPr>
          <w:rFonts w:asciiTheme="minorHAnsi" w:hAnsiTheme="minorHAnsi" w:cstheme="minorHAnsi"/>
          <w:bCs/>
          <w:i/>
          <w:sz w:val="22"/>
          <w:szCs w:val="22"/>
          <w:lang w:val="nb-NO"/>
        </w:rPr>
        <w:t>Retningslinjer for praktisering av arbeidspliktbestemmelsene ved Det humanistiske fakultet.</w:t>
      </w:r>
    </w:p>
    <w:p w14:paraId="2DAE5569" w14:textId="77777777" w:rsidR="003F373A" w:rsidRPr="0004217F" w:rsidRDefault="003F373A" w:rsidP="0004217F">
      <w:pPr>
        <w:ind w:firstLine="720"/>
        <w:rPr>
          <w:rFonts w:asciiTheme="minorHAnsi" w:hAnsiTheme="minorHAnsi" w:cstheme="minorHAnsi"/>
        </w:rPr>
      </w:pPr>
      <w:r w:rsidRPr="0004217F">
        <w:rPr>
          <w:rFonts w:asciiTheme="minorHAnsi" w:hAnsiTheme="minorHAnsi" w:cstheme="minorHAnsi"/>
          <w:bCs/>
          <w:sz w:val="22"/>
          <w:szCs w:val="22"/>
        </w:rPr>
        <w:t>Veileder og doktorgradskandidaten er bundet av pliktene oppgitt i opptaksavtalen.</w:t>
      </w:r>
    </w:p>
    <w:p w14:paraId="140F5E1C" w14:textId="77777777" w:rsidR="00726DAA" w:rsidRPr="0004217F" w:rsidRDefault="009D370A" w:rsidP="0004217F">
      <w:pPr>
        <w:pStyle w:val="ListParagraph"/>
        <w:rPr>
          <w:rFonts w:asciiTheme="minorHAnsi" w:hAnsiTheme="minorHAnsi" w:cstheme="minorHAnsi"/>
          <w:lang w:val="nb-NO"/>
        </w:rPr>
      </w:pPr>
      <w:r w:rsidRPr="0004217F">
        <w:rPr>
          <w:rFonts w:asciiTheme="minorHAnsi" w:hAnsiTheme="minorHAnsi" w:cstheme="minorHAnsi"/>
          <w:lang w:val="nb-NO"/>
        </w:rPr>
        <w:t xml:space="preserve">Ved behov for medveileder </w:t>
      </w:r>
      <w:r w:rsidR="00E4029C" w:rsidRPr="0004217F">
        <w:rPr>
          <w:rFonts w:asciiTheme="minorHAnsi" w:hAnsiTheme="minorHAnsi" w:cstheme="minorHAnsi"/>
          <w:lang w:val="nb-NO"/>
        </w:rPr>
        <w:t xml:space="preserve">som </w:t>
      </w:r>
      <w:r w:rsidRPr="0004217F">
        <w:rPr>
          <w:rFonts w:asciiTheme="minorHAnsi" w:hAnsiTheme="minorHAnsi" w:cstheme="minorHAnsi"/>
          <w:lang w:val="nb-NO"/>
        </w:rPr>
        <w:t xml:space="preserve">ikke </w:t>
      </w:r>
      <w:r w:rsidR="00E4029C" w:rsidRPr="0004217F">
        <w:rPr>
          <w:rFonts w:asciiTheme="minorHAnsi" w:hAnsiTheme="minorHAnsi" w:cstheme="minorHAnsi"/>
          <w:lang w:val="nb-NO"/>
        </w:rPr>
        <w:t xml:space="preserve">er </w:t>
      </w:r>
      <w:r w:rsidRPr="0004217F">
        <w:rPr>
          <w:rFonts w:asciiTheme="minorHAnsi" w:hAnsiTheme="minorHAnsi" w:cstheme="minorHAnsi"/>
          <w:lang w:val="nb-NO"/>
        </w:rPr>
        <w:t xml:space="preserve">tilknyttet </w:t>
      </w:r>
      <w:r w:rsidR="003F373A" w:rsidRPr="0004217F">
        <w:rPr>
          <w:rFonts w:asciiTheme="minorHAnsi" w:hAnsiTheme="minorHAnsi" w:cstheme="minorHAnsi"/>
          <w:lang w:val="nb-NO"/>
        </w:rPr>
        <w:t xml:space="preserve">prosjektansvarliges institusjon vil samarbeidspartner inngå </w:t>
      </w:r>
      <w:r w:rsidR="007C2528">
        <w:rPr>
          <w:rFonts w:asciiTheme="minorHAnsi" w:hAnsiTheme="minorHAnsi" w:cstheme="minorHAnsi"/>
          <w:lang w:val="nb-NO"/>
        </w:rPr>
        <w:t xml:space="preserve">en separat </w:t>
      </w:r>
      <w:r w:rsidR="003F373A" w:rsidRPr="0004217F">
        <w:rPr>
          <w:rFonts w:asciiTheme="minorHAnsi" w:hAnsiTheme="minorHAnsi" w:cstheme="minorHAnsi"/>
          <w:lang w:val="nb-NO"/>
        </w:rPr>
        <w:t>avtale om dette</w:t>
      </w:r>
      <w:r w:rsidR="007C2528">
        <w:rPr>
          <w:rFonts w:asciiTheme="minorHAnsi" w:hAnsiTheme="minorHAnsi" w:cstheme="minorHAnsi"/>
          <w:lang w:val="nb-NO"/>
        </w:rPr>
        <w:t>. Samarbeidspartner dekker utgifter til evt. medveileder ved ekstern institusjon som ikke er part i denne avtalen.</w:t>
      </w:r>
    </w:p>
    <w:p w14:paraId="2C9A1E28" w14:textId="77777777" w:rsidR="003F373A" w:rsidRPr="00AB6341" w:rsidRDefault="00E4029C" w:rsidP="0004217F">
      <w:pPr>
        <w:pStyle w:val="ListParagraph"/>
        <w:numPr>
          <w:ilvl w:val="0"/>
          <w:numId w:val="12"/>
        </w:numPr>
        <w:rPr>
          <w:rFonts w:asciiTheme="minorHAnsi" w:hAnsiTheme="minorHAnsi" w:cstheme="minorHAnsi"/>
          <w:lang w:val="nb-NO"/>
        </w:rPr>
      </w:pPr>
      <w:r w:rsidRPr="00AB6341">
        <w:rPr>
          <w:rFonts w:asciiTheme="minorHAnsi" w:hAnsiTheme="minorHAnsi" w:cstheme="minorHAnsi"/>
          <w:lang w:val="nb-NO"/>
        </w:rPr>
        <w:t>l</w:t>
      </w:r>
      <w:r w:rsidR="003F373A" w:rsidRPr="00AB6341">
        <w:rPr>
          <w:rFonts w:asciiTheme="minorHAnsi" w:hAnsiTheme="minorHAnsi" w:cstheme="minorHAnsi"/>
          <w:lang w:val="nb-NO"/>
        </w:rPr>
        <w:t>egge til rette for gjennomføring av opplæringsdelen av phd.-programme</w:t>
      </w:r>
      <w:r w:rsidRPr="00AB6341">
        <w:rPr>
          <w:rFonts w:asciiTheme="minorHAnsi" w:hAnsiTheme="minorHAnsi" w:cstheme="minorHAnsi"/>
          <w:lang w:val="nb-NO"/>
        </w:rPr>
        <w:t>t ved Det humanistiske f</w:t>
      </w:r>
      <w:r w:rsidR="003F373A" w:rsidRPr="00AB6341">
        <w:rPr>
          <w:rFonts w:asciiTheme="minorHAnsi" w:hAnsiTheme="minorHAnsi" w:cstheme="minorHAnsi"/>
          <w:lang w:val="nb-NO"/>
        </w:rPr>
        <w:t>akultet</w:t>
      </w:r>
    </w:p>
    <w:p w14:paraId="2F83B109" w14:textId="77777777" w:rsidR="00E4029C" w:rsidRPr="00AB6341" w:rsidRDefault="00E4029C" w:rsidP="0004217F">
      <w:pPr>
        <w:pStyle w:val="ListParagraph"/>
        <w:numPr>
          <w:ilvl w:val="0"/>
          <w:numId w:val="12"/>
        </w:numPr>
        <w:rPr>
          <w:rFonts w:asciiTheme="minorHAnsi" w:hAnsiTheme="minorHAnsi" w:cstheme="minorHAnsi"/>
          <w:lang w:val="nb-NO"/>
        </w:rPr>
      </w:pPr>
      <w:r w:rsidRPr="00AB6341">
        <w:rPr>
          <w:rFonts w:asciiTheme="minorHAnsi" w:hAnsiTheme="minorHAnsi" w:cstheme="minorHAnsi"/>
          <w:lang w:val="nb-NO"/>
        </w:rPr>
        <w:t>legge til rette for deltagelse i fagmiljøet</w:t>
      </w:r>
    </w:p>
    <w:p w14:paraId="6A2B6B34" w14:textId="77777777" w:rsidR="0050262E" w:rsidRDefault="00E4029C" w:rsidP="0004217F">
      <w:pPr>
        <w:pStyle w:val="ListParagraph"/>
        <w:numPr>
          <w:ilvl w:val="0"/>
          <w:numId w:val="12"/>
        </w:numPr>
        <w:rPr>
          <w:rFonts w:asciiTheme="minorHAnsi" w:hAnsiTheme="minorHAnsi" w:cstheme="minorHAnsi"/>
        </w:rPr>
      </w:pPr>
      <w:r w:rsidRPr="0004217F">
        <w:rPr>
          <w:rFonts w:asciiTheme="minorHAnsi" w:hAnsiTheme="minorHAnsi" w:cstheme="minorHAnsi"/>
        </w:rPr>
        <w:t>tilby n</w:t>
      </w:r>
      <w:r w:rsidR="0050262E" w:rsidRPr="0004217F">
        <w:rPr>
          <w:rFonts w:asciiTheme="minorHAnsi" w:hAnsiTheme="minorHAnsi" w:cstheme="minorHAnsi"/>
        </w:rPr>
        <w:t>ødvendige bibliotekstjenester</w:t>
      </w:r>
    </w:p>
    <w:p w14:paraId="1EBC87EE" w14:textId="77777777" w:rsidR="00767C61" w:rsidRPr="0004217F" w:rsidRDefault="00767C61" w:rsidP="0004217F">
      <w:pPr>
        <w:pStyle w:val="ListParagraph"/>
        <w:numPr>
          <w:ilvl w:val="0"/>
          <w:numId w:val="12"/>
        </w:numPr>
        <w:rPr>
          <w:rFonts w:asciiTheme="minorHAnsi" w:hAnsiTheme="minorHAnsi" w:cstheme="minorHAnsi"/>
        </w:rPr>
      </w:pPr>
      <w:r>
        <w:rPr>
          <w:rFonts w:asciiTheme="minorHAnsi" w:hAnsiTheme="minorHAnsi" w:cstheme="minorHAnsi"/>
        </w:rPr>
        <w:t xml:space="preserve">tilby kontorplass </w:t>
      </w:r>
      <w:commentRangeStart w:id="14"/>
      <w:r w:rsidR="007C2528">
        <w:rPr>
          <w:rFonts w:asciiTheme="minorHAnsi" w:hAnsiTheme="minorHAnsi" w:cstheme="minorHAnsi"/>
        </w:rPr>
        <w:t>spesifiser periode</w:t>
      </w:r>
      <w:commentRangeEnd w:id="14"/>
      <w:r w:rsidR="007C2528">
        <w:rPr>
          <w:rStyle w:val="CommentReference"/>
          <w:lang w:val="nb-NO" w:eastAsia="nb-NO"/>
        </w:rPr>
        <w:commentReference w:id="14"/>
      </w:r>
    </w:p>
    <w:p w14:paraId="41B7675D" w14:textId="77777777" w:rsidR="001D2F5D" w:rsidRPr="0004217F" w:rsidRDefault="001D2F5D" w:rsidP="0004217F">
      <w:pPr>
        <w:rPr>
          <w:rFonts w:asciiTheme="minorHAnsi" w:hAnsiTheme="minorHAnsi" w:cstheme="minorHAnsi"/>
        </w:rPr>
      </w:pPr>
    </w:p>
    <w:p w14:paraId="34053394" w14:textId="77777777" w:rsidR="003F373A" w:rsidRPr="0004217F" w:rsidRDefault="001D2F5D" w:rsidP="0004217F">
      <w:pPr>
        <w:rPr>
          <w:rFonts w:asciiTheme="minorHAnsi" w:hAnsiTheme="minorHAnsi" w:cstheme="minorHAnsi"/>
        </w:rPr>
      </w:pPr>
      <w:r w:rsidRPr="0004217F">
        <w:rPr>
          <w:rFonts w:asciiTheme="minorHAnsi" w:hAnsiTheme="minorHAnsi" w:cstheme="minorHAnsi"/>
        </w:rPr>
        <w:t xml:space="preserve">Oppnevnt veileder fra samarbeidspartner er </w:t>
      </w:r>
      <w:commentRangeStart w:id="15"/>
      <w:r w:rsidR="002F06A2">
        <w:rPr>
          <w:rFonts w:asciiTheme="minorHAnsi" w:hAnsiTheme="minorHAnsi" w:cstheme="minorHAnsi"/>
          <w:b/>
        </w:rPr>
        <w:t>tittel Navn</w:t>
      </w:r>
      <w:r w:rsidR="00E4029C" w:rsidRPr="0004217F">
        <w:rPr>
          <w:rFonts w:asciiTheme="minorHAnsi" w:hAnsiTheme="minorHAnsi" w:cstheme="minorHAnsi"/>
        </w:rPr>
        <w:t xml:space="preserve"> </w:t>
      </w:r>
      <w:commentRangeEnd w:id="15"/>
      <w:r w:rsidR="002F06A2">
        <w:rPr>
          <w:rStyle w:val="CommentReference"/>
        </w:rPr>
        <w:commentReference w:id="15"/>
      </w:r>
      <w:r w:rsidR="00E4029C" w:rsidRPr="0004217F">
        <w:rPr>
          <w:rFonts w:asciiTheme="minorHAnsi" w:hAnsiTheme="minorHAnsi" w:cstheme="minorHAnsi"/>
        </w:rPr>
        <w:t xml:space="preserve">ved </w:t>
      </w:r>
      <w:r w:rsidR="002F06A2">
        <w:rPr>
          <w:rFonts w:asciiTheme="minorHAnsi" w:hAnsiTheme="minorHAnsi" w:cstheme="minorHAnsi"/>
        </w:rPr>
        <w:t xml:space="preserve">Institutt for </w:t>
      </w:r>
      <w:commentRangeStart w:id="16"/>
      <w:r w:rsidR="002F06A2">
        <w:rPr>
          <w:rFonts w:asciiTheme="minorHAnsi" w:hAnsiTheme="minorHAnsi" w:cstheme="minorHAnsi"/>
        </w:rPr>
        <w:t>---</w:t>
      </w:r>
      <w:commentRangeEnd w:id="16"/>
      <w:r w:rsidR="002F06A2">
        <w:rPr>
          <w:rStyle w:val="CommentReference"/>
        </w:rPr>
        <w:commentReference w:id="16"/>
      </w:r>
      <w:r w:rsidR="002F06A2">
        <w:rPr>
          <w:rFonts w:asciiTheme="minorHAnsi" w:hAnsiTheme="minorHAnsi" w:cstheme="minorHAnsi"/>
        </w:rPr>
        <w:t>, Det humanistiske fakultet, Universitetet i Oslo</w:t>
      </w:r>
    </w:p>
    <w:p w14:paraId="4698719B" w14:textId="77777777" w:rsidR="00E4029C" w:rsidRPr="0004217F" w:rsidRDefault="00E4029C" w:rsidP="0004217F">
      <w:pPr>
        <w:rPr>
          <w:rFonts w:asciiTheme="minorHAnsi" w:hAnsiTheme="minorHAnsi" w:cstheme="minorHAnsi"/>
        </w:rPr>
      </w:pPr>
    </w:p>
    <w:p w14:paraId="614B3407" w14:textId="77777777" w:rsidR="003F373A" w:rsidRPr="0004217F" w:rsidRDefault="003F373A" w:rsidP="0004217F">
      <w:pPr>
        <w:rPr>
          <w:rFonts w:asciiTheme="minorHAnsi" w:hAnsiTheme="minorHAnsi" w:cstheme="minorHAnsi"/>
          <w:b/>
        </w:rPr>
      </w:pPr>
      <w:r w:rsidRPr="0004217F">
        <w:rPr>
          <w:rFonts w:asciiTheme="minorHAnsi" w:hAnsiTheme="minorHAnsi" w:cstheme="minorHAnsi"/>
          <w:b/>
        </w:rPr>
        <w:t xml:space="preserve">4 </w:t>
      </w:r>
      <w:r w:rsidRPr="0004217F">
        <w:rPr>
          <w:rFonts w:asciiTheme="minorHAnsi" w:hAnsiTheme="minorHAnsi" w:cstheme="minorHAnsi"/>
          <w:b/>
        </w:rPr>
        <w:tab/>
        <w:t>Arbeidsplikt</w:t>
      </w:r>
    </w:p>
    <w:p w14:paraId="1D17DFE4" w14:textId="77777777" w:rsidR="0050262E" w:rsidRPr="0004217F" w:rsidRDefault="0050262E" w:rsidP="0004217F">
      <w:pPr>
        <w:rPr>
          <w:rFonts w:asciiTheme="minorHAnsi" w:hAnsiTheme="minorHAnsi" w:cstheme="minorHAnsi"/>
        </w:rPr>
      </w:pPr>
    </w:p>
    <w:p w14:paraId="37F4DE28" w14:textId="77777777" w:rsidR="0050262E" w:rsidRPr="00341808" w:rsidRDefault="00940383" w:rsidP="0004217F">
      <w:pPr>
        <w:rPr>
          <w:rFonts w:asciiTheme="minorHAnsi" w:hAnsiTheme="minorHAnsi" w:cstheme="minorHAnsi"/>
        </w:rPr>
      </w:pPr>
      <w:r>
        <w:rPr>
          <w:rFonts w:asciiTheme="minorHAnsi" w:hAnsiTheme="minorHAnsi" w:cstheme="minorHAnsi"/>
        </w:rPr>
        <w:t xml:space="preserve">Doktorgradsprosjektet er </w:t>
      </w:r>
      <w:r w:rsidR="00767C61">
        <w:rPr>
          <w:rFonts w:asciiTheme="minorHAnsi" w:hAnsiTheme="minorHAnsi" w:cstheme="minorHAnsi"/>
        </w:rPr>
        <w:t>4</w:t>
      </w:r>
      <w:r>
        <w:rPr>
          <w:rFonts w:asciiTheme="minorHAnsi" w:hAnsiTheme="minorHAnsi" w:cstheme="minorHAnsi"/>
        </w:rPr>
        <w:t>-årig</w:t>
      </w:r>
      <w:r w:rsidR="00767C61">
        <w:rPr>
          <w:rFonts w:asciiTheme="minorHAnsi" w:hAnsiTheme="minorHAnsi" w:cstheme="minorHAnsi"/>
        </w:rPr>
        <w:t xml:space="preserve"> med 25% arbeidsplikt ved </w:t>
      </w:r>
      <w:commentRangeStart w:id="17"/>
      <w:r w:rsidR="002F06A2">
        <w:rPr>
          <w:rFonts w:asciiTheme="minorHAnsi" w:hAnsiTheme="minorHAnsi" w:cstheme="minorHAnsi"/>
        </w:rPr>
        <w:t>Navn på prosjektansvarlig bedrift/virksomhet</w:t>
      </w:r>
      <w:commentRangeEnd w:id="17"/>
      <w:r w:rsidR="002F06A2">
        <w:rPr>
          <w:rStyle w:val="CommentReference"/>
        </w:rPr>
        <w:commentReference w:id="17"/>
      </w:r>
      <w:r w:rsidR="002F06A2">
        <w:rPr>
          <w:rFonts w:asciiTheme="minorHAnsi" w:hAnsiTheme="minorHAnsi" w:cstheme="minorHAnsi"/>
        </w:rPr>
        <w:t xml:space="preserve"> </w:t>
      </w:r>
      <w:commentRangeStart w:id="18"/>
      <w:r w:rsidR="002F06A2">
        <w:rPr>
          <w:rFonts w:asciiTheme="minorHAnsi" w:hAnsiTheme="minorHAnsi" w:cstheme="minorHAnsi"/>
        </w:rPr>
        <w:t xml:space="preserve">/ </w:t>
      </w:r>
      <w:commentRangeEnd w:id="18"/>
      <w:r w:rsidR="002F06A2">
        <w:rPr>
          <w:rStyle w:val="CommentReference"/>
        </w:rPr>
        <w:commentReference w:id="18"/>
      </w:r>
      <w:r w:rsidR="002F06A2">
        <w:rPr>
          <w:rFonts w:asciiTheme="minorHAnsi" w:hAnsiTheme="minorHAnsi" w:cstheme="minorHAnsi"/>
        </w:rPr>
        <w:t xml:space="preserve">Doktorgradsprosjektet er 3-årig uten arbeidsplikt </w:t>
      </w:r>
    </w:p>
    <w:p w14:paraId="47FB8470" w14:textId="77777777" w:rsidR="009D370A" w:rsidRPr="0004217F" w:rsidRDefault="009D370A" w:rsidP="0004217F">
      <w:pPr>
        <w:rPr>
          <w:rFonts w:asciiTheme="minorHAnsi" w:hAnsiTheme="minorHAnsi" w:cstheme="minorHAnsi"/>
        </w:rPr>
      </w:pPr>
    </w:p>
    <w:p w14:paraId="1714A9B6" w14:textId="77777777" w:rsidR="00F24AAB" w:rsidRPr="0004217F" w:rsidRDefault="00F24AAB" w:rsidP="0004217F">
      <w:pPr>
        <w:rPr>
          <w:rFonts w:asciiTheme="minorHAnsi" w:hAnsiTheme="minorHAnsi" w:cstheme="minorHAnsi"/>
        </w:rPr>
      </w:pPr>
    </w:p>
    <w:p w14:paraId="0EBF699C" w14:textId="77777777" w:rsidR="00F24AAB" w:rsidRPr="0004217F" w:rsidRDefault="00AB6341" w:rsidP="0004217F">
      <w:pPr>
        <w:rPr>
          <w:rFonts w:asciiTheme="minorHAnsi" w:hAnsiTheme="minorHAnsi" w:cstheme="minorHAnsi"/>
          <w:b/>
        </w:rPr>
      </w:pPr>
      <w:r>
        <w:rPr>
          <w:rFonts w:asciiTheme="minorHAnsi" w:hAnsiTheme="minorHAnsi" w:cstheme="minorHAnsi"/>
          <w:b/>
        </w:rPr>
        <w:t>5</w:t>
      </w:r>
      <w:r w:rsidR="00915177" w:rsidRPr="0004217F">
        <w:rPr>
          <w:rFonts w:asciiTheme="minorHAnsi" w:hAnsiTheme="minorHAnsi" w:cstheme="minorHAnsi"/>
          <w:b/>
        </w:rPr>
        <w:tab/>
      </w:r>
      <w:r w:rsidR="00C43C4D">
        <w:rPr>
          <w:rFonts w:asciiTheme="minorHAnsi" w:hAnsiTheme="minorHAnsi" w:cstheme="minorHAnsi"/>
          <w:b/>
        </w:rPr>
        <w:t>Økonomi</w:t>
      </w:r>
      <w:r w:rsidR="00F24AAB" w:rsidRPr="0004217F">
        <w:rPr>
          <w:rFonts w:asciiTheme="minorHAnsi" w:hAnsiTheme="minorHAnsi" w:cstheme="minorHAnsi"/>
          <w:b/>
        </w:rPr>
        <w:t xml:space="preserve"> </w:t>
      </w:r>
    </w:p>
    <w:p w14:paraId="60434BE1" w14:textId="77777777" w:rsidR="00F24AAB" w:rsidRPr="0004217F" w:rsidRDefault="00F24AAB" w:rsidP="0004217F">
      <w:pPr>
        <w:rPr>
          <w:rFonts w:asciiTheme="minorHAnsi" w:hAnsiTheme="minorHAnsi" w:cstheme="minorHAnsi"/>
          <w:caps/>
        </w:rPr>
      </w:pPr>
    </w:p>
    <w:p w14:paraId="10C2D826" w14:textId="77777777" w:rsidR="009A6E0F" w:rsidRDefault="009A6E0F" w:rsidP="0004217F">
      <w:pPr>
        <w:rPr>
          <w:rFonts w:asciiTheme="minorHAnsi" w:hAnsiTheme="minorHAnsi" w:cstheme="minorHAnsi"/>
        </w:rPr>
      </w:pPr>
      <w:r>
        <w:rPr>
          <w:rFonts w:asciiTheme="minorHAnsi" w:hAnsiTheme="minorHAnsi" w:cstheme="minorHAnsi"/>
        </w:rPr>
        <w:t xml:space="preserve">Prosjektansvarlig dekker indirekte og direkte kostnader hos samarbeidspartner iht. gjeldende satser, med unntak av veiledning. </w:t>
      </w:r>
    </w:p>
    <w:p w14:paraId="1DEAE261" w14:textId="77777777" w:rsidR="009A6E0F" w:rsidRDefault="009A6E0F" w:rsidP="0004217F">
      <w:pPr>
        <w:rPr>
          <w:rFonts w:asciiTheme="minorHAnsi" w:hAnsiTheme="minorHAnsi" w:cstheme="minorHAnsi"/>
        </w:rPr>
      </w:pPr>
    </w:p>
    <w:p w14:paraId="56FB5C08" w14:textId="77777777" w:rsidR="009A6E0F" w:rsidRDefault="009A6E0F" w:rsidP="0004217F">
      <w:pPr>
        <w:rPr>
          <w:rFonts w:asciiTheme="minorHAnsi" w:hAnsiTheme="minorHAnsi" w:cstheme="minorHAnsi"/>
        </w:rPr>
      </w:pPr>
      <w:r>
        <w:rPr>
          <w:rFonts w:asciiTheme="minorHAnsi" w:hAnsiTheme="minorHAnsi" w:cstheme="minorHAnsi"/>
        </w:rPr>
        <w:t xml:space="preserve">Samarbeidspartner dekker kostnader for veiledning ved egen institusjon og evt. medveileder ved ekstern institusjon som ikke er part i denne avtalen. </w:t>
      </w:r>
    </w:p>
    <w:p w14:paraId="040692F9" w14:textId="77777777" w:rsidR="009A6E0F" w:rsidRDefault="009A6E0F" w:rsidP="0004217F">
      <w:pPr>
        <w:rPr>
          <w:rFonts w:asciiTheme="minorHAnsi" w:hAnsiTheme="minorHAnsi" w:cstheme="minorHAnsi"/>
        </w:rPr>
      </w:pPr>
    </w:p>
    <w:p w14:paraId="0B411BCC" w14:textId="77777777" w:rsidR="00726DAA" w:rsidRPr="0004217F" w:rsidRDefault="00726DAA" w:rsidP="0004217F">
      <w:pPr>
        <w:rPr>
          <w:rFonts w:asciiTheme="minorHAnsi" w:hAnsiTheme="minorHAnsi" w:cstheme="minorHAnsi"/>
        </w:rPr>
      </w:pPr>
    </w:p>
    <w:p w14:paraId="5BD42392" w14:textId="77777777" w:rsidR="00726DAA" w:rsidRPr="0004217F" w:rsidRDefault="00726DAA" w:rsidP="0004217F">
      <w:pPr>
        <w:rPr>
          <w:rFonts w:asciiTheme="minorHAnsi" w:hAnsiTheme="minorHAnsi" w:cstheme="minorHAnsi"/>
          <w:b/>
          <w:bCs/>
        </w:rPr>
      </w:pPr>
    </w:p>
    <w:p w14:paraId="7465764C" w14:textId="77777777" w:rsidR="00726DAA" w:rsidRDefault="00AB6341" w:rsidP="0004217F">
      <w:pPr>
        <w:rPr>
          <w:rFonts w:asciiTheme="minorHAnsi" w:hAnsiTheme="minorHAnsi" w:cstheme="minorHAnsi"/>
          <w:b/>
        </w:rPr>
      </w:pPr>
      <w:r>
        <w:rPr>
          <w:rFonts w:asciiTheme="minorHAnsi" w:hAnsiTheme="minorHAnsi" w:cstheme="minorHAnsi"/>
          <w:b/>
          <w:bCs/>
        </w:rPr>
        <w:lastRenderedPageBreak/>
        <w:t>6</w:t>
      </w:r>
      <w:r w:rsidR="00726DAA" w:rsidRPr="0004217F">
        <w:rPr>
          <w:rFonts w:asciiTheme="minorHAnsi" w:hAnsiTheme="minorHAnsi" w:cstheme="minorHAnsi"/>
          <w:b/>
          <w:bCs/>
        </w:rPr>
        <w:tab/>
      </w:r>
      <w:r w:rsidR="00F756D6" w:rsidRPr="0004217F">
        <w:rPr>
          <w:rFonts w:asciiTheme="minorHAnsi" w:hAnsiTheme="minorHAnsi" w:cstheme="minorHAnsi"/>
          <w:b/>
          <w:bCs/>
        </w:rPr>
        <w:t>Resultater og immaterielle rettigheter</w:t>
      </w:r>
      <w:r w:rsidR="00F756D6" w:rsidRPr="0004217F">
        <w:rPr>
          <w:rFonts w:asciiTheme="minorHAnsi" w:hAnsiTheme="minorHAnsi" w:cstheme="minorHAnsi"/>
          <w:b/>
        </w:rPr>
        <w:t xml:space="preserve"> og Offentliggjøring av prosjektresultater</w:t>
      </w:r>
    </w:p>
    <w:p w14:paraId="73782EC7" w14:textId="77777777" w:rsidR="0004217F" w:rsidRPr="0004217F" w:rsidRDefault="0004217F" w:rsidP="0004217F">
      <w:pPr>
        <w:rPr>
          <w:rFonts w:asciiTheme="minorHAnsi" w:hAnsiTheme="minorHAnsi" w:cstheme="minorHAnsi"/>
          <w:b/>
        </w:rPr>
      </w:pPr>
    </w:p>
    <w:p w14:paraId="64A77B28" w14:textId="77777777" w:rsidR="00F756D6" w:rsidRPr="0004217F" w:rsidRDefault="00F756D6" w:rsidP="0004217F">
      <w:pPr>
        <w:rPr>
          <w:rFonts w:asciiTheme="minorHAnsi" w:hAnsiTheme="minorHAnsi" w:cstheme="minorHAnsi"/>
          <w:bCs/>
        </w:rPr>
      </w:pPr>
      <w:r w:rsidRPr="0004217F">
        <w:rPr>
          <w:rFonts w:asciiTheme="minorHAnsi" w:hAnsiTheme="minorHAnsi" w:cstheme="minorHAnsi"/>
          <w:bCs/>
        </w:rPr>
        <w:t>Ingen av partene vil legge hindringer i veien for den annen parts publisering og bruk av doktorandens funn utover det som er nødvendig for å sikre rettighetene etter</w:t>
      </w:r>
      <w:hyperlink r:id="rId12" w:history="1">
        <w:r w:rsidRPr="0004217F">
          <w:rPr>
            <w:rStyle w:val="Hyperlink"/>
            <w:rFonts w:asciiTheme="minorHAnsi" w:hAnsiTheme="minorHAnsi" w:cstheme="minorHAnsi"/>
            <w:bCs/>
          </w:rPr>
          <w:t xml:space="preserve"> lov om retten til oppfinnelser som er gjort av arbeidstakere 17. april 1970 nr. 21</w:t>
        </w:r>
      </w:hyperlink>
      <w:r w:rsidRPr="0004217F">
        <w:rPr>
          <w:rFonts w:asciiTheme="minorHAnsi" w:hAnsiTheme="minorHAnsi" w:cstheme="minorHAnsi"/>
          <w:bCs/>
        </w:rPr>
        <w:t>. Ellers gjelder alminnelige immaterialrettslige regler.</w:t>
      </w:r>
    </w:p>
    <w:p w14:paraId="082C98E8" w14:textId="77777777" w:rsidR="00454110" w:rsidRPr="0004217F" w:rsidRDefault="00454110" w:rsidP="0004217F">
      <w:pPr>
        <w:rPr>
          <w:rFonts w:asciiTheme="minorHAnsi" w:hAnsiTheme="minorHAnsi" w:cstheme="minorHAnsi"/>
        </w:rPr>
      </w:pPr>
    </w:p>
    <w:p w14:paraId="31F2BAEC" w14:textId="77777777" w:rsidR="00915177" w:rsidRPr="00C43C4D" w:rsidRDefault="00BB5236" w:rsidP="0004217F">
      <w:pPr>
        <w:rPr>
          <w:rFonts w:asciiTheme="minorHAnsi" w:hAnsiTheme="minorHAnsi" w:cstheme="minorHAnsi"/>
        </w:rPr>
      </w:pPr>
      <w:r w:rsidRPr="0004217F">
        <w:rPr>
          <w:rFonts w:asciiTheme="minorHAnsi" w:hAnsiTheme="minorHAnsi" w:cstheme="minorHAnsi"/>
        </w:rPr>
        <w:t xml:space="preserve">Prosjektresultatene skal gjøres kjent så </w:t>
      </w:r>
      <w:r w:rsidR="00046CAC" w:rsidRPr="0004217F">
        <w:rPr>
          <w:rFonts w:asciiTheme="minorHAnsi" w:hAnsiTheme="minorHAnsi" w:cstheme="minorHAnsi"/>
        </w:rPr>
        <w:t xml:space="preserve">snart </w:t>
      </w:r>
      <w:r w:rsidRPr="0004217F">
        <w:rPr>
          <w:rFonts w:asciiTheme="minorHAnsi" w:hAnsiTheme="minorHAnsi" w:cstheme="minorHAnsi"/>
        </w:rPr>
        <w:t xml:space="preserve">som mulig, jf. pkt. </w:t>
      </w:r>
      <w:r w:rsidR="00046CAC" w:rsidRPr="0004217F">
        <w:rPr>
          <w:rFonts w:asciiTheme="minorHAnsi" w:hAnsiTheme="minorHAnsi" w:cstheme="minorHAnsi"/>
        </w:rPr>
        <w:t>9</w:t>
      </w:r>
      <w:r w:rsidRPr="0004217F">
        <w:rPr>
          <w:rFonts w:asciiTheme="minorHAnsi" w:hAnsiTheme="minorHAnsi" w:cstheme="minorHAnsi"/>
        </w:rPr>
        <w:t xml:space="preserve"> i Forskningsrådets generelle vilkår. Herunder skal de formidlings</w:t>
      </w:r>
      <w:r w:rsidRPr="0004217F">
        <w:rPr>
          <w:rFonts w:asciiTheme="minorHAnsi" w:hAnsiTheme="minorHAnsi" w:cstheme="minorHAnsi"/>
        </w:rPr>
        <w:softHyphen/>
        <w:t>tiltak og formidlingsplaner som er angitt i kontrakten mellom Forskningsrådet og prosjektansvarlig gjennomføres.</w:t>
      </w:r>
    </w:p>
    <w:p w14:paraId="47F9C3E1" w14:textId="77777777" w:rsidR="00915177" w:rsidRPr="0004217F" w:rsidRDefault="00915177" w:rsidP="0004217F">
      <w:pPr>
        <w:rPr>
          <w:rFonts w:asciiTheme="minorHAnsi" w:hAnsiTheme="minorHAnsi" w:cstheme="minorHAnsi"/>
          <w:bCs/>
        </w:rPr>
      </w:pPr>
    </w:p>
    <w:p w14:paraId="53DC67E7" w14:textId="77777777" w:rsidR="00977055" w:rsidRPr="0004217F" w:rsidRDefault="00AB6341" w:rsidP="0004217F">
      <w:pPr>
        <w:rPr>
          <w:rFonts w:asciiTheme="minorHAnsi" w:hAnsiTheme="minorHAnsi" w:cstheme="minorHAnsi"/>
          <w:b/>
          <w:bCs/>
        </w:rPr>
      </w:pPr>
      <w:r>
        <w:rPr>
          <w:rFonts w:asciiTheme="minorHAnsi" w:hAnsiTheme="minorHAnsi" w:cstheme="minorHAnsi"/>
          <w:b/>
          <w:bCs/>
        </w:rPr>
        <w:t>7</w:t>
      </w:r>
      <w:r w:rsidR="00977055" w:rsidRPr="0004217F">
        <w:rPr>
          <w:rFonts w:asciiTheme="minorHAnsi" w:hAnsiTheme="minorHAnsi" w:cstheme="minorHAnsi"/>
          <w:b/>
          <w:bCs/>
        </w:rPr>
        <w:tab/>
        <w:t>Fortrolighet</w:t>
      </w:r>
    </w:p>
    <w:p w14:paraId="498AE89A" w14:textId="77777777" w:rsidR="00454110" w:rsidRPr="0004217F" w:rsidRDefault="00454110" w:rsidP="0004217F">
      <w:pPr>
        <w:rPr>
          <w:rFonts w:asciiTheme="minorHAnsi" w:hAnsiTheme="minorHAnsi" w:cstheme="minorHAnsi"/>
          <w:bCs/>
        </w:rPr>
      </w:pPr>
    </w:p>
    <w:p w14:paraId="710A340F" w14:textId="77777777" w:rsidR="00977055" w:rsidRPr="0004217F" w:rsidRDefault="00977055" w:rsidP="0004217F">
      <w:pPr>
        <w:rPr>
          <w:rFonts w:asciiTheme="minorHAnsi" w:hAnsiTheme="minorHAnsi" w:cstheme="minorHAnsi"/>
          <w:bCs/>
        </w:rPr>
      </w:pPr>
      <w:r w:rsidRPr="0004217F">
        <w:rPr>
          <w:rFonts w:asciiTheme="minorHAnsi" w:hAnsiTheme="minorHAnsi" w:cstheme="minorHAnsi"/>
          <w:bCs/>
        </w:rPr>
        <w:t>Partene plikter å bevare taushet om fortrolige opplysninger som er mottatt fra andre parter. Denne bestemmelsen er ikke til hinder for utlevering av fortrolige opplysninger til Forskningsrådet iht</w:t>
      </w:r>
      <w:r w:rsidR="007074CA" w:rsidRPr="0004217F">
        <w:rPr>
          <w:rFonts w:asciiTheme="minorHAnsi" w:hAnsiTheme="minorHAnsi" w:cstheme="minorHAnsi"/>
          <w:bCs/>
        </w:rPr>
        <w:t>.</w:t>
      </w:r>
      <w:r w:rsidRPr="0004217F">
        <w:rPr>
          <w:rFonts w:asciiTheme="minorHAnsi" w:hAnsiTheme="minorHAnsi" w:cstheme="minorHAnsi"/>
          <w:bCs/>
        </w:rPr>
        <w:t xml:space="preserve"> rapporteringskrav etter kontrakten, samt </w:t>
      </w:r>
      <w:r w:rsidR="00E02AD9" w:rsidRPr="0004217F">
        <w:rPr>
          <w:rFonts w:asciiTheme="minorHAnsi" w:hAnsiTheme="minorHAnsi" w:cstheme="minorHAnsi"/>
          <w:bCs/>
        </w:rPr>
        <w:t>til myndigheter og/eller domstoler iht</w:t>
      </w:r>
      <w:r w:rsidR="007074CA" w:rsidRPr="0004217F">
        <w:rPr>
          <w:rFonts w:asciiTheme="minorHAnsi" w:hAnsiTheme="minorHAnsi" w:cstheme="minorHAnsi"/>
          <w:bCs/>
        </w:rPr>
        <w:t>.</w:t>
      </w:r>
      <w:r w:rsidR="00E02AD9" w:rsidRPr="0004217F">
        <w:rPr>
          <w:rFonts w:asciiTheme="minorHAnsi" w:hAnsiTheme="minorHAnsi" w:cstheme="minorHAnsi"/>
          <w:bCs/>
        </w:rPr>
        <w:t xml:space="preserve"> gjeldende lovgivning.</w:t>
      </w:r>
    </w:p>
    <w:p w14:paraId="2F7C14AB" w14:textId="77777777" w:rsidR="00977055" w:rsidRPr="0004217F" w:rsidRDefault="00977055" w:rsidP="0004217F">
      <w:pPr>
        <w:rPr>
          <w:rFonts w:asciiTheme="minorHAnsi" w:hAnsiTheme="minorHAnsi" w:cstheme="minorHAnsi"/>
          <w:bCs/>
        </w:rPr>
      </w:pPr>
    </w:p>
    <w:p w14:paraId="4631A948" w14:textId="77777777" w:rsidR="00726DAA" w:rsidRPr="0004217F" w:rsidRDefault="00AB6341" w:rsidP="0004217F">
      <w:pPr>
        <w:rPr>
          <w:rFonts w:asciiTheme="minorHAnsi" w:hAnsiTheme="minorHAnsi" w:cstheme="minorHAnsi"/>
          <w:b/>
          <w:bCs/>
        </w:rPr>
      </w:pPr>
      <w:r>
        <w:rPr>
          <w:rFonts w:asciiTheme="minorHAnsi" w:hAnsiTheme="minorHAnsi" w:cstheme="minorHAnsi"/>
          <w:b/>
          <w:bCs/>
        </w:rPr>
        <w:t>8</w:t>
      </w:r>
      <w:r w:rsidR="00726DAA" w:rsidRPr="0004217F">
        <w:rPr>
          <w:rFonts w:asciiTheme="minorHAnsi" w:hAnsiTheme="minorHAnsi" w:cstheme="minorHAnsi"/>
          <w:b/>
          <w:bCs/>
        </w:rPr>
        <w:tab/>
        <w:t>Informasjonsplikt</w:t>
      </w:r>
    </w:p>
    <w:p w14:paraId="7A37FBBB" w14:textId="77777777" w:rsidR="00454110" w:rsidRPr="0004217F" w:rsidRDefault="00454110" w:rsidP="0004217F">
      <w:pPr>
        <w:rPr>
          <w:rFonts w:asciiTheme="minorHAnsi" w:hAnsiTheme="minorHAnsi" w:cstheme="minorHAnsi"/>
        </w:rPr>
      </w:pPr>
    </w:p>
    <w:p w14:paraId="50C12733"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Samarbeidspartneren plikter umiddelbart å varsle prosjektansvarlig om alle forhold av betydning for samarbeidet</w:t>
      </w:r>
      <w:r w:rsidR="00F756D6" w:rsidRPr="0004217F">
        <w:rPr>
          <w:rFonts w:asciiTheme="minorHAnsi" w:hAnsiTheme="minorHAnsi" w:cstheme="minorHAnsi"/>
        </w:rPr>
        <w:t>.</w:t>
      </w:r>
    </w:p>
    <w:p w14:paraId="1D09A985" w14:textId="77777777" w:rsidR="00F01839" w:rsidRPr="0004217F" w:rsidRDefault="00F01839" w:rsidP="0004217F">
      <w:pPr>
        <w:rPr>
          <w:rFonts w:asciiTheme="minorHAnsi" w:hAnsiTheme="minorHAnsi" w:cstheme="minorHAnsi"/>
        </w:rPr>
      </w:pPr>
    </w:p>
    <w:p w14:paraId="16B90C91" w14:textId="77777777" w:rsidR="00726DAA" w:rsidRPr="0004217F" w:rsidRDefault="00AB6341" w:rsidP="0004217F">
      <w:pPr>
        <w:rPr>
          <w:rFonts w:asciiTheme="minorHAnsi" w:hAnsiTheme="minorHAnsi" w:cstheme="minorHAnsi"/>
          <w:b/>
          <w:bCs/>
        </w:rPr>
      </w:pPr>
      <w:r>
        <w:rPr>
          <w:rFonts w:asciiTheme="minorHAnsi" w:hAnsiTheme="minorHAnsi" w:cstheme="minorHAnsi"/>
          <w:b/>
          <w:bCs/>
        </w:rPr>
        <w:t>9</w:t>
      </w:r>
      <w:r w:rsidR="00726DAA" w:rsidRPr="0004217F">
        <w:rPr>
          <w:rFonts w:asciiTheme="minorHAnsi" w:hAnsiTheme="minorHAnsi" w:cstheme="minorHAnsi"/>
          <w:b/>
          <w:bCs/>
        </w:rPr>
        <w:tab/>
        <w:t>Ansvar for skade og tap</w:t>
      </w:r>
    </w:p>
    <w:p w14:paraId="5423C175" w14:textId="77777777" w:rsidR="00454110" w:rsidRPr="0004217F" w:rsidRDefault="00454110" w:rsidP="0004217F">
      <w:pPr>
        <w:rPr>
          <w:rFonts w:asciiTheme="minorHAnsi" w:hAnsiTheme="minorHAnsi" w:cstheme="minorHAnsi"/>
        </w:rPr>
      </w:pPr>
    </w:p>
    <w:p w14:paraId="7AC19AD7"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Hver av partene er selv ansvarlig for tap eller skade som oppstår som følge av vedkommende</w:t>
      </w:r>
      <w:r w:rsidR="003D2C30" w:rsidRPr="0004217F">
        <w:rPr>
          <w:rFonts w:asciiTheme="minorHAnsi" w:hAnsiTheme="minorHAnsi" w:cstheme="minorHAnsi"/>
        </w:rPr>
        <w:t xml:space="preserve"> </w:t>
      </w:r>
      <w:r w:rsidRPr="0004217F">
        <w:rPr>
          <w:rFonts w:asciiTheme="minorHAnsi" w:hAnsiTheme="minorHAnsi" w:cstheme="minorHAnsi"/>
        </w:rPr>
        <w:t>s</w:t>
      </w:r>
      <w:r w:rsidR="003D2C30" w:rsidRPr="0004217F">
        <w:rPr>
          <w:rFonts w:asciiTheme="minorHAnsi" w:hAnsiTheme="minorHAnsi" w:cstheme="minorHAnsi"/>
        </w:rPr>
        <w:t>ine</w:t>
      </w:r>
      <w:r w:rsidRPr="0004217F">
        <w:rPr>
          <w:rFonts w:asciiTheme="minorHAnsi" w:hAnsiTheme="minorHAnsi" w:cstheme="minorHAnsi"/>
        </w:rPr>
        <w:t xml:space="preserve"> egne handlinger og unnlatelser. </w:t>
      </w:r>
    </w:p>
    <w:p w14:paraId="705E152D" w14:textId="77777777" w:rsidR="00726DAA" w:rsidRPr="0004217F" w:rsidRDefault="00726DAA" w:rsidP="0004217F">
      <w:pPr>
        <w:rPr>
          <w:rFonts w:asciiTheme="minorHAnsi" w:hAnsiTheme="minorHAnsi" w:cstheme="minorHAnsi"/>
        </w:rPr>
      </w:pPr>
    </w:p>
    <w:p w14:paraId="645F4EEA"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Hver av partene plikter å informere hverandre om ethvert krav om erstatning eller lignende relatert til prosjektet som blir reist mot parten.</w:t>
      </w:r>
    </w:p>
    <w:p w14:paraId="376352AE" w14:textId="77777777" w:rsidR="00726DAA" w:rsidRPr="0004217F" w:rsidRDefault="00726DAA" w:rsidP="0004217F">
      <w:pPr>
        <w:rPr>
          <w:rFonts w:asciiTheme="minorHAnsi" w:hAnsiTheme="minorHAnsi" w:cstheme="minorHAnsi"/>
        </w:rPr>
      </w:pPr>
    </w:p>
    <w:p w14:paraId="7867B7B9" w14:textId="77777777" w:rsidR="00726DAA" w:rsidRPr="0004217F" w:rsidRDefault="00977055" w:rsidP="0004217F">
      <w:pPr>
        <w:rPr>
          <w:rFonts w:asciiTheme="minorHAnsi" w:hAnsiTheme="minorHAnsi" w:cstheme="minorHAnsi"/>
          <w:b/>
          <w:bCs/>
        </w:rPr>
      </w:pPr>
      <w:r w:rsidRPr="0004217F">
        <w:rPr>
          <w:rFonts w:asciiTheme="minorHAnsi" w:hAnsiTheme="minorHAnsi" w:cstheme="minorHAnsi"/>
          <w:b/>
          <w:bCs/>
        </w:rPr>
        <w:t>1</w:t>
      </w:r>
      <w:r w:rsidR="00AB6341">
        <w:rPr>
          <w:rFonts w:asciiTheme="minorHAnsi" w:hAnsiTheme="minorHAnsi" w:cstheme="minorHAnsi"/>
          <w:b/>
          <w:bCs/>
        </w:rPr>
        <w:t>0</w:t>
      </w:r>
      <w:r w:rsidR="00726DAA" w:rsidRPr="0004217F">
        <w:rPr>
          <w:rFonts w:asciiTheme="minorHAnsi" w:hAnsiTheme="minorHAnsi" w:cstheme="minorHAnsi"/>
          <w:b/>
          <w:bCs/>
        </w:rPr>
        <w:tab/>
        <w:t>Varighet</w:t>
      </w:r>
    </w:p>
    <w:p w14:paraId="3E001E3B" w14:textId="77777777" w:rsidR="00726DAA" w:rsidRPr="0004217F" w:rsidRDefault="00726DAA" w:rsidP="0004217F">
      <w:pPr>
        <w:rPr>
          <w:rFonts w:asciiTheme="minorHAnsi" w:hAnsiTheme="minorHAnsi" w:cstheme="minorHAnsi"/>
        </w:rPr>
      </w:pPr>
    </w:p>
    <w:p w14:paraId="2594982C"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 xml:space="preserve">Avtalen gjelder </w:t>
      </w:r>
      <w:r w:rsidR="00C43C4D">
        <w:rPr>
          <w:rFonts w:asciiTheme="minorHAnsi" w:hAnsiTheme="minorHAnsi" w:cstheme="minorHAnsi"/>
        </w:rPr>
        <w:t>i den perioden som er spesifisert i opptaksavtalen.</w:t>
      </w:r>
    </w:p>
    <w:p w14:paraId="509EA88D" w14:textId="77777777" w:rsidR="001D2F5D" w:rsidRPr="0004217F" w:rsidRDefault="001D2F5D" w:rsidP="0004217F">
      <w:pPr>
        <w:rPr>
          <w:rFonts w:asciiTheme="minorHAnsi" w:hAnsiTheme="minorHAnsi" w:cstheme="minorHAnsi"/>
          <w:bCs/>
        </w:rPr>
      </w:pPr>
    </w:p>
    <w:p w14:paraId="71B4F785" w14:textId="77777777" w:rsidR="001D2F5D" w:rsidRPr="0004217F" w:rsidRDefault="001D2F5D" w:rsidP="0004217F">
      <w:pPr>
        <w:rPr>
          <w:rFonts w:asciiTheme="minorHAnsi" w:hAnsiTheme="minorHAnsi" w:cstheme="minorHAnsi"/>
          <w:bCs/>
        </w:rPr>
      </w:pPr>
      <w:r w:rsidRPr="0004217F">
        <w:rPr>
          <w:rFonts w:asciiTheme="minorHAnsi" w:hAnsiTheme="minorHAnsi" w:cstheme="minorHAnsi"/>
          <w:bCs/>
        </w:rPr>
        <w:t>Avtaleperioden forlenges automatisk for permisjoner som er hjemlet i lov, i hovedtariffavtalen eller i hovedavtalen for statsansatte. Prosjektansvarlig pilker å informere samarbeidspartner om slike permisjoner.</w:t>
      </w:r>
    </w:p>
    <w:p w14:paraId="4688A267" w14:textId="77777777" w:rsidR="001D2F5D" w:rsidRPr="0004217F" w:rsidRDefault="001D2F5D" w:rsidP="0004217F">
      <w:pPr>
        <w:rPr>
          <w:rFonts w:asciiTheme="minorHAnsi" w:hAnsiTheme="minorHAnsi" w:cstheme="minorHAnsi"/>
        </w:rPr>
      </w:pPr>
    </w:p>
    <w:p w14:paraId="02CB1147" w14:textId="77777777" w:rsidR="00726DAA" w:rsidRPr="0004217F" w:rsidRDefault="00726DAA" w:rsidP="0004217F">
      <w:pPr>
        <w:rPr>
          <w:rFonts w:asciiTheme="minorHAnsi" w:hAnsiTheme="minorHAnsi" w:cstheme="minorHAnsi"/>
          <w:bCs/>
        </w:rPr>
      </w:pPr>
    </w:p>
    <w:p w14:paraId="43628BB0" w14:textId="77777777" w:rsidR="00726DAA" w:rsidRPr="0004217F" w:rsidRDefault="00726DAA" w:rsidP="0004217F">
      <w:pPr>
        <w:rPr>
          <w:rFonts w:asciiTheme="minorHAnsi" w:hAnsiTheme="minorHAnsi" w:cstheme="minorHAnsi"/>
          <w:bCs/>
        </w:rPr>
      </w:pPr>
      <w:r w:rsidRPr="0004217F">
        <w:rPr>
          <w:rFonts w:asciiTheme="minorHAnsi" w:hAnsiTheme="minorHAnsi" w:cstheme="minorHAnsi"/>
          <w:b/>
          <w:bCs/>
        </w:rPr>
        <w:t>1</w:t>
      </w:r>
      <w:r w:rsidR="00AB6341">
        <w:rPr>
          <w:rFonts w:asciiTheme="minorHAnsi" w:hAnsiTheme="minorHAnsi" w:cstheme="minorHAnsi"/>
          <w:b/>
          <w:bCs/>
        </w:rPr>
        <w:t>1</w:t>
      </w:r>
      <w:r w:rsidRPr="0004217F">
        <w:rPr>
          <w:rFonts w:asciiTheme="minorHAnsi" w:hAnsiTheme="minorHAnsi" w:cstheme="minorHAnsi"/>
          <w:b/>
          <w:bCs/>
        </w:rPr>
        <w:tab/>
        <w:t>Lovvalg mv</w:t>
      </w:r>
      <w:r w:rsidRPr="0004217F">
        <w:rPr>
          <w:rFonts w:asciiTheme="minorHAnsi" w:hAnsiTheme="minorHAnsi" w:cstheme="minorHAnsi"/>
          <w:bCs/>
        </w:rPr>
        <w:t>.</w:t>
      </w:r>
    </w:p>
    <w:p w14:paraId="3695AFF0" w14:textId="77777777" w:rsidR="00454110" w:rsidRPr="0004217F" w:rsidRDefault="00454110" w:rsidP="0004217F">
      <w:pPr>
        <w:rPr>
          <w:rFonts w:asciiTheme="minorHAnsi" w:hAnsiTheme="minorHAnsi" w:cstheme="minorHAnsi"/>
        </w:rPr>
      </w:pPr>
    </w:p>
    <w:p w14:paraId="278B623B"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Avtalen følger norsk rett. Tvist søkes løst gjennom forhandlinger eller frivillig mekling. Lykkes ikke dette, kan tvisten bringes inn for de ordinære domstoler til avgjørelse.</w:t>
      </w:r>
    </w:p>
    <w:p w14:paraId="29443552" w14:textId="77777777" w:rsidR="00726DAA" w:rsidRPr="0004217F" w:rsidRDefault="00726DAA" w:rsidP="0004217F">
      <w:pPr>
        <w:rPr>
          <w:rFonts w:asciiTheme="minorHAnsi" w:hAnsiTheme="minorHAnsi" w:cstheme="minorHAnsi"/>
        </w:rPr>
      </w:pPr>
    </w:p>
    <w:p w14:paraId="38BE53FF"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Dersom begge parter er statlig</w:t>
      </w:r>
      <w:r w:rsidR="007074CA" w:rsidRPr="0004217F">
        <w:rPr>
          <w:rFonts w:asciiTheme="minorHAnsi" w:hAnsiTheme="minorHAnsi" w:cstheme="minorHAnsi"/>
        </w:rPr>
        <w:t>e</w:t>
      </w:r>
      <w:r w:rsidRPr="0004217F">
        <w:rPr>
          <w:rFonts w:asciiTheme="minorHAnsi" w:hAnsiTheme="minorHAnsi" w:cstheme="minorHAnsi"/>
        </w:rPr>
        <w:t xml:space="preserve"> virksomhet</w:t>
      </w:r>
      <w:r w:rsidR="007074CA" w:rsidRPr="0004217F">
        <w:rPr>
          <w:rFonts w:asciiTheme="minorHAnsi" w:hAnsiTheme="minorHAnsi" w:cstheme="minorHAnsi"/>
        </w:rPr>
        <w:t>er,</w:t>
      </w:r>
      <w:r w:rsidRPr="0004217F">
        <w:rPr>
          <w:rFonts w:asciiTheme="minorHAnsi" w:hAnsiTheme="minorHAnsi" w:cstheme="minorHAnsi"/>
        </w:rPr>
        <w:t xml:space="preserve"> skal eventuelle tvister forelegges Kunnskapsdepartementet, som tar stilling til hvordan tvisten skal avgjøres. </w:t>
      </w:r>
    </w:p>
    <w:p w14:paraId="78A922DE" w14:textId="77777777" w:rsidR="00726DAA" w:rsidRPr="0004217F" w:rsidRDefault="00726DAA" w:rsidP="0004217F">
      <w:pPr>
        <w:rPr>
          <w:rFonts w:asciiTheme="minorHAnsi" w:hAnsiTheme="minorHAnsi" w:cstheme="minorHAnsi"/>
        </w:rPr>
      </w:pPr>
    </w:p>
    <w:p w14:paraId="0BAB988F" w14:textId="77777777" w:rsidR="00454110" w:rsidRPr="0004217F" w:rsidRDefault="00454110" w:rsidP="0004217F">
      <w:pPr>
        <w:rPr>
          <w:rFonts w:asciiTheme="minorHAnsi" w:hAnsiTheme="minorHAnsi" w:cstheme="minorHAnsi"/>
        </w:rPr>
      </w:pPr>
    </w:p>
    <w:p w14:paraId="51086DCE"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Sted/dato</w:t>
      </w:r>
    </w:p>
    <w:p w14:paraId="4B695918" w14:textId="77777777" w:rsidR="00726DAA" w:rsidRPr="0004217F" w:rsidRDefault="00726DAA" w:rsidP="0004217F">
      <w:pPr>
        <w:rPr>
          <w:rFonts w:asciiTheme="minorHAnsi" w:hAnsiTheme="minorHAnsi" w:cstheme="minorHAnsi"/>
        </w:rPr>
      </w:pPr>
    </w:p>
    <w:p w14:paraId="238BBEB8" w14:textId="77777777" w:rsidR="00454110" w:rsidRPr="0004217F" w:rsidRDefault="00454110" w:rsidP="0004217F">
      <w:pPr>
        <w:rPr>
          <w:rFonts w:asciiTheme="minorHAnsi" w:hAnsiTheme="minorHAnsi" w:cstheme="minorHAnsi"/>
        </w:rPr>
      </w:pPr>
    </w:p>
    <w:p w14:paraId="432059E2" w14:textId="77777777" w:rsidR="00726DAA" w:rsidRPr="0004217F" w:rsidRDefault="00726DAA" w:rsidP="0004217F">
      <w:pPr>
        <w:rPr>
          <w:rFonts w:asciiTheme="minorHAnsi" w:hAnsiTheme="minorHAnsi" w:cstheme="minorHAnsi"/>
        </w:rPr>
      </w:pPr>
    </w:p>
    <w:p w14:paraId="4B25000D" w14:textId="77777777" w:rsidR="00726DAA" w:rsidRPr="0004217F" w:rsidRDefault="00726DAA" w:rsidP="0004217F">
      <w:pPr>
        <w:rPr>
          <w:rFonts w:asciiTheme="minorHAnsi" w:hAnsiTheme="minorHAnsi" w:cstheme="minorHAnsi"/>
        </w:rPr>
      </w:pPr>
      <w:r w:rsidRPr="0004217F">
        <w:rPr>
          <w:rFonts w:asciiTheme="minorHAnsi" w:hAnsiTheme="minorHAnsi" w:cstheme="minorHAnsi"/>
        </w:rPr>
        <w:t xml:space="preserve">Prosjektansvarlig </w:t>
      </w:r>
      <w:r w:rsidRPr="0004217F">
        <w:rPr>
          <w:rFonts w:asciiTheme="minorHAnsi" w:hAnsiTheme="minorHAnsi" w:cstheme="minorHAnsi"/>
        </w:rPr>
        <w:tab/>
      </w:r>
      <w:r w:rsidRPr="0004217F">
        <w:rPr>
          <w:rFonts w:asciiTheme="minorHAnsi" w:hAnsiTheme="minorHAnsi" w:cstheme="minorHAnsi"/>
        </w:rPr>
        <w:tab/>
      </w:r>
      <w:r w:rsidRPr="0004217F">
        <w:rPr>
          <w:rFonts w:asciiTheme="minorHAnsi" w:hAnsiTheme="minorHAnsi" w:cstheme="minorHAnsi"/>
        </w:rPr>
        <w:tab/>
      </w:r>
      <w:r w:rsidRPr="0004217F">
        <w:rPr>
          <w:rFonts w:asciiTheme="minorHAnsi" w:hAnsiTheme="minorHAnsi" w:cstheme="minorHAnsi"/>
        </w:rPr>
        <w:tab/>
      </w:r>
      <w:r w:rsidR="00082CC5" w:rsidRPr="0004217F">
        <w:rPr>
          <w:rFonts w:asciiTheme="minorHAnsi" w:hAnsiTheme="minorHAnsi" w:cstheme="minorHAnsi"/>
        </w:rPr>
        <w:tab/>
      </w:r>
      <w:r w:rsidR="00082CC5" w:rsidRPr="0004217F">
        <w:rPr>
          <w:rFonts w:asciiTheme="minorHAnsi" w:hAnsiTheme="minorHAnsi" w:cstheme="minorHAnsi"/>
        </w:rPr>
        <w:tab/>
      </w:r>
      <w:r w:rsidR="00C43C4D">
        <w:rPr>
          <w:rFonts w:asciiTheme="minorHAnsi" w:hAnsiTheme="minorHAnsi" w:cstheme="minorHAnsi"/>
        </w:rPr>
        <w:t>S</w:t>
      </w:r>
      <w:r w:rsidRPr="0004217F">
        <w:rPr>
          <w:rFonts w:asciiTheme="minorHAnsi" w:hAnsiTheme="minorHAnsi" w:cstheme="minorHAnsi"/>
        </w:rPr>
        <w:t>amarbeidspart</w:t>
      </w:r>
      <w:r w:rsidR="00C43C4D">
        <w:rPr>
          <w:rFonts w:asciiTheme="minorHAnsi" w:hAnsiTheme="minorHAnsi" w:cstheme="minorHAnsi"/>
        </w:rPr>
        <w:t>ner</w:t>
      </w:r>
    </w:p>
    <w:p w14:paraId="657FE177" w14:textId="77777777" w:rsidR="00726DAA" w:rsidRDefault="00726DAA" w:rsidP="0003632C">
      <w:pPr>
        <w:pStyle w:val="BodyText"/>
      </w:pPr>
    </w:p>
    <w:sectPr w:rsidR="00726DAA" w:rsidSect="0064308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63" w:right="851" w:bottom="1531" w:left="1134" w:header="71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Dale Wefring" w:date="2022-02-17T09:35:00Z" w:initials="ADW">
    <w:p w14:paraId="7F5FE16E" w14:textId="77777777" w:rsidR="00BE7241" w:rsidRDefault="00BE7241">
      <w:pPr>
        <w:pStyle w:val="CommentText"/>
      </w:pPr>
      <w:r>
        <w:rPr>
          <w:rStyle w:val="CommentReference"/>
        </w:rPr>
        <w:annotationRef/>
      </w:r>
      <w:r>
        <w:t>Felter som er markert med kommentar skal fylles ut/spesifiseres. Til slutt slettes alle kommentarer og dokumentet lagres i pdf-format</w:t>
      </w:r>
    </w:p>
  </w:comment>
  <w:comment w:id="1" w:author="Andrea Dale Wefring" w:date="2022-02-16T09:33:00Z" w:initials="ADW">
    <w:p w14:paraId="1C5822FD" w14:textId="77777777" w:rsidR="00616F4B" w:rsidRDefault="00616F4B">
      <w:pPr>
        <w:pStyle w:val="CommentText"/>
      </w:pPr>
      <w:r>
        <w:rPr>
          <w:rStyle w:val="CommentReference"/>
        </w:rPr>
        <w:annotationRef/>
      </w:r>
    </w:p>
  </w:comment>
  <w:comment w:id="2" w:author="Andrea Dale Wefring" w:date="2022-02-16T09:34:00Z" w:initials="ADW">
    <w:p w14:paraId="7C42F848" w14:textId="77777777" w:rsidR="00616F4B" w:rsidRDefault="00616F4B">
      <w:pPr>
        <w:pStyle w:val="CommentText"/>
      </w:pPr>
      <w:r>
        <w:rPr>
          <w:rStyle w:val="CommentReference"/>
        </w:rPr>
        <w:annotationRef/>
      </w:r>
    </w:p>
  </w:comment>
  <w:comment w:id="3" w:author="Andrea Dale Wefring" w:date="2022-02-16T09:35:00Z" w:initials="ADW">
    <w:p w14:paraId="303BE116" w14:textId="77777777" w:rsidR="00616F4B" w:rsidRDefault="00616F4B">
      <w:pPr>
        <w:pStyle w:val="CommentText"/>
      </w:pPr>
      <w:r>
        <w:rPr>
          <w:rStyle w:val="CommentReference"/>
        </w:rPr>
        <w:annotationRef/>
      </w:r>
      <w:r>
        <w:t>Stryk den som ikke passer</w:t>
      </w:r>
    </w:p>
  </w:comment>
  <w:comment w:id="4" w:author="Andrea Dale Wefring" w:date="2022-02-16T09:35:00Z" w:initials="ADW">
    <w:p w14:paraId="0436D772" w14:textId="77777777" w:rsidR="00616F4B" w:rsidRDefault="00616F4B">
      <w:pPr>
        <w:pStyle w:val="CommentText"/>
      </w:pPr>
      <w:r>
        <w:rPr>
          <w:rStyle w:val="CommentReference"/>
        </w:rPr>
        <w:annotationRef/>
      </w:r>
      <w:r>
        <w:t>Fyll inn arbeidstittel</w:t>
      </w:r>
    </w:p>
  </w:comment>
  <w:comment w:id="5" w:author="Andrea Dale Wefring" w:date="2022-02-17T09:34:00Z" w:initials="ADW">
    <w:p w14:paraId="46F3EAB5" w14:textId="77777777" w:rsidR="00BE7241" w:rsidRDefault="00BE7241">
      <w:pPr>
        <w:pStyle w:val="CommentText"/>
      </w:pPr>
      <w:r>
        <w:rPr>
          <w:rStyle w:val="CommentReference"/>
        </w:rPr>
        <w:annotationRef/>
      </w:r>
    </w:p>
  </w:comment>
  <w:comment w:id="6" w:author="Andrea Dale Wefring" w:date="2022-02-17T09:34:00Z" w:initials="ADW">
    <w:p w14:paraId="168007BC" w14:textId="77777777" w:rsidR="00BE7241" w:rsidRDefault="00BE7241">
      <w:pPr>
        <w:pStyle w:val="CommentText"/>
      </w:pPr>
      <w:r>
        <w:rPr>
          <w:rStyle w:val="CommentReference"/>
        </w:rPr>
        <w:annotationRef/>
      </w:r>
    </w:p>
  </w:comment>
  <w:comment w:id="7" w:author="Andrea Dale Wefring" w:date="2022-02-17T09:35:00Z" w:initials="ADW">
    <w:p w14:paraId="48B572F1" w14:textId="77777777" w:rsidR="00BE7241" w:rsidRDefault="00BE7241">
      <w:pPr>
        <w:pStyle w:val="CommentText"/>
      </w:pPr>
      <w:r>
        <w:rPr>
          <w:rStyle w:val="CommentReference"/>
        </w:rPr>
        <w:annotationRef/>
      </w:r>
    </w:p>
  </w:comment>
  <w:comment w:id="8" w:author="Andrea Dale Wefring" w:date="2022-02-17T09:35:00Z" w:initials="ADW">
    <w:p w14:paraId="74075181" w14:textId="77777777" w:rsidR="00BE7241" w:rsidRDefault="00BE7241">
      <w:pPr>
        <w:pStyle w:val="CommentText"/>
      </w:pPr>
      <w:r>
        <w:rPr>
          <w:rStyle w:val="CommentReference"/>
        </w:rPr>
        <w:annotationRef/>
      </w:r>
    </w:p>
  </w:comment>
  <w:comment w:id="9" w:author="Andrea Dale Wefring" w:date="2022-02-17T09:24:00Z" w:initials="ADW">
    <w:p w14:paraId="57CEA66A" w14:textId="77777777" w:rsidR="007C2528" w:rsidRDefault="007C2528">
      <w:pPr>
        <w:pStyle w:val="CommentText"/>
      </w:pPr>
      <w:r>
        <w:rPr>
          <w:rStyle w:val="CommentReference"/>
        </w:rPr>
        <w:annotationRef/>
      </w:r>
    </w:p>
  </w:comment>
  <w:comment w:id="10" w:author="Andrea Dale Wefring" w:date="2022-02-17T09:37:00Z" w:initials="ADW">
    <w:p w14:paraId="2DD327B8" w14:textId="77777777" w:rsidR="00094EA8" w:rsidRDefault="00094EA8">
      <w:pPr>
        <w:pStyle w:val="CommentText"/>
      </w:pPr>
      <w:r>
        <w:rPr>
          <w:rStyle w:val="CommentReference"/>
        </w:rPr>
        <w:annotationRef/>
      </w:r>
    </w:p>
  </w:comment>
  <w:comment w:id="11" w:author="Andrea Dale Wefring" w:date="2022-02-17T09:24:00Z" w:initials="ADW">
    <w:p w14:paraId="18A79750" w14:textId="77777777" w:rsidR="007C2528" w:rsidRDefault="007C2528">
      <w:pPr>
        <w:pStyle w:val="CommentText"/>
      </w:pPr>
      <w:r>
        <w:rPr>
          <w:rStyle w:val="CommentReference"/>
        </w:rPr>
        <w:annotationRef/>
      </w:r>
      <w:r>
        <w:t>f.eks. «Ola Nordmann, konservator», «professor Kari Nordmann», etc (fra NFRs krav til samarbeidsavtalen: «</w:t>
      </w:r>
      <w:r w:rsidRPr="007C2528">
        <w:t>Veilederne fra både prosjektansvarlig virksomhet og gradsgivende institusjon skal spesifiseres med navn, rolle og arbeidsgiver</w:t>
      </w:r>
      <w:r>
        <w:t>»)</w:t>
      </w:r>
    </w:p>
  </w:comment>
  <w:comment w:id="12" w:author="Andrea Dale Wefring" w:date="2022-02-17T09:26:00Z" w:initials="ADW">
    <w:p w14:paraId="706486E4" w14:textId="77777777" w:rsidR="007C2528" w:rsidRDefault="007C2528">
      <w:pPr>
        <w:pStyle w:val="CommentText"/>
      </w:pPr>
      <w:r>
        <w:rPr>
          <w:rStyle w:val="CommentReference"/>
        </w:rPr>
        <w:annotationRef/>
      </w:r>
    </w:p>
  </w:comment>
  <w:comment w:id="13" w:author="Andrea Dale Wefring" w:date="2022-02-17T09:27:00Z" w:initials="ADW">
    <w:p w14:paraId="5B97C6D2" w14:textId="77777777" w:rsidR="007C2528" w:rsidRDefault="007C2528">
      <w:pPr>
        <w:pStyle w:val="CommentText"/>
      </w:pPr>
      <w:r>
        <w:rPr>
          <w:rStyle w:val="CommentReference"/>
        </w:rPr>
        <w:annotationRef/>
      </w:r>
    </w:p>
  </w:comment>
  <w:comment w:id="14" w:author="Andrea Dale Wefring" w:date="2022-02-17T09:32:00Z" w:initials="ADW">
    <w:p w14:paraId="68B35901" w14:textId="77777777" w:rsidR="007C2528" w:rsidRDefault="007C2528">
      <w:pPr>
        <w:pStyle w:val="CommentText"/>
      </w:pPr>
      <w:r>
        <w:rPr>
          <w:rStyle w:val="CommentReference"/>
        </w:rPr>
        <w:annotationRef/>
      </w:r>
    </w:p>
  </w:comment>
  <w:comment w:id="15" w:author="Andrea Dale Wefring" w:date="2022-02-17T09:33:00Z" w:initials="ADW">
    <w:p w14:paraId="436A58B9" w14:textId="77777777" w:rsidR="002F06A2" w:rsidRDefault="002F06A2">
      <w:pPr>
        <w:pStyle w:val="CommentText"/>
      </w:pPr>
      <w:r>
        <w:rPr>
          <w:rStyle w:val="CommentReference"/>
        </w:rPr>
        <w:annotationRef/>
      </w:r>
      <w:r>
        <w:t>«professor Navn Navnesen»</w:t>
      </w:r>
    </w:p>
  </w:comment>
  <w:comment w:id="16" w:author="Andrea Dale Wefring" w:date="2022-02-17T09:33:00Z" w:initials="ADW">
    <w:p w14:paraId="61DA977B" w14:textId="77777777" w:rsidR="002F06A2" w:rsidRDefault="002F06A2">
      <w:pPr>
        <w:pStyle w:val="CommentText"/>
      </w:pPr>
      <w:r>
        <w:rPr>
          <w:rStyle w:val="CommentReference"/>
        </w:rPr>
        <w:annotationRef/>
      </w:r>
    </w:p>
  </w:comment>
  <w:comment w:id="17" w:author="Andrea Dale Wefring" w:date="2022-02-17T09:34:00Z" w:initials="ADW">
    <w:p w14:paraId="19F24791" w14:textId="77777777" w:rsidR="002F06A2" w:rsidRDefault="002F06A2">
      <w:pPr>
        <w:pStyle w:val="CommentText"/>
      </w:pPr>
      <w:r>
        <w:rPr>
          <w:rStyle w:val="CommentReference"/>
        </w:rPr>
        <w:annotationRef/>
      </w:r>
    </w:p>
  </w:comment>
  <w:comment w:id="18" w:author="Andrea Dale Wefring" w:date="2022-02-17T09:34:00Z" w:initials="ADW">
    <w:p w14:paraId="7EB03F24" w14:textId="77777777" w:rsidR="002F06A2" w:rsidRDefault="002F06A2">
      <w:pPr>
        <w:pStyle w:val="CommentText"/>
      </w:pPr>
      <w:r>
        <w:rPr>
          <w:rStyle w:val="CommentReference"/>
        </w:rPr>
        <w:annotationRef/>
      </w:r>
      <w:r>
        <w:t>Stryk den som ikke passer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5FE16E" w15:done="0"/>
  <w15:commentEx w15:paraId="1C5822FD" w15:done="0"/>
  <w15:commentEx w15:paraId="7C42F848" w15:done="0"/>
  <w15:commentEx w15:paraId="303BE116" w15:done="0"/>
  <w15:commentEx w15:paraId="0436D772" w15:done="0"/>
  <w15:commentEx w15:paraId="46F3EAB5" w15:done="0"/>
  <w15:commentEx w15:paraId="168007BC" w15:done="0"/>
  <w15:commentEx w15:paraId="48B572F1" w15:done="0"/>
  <w15:commentEx w15:paraId="74075181" w15:done="0"/>
  <w15:commentEx w15:paraId="57CEA66A" w15:done="0"/>
  <w15:commentEx w15:paraId="2DD327B8" w15:done="0"/>
  <w15:commentEx w15:paraId="18A79750" w15:done="0"/>
  <w15:commentEx w15:paraId="706486E4" w15:done="0"/>
  <w15:commentEx w15:paraId="5B97C6D2" w15:done="0"/>
  <w15:commentEx w15:paraId="68B35901" w15:done="0"/>
  <w15:commentEx w15:paraId="436A58B9" w15:done="0"/>
  <w15:commentEx w15:paraId="61DA977B" w15:done="0"/>
  <w15:commentEx w15:paraId="19F24791" w15:done="0"/>
  <w15:commentEx w15:paraId="7EB03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54D" w16cex:dateUtc="2022-02-17T08:35:00Z"/>
  <w16cex:commentExtensible w16cex:durableId="25B74354" w16cex:dateUtc="2022-02-16T08:33:00Z"/>
  <w16cex:commentExtensible w16cex:durableId="25B743A3" w16cex:dateUtc="2022-02-16T08:34:00Z"/>
  <w16cex:commentExtensible w16cex:durableId="25B743E2" w16cex:dateUtc="2022-02-16T08:35:00Z"/>
  <w16cex:commentExtensible w16cex:durableId="25B743EF" w16cex:dateUtc="2022-02-16T08:35:00Z"/>
  <w16cex:commentExtensible w16cex:durableId="25B8953B" w16cex:dateUtc="2022-02-17T08:34:00Z"/>
  <w16cex:commentExtensible w16cex:durableId="25B8953F" w16cex:dateUtc="2022-02-17T08:34:00Z"/>
  <w16cex:commentExtensible w16cex:durableId="25B89549" w16cex:dateUtc="2022-02-17T08:35:00Z"/>
  <w16cex:commentExtensible w16cex:durableId="25B89544" w16cex:dateUtc="2022-02-17T08:35:00Z"/>
  <w16cex:commentExtensible w16cex:durableId="25B892B2" w16cex:dateUtc="2022-02-17T08:24:00Z"/>
  <w16cex:commentExtensible w16cex:durableId="25B895C0" w16cex:dateUtc="2022-02-17T08:37:00Z"/>
  <w16cex:commentExtensible w16cex:durableId="25B892E0" w16cex:dateUtc="2022-02-17T08:24:00Z"/>
  <w16cex:commentExtensible w16cex:durableId="25B89352" w16cex:dateUtc="2022-02-17T08:26:00Z"/>
  <w16cex:commentExtensible w16cex:durableId="25B8936C" w16cex:dateUtc="2022-02-17T08:27:00Z"/>
  <w16cex:commentExtensible w16cex:durableId="25B894BF" w16cex:dateUtc="2022-02-17T08:32:00Z"/>
  <w16cex:commentExtensible w16cex:durableId="25B894D7" w16cex:dateUtc="2022-02-17T08:33:00Z"/>
  <w16cex:commentExtensible w16cex:durableId="25B894FE" w16cex:dateUtc="2022-02-17T08:33:00Z"/>
  <w16cex:commentExtensible w16cex:durableId="25B89512" w16cex:dateUtc="2022-02-17T08:34:00Z"/>
  <w16cex:commentExtensible w16cex:durableId="25B8952A" w16cex:dateUtc="2022-02-17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FE16E" w16cid:durableId="25B8954D"/>
  <w16cid:commentId w16cid:paraId="1C5822FD" w16cid:durableId="25B74354"/>
  <w16cid:commentId w16cid:paraId="7C42F848" w16cid:durableId="25B743A3"/>
  <w16cid:commentId w16cid:paraId="303BE116" w16cid:durableId="25B743E2"/>
  <w16cid:commentId w16cid:paraId="0436D772" w16cid:durableId="25B743EF"/>
  <w16cid:commentId w16cid:paraId="46F3EAB5" w16cid:durableId="25B8953B"/>
  <w16cid:commentId w16cid:paraId="168007BC" w16cid:durableId="25B8953F"/>
  <w16cid:commentId w16cid:paraId="48B572F1" w16cid:durableId="25B89549"/>
  <w16cid:commentId w16cid:paraId="74075181" w16cid:durableId="25B89544"/>
  <w16cid:commentId w16cid:paraId="57CEA66A" w16cid:durableId="25B892B2"/>
  <w16cid:commentId w16cid:paraId="2DD327B8" w16cid:durableId="25B895C0"/>
  <w16cid:commentId w16cid:paraId="18A79750" w16cid:durableId="25B892E0"/>
  <w16cid:commentId w16cid:paraId="706486E4" w16cid:durableId="25B89352"/>
  <w16cid:commentId w16cid:paraId="5B97C6D2" w16cid:durableId="25B8936C"/>
  <w16cid:commentId w16cid:paraId="68B35901" w16cid:durableId="25B894BF"/>
  <w16cid:commentId w16cid:paraId="436A58B9" w16cid:durableId="25B894D7"/>
  <w16cid:commentId w16cid:paraId="61DA977B" w16cid:durableId="25B894FE"/>
  <w16cid:commentId w16cid:paraId="19F24791" w16cid:durableId="25B89512"/>
  <w16cid:commentId w16cid:paraId="7EB03F24" w16cid:durableId="25B89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E806" w14:textId="77777777" w:rsidR="002A73EA" w:rsidRDefault="002A73EA">
      <w:r>
        <w:separator/>
      </w:r>
    </w:p>
  </w:endnote>
  <w:endnote w:type="continuationSeparator" w:id="0">
    <w:p w14:paraId="79243E4A" w14:textId="77777777" w:rsidR="002A73EA" w:rsidRDefault="002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9235" w14:textId="77777777" w:rsidR="004C3446" w:rsidRDefault="004C3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C80" w14:textId="77777777" w:rsidR="004C3446" w:rsidRPr="00977055" w:rsidRDefault="004C3446" w:rsidP="00BC1FA4">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F42C" w14:textId="77777777" w:rsidR="004C3446" w:rsidRPr="00977055" w:rsidRDefault="004C3446" w:rsidP="000E507C">
    <w:pPr>
      <w:pStyle w:val="Footer"/>
      <w:jc w:val="right"/>
      <w:rPr>
        <w:rFonts w:ascii="Times New Roman" w:hAnsi="Times New Roman" w:cs="Times New Roman"/>
        <w:sz w:val="16"/>
        <w:szCs w:val="16"/>
      </w:rPr>
    </w:pPr>
  </w:p>
  <w:p w14:paraId="3592300D" w14:textId="77777777" w:rsidR="004C3446" w:rsidRPr="00977055" w:rsidRDefault="004C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4EE6" w14:textId="77777777" w:rsidR="002A73EA" w:rsidRDefault="002A73EA">
      <w:r>
        <w:separator/>
      </w:r>
    </w:p>
  </w:footnote>
  <w:footnote w:type="continuationSeparator" w:id="0">
    <w:p w14:paraId="4461C9D7" w14:textId="77777777" w:rsidR="002A73EA" w:rsidRDefault="002A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1820" w14:textId="77777777" w:rsidR="004C3446" w:rsidRDefault="004C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187" w14:textId="77777777" w:rsidR="004C3446" w:rsidRPr="004E2D14" w:rsidRDefault="004C3446" w:rsidP="000E507C">
    <w:pPr>
      <w:pStyle w:val="Header"/>
      <w:tabs>
        <w:tab w:val="right" w:pos="9840"/>
      </w:tabs>
      <w:rPr>
        <w:rStyle w:val="PageNumber"/>
        <w:b w:val="0"/>
        <w:bCs w:val="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F129" w14:textId="77777777" w:rsidR="004C3446" w:rsidRDefault="004C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E6DDBE"/>
    <w:lvl w:ilvl="0">
      <w:start w:val="1"/>
      <w:numFmt w:val="decimal"/>
      <w:pStyle w:val="ListBullet"/>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3A538ED"/>
    <w:multiLevelType w:val="hybridMultilevel"/>
    <w:tmpl w:val="1E4805A8"/>
    <w:lvl w:ilvl="0" w:tplc="0414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4" w15:restartNumberingAfterBreak="0">
    <w:nsid w:val="303B7F5F"/>
    <w:multiLevelType w:val="hybridMultilevel"/>
    <w:tmpl w:val="2FAC4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5072B0"/>
    <w:multiLevelType w:val="hybridMultilevel"/>
    <w:tmpl w:val="E5E073A0"/>
    <w:lvl w:ilvl="0" w:tplc="58D68E3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5353FC"/>
    <w:multiLevelType w:val="hybridMultilevel"/>
    <w:tmpl w:val="56A21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6425CC1"/>
    <w:multiLevelType w:val="hybridMultilevel"/>
    <w:tmpl w:val="4DA67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6F2654E9"/>
    <w:multiLevelType w:val="hybridMultilevel"/>
    <w:tmpl w:val="B948ABF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0F826C4"/>
    <w:multiLevelType w:val="hybridMultilevel"/>
    <w:tmpl w:val="E598B4F8"/>
    <w:lvl w:ilvl="0" w:tplc="58D68E3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num>
  <w:num w:numId="2">
    <w:abstractNumId w:val="12"/>
  </w:num>
  <w:num w:numId="3">
    <w:abstractNumId w:val="1"/>
  </w:num>
  <w:num w:numId="4">
    <w:abstractNumId w:val="9"/>
  </w:num>
  <w:num w:numId="5">
    <w:abstractNumId w:val="7"/>
  </w:num>
  <w:num w:numId="6">
    <w:abstractNumId w:val="3"/>
  </w:num>
  <w:num w:numId="7">
    <w:abstractNumId w:val="5"/>
  </w:num>
  <w:num w:numId="8">
    <w:abstractNumId w:val="11"/>
  </w:num>
  <w:num w:numId="9">
    <w:abstractNumId w:val="8"/>
  </w:num>
  <w:num w:numId="10">
    <w:abstractNumId w:val="10"/>
  </w:num>
  <w:num w:numId="11">
    <w:abstractNumId w:val="2"/>
  </w:num>
  <w:num w:numId="12">
    <w:abstractNumId w:val="4"/>
  </w:num>
  <w:num w:numId="13">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ale Wefring">
    <w15:presenceInfo w15:providerId="AD" w15:userId="S::andrewef@uio.no::164eb68f-41fa-4083-8763-ace970aea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samarbeidsavtale 2.docx"/>
  </w:docVars>
  <w:rsids>
    <w:rsidRoot w:val="002A73EA"/>
    <w:rsid w:val="0001071D"/>
    <w:rsid w:val="000117EF"/>
    <w:rsid w:val="000300F3"/>
    <w:rsid w:val="0003632C"/>
    <w:rsid w:val="0004217F"/>
    <w:rsid w:val="00046689"/>
    <w:rsid w:val="00046CAC"/>
    <w:rsid w:val="00054BE1"/>
    <w:rsid w:val="0005601A"/>
    <w:rsid w:val="00071314"/>
    <w:rsid w:val="0008036C"/>
    <w:rsid w:val="00082CC5"/>
    <w:rsid w:val="0009049E"/>
    <w:rsid w:val="00094EA8"/>
    <w:rsid w:val="00096C98"/>
    <w:rsid w:val="000A4B2B"/>
    <w:rsid w:val="000B1ECB"/>
    <w:rsid w:val="000E507C"/>
    <w:rsid w:val="000F2996"/>
    <w:rsid w:val="00101B7C"/>
    <w:rsid w:val="00104077"/>
    <w:rsid w:val="001056F6"/>
    <w:rsid w:val="00134378"/>
    <w:rsid w:val="00143B86"/>
    <w:rsid w:val="00151A79"/>
    <w:rsid w:val="00151D23"/>
    <w:rsid w:val="00153722"/>
    <w:rsid w:val="00161A68"/>
    <w:rsid w:val="00161FF5"/>
    <w:rsid w:val="00170C41"/>
    <w:rsid w:val="00175BF7"/>
    <w:rsid w:val="00183A4F"/>
    <w:rsid w:val="001855F3"/>
    <w:rsid w:val="00187725"/>
    <w:rsid w:val="00191DE1"/>
    <w:rsid w:val="00191F9C"/>
    <w:rsid w:val="00193727"/>
    <w:rsid w:val="00193E6A"/>
    <w:rsid w:val="00196F75"/>
    <w:rsid w:val="001B4BCB"/>
    <w:rsid w:val="001B6071"/>
    <w:rsid w:val="001C0231"/>
    <w:rsid w:val="001D0E64"/>
    <w:rsid w:val="001D0F37"/>
    <w:rsid w:val="001D0F73"/>
    <w:rsid w:val="001D2F5D"/>
    <w:rsid w:val="001E2BDE"/>
    <w:rsid w:val="001F01C3"/>
    <w:rsid w:val="001F1616"/>
    <w:rsid w:val="002018C1"/>
    <w:rsid w:val="00204E20"/>
    <w:rsid w:val="00214358"/>
    <w:rsid w:val="00215EC3"/>
    <w:rsid w:val="00216E1B"/>
    <w:rsid w:val="002508C0"/>
    <w:rsid w:val="0025380D"/>
    <w:rsid w:val="0025618F"/>
    <w:rsid w:val="00260B5E"/>
    <w:rsid w:val="0026466B"/>
    <w:rsid w:val="00277CA1"/>
    <w:rsid w:val="00291735"/>
    <w:rsid w:val="002A69BC"/>
    <w:rsid w:val="002A73EA"/>
    <w:rsid w:val="002B238D"/>
    <w:rsid w:val="002B2B90"/>
    <w:rsid w:val="002B33AC"/>
    <w:rsid w:val="002B3827"/>
    <w:rsid w:val="002D0C86"/>
    <w:rsid w:val="002D23BE"/>
    <w:rsid w:val="002D4922"/>
    <w:rsid w:val="002F06A2"/>
    <w:rsid w:val="0030049E"/>
    <w:rsid w:val="00301BE1"/>
    <w:rsid w:val="00303DC6"/>
    <w:rsid w:val="00317093"/>
    <w:rsid w:val="003338AC"/>
    <w:rsid w:val="00341808"/>
    <w:rsid w:val="00345E9F"/>
    <w:rsid w:val="00350451"/>
    <w:rsid w:val="00360428"/>
    <w:rsid w:val="00386D36"/>
    <w:rsid w:val="003A0E98"/>
    <w:rsid w:val="003A35AC"/>
    <w:rsid w:val="003A604B"/>
    <w:rsid w:val="003B3627"/>
    <w:rsid w:val="003B7979"/>
    <w:rsid w:val="003C0E3D"/>
    <w:rsid w:val="003D2C30"/>
    <w:rsid w:val="003E5D69"/>
    <w:rsid w:val="003E61C3"/>
    <w:rsid w:val="003E7049"/>
    <w:rsid w:val="003F373A"/>
    <w:rsid w:val="003F7619"/>
    <w:rsid w:val="0041160C"/>
    <w:rsid w:val="004128B9"/>
    <w:rsid w:val="00414A06"/>
    <w:rsid w:val="004205EA"/>
    <w:rsid w:val="0043022A"/>
    <w:rsid w:val="00433973"/>
    <w:rsid w:val="0044410C"/>
    <w:rsid w:val="004501A2"/>
    <w:rsid w:val="00454110"/>
    <w:rsid w:val="004551C1"/>
    <w:rsid w:val="00457E4C"/>
    <w:rsid w:val="0046714D"/>
    <w:rsid w:val="00471426"/>
    <w:rsid w:val="004770B2"/>
    <w:rsid w:val="00477D71"/>
    <w:rsid w:val="00480D78"/>
    <w:rsid w:val="004818CC"/>
    <w:rsid w:val="00487324"/>
    <w:rsid w:val="0049130A"/>
    <w:rsid w:val="004A008C"/>
    <w:rsid w:val="004B407A"/>
    <w:rsid w:val="004C3446"/>
    <w:rsid w:val="004D337E"/>
    <w:rsid w:val="004E2D14"/>
    <w:rsid w:val="004E6A5A"/>
    <w:rsid w:val="004F5DA5"/>
    <w:rsid w:val="004F61CF"/>
    <w:rsid w:val="0050262E"/>
    <w:rsid w:val="0052251B"/>
    <w:rsid w:val="00530034"/>
    <w:rsid w:val="00537118"/>
    <w:rsid w:val="005515C0"/>
    <w:rsid w:val="00561067"/>
    <w:rsid w:val="005737EA"/>
    <w:rsid w:val="00583F40"/>
    <w:rsid w:val="00590EF1"/>
    <w:rsid w:val="00592128"/>
    <w:rsid w:val="00593300"/>
    <w:rsid w:val="00596186"/>
    <w:rsid w:val="005A5187"/>
    <w:rsid w:val="005B5F0C"/>
    <w:rsid w:val="005C1045"/>
    <w:rsid w:val="005C4134"/>
    <w:rsid w:val="005E05E3"/>
    <w:rsid w:val="005F6AB1"/>
    <w:rsid w:val="00600EFD"/>
    <w:rsid w:val="00602264"/>
    <w:rsid w:val="00612EDA"/>
    <w:rsid w:val="00616F4B"/>
    <w:rsid w:val="00617D7A"/>
    <w:rsid w:val="00617F08"/>
    <w:rsid w:val="00637123"/>
    <w:rsid w:val="00643081"/>
    <w:rsid w:val="00646374"/>
    <w:rsid w:val="00646BE4"/>
    <w:rsid w:val="00653E10"/>
    <w:rsid w:val="00657465"/>
    <w:rsid w:val="00662A7C"/>
    <w:rsid w:val="00687646"/>
    <w:rsid w:val="006901A6"/>
    <w:rsid w:val="006958AD"/>
    <w:rsid w:val="006977ED"/>
    <w:rsid w:val="006A19DB"/>
    <w:rsid w:val="006A655C"/>
    <w:rsid w:val="006C0BAE"/>
    <w:rsid w:val="006C1FC6"/>
    <w:rsid w:val="006E489E"/>
    <w:rsid w:val="006E60B9"/>
    <w:rsid w:val="006F16CD"/>
    <w:rsid w:val="006F36D5"/>
    <w:rsid w:val="006F7F69"/>
    <w:rsid w:val="00700804"/>
    <w:rsid w:val="00706E83"/>
    <w:rsid w:val="007074CA"/>
    <w:rsid w:val="00714377"/>
    <w:rsid w:val="00716233"/>
    <w:rsid w:val="00720484"/>
    <w:rsid w:val="00722E44"/>
    <w:rsid w:val="00726DAA"/>
    <w:rsid w:val="00736327"/>
    <w:rsid w:val="007544F1"/>
    <w:rsid w:val="00756942"/>
    <w:rsid w:val="0075711B"/>
    <w:rsid w:val="00761F4B"/>
    <w:rsid w:val="00767C61"/>
    <w:rsid w:val="00772681"/>
    <w:rsid w:val="0078648A"/>
    <w:rsid w:val="007A0DDC"/>
    <w:rsid w:val="007A4530"/>
    <w:rsid w:val="007A6022"/>
    <w:rsid w:val="007B062E"/>
    <w:rsid w:val="007B374A"/>
    <w:rsid w:val="007B6255"/>
    <w:rsid w:val="007C2528"/>
    <w:rsid w:val="007C57C6"/>
    <w:rsid w:val="007D0D8A"/>
    <w:rsid w:val="007E1A56"/>
    <w:rsid w:val="007F3DC7"/>
    <w:rsid w:val="0080153C"/>
    <w:rsid w:val="008130A9"/>
    <w:rsid w:val="00822DDC"/>
    <w:rsid w:val="008262BD"/>
    <w:rsid w:val="00843FCE"/>
    <w:rsid w:val="00853458"/>
    <w:rsid w:val="00864273"/>
    <w:rsid w:val="00871245"/>
    <w:rsid w:val="00877CDA"/>
    <w:rsid w:val="00880A71"/>
    <w:rsid w:val="00881B73"/>
    <w:rsid w:val="00883D1C"/>
    <w:rsid w:val="00886271"/>
    <w:rsid w:val="008B6A07"/>
    <w:rsid w:val="008B6ADD"/>
    <w:rsid w:val="008C01DE"/>
    <w:rsid w:val="008C22E7"/>
    <w:rsid w:val="008C4723"/>
    <w:rsid w:val="008D36AA"/>
    <w:rsid w:val="008D4C37"/>
    <w:rsid w:val="008E2714"/>
    <w:rsid w:val="008E4923"/>
    <w:rsid w:val="008F42C0"/>
    <w:rsid w:val="009034DD"/>
    <w:rsid w:val="00906BB0"/>
    <w:rsid w:val="00910A00"/>
    <w:rsid w:val="00912EFD"/>
    <w:rsid w:val="00915177"/>
    <w:rsid w:val="00940383"/>
    <w:rsid w:val="0094318B"/>
    <w:rsid w:val="00947650"/>
    <w:rsid w:val="00950D80"/>
    <w:rsid w:val="009510A2"/>
    <w:rsid w:val="0095358D"/>
    <w:rsid w:val="00960C25"/>
    <w:rsid w:val="00961366"/>
    <w:rsid w:val="009662EA"/>
    <w:rsid w:val="00966671"/>
    <w:rsid w:val="00977055"/>
    <w:rsid w:val="00991C07"/>
    <w:rsid w:val="009A6E0F"/>
    <w:rsid w:val="009A7A1B"/>
    <w:rsid w:val="009B7607"/>
    <w:rsid w:val="009C22D0"/>
    <w:rsid w:val="009C3A14"/>
    <w:rsid w:val="009C554A"/>
    <w:rsid w:val="009D370A"/>
    <w:rsid w:val="009F6495"/>
    <w:rsid w:val="00A06346"/>
    <w:rsid w:val="00A103C9"/>
    <w:rsid w:val="00A121C2"/>
    <w:rsid w:val="00A12860"/>
    <w:rsid w:val="00A14AFC"/>
    <w:rsid w:val="00A26FCD"/>
    <w:rsid w:val="00A31C68"/>
    <w:rsid w:val="00A334AD"/>
    <w:rsid w:val="00A47040"/>
    <w:rsid w:val="00A523E2"/>
    <w:rsid w:val="00A57B45"/>
    <w:rsid w:val="00A7169B"/>
    <w:rsid w:val="00A75EFC"/>
    <w:rsid w:val="00A77C05"/>
    <w:rsid w:val="00A905CA"/>
    <w:rsid w:val="00AA2AD5"/>
    <w:rsid w:val="00AB04FC"/>
    <w:rsid w:val="00AB0E30"/>
    <w:rsid w:val="00AB3B09"/>
    <w:rsid w:val="00AB6341"/>
    <w:rsid w:val="00AE162E"/>
    <w:rsid w:val="00AF5C43"/>
    <w:rsid w:val="00AF72B4"/>
    <w:rsid w:val="00AF7BB4"/>
    <w:rsid w:val="00B03FF4"/>
    <w:rsid w:val="00B113C5"/>
    <w:rsid w:val="00B17379"/>
    <w:rsid w:val="00B213F2"/>
    <w:rsid w:val="00B428FB"/>
    <w:rsid w:val="00B42E88"/>
    <w:rsid w:val="00B50C8D"/>
    <w:rsid w:val="00B52D0E"/>
    <w:rsid w:val="00B54B48"/>
    <w:rsid w:val="00B54E53"/>
    <w:rsid w:val="00B91B62"/>
    <w:rsid w:val="00B95038"/>
    <w:rsid w:val="00B96441"/>
    <w:rsid w:val="00B97A07"/>
    <w:rsid w:val="00BB5236"/>
    <w:rsid w:val="00BB7185"/>
    <w:rsid w:val="00BC0C19"/>
    <w:rsid w:val="00BC1FA4"/>
    <w:rsid w:val="00BC2E35"/>
    <w:rsid w:val="00BC7C51"/>
    <w:rsid w:val="00BE463C"/>
    <w:rsid w:val="00BE7241"/>
    <w:rsid w:val="00BE731B"/>
    <w:rsid w:val="00BF7A5D"/>
    <w:rsid w:val="00C1110C"/>
    <w:rsid w:val="00C11CA7"/>
    <w:rsid w:val="00C12894"/>
    <w:rsid w:val="00C175FA"/>
    <w:rsid w:val="00C22C57"/>
    <w:rsid w:val="00C22EC6"/>
    <w:rsid w:val="00C35B91"/>
    <w:rsid w:val="00C367D7"/>
    <w:rsid w:val="00C37499"/>
    <w:rsid w:val="00C43C4D"/>
    <w:rsid w:val="00C50067"/>
    <w:rsid w:val="00C51F1D"/>
    <w:rsid w:val="00C57921"/>
    <w:rsid w:val="00C604B0"/>
    <w:rsid w:val="00C64FD2"/>
    <w:rsid w:val="00C928B0"/>
    <w:rsid w:val="00C935C7"/>
    <w:rsid w:val="00C93787"/>
    <w:rsid w:val="00C942E5"/>
    <w:rsid w:val="00CB65CB"/>
    <w:rsid w:val="00CC0241"/>
    <w:rsid w:val="00CD7E0B"/>
    <w:rsid w:val="00D000B2"/>
    <w:rsid w:val="00D023D1"/>
    <w:rsid w:val="00D03CE5"/>
    <w:rsid w:val="00D25F0F"/>
    <w:rsid w:val="00D327EE"/>
    <w:rsid w:val="00D44554"/>
    <w:rsid w:val="00D55101"/>
    <w:rsid w:val="00D75E5E"/>
    <w:rsid w:val="00D76BAA"/>
    <w:rsid w:val="00D777CD"/>
    <w:rsid w:val="00D81A6A"/>
    <w:rsid w:val="00D86608"/>
    <w:rsid w:val="00DA17B5"/>
    <w:rsid w:val="00DA2926"/>
    <w:rsid w:val="00DA3220"/>
    <w:rsid w:val="00DB0B29"/>
    <w:rsid w:val="00DB5CF8"/>
    <w:rsid w:val="00DC32FC"/>
    <w:rsid w:val="00DE2A34"/>
    <w:rsid w:val="00DF7112"/>
    <w:rsid w:val="00E02222"/>
    <w:rsid w:val="00E02AD9"/>
    <w:rsid w:val="00E14F1F"/>
    <w:rsid w:val="00E23732"/>
    <w:rsid w:val="00E264D5"/>
    <w:rsid w:val="00E37D8F"/>
    <w:rsid w:val="00E4029C"/>
    <w:rsid w:val="00E41DDF"/>
    <w:rsid w:val="00E42990"/>
    <w:rsid w:val="00E430C0"/>
    <w:rsid w:val="00E47D0B"/>
    <w:rsid w:val="00E50938"/>
    <w:rsid w:val="00E53A52"/>
    <w:rsid w:val="00E61332"/>
    <w:rsid w:val="00E7284E"/>
    <w:rsid w:val="00E85422"/>
    <w:rsid w:val="00E879C1"/>
    <w:rsid w:val="00E912EA"/>
    <w:rsid w:val="00E948C6"/>
    <w:rsid w:val="00EA0252"/>
    <w:rsid w:val="00EA1984"/>
    <w:rsid w:val="00EB231B"/>
    <w:rsid w:val="00EB386A"/>
    <w:rsid w:val="00EB7978"/>
    <w:rsid w:val="00EC13A5"/>
    <w:rsid w:val="00EC2790"/>
    <w:rsid w:val="00EC3D00"/>
    <w:rsid w:val="00EC680E"/>
    <w:rsid w:val="00EF5B36"/>
    <w:rsid w:val="00EF7456"/>
    <w:rsid w:val="00F01839"/>
    <w:rsid w:val="00F020D2"/>
    <w:rsid w:val="00F11C0F"/>
    <w:rsid w:val="00F16038"/>
    <w:rsid w:val="00F22538"/>
    <w:rsid w:val="00F24AAB"/>
    <w:rsid w:val="00F309BC"/>
    <w:rsid w:val="00F320C4"/>
    <w:rsid w:val="00F36726"/>
    <w:rsid w:val="00F41C58"/>
    <w:rsid w:val="00F60800"/>
    <w:rsid w:val="00F74B2D"/>
    <w:rsid w:val="00F756D6"/>
    <w:rsid w:val="00F778E4"/>
    <w:rsid w:val="00F83613"/>
    <w:rsid w:val="00F95888"/>
    <w:rsid w:val="00FA06B1"/>
    <w:rsid w:val="00FA5DC1"/>
    <w:rsid w:val="00FB56F0"/>
    <w:rsid w:val="00FC1575"/>
    <w:rsid w:val="00FC78D4"/>
    <w:rsid w:val="00FD26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67843"/>
  <w15:docId w15:val="{9A71CED3-31B4-4189-ABB9-2CEB4ECF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51"/>
    <w:rPr>
      <w:sz w:val="24"/>
      <w:szCs w:val="24"/>
    </w:rPr>
  </w:style>
  <w:style w:type="paragraph" w:styleId="Heading1">
    <w:name w:val="heading 1"/>
    <w:basedOn w:val="Normal"/>
    <w:next w:val="BodyText"/>
    <w:link w:val="Heading1Char"/>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Heading2">
    <w:name w:val="heading 2"/>
    <w:basedOn w:val="Normal"/>
    <w:next w:val="BodyText"/>
    <w:link w:val="Heading2Char"/>
    <w:uiPriority w:val="99"/>
    <w:qFormat/>
    <w:rsid w:val="00716233"/>
    <w:pPr>
      <w:keepNext/>
      <w:tabs>
        <w:tab w:val="left" w:pos="992"/>
      </w:tabs>
      <w:spacing w:line="300" w:lineRule="exact"/>
      <w:ind w:left="992" w:hanging="992"/>
      <w:jc w:val="both"/>
      <w:outlineLvl w:val="1"/>
    </w:pPr>
    <w:rPr>
      <w:b/>
      <w:bCs/>
    </w:rPr>
  </w:style>
  <w:style w:type="paragraph" w:styleId="Heading3">
    <w:name w:val="heading 3"/>
    <w:basedOn w:val="Normal"/>
    <w:next w:val="BodyText"/>
    <w:link w:val="Heading3Char"/>
    <w:uiPriority w:val="99"/>
    <w:qFormat/>
    <w:rsid w:val="00716233"/>
    <w:pPr>
      <w:keepNext/>
      <w:tabs>
        <w:tab w:val="left" w:pos="992"/>
      </w:tabs>
      <w:spacing w:line="300" w:lineRule="exact"/>
      <w:ind w:left="992" w:hanging="992"/>
      <w:jc w:val="both"/>
      <w:outlineLvl w:val="2"/>
    </w:pPr>
    <w:rPr>
      <w:b/>
      <w:bCs/>
    </w:rPr>
  </w:style>
  <w:style w:type="paragraph" w:styleId="Heading4">
    <w:name w:val="heading 4"/>
    <w:basedOn w:val="Normal"/>
    <w:next w:val="BodyText"/>
    <w:link w:val="Heading4Char"/>
    <w:uiPriority w:val="99"/>
    <w:qFormat/>
    <w:rsid w:val="00716233"/>
    <w:pPr>
      <w:keepNext/>
      <w:tabs>
        <w:tab w:val="num" w:pos="1274"/>
      </w:tabs>
      <w:spacing w:line="300" w:lineRule="exact"/>
      <w:ind w:left="1276" w:hanging="1276"/>
      <w:outlineLvl w:val="3"/>
    </w:pPr>
    <w:rPr>
      <w:b/>
      <w:bCs/>
    </w:rPr>
  </w:style>
  <w:style w:type="paragraph" w:styleId="Heading5">
    <w:name w:val="heading 5"/>
    <w:basedOn w:val="Normal"/>
    <w:next w:val="Normal"/>
    <w:link w:val="Heading5Char"/>
    <w:uiPriority w:val="99"/>
    <w:qFormat/>
    <w:rsid w:val="00A334AD"/>
    <w:pPr>
      <w:keepNext/>
      <w:tabs>
        <w:tab w:val="num" w:pos="1274"/>
      </w:tabs>
      <w:ind w:left="1274" w:hanging="425"/>
      <w:outlineLvl w:val="4"/>
    </w:pPr>
    <w:rPr>
      <w:sz w:val="32"/>
      <w:szCs w:val="32"/>
    </w:rPr>
  </w:style>
  <w:style w:type="paragraph" w:styleId="Heading6">
    <w:name w:val="heading 6"/>
    <w:basedOn w:val="Normal"/>
    <w:next w:val="Normal"/>
    <w:link w:val="Heading6Char"/>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Heading7">
    <w:name w:val="heading 7"/>
    <w:basedOn w:val="Normal"/>
    <w:next w:val="Normal"/>
    <w:link w:val="Heading7Char"/>
    <w:uiPriority w:val="99"/>
    <w:qFormat/>
    <w:rsid w:val="00A334AD"/>
    <w:pPr>
      <w:tabs>
        <w:tab w:val="num" w:pos="1274"/>
      </w:tabs>
      <w:spacing w:before="240" w:after="60"/>
      <w:ind w:left="1274" w:hanging="425"/>
      <w:outlineLvl w:val="6"/>
    </w:pPr>
  </w:style>
  <w:style w:type="paragraph" w:styleId="Heading8">
    <w:name w:val="heading 8"/>
    <w:basedOn w:val="Normal"/>
    <w:next w:val="Normal"/>
    <w:link w:val="Heading8Char"/>
    <w:uiPriority w:val="99"/>
    <w:qFormat/>
    <w:rsid w:val="00A334AD"/>
    <w:pPr>
      <w:tabs>
        <w:tab w:val="num" w:pos="1274"/>
      </w:tabs>
      <w:spacing w:before="240" w:after="60"/>
      <w:ind w:left="1274" w:hanging="425"/>
      <w:outlineLvl w:val="7"/>
    </w:pPr>
    <w:rPr>
      <w:i/>
      <w:iCs/>
    </w:rPr>
  </w:style>
  <w:style w:type="paragraph" w:styleId="Heading9">
    <w:name w:val="heading 9"/>
    <w:basedOn w:val="Normal"/>
    <w:next w:val="Normal"/>
    <w:link w:val="Heading9Char"/>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79C1"/>
    <w:rPr>
      <w:b/>
      <w:bCs/>
      <w:caps/>
      <w:kern w:val="32"/>
      <w:sz w:val="26"/>
      <w:szCs w:val="26"/>
    </w:rPr>
  </w:style>
  <w:style w:type="character" w:customStyle="1" w:styleId="Heading2Char">
    <w:name w:val="Heading 2 Char"/>
    <w:basedOn w:val="DefaultParagraphFont"/>
    <w:link w:val="Heading2"/>
    <w:uiPriority w:val="99"/>
    <w:rsid w:val="00E879C1"/>
    <w:rPr>
      <w:b/>
      <w:bCs/>
      <w:sz w:val="24"/>
      <w:szCs w:val="24"/>
    </w:rPr>
  </w:style>
  <w:style w:type="character" w:customStyle="1" w:styleId="Heading3Char">
    <w:name w:val="Heading 3 Char"/>
    <w:basedOn w:val="DefaultParagraphFont"/>
    <w:link w:val="Heading3"/>
    <w:uiPriority w:val="99"/>
    <w:rsid w:val="00E879C1"/>
    <w:rPr>
      <w:b/>
      <w:bCs/>
      <w:sz w:val="24"/>
      <w:szCs w:val="24"/>
    </w:rPr>
  </w:style>
  <w:style w:type="character" w:customStyle="1" w:styleId="Heading4Char">
    <w:name w:val="Heading 4 Char"/>
    <w:basedOn w:val="DefaultParagraphFont"/>
    <w:link w:val="Heading4"/>
    <w:uiPriority w:val="99"/>
    <w:rsid w:val="00E879C1"/>
    <w:rPr>
      <w:b/>
      <w:bCs/>
      <w:sz w:val="24"/>
      <w:szCs w:val="24"/>
    </w:rPr>
  </w:style>
  <w:style w:type="character" w:customStyle="1" w:styleId="Heading5Char">
    <w:name w:val="Heading 5 Char"/>
    <w:basedOn w:val="DefaultParagraphFont"/>
    <w:link w:val="Heading5"/>
    <w:uiPriority w:val="99"/>
    <w:rsid w:val="00E879C1"/>
    <w:rPr>
      <w:sz w:val="32"/>
      <w:szCs w:val="32"/>
    </w:rPr>
  </w:style>
  <w:style w:type="character" w:customStyle="1" w:styleId="Heading6Char">
    <w:name w:val="Heading 6 Char"/>
    <w:basedOn w:val="DefaultParagraphFont"/>
    <w:link w:val="Heading6"/>
    <w:uiPriority w:val="99"/>
    <w:rsid w:val="00E879C1"/>
    <w:rPr>
      <w:b/>
      <w:bCs/>
      <w:caps/>
      <w:sz w:val="28"/>
      <w:szCs w:val="28"/>
    </w:rPr>
  </w:style>
  <w:style w:type="character" w:customStyle="1" w:styleId="Heading7Char">
    <w:name w:val="Heading 7 Char"/>
    <w:basedOn w:val="DefaultParagraphFont"/>
    <w:link w:val="Heading7"/>
    <w:uiPriority w:val="99"/>
    <w:rsid w:val="00E879C1"/>
    <w:rPr>
      <w:sz w:val="24"/>
      <w:szCs w:val="24"/>
    </w:rPr>
  </w:style>
  <w:style w:type="character" w:customStyle="1" w:styleId="Heading8Char">
    <w:name w:val="Heading 8 Char"/>
    <w:basedOn w:val="DefaultParagraphFont"/>
    <w:link w:val="Heading8"/>
    <w:uiPriority w:val="99"/>
    <w:rsid w:val="00E879C1"/>
    <w:rPr>
      <w:i/>
      <w:iCs/>
      <w:sz w:val="24"/>
      <w:szCs w:val="24"/>
    </w:rPr>
  </w:style>
  <w:style w:type="character" w:customStyle="1" w:styleId="Heading9Char">
    <w:name w:val="Heading 9 Char"/>
    <w:basedOn w:val="DefaultParagraphFont"/>
    <w:link w:val="Heading9"/>
    <w:uiPriority w:val="99"/>
    <w:rsid w:val="00E879C1"/>
    <w:rPr>
      <w:rFonts w:ascii="Arial" w:hAnsi="Arial" w:cs="Arial"/>
    </w:rPr>
  </w:style>
  <w:style w:type="paragraph" w:styleId="Header">
    <w:name w:val="header"/>
    <w:basedOn w:val="Normal"/>
    <w:link w:val="HeaderChar"/>
    <w:uiPriority w:val="99"/>
    <w:semiHidden/>
    <w:rsid w:val="000300F3"/>
    <w:rPr>
      <w:rFonts w:ascii="Times" w:hAnsi="Times" w:cs="Times"/>
      <w:b/>
      <w:bCs/>
      <w:lang w:val="en-US"/>
    </w:rPr>
  </w:style>
  <w:style w:type="character" w:customStyle="1" w:styleId="HeaderChar">
    <w:name w:val="Header Char"/>
    <w:basedOn w:val="DefaultParagraphFont"/>
    <w:link w:val="Header"/>
    <w:uiPriority w:val="99"/>
    <w:semiHidden/>
    <w:rsid w:val="00E879C1"/>
    <w:rPr>
      <w:sz w:val="24"/>
      <w:szCs w:val="24"/>
    </w:rPr>
  </w:style>
  <w:style w:type="paragraph" w:styleId="Footer">
    <w:name w:val="footer"/>
    <w:basedOn w:val="Normal"/>
    <w:link w:val="FooterChar"/>
    <w:uiPriority w:val="99"/>
    <w:semiHidden/>
    <w:rsid w:val="000300F3"/>
    <w:pPr>
      <w:tabs>
        <w:tab w:val="center" w:pos="4153"/>
        <w:tab w:val="right" w:pos="8306"/>
      </w:tabs>
    </w:pPr>
    <w:rPr>
      <w:rFonts w:ascii="Tahoma" w:hAnsi="Tahoma" w:cs="Tahoma"/>
      <w:sz w:val="18"/>
      <w:szCs w:val="18"/>
    </w:rPr>
  </w:style>
  <w:style w:type="character" w:customStyle="1" w:styleId="FooterChar">
    <w:name w:val="Footer Char"/>
    <w:basedOn w:val="DefaultParagraphFont"/>
    <w:link w:val="Footer"/>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Heading1"/>
    <w:next w:val="Normal"/>
    <w:uiPriority w:val="99"/>
    <w:semiHidden/>
    <w:rsid w:val="000300F3"/>
    <w:rPr>
      <w:caps w:val="0"/>
    </w:rPr>
  </w:style>
  <w:style w:type="paragraph" w:customStyle="1" w:styleId="HjortOverskrift1">
    <w:name w:val="HjortOverskrift1"/>
    <w:basedOn w:val="Heading1"/>
    <w:autoRedefine/>
    <w:uiPriority w:val="99"/>
    <w:semiHidden/>
    <w:rsid w:val="00C1110C"/>
    <w:pPr>
      <w:numPr>
        <w:numId w:val="3"/>
      </w:numPr>
      <w:ind w:left="0" w:firstLine="0"/>
    </w:pPr>
    <w:rPr>
      <w:caps w:val="0"/>
      <w:sz w:val="24"/>
      <w:szCs w:val="24"/>
    </w:rPr>
  </w:style>
  <w:style w:type="paragraph" w:customStyle="1" w:styleId="HjortOverskrift2">
    <w:name w:val="HjortOverskrift2"/>
    <w:basedOn w:val="Heading2"/>
    <w:autoRedefine/>
    <w:uiPriority w:val="99"/>
    <w:semiHidden/>
    <w:rsid w:val="00C1110C"/>
    <w:pPr>
      <w:tabs>
        <w:tab w:val="num" w:pos="0"/>
      </w:tabs>
      <w:ind w:left="0" w:firstLine="0"/>
    </w:pPr>
  </w:style>
  <w:style w:type="paragraph" w:customStyle="1" w:styleId="HjortOverskrift3">
    <w:name w:val="HjortOverskrift3"/>
    <w:basedOn w:val="Heading3"/>
    <w:autoRedefine/>
    <w:uiPriority w:val="99"/>
    <w:semiHidden/>
    <w:rsid w:val="00C1110C"/>
    <w:pPr>
      <w:tabs>
        <w:tab w:val="num" w:pos="0"/>
      </w:tabs>
      <w:ind w:left="0" w:firstLine="0"/>
    </w:pPr>
    <w:rPr>
      <w:b w:val="0"/>
      <w:bCs w:val="0"/>
      <w:i/>
      <w:iCs/>
    </w:rPr>
  </w:style>
  <w:style w:type="paragraph" w:customStyle="1" w:styleId="HjortOverskrift4">
    <w:name w:val="HjortOverskrift4"/>
    <w:basedOn w:val="Heading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TOC1">
    <w:name w:val="toc 1"/>
    <w:basedOn w:val="fetnormal"/>
    <w:next w:val="Normal"/>
    <w:autoRedefine/>
    <w:uiPriority w:val="99"/>
    <w:semiHidden/>
    <w:rsid w:val="00E23732"/>
    <w:pPr>
      <w:spacing w:before="120" w:after="120" w:line="240" w:lineRule="exact"/>
    </w:pPr>
    <w:rPr>
      <w:caps/>
    </w:rPr>
  </w:style>
  <w:style w:type="paragraph" w:styleId="TOC2">
    <w:name w:val="toc 2"/>
    <w:basedOn w:val="Normal"/>
    <w:next w:val="Normal"/>
    <w:autoRedefine/>
    <w:uiPriority w:val="99"/>
    <w:semiHidden/>
    <w:rsid w:val="00260B5E"/>
    <w:pPr>
      <w:spacing w:before="120" w:line="240" w:lineRule="exact"/>
      <w:ind w:left="397"/>
    </w:pPr>
    <w:rPr>
      <w:b/>
      <w:bCs/>
    </w:rPr>
  </w:style>
  <w:style w:type="paragraph" w:styleId="TOC3">
    <w:name w:val="toc 3"/>
    <w:basedOn w:val="Normal"/>
    <w:next w:val="Normal"/>
    <w:autoRedefine/>
    <w:uiPriority w:val="99"/>
    <w:semiHidden/>
    <w:rsid w:val="00046689"/>
    <w:pPr>
      <w:ind w:left="397"/>
    </w:pPr>
  </w:style>
  <w:style w:type="paragraph" w:styleId="TOC4">
    <w:name w:val="toc 4"/>
    <w:basedOn w:val="Normal"/>
    <w:next w:val="Normal"/>
    <w:autoRedefine/>
    <w:uiPriority w:val="99"/>
    <w:semiHidden/>
    <w:rsid w:val="00046689"/>
    <w:pPr>
      <w:ind w:left="397"/>
    </w:pPr>
  </w:style>
  <w:style w:type="character" w:styleId="Hyperlink">
    <w:name w:val="Hyperlink"/>
    <w:basedOn w:val="DefaultParagraphFont"/>
    <w:uiPriority w:val="99"/>
    <w:semiHidden/>
    <w:rsid w:val="00C1110C"/>
    <w:rPr>
      <w:color w:val="0000FF"/>
      <w:u w:val="single"/>
    </w:rPr>
  </w:style>
  <w:style w:type="paragraph" w:styleId="TOC5">
    <w:name w:val="toc 5"/>
    <w:basedOn w:val="Normal"/>
    <w:next w:val="Normal"/>
    <w:autoRedefine/>
    <w:uiPriority w:val="99"/>
    <w:semiHidden/>
    <w:rsid w:val="00C1110C"/>
    <w:pPr>
      <w:ind w:left="960"/>
    </w:pPr>
  </w:style>
  <w:style w:type="paragraph" w:styleId="TOC6">
    <w:name w:val="toc 6"/>
    <w:basedOn w:val="Normal"/>
    <w:next w:val="Normal"/>
    <w:autoRedefine/>
    <w:uiPriority w:val="99"/>
    <w:semiHidden/>
    <w:rsid w:val="00C1110C"/>
    <w:pPr>
      <w:ind w:left="1200"/>
    </w:pPr>
  </w:style>
  <w:style w:type="paragraph" w:styleId="TOC7">
    <w:name w:val="toc 7"/>
    <w:basedOn w:val="Normal"/>
    <w:next w:val="Normal"/>
    <w:autoRedefine/>
    <w:uiPriority w:val="99"/>
    <w:semiHidden/>
    <w:rsid w:val="00C1110C"/>
    <w:pPr>
      <w:ind w:left="1440"/>
    </w:pPr>
  </w:style>
  <w:style w:type="paragraph" w:styleId="TOC8">
    <w:name w:val="toc 8"/>
    <w:basedOn w:val="Normal"/>
    <w:next w:val="Normal"/>
    <w:autoRedefine/>
    <w:uiPriority w:val="99"/>
    <w:semiHidden/>
    <w:rsid w:val="00C1110C"/>
    <w:pPr>
      <w:ind w:left="1680"/>
    </w:pPr>
  </w:style>
  <w:style w:type="paragraph" w:styleId="TOC9">
    <w:name w:val="toc 9"/>
    <w:basedOn w:val="Normal"/>
    <w:next w:val="Normal"/>
    <w:autoRedefine/>
    <w:uiPriority w:val="99"/>
    <w:semiHidden/>
    <w:rsid w:val="00C1110C"/>
    <w:pPr>
      <w:ind w:left="1920"/>
    </w:pPr>
  </w:style>
  <w:style w:type="character" w:styleId="PageNumber">
    <w:name w:val="page number"/>
    <w:basedOn w:val="DefaultParagraphFont"/>
    <w:uiPriority w:val="99"/>
    <w:semiHidden/>
    <w:rsid w:val="004E2D14"/>
  </w:style>
  <w:style w:type="paragraph" w:customStyle="1" w:styleId="Sitat1">
    <w:name w:val="Sitat1"/>
    <w:basedOn w:val="BodyText"/>
    <w:uiPriority w:val="99"/>
    <w:rsid w:val="009A7A1B"/>
    <w:pPr>
      <w:ind w:left="992"/>
    </w:pPr>
    <w:rPr>
      <w:i/>
      <w:iCs/>
    </w:rPr>
  </w:style>
  <w:style w:type="paragraph" w:customStyle="1" w:styleId="bunntekst">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odyText">
    <w:name w:val="Body Text"/>
    <w:basedOn w:val="Normal"/>
    <w:link w:val="BodyTextChar"/>
    <w:uiPriority w:val="99"/>
    <w:rsid w:val="00A523E2"/>
    <w:pPr>
      <w:tabs>
        <w:tab w:val="left" w:pos="992"/>
      </w:tabs>
      <w:spacing w:line="300" w:lineRule="exact"/>
      <w:jc w:val="both"/>
    </w:pPr>
  </w:style>
  <w:style w:type="character" w:customStyle="1" w:styleId="BodyTextChar">
    <w:name w:val="Body Text Char"/>
    <w:basedOn w:val="DefaultParagraphFont"/>
    <w:link w:val="BodyTex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rPr>
  </w:style>
  <w:style w:type="paragraph" w:styleId="ListBullet">
    <w:name w:val="List Bullet"/>
    <w:basedOn w:val="BodyText"/>
    <w:autoRedefine/>
    <w:uiPriority w:val="99"/>
    <w:rsid w:val="00E264D5"/>
    <w:pPr>
      <w:numPr>
        <w:numId w:val="1"/>
      </w:numPr>
      <w:tabs>
        <w:tab w:val="clear" w:pos="360"/>
        <w:tab w:val="left" w:pos="425"/>
      </w:tabs>
      <w:ind w:left="425" w:hanging="425"/>
    </w:pPr>
  </w:style>
  <w:style w:type="paragraph" w:styleId="ListNumber">
    <w:name w:val="List Number"/>
    <w:basedOn w:val="Normal"/>
    <w:uiPriority w:val="99"/>
    <w:rsid w:val="00EF5B36"/>
    <w:pPr>
      <w:tabs>
        <w:tab w:val="left" w:pos="425"/>
      </w:tabs>
      <w:spacing w:line="300" w:lineRule="exact"/>
      <w:ind w:left="425" w:hanging="425"/>
      <w:jc w:val="both"/>
    </w:pPr>
  </w:style>
  <w:style w:type="paragraph" w:styleId="BalloonText">
    <w:name w:val="Balloon Text"/>
    <w:basedOn w:val="Normal"/>
    <w:link w:val="BalloonTextChar"/>
    <w:uiPriority w:val="99"/>
    <w:semiHidden/>
    <w:rsid w:val="00F60800"/>
    <w:rPr>
      <w:rFonts w:ascii="Tahoma" w:hAnsi="Tahoma" w:cs="Tahoma"/>
      <w:sz w:val="16"/>
      <w:szCs w:val="16"/>
    </w:rPr>
  </w:style>
  <w:style w:type="character" w:customStyle="1" w:styleId="BalloonTextChar">
    <w:name w:val="Balloon Text Char"/>
    <w:basedOn w:val="DefaultParagraphFont"/>
    <w:link w:val="BalloonText"/>
    <w:uiPriority w:val="99"/>
    <w:semiHidden/>
    <w:rsid w:val="00F020D2"/>
    <w:rPr>
      <w:sz w:val="2"/>
      <w:szCs w:val="2"/>
    </w:rPr>
  </w:style>
  <w:style w:type="character" w:styleId="CommentReference">
    <w:name w:val="annotation reference"/>
    <w:basedOn w:val="DefaultParagraphFont"/>
    <w:uiPriority w:val="99"/>
    <w:semiHidden/>
    <w:rsid w:val="00E61332"/>
    <w:rPr>
      <w:sz w:val="16"/>
      <w:szCs w:val="16"/>
    </w:rPr>
  </w:style>
  <w:style w:type="paragraph" w:styleId="CommentText">
    <w:name w:val="annotation text"/>
    <w:basedOn w:val="Normal"/>
    <w:link w:val="CommentTextChar"/>
    <w:uiPriority w:val="99"/>
    <w:semiHidden/>
    <w:rsid w:val="00E61332"/>
    <w:rPr>
      <w:sz w:val="20"/>
      <w:szCs w:val="20"/>
    </w:rPr>
  </w:style>
  <w:style w:type="character" w:customStyle="1" w:styleId="CommentTextChar">
    <w:name w:val="Comment Text Char"/>
    <w:basedOn w:val="DefaultParagraphFont"/>
    <w:link w:val="CommentText"/>
    <w:uiPriority w:val="99"/>
    <w:semiHidden/>
    <w:rsid w:val="00F020D2"/>
    <w:rPr>
      <w:sz w:val="20"/>
      <w:szCs w:val="20"/>
    </w:rPr>
  </w:style>
  <w:style w:type="paragraph" w:styleId="CommentSubject">
    <w:name w:val="annotation subject"/>
    <w:basedOn w:val="CommentText"/>
    <w:next w:val="CommentText"/>
    <w:link w:val="CommentSubjectChar"/>
    <w:uiPriority w:val="99"/>
    <w:semiHidden/>
    <w:rsid w:val="00E61332"/>
    <w:rPr>
      <w:b/>
      <w:bCs/>
    </w:rPr>
  </w:style>
  <w:style w:type="character" w:customStyle="1" w:styleId="CommentSubjectChar">
    <w:name w:val="Comment Subject Char"/>
    <w:basedOn w:val="CommentTextChar"/>
    <w:link w:val="CommentSubject"/>
    <w:uiPriority w:val="99"/>
    <w:semiHidden/>
    <w:rsid w:val="00F020D2"/>
    <w:rPr>
      <w:b/>
      <w:bCs/>
      <w:sz w:val="20"/>
      <w:szCs w:val="20"/>
    </w:rPr>
  </w:style>
  <w:style w:type="numbering" w:styleId="111111">
    <w:name w:val="Outline List 2"/>
    <w:basedOn w:val="NoList"/>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otnoteReference">
    <w:name w:val="footnote reference"/>
    <w:basedOn w:val="DefaultParagraphFont"/>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sz w:val="20"/>
      <w:szCs w:val="20"/>
    </w:rPr>
  </w:style>
  <w:style w:type="paragraph" w:styleId="FootnoteText">
    <w:name w:val="footnote text"/>
    <w:basedOn w:val="Normal"/>
    <w:link w:val="FootnoteTextChar"/>
    <w:uiPriority w:val="99"/>
    <w:semiHidden/>
    <w:rsid w:val="00BB5236"/>
    <w:pPr>
      <w:tabs>
        <w:tab w:val="left" w:pos="567"/>
      </w:tabs>
    </w:pPr>
    <w:rPr>
      <w:sz w:val="20"/>
      <w:szCs w:val="20"/>
    </w:rPr>
  </w:style>
  <w:style w:type="character" w:customStyle="1" w:styleId="FootnoteTextChar">
    <w:name w:val="Footnote Text Char"/>
    <w:basedOn w:val="DefaultParagraphFont"/>
    <w:link w:val="FootnoteText"/>
    <w:uiPriority w:val="99"/>
    <w:semiHidden/>
    <w:rsid w:val="00BB5236"/>
    <w:rPr>
      <w:sz w:val="20"/>
      <w:szCs w:val="20"/>
    </w:rPr>
  </w:style>
  <w:style w:type="paragraph" w:styleId="Revision">
    <w:name w:val="Revision"/>
    <w:hidden/>
    <w:uiPriority w:val="99"/>
    <w:semiHidden/>
    <w:rsid w:val="00653E10"/>
    <w:rPr>
      <w:sz w:val="24"/>
      <w:szCs w:val="24"/>
    </w:rPr>
  </w:style>
  <w:style w:type="paragraph" w:styleId="ListParagraph">
    <w:name w:val="List Paragraph"/>
    <w:basedOn w:val="Normal"/>
    <w:uiPriority w:val="34"/>
    <w:qFormat/>
    <w:rsid w:val="001D2F5D"/>
    <w:pPr>
      <w:ind w:left="720"/>
      <w:contextualSpacing/>
    </w:pPr>
    <w:rPr>
      <w:lang w:val="en-GB" w:eastAsia="en-GB"/>
    </w:rPr>
  </w:style>
  <w:style w:type="paragraph" w:styleId="Title">
    <w:name w:val="Title"/>
    <w:basedOn w:val="Normal"/>
    <w:next w:val="Normal"/>
    <w:link w:val="TitleChar"/>
    <w:uiPriority w:val="10"/>
    <w:qFormat/>
    <w:rsid w:val="000A4B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B2B"/>
    <w:rPr>
      <w:rFonts w:asciiTheme="majorHAnsi" w:eastAsiaTheme="majorEastAsia" w:hAnsiTheme="majorHAnsi" w:cstheme="majorBidi"/>
      <w:spacing w:val="-10"/>
      <w:kern w:val="28"/>
      <w:sz w:val="56"/>
      <w:szCs w:val="56"/>
    </w:rPr>
  </w:style>
  <w:style w:type="paragraph" w:styleId="NoSpacing">
    <w:name w:val="No Spacing"/>
    <w:uiPriority w:val="1"/>
    <w:qFormat/>
    <w:rsid w:val="000A4B2B"/>
    <w:rPr>
      <w:sz w:val="24"/>
      <w:szCs w:val="24"/>
    </w:rPr>
  </w:style>
  <w:style w:type="paragraph" w:styleId="Quote">
    <w:name w:val="Quote"/>
    <w:basedOn w:val="Normal"/>
    <w:next w:val="Normal"/>
    <w:link w:val="QuoteChar"/>
    <w:uiPriority w:val="29"/>
    <w:qFormat/>
    <w:rsid w:val="000A4B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4B2B"/>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900750100">
      <w:bodyDiv w:val="1"/>
      <w:marLeft w:val="0"/>
      <w:marRight w:val="0"/>
      <w:marTop w:val="0"/>
      <w:marBottom w:val="0"/>
      <w:divBdr>
        <w:top w:val="none" w:sz="0" w:space="0" w:color="auto"/>
        <w:left w:val="none" w:sz="0" w:space="0" w:color="auto"/>
        <w:bottom w:val="none" w:sz="0" w:space="0" w:color="auto"/>
        <w:right w:val="none" w:sz="0" w:space="0" w:color="auto"/>
      </w:divBdr>
    </w:div>
    <w:div w:id="1477720564">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vdata.no/all/nl-19700417-02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nt.uio.no\hf-hfsekr-felles\FA\FORSKNINGSADMINISTRASJONEN\A-ANDREA\Skrivebord\Off.sektor%20&amp;%20n&#230;rings\addendum-offsektorn&#230;r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D6EF-85E5-4AC8-9806-CBE46496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addendum-offsektornærings.dotx</Template>
  <TotalTime>0</TotalTime>
  <Pages>3</Pages>
  <Words>971</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Eksempel på Samarbeidsavtale</vt:lpstr>
      <vt:lpstr>Eksempel på Samarbeidsavtale</vt:lpstr>
    </vt:vector>
  </TitlesOfParts>
  <Company>Active Templates AS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creator>Andrea Dale Wefring</dc:creator>
  <cp:lastModifiedBy>Andrea Dale Wefring</cp:lastModifiedBy>
  <cp:revision>1</cp:revision>
  <cp:lastPrinted>2019-11-28T15:15:00Z</cp:lastPrinted>
  <dcterms:created xsi:type="dcterms:W3CDTF">2022-02-17T08:50:00Z</dcterms:created>
  <dcterms:modified xsi:type="dcterms:W3CDTF">2022-02-17T08:50:00Z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WorkSiteReference">
    <vt:lpwstr>WDID 2204362.1</vt:lpwstr>
  </property>
  <property fmtid="{D5CDD505-2E9C-101B-9397-08002B2CF9AE}" pid="8" name="WorkSiteDatabase">
    <vt:lpwstr>MATTERS</vt:lpwstr>
  </property>
  <property fmtid="{D5CDD505-2E9C-101B-9397-08002B2CF9AE}" pid="9" name="WorkSiteDatabaseID">
    <vt:lpwstr>M</vt:lpwstr>
  </property>
  <property fmtid="{D5CDD505-2E9C-101B-9397-08002B2CF9AE}" pid="10" name="WorkSiteMatterNumber">
    <vt:lpwstr>115625-155</vt:lpwstr>
  </property>
  <property fmtid="{D5CDD505-2E9C-101B-9397-08002B2CF9AE}" pid="11" name="WorkSiteDocNumber">
    <vt:lpwstr>2204362</vt:lpwstr>
  </property>
  <property fmtid="{D5CDD505-2E9C-101B-9397-08002B2CF9AE}" pid="12" name="WorkSiteDocVersion">
    <vt:lpwstr>1</vt:lpwstr>
  </property>
  <property fmtid="{D5CDD505-2E9C-101B-9397-08002B2CF9AE}" pid="13" name="WorkSiteMatterResponsibleID">
    <vt:lpwstr>KV</vt:lpwstr>
  </property>
  <property fmtid="{D5CDD505-2E9C-101B-9397-08002B2CF9AE}" pid="14" name="WorkSiteMatterResponsibleName">
    <vt:lpwstr>Kristin Veierød</vt:lpwstr>
  </property>
  <property fmtid="{D5CDD505-2E9C-101B-9397-08002B2CF9AE}" pid="15" name="WorkSiteResponsibleAttorID">
    <vt:lpwstr>KV</vt:lpwstr>
  </property>
  <property fmtid="{D5CDD505-2E9C-101B-9397-08002B2CF9AE}" pid="16" name="WorkSiteResponsibleAttorName">
    <vt:lpwstr>Kristin Veierød</vt:lpwstr>
  </property>
</Properties>
</file>