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B236BF" w:rsidRPr="0096155B" w:rsidTr="009D7573">
        <w:trPr>
          <w:trHeight w:val="255"/>
        </w:trPr>
        <w:tc>
          <w:tcPr>
            <w:tcW w:w="907" w:type="dxa"/>
            <w:vAlign w:val="bottom"/>
          </w:tcPr>
          <w:p w:rsidR="00B236BF" w:rsidRPr="008766DC" w:rsidRDefault="00B236BF" w:rsidP="009D7573">
            <w:pPr>
              <w:pStyle w:val="Georigia9Bunntekst"/>
            </w:pPr>
            <w:r>
              <w:t>Our</w:t>
            </w:r>
            <w:r w:rsidRPr="008766DC">
              <w:t xml:space="preserve"> ref.:</w:t>
            </w:r>
          </w:p>
        </w:tc>
        <w:tc>
          <w:tcPr>
            <w:tcW w:w="2268" w:type="dxa"/>
            <w:vAlign w:val="bottom"/>
          </w:tcPr>
          <w:p w:rsidR="00B236BF" w:rsidRPr="0096155B" w:rsidRDefault="00B236BF" w:rsidP="009D7573">
            <w:pPr>
              <w:pStyle w:val="Georigia9Bunntekst"/>
            </w:pPr>
          </w:p>
        </w:tc>
        <w:tc>
          <w:tcPr>
            <w:tcW w:w="6463" w:type="dxa"/>
          </w:tcPr>
          <w:p w:rsidR="00B236BF" w:rsidRPr="0096155B" w:rsidRDefault="00B236BF" w:rsidP="009D7573">
            <w:pPr>
              <w:pStyle w:val="Georigia9Bunntekst"/>
            </w:pPr>
          </w:p>
        </w:tc>
      </w:tr>
    </w:tbl>
    <w:p w:rsidR="00B236BF" w:rsidRDefault="00B236BF" w:rsidP="00B236BF">
      <w:pPr>
        <w:pStyle w:val="Georgia11BoldTittel"/>
        <w:spacing w:before="0"/>
        <w:rPr>
          <w:sz w:val="28"/>
          <w:szCs w:val="28"/>
          <w:lang w:val="en-US"/>
        </w:rPr>
      </w:pPr>
    </w:p>
    <w:p w:rsidR="00C37D1F" w:rsidRPr="00732A16" w:rsidRDefault="00732A16" w:rsidP="00CA5289">
      <w:pPr>
        <w:pStyle w:val="Georgia11BoldTittel"/>
        <w:rPr>
          <w:sz w:val="28"/>
          <w:szCs w:val="28"/>
          <w:lang w:val="en-US"/>
        </w:rPr>
      </w:pPr>
      <w:r w:rsidRPr="00732A16">
        <w:rPr>
          <w:sz w:val="28"/>
          <w:szCs w:val="28"/>
          <w:lang w:val="en-US"/>
        </w:rPr>
        <w:t>Agreement concerning</w:t>
      </w:r>
      <w:r w:rsidR="00255413" w:rsidRPr="00732A16">
        <w:rPr>
          <w:sz w:val="28"/>
          <w:szCs w:val="28"/>
          <w:lang w:val="en-US"/>
        </w:rPr>
        <w:t xml:space="preserve"> </w:t>
      </w:r>
      <w:r w:rsidR="00162588">
        <w:rPr>
          <w:sz w:val="28"/>
          <w:szCs w:val="28"/>
          <w:lang w:val="en-US"/>
        </w:rPr>
        <w:t>co-</w:t>
      </w:r>
      <w:r w:rsidRPr="00732A16">
        <w:rPr>
          <w:sz w:val="28"/>
          <w:szCs w:val="28"/>
          <w:lang w:val="en-US"/>
        </w:rPr>
        <w:t>supervis</w:t>
      </w:r>
      <w:r w:rsidR="00547A23">
        <w:rPr>
          <w:sz w:val="28"/>
          <w:szCs w:val="28"/>
          <w:lang w:val="en-US"/>
        </w:rPr>
        <w:t>ion</w:t>
      </w:r>
      <w:r w:rsidR="000F5C81" w:rsidRPr="00732A16">
        <w:rPr>
          <w:sz w:val="28"/>
          <w:szCs w:val="28"/>
          <w:lang w:val="en-US"/>
        </w:rPr>
        <w:t xml:space="preserve"> (e</w:t>
      </w:r>
      <w:r>
        <w:rPr>
          <w:sz w:val="28"/>
          <w:szCs w:val="28"/>
          <w:lang w:val="en-US"/>
        </w:rPr>
        <w:t>xternal</w:t>
      </w:r>
      <w:r w:rsidR="000F5C81" w:rsidRPr="00732A16">
        <w:rPr>
          <w:sz w:val="28"/>
          <w:szCs w:val="28"/>
          <w:lang w:val="en-US"/>
        </w:rPr>
        <w:t>)</w:t>
      </w:r>
    </w:p>
    <w:p w:rsidR="00255413" w:rsidRPr="00732A16" w:rsidRDefault="00255413" w:rsidP="00A46423">
      <w:pPr>
        <w:pStyle w:val="Georgia11spacing10after"/>
        <w:rPr>
          <w:lang w:val="en-US"/>
        </w:rPr>
      </w:pPr>
    </w:p>
    <w:p w:rsidR="00885203" w:rsidRPr="00885203" w:rsidRDefault="00885203" w:rsidP="00885203">
      <w:pPr>
        <w:pStyle w:val="Georgia11spacing10after"/>
        <w:rPr>
          <w:lang w:val="en-US"/>
        </w:rPr>
      </w:pPr>
      <w:r w:rsidRPr="00885203">
        <w:rPr>
          <w:lang w:val="en-US"/>
        </w:rPr>
        <w:t>This agreement is based on</w:t>
      </w:r>
      <w:r>
        <w:rPr>
          <w:lang w:val="en-US"/>
        </w:rPr>
        <w:t xml:space="preserve"> the “A</w:t>
      </w:r>
      <w:r w:rsidRPr="00885203">
        <w:rPr>
          <w:lang w:val="en-US"/>
        </w:rPr>
        <w:t>greement concerning admission to organised d</w:t>
      </w:r>
      <w:r>
        <w:rPr>
          <w:lang w:val="en-US"/>
        </w:rPr>
        <w:t>octoral degree training in the F</w:t>
      </w:r>
      <w:r w:rsidRPr="00885203">
        <w:rPr>
          <w:lang w:val="en-US"/>
        </w:rPr>
        <w:t xml:space="preserve">aculty of </w:t>
      </w:r>
      <w:r>
        <w:rPr>
          <w:lang w:val="en-US"/>
        </w:rPr>
        <w:t>H</w:t>
      </w:r>
      <w:r w:rsidRPr="00885203">
        <w:rPr>
          <w:lang w:val="en-US"/>
        </w:rPr>
        <w:t xml:space="preserve">umanities at the </w:t>
      </w:r>
      <w:r>
        <w:rPr>
          <w:lang w:val="en-US"/>
        </w:rPr>
        <w:t>U</w:t>
      </w:r>
      <w:r w:rsidRPr="00885203">
        <w:rPr>
          <w:lang w:val="en-US"/>
        </w:rPr>
        <w:t xml:space="preserve">niversity of </w:t>
      </w:r>
      <w:r>
        <w:rPr>
          <w:lang w:val="en-US"/>
        </w:rPr>
        <w:t>O</w:t>
      </w:r>
      <w:r w:rsidRPr="00885203">
        <w:rPr>
          <w:lang w:val="en-US"/>
        </w:rPr>
        <w:t>slo</w:t>
      </w:r>
      <w:r>
        <w:rPr>
          <w:lang w:val="en-US"/>
        </w:rPr>
        <w:t>” and</w:t>
      </w:r>
      <w:r w:rsidRPr="00885203">
        <w:rPr>
          <w:lang w:val="en-US"/>
        </w:rPr>
        <w:t xml:space="preserve"> </w:t>
      </w:r>
      <w:r>
        <w:rPr>
          <w:lang w:val="en-US"/>
        </w:rPr>
        <w:t xml:space="preserve">the </w:t>
      </w:r>
      <w:r w:rsidRPr="00885203">
        <w:rPr>
          <w:lang w:val="en-US"/>
        </w:rPr>
        <w:t>Regulations for the Degree of Philosophiae Doctor (P</w:t>
      </w:r>
      <w:r>
        <w:rPr>
          <w:lang w:val="en-US"/>
        </w:rPr>
        <w:t>h.D.) at the University of Oslo,</w:t>
      </w:r>
      <w:r w:rsidRPr="00885203">
        <w:rPr>
          <w:lang w:val="en-US"/>
        </w:rPr>
        <w:t xml:space="preserve"> </w:t>
      </w:r>
      <w:r>
        <w:rPr>
          <w:lang w:val="en-US"/>
        </w:rPr>
        <w:t>a</w:t>
      </w:r>
      <w:r w:rsidRPr="00885203">
        <w:rPr>
          <w:lang w:val="en-US"/>
        </w:rPr>
        <w:t>dopted by the University Board on 22.06.2010.</w:t>
      </w:r>
    </w:p>
    <w:p w:rsidR="00255413" w:rsidRPr="00885203" w:rsidRDefault="00162588" w:rsidP="00A46423">
      <w:pPr>
        <w:pStyle w:val="Georgia11spacing10after"/>
        <w:rPr>
          <w:lang w:val="en-US"/>
        </w:rPr>
      </w:pPr>
      <w:r>
        <w:rPr>
          <w:lang w:val="en-US"/>
        </w:rPr>
        <w:t>Where a</w:t>
      </w:r>
      <w:r w:rsidR="00885203" w:rsidRPr="00885203">
        <w:rPr>
          <w:lang w:val="en-US"/>
        </w:rPr>
        <w:t xml:space="preserve"> </w:t>
      </w:r>
      <w:r>
        <w:rPr>
          <w:lang w:val="en-US"/>
        </w:rPr>
        <w:t>co-</w:t>
      </w:r>
      <w:r w:rsidR="00885203" w:rsidRPr="00885203">
        <w:rPr>
          <w:lang w:val="en-US"/>
        </w:rPr>
        <w:t xml:space="preserve">supervisor is appointed, a separate agreement shall be entered into between the </w:t>
      </w:r>
      <w:r>
        <w:rPr>
          <w:lang w:val="en-US"/>
        </w:rPr>
        <w:t>co-</w:t>
      </w:r>
      <w:r w:rsidR="00885203" w:rsidRPr="00885203">
        <w:rPr>
          <w:lang w:val="en-US"/>
        </w:rPr>
        <w:t xml:space="preserve">supervisor and the candidate’s basic unit (department, centre) laying down the distribution of work between the principal supervisor and the </w:t>
      </w:r>
      <w:r>
        <w:rPr>
          <w:lang w:val="en-US"/>
        </w:rPr>
        <w:t>co-</w:t>
      </w:r>
      <w:r w:rsidR="00896605">
        <w:rPr>
          <w:lang w:val="en-US"/>
        </w:rPr>
        <w:t>supervisor and</w:t>
      </w:r>
      <w:r w:rsidR="00885203" w:rsidRPr="00885203">
        <w:rPr>
          <w:lang w:val="en-US"/>
        </w:rPr>
        <w:t xml:space="preserve"> the remuneration payable to any </w:t>
      </w:r>
      <w:r>
        <w:rPr>
          <w:lang w:val="en-US"/>
        </w:rPr>
        <w:t>co-</w:t>
      </w:r>
      <w:r w:rsidR="00885203" w:rsidRPr="00885203">
        <w:rPr>
          <w:lang w:val="en-US"/>
        </w:rPr>
        <w:t>supervisor who is external to the department/faculty.</w:t>
      </w:r>
    </w:p>
    <w:p w:rsidR="00255413" w:rsidRDefault="000C49D4" w:rsidP="00A46423">
      <w:pPr>
        <w:pStyle w:val="Georgia11spacing10after"/>
        <w:rPr>
          <w:lang w:val="en-US"/>
        </w:rPr>
      </w:pPr>
      <w:r w:rsidRPr="000C49D4">
        <w:rPr>
          <w:lang w:val="en-US"/>
        </w:rPr>
        <w:t>This agreement concerns individual supervision of the doctoral degree candidate</w:t>
      </w:r>
      <w:r>
        <w:rPr>
          <w:lang w:val="en-US"/>
        </w:rPr>
        <w:t>.</w:t>
      </w:r>
    </w:p>
    <w:p w:rsidR="00D446E8" w:rsidRPr="000C49D4" w:rsidRDefault="00D446E8" w:rsidP="00A46423">
      <w:pPr>
        <w:pStyle w:val="Georgia11spacing10after"/>
        <w:rPr>
          <w:lang w:val="en-US"/>
        </w:rPr>
      </w:pPr>
      <w:r>
        <w:rPr>
          <w:lang w:val="en-US"/>
        </w:rPr>
        <w:t xml:space="preserve">The agreement is effective from: </w:t>
      </w:r>
      <w:r w:rsidRPr="00D446E8">
        <w:rPr>
          <w:lang w:val="en-US"/>
        </w:rPr>
        <w:t>&lt;Dato, eventuelt fradato-tildato&gt;</w:t>
      </w:r>
    </w:p>
    <w:p w:rsidR="00CA5289" w:rsidRPr="00547A23" w:rsidRDefault="00547A23" w:rsidP="00CA5289">
      <w:pPr>
        <w:pStyle w:val="Georgia11spacing10after"/>
        <w:spacing w:after="0"/>
        <w:rPr>
          <w:b/>
          <w:lang w:val="en-US"/>
        </w:rPr>
      </w:pPr>
      <w:r>
        <w:rPr>
          <w:b/>
          <w:lang w:val="en-US"/>
        </w:rPr>
        <w:t>P</w:t>
      </w:r>
      <w:r w:rsidRPr="00547A23">
        <w:rPr>
          <w:b/>
          <w:lang w:val="en-US"/>
        </w:rPr>
        <w:t>arties to this agreement</w:t>
      </w:r>
    </w:p>
    <w:tbl>
      <w:tblPr>
        <w:tblpPr w:leftFromText="141" w:rightFromText="141" w:vertAnchor="text" w:horzAnchor="margin"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46"/>
      </w:tblGrid>
      <w:tr w:rsidR="005E36E8" w:rsidRPr="0048059C" w:rsidTr="005E36E8">
        <w:trPr>
          <w:trHeight w:val="286"/>
        </w:trPr>
        <w:tc>
          <w:tcPr>
            <w:tcW w:w="4570" w:type="dxa"/>
          </w:tcPr>
          <w:p w:rsidR="005E36E8" w:rsidRPr="0048059C" w:rsidRDefault="00162588" w:rsidP="005E36E8">
            <w:pPr>
              <w:pStyle w:val="Georgia11spacing10after"/>
            </w:pPr>
            <w:r>
              <w:t>Co-</w:t>
            </w:r>
            <w:r w:rsidR="00885203">
              <w:t>supervisor</w:t>
            </w:r>
          </w:p>
        </w:tc>
        <w:tc>
          <w:tcPr>
            <w:tcW w:w="4746" w:type="dxa"/>
          </w:tcPr>
          <w:p w:rsidR="005E36E8" w:rsidRPr="0048059C" w:rsidRDefault="00885203" w:rsidP="005E36E8">
            <w:pPr>
              <w:pStyle w:val="Georgia11spacing10after"/>
            </w:pPr>
            <w:r w:rsidRPr="00885203">
              <w:t xml:space="preserve">Doctoral degree candidate </w:t>
            </w:r>
            <w:r w:rsidR="005E36E8" w:rsidRPr="0048059C">
              <w:t xml:space="preserve"> </w:t>
            </w:r>
          </w:p>
        </w:tc>
      </w:tr>
      <w:tr w:rsidR="005E36E8" w:rsidRPr="0048059C" w:rsidTr="005E36E8">
        <w:trPr>
          <w:trHeight w:val="472"/>
        </w:trPr>
        <w:tc>
          <w:tcPr>
            <w:tcW w:w="4570" w:type="dxa"/>
          </w:tcPr>
          <w:p w:rsidR="005E36E8" w:rsidRPr="00AF5066" w:rsidRDefault="00753320" w:rsidP="005E36E8">
            <w:pPr>
              <w:pStyle w:val="Georgia11spacing10after"/>
            </w:pPr>
            <w:r w:rsidRPr="00AF5066">
              <w:rPr>
                <w:lang w:val="en-US"/>
              </w:rPr>
              <w:t>&lt;Tittel&gt; &lt;navn&gt;, &lt;institusjon&gt;</w:t>
            </w:r>
          </w:p>
        </w:tc>
        <w:tc>
          <w:tcPr>
            <w:tcW w:w="4746" w:type="dxa"/>
          </w:tcPr>
          <w:p w:rsidR="005E36E8" w:rsidRPr="00AF5066" w:rsidRDefault="00262522" w:rsidP="005E36E8">
            <w:pPr>
              <w:pStyle w:val="Georgia11spacing10after"/>
            </w:pPr>
            <w:r w:rsidRPr="00AF5066">
              <w:rPr>
                <w:lang w:val="en-US"/>
              </w:rPr>
              <w:t>&lt;Navn&gt;, University of Oslo</w:t>
            </w:r>
          </w:p>
        </w:tc>
      </w:tr>
    </w:tbl>
    <w:p w:rsidR="005E36E8" w:rsidRPr="004A3B8B" w:rsidRDefault="004A3B8B" w:rsidP="00255413">
      <w:pPr>
        <w:pStyle w:val="Georgia11spacing10after"/>
        <w:rPr>
          <w:lang w:val="en-US"/>
        </w:rPr>
      </w:pPr>
      <w:r w:rsidRPr="004A3B8B">
        <w:rPr>
          <w:lang w:val="en-US"/>
        </w:rPr>
        <w:t>Agreement concerning supervision between Department of</w:t>
      </w:r>
      <w:r w:rsidR="00255413" w:rsidRPr="004A3B8B">
        <w:rPr>
          <w:lang w:val="en-US"/>
        </w:rPr>
        <w:t xml:space="preserve"> </w:t>
      </w:r>
      <w:r w:rsidR="004D623D" w:rsidRPr="004A3B8B">
        <w:rPr>
          <w:lang w:val="en-US"/>
        </w:rPr>
        <w:t>…………………………………………………………….</w:t>
      </w:r>
      <w:r w:rsidR="00CA5289" w:rsidRPr="004A3B8B">
        <w:rPr>
          <w:lang w:val="en-US"/>
        </w:rPr>
        <w:t xml:space="preserve"> </w:t>
      </w:r>
      <w:r>
        <w:rPr>
          <w:lang w:val="en-US"/>
        </w:rPr>
        <w:t>and</w:t>
      </w:r>
      <w:r w:rsidR="00255413" w:rsidRPr="004A3B8B">
        <w:rPr>
          <w:lang w:val="en-US"/>
        </w:rPr>
        <w:t>:</w:t>
      </w:r>
    </w:p>
    <w:p w:rsidR="00ED2E00" w:rsidRPr="004A3B8B" w:rsidRDefault="00ED2E00" w:rsidP="00ED2E00">
      <w:pPr>
        <w:pStyle w:val="Georgia11spacing10after"/>
        <w:spacing w:after="0"/>
        <w:rPr>
          <w:lang w:val="en-US"/>
        </w:rPr>
      </w:pPr>
    </w:p>
    <w:p w:rsidR="000C49D4" w:rsidRPr="00FD35FD" w:rsidRDefault="000C49D4" w:rsidP="000C49D4">
      <w:pPr>
        <w:rPr>
          <w:rFonts w:ascii="Georgia" w:hAnsi="Georgia"/>
          <w:lang w:val="en-GB"/>
        </w:rPr>
      </w:pPr>
      <w:r w:rsidRPr="00FD35FD">
        <w:rPr>
          <w:rFonts w:ascii="Georgia" w:hAnsi="Georgia"/>
          <w:lang w:val="en-GB"/>
        </w:rPr>
        <w:t>The doctoral degree c</w:t>
      </w:r>
      <w:r w:rsidR="00967229">
        <w:rPr>
          <w:rFonts w:ascii="Georgia" w:hAnsi="Georgia"/>
          <w:lang w:val="en-GB"/>
        </w:rPr>
        <w:t>andidate was admitted to the PhD</w:t>
      </w:r>
      <w:r w:rsidRPr="00FD35FD">
        <w:rPr>
          <w:rFonts w:ascii="Georgia" w:hAnsi="Georgia"/>
          <w:lang w:val="en-GB"/>
        </w:rPr>
        <w:t xml:space="preserve"> programme at the Faculty of Humanities spring/autumn </w:t>
      </w:r>
      <w:r w:rsidR="00C15911">
        <w:rPr>
          <w:rFonts w:ascii="Georgia" w:hAnsi="Georgia"/>
          <w:lang w:val="en-GB"/>
        </w:rPr>
        <w:t>&lt;Årstall&gt;</w:t>
      </w:r>
    </w:p>
    <w:p w:rsidR="002B173C" w:rsidRPr="000C49D4" w:rsidRDefault="002B173C" w:rsidP="002B173C">
      <w:pPr>
        <w:pStyle w:val="Georgia11spacing0after"/>
        <w:rPr>
          <w:lang w:val="en-US"/>
        </w:rPr>
      </w:pPr>
    </w:p>
    <w:p w:rsidR="00CA5289" w:rsidRPr="00B9259E" w:rsidRDefault="00B9259E" w:rsidP="00CA5289">
      <w:pPr>
        <w:pStyle w:val="Georgia11spacing10after"/>
        <w:spacing w:after="0"/>
        <w:rPr>
          <w:b/>
          <w:lang w:val="en-US"/>
        </w:rPr>
      </w:pPr>
      <w:r w:rsidRPr="00B9259E">
        <w:rPr>
          <w:b/>
          <w:lang w:val="en-US"/>
        </w:rPr>
        <w:t>Distribution</w:t>
      </w:r>
      <w:r w:rsidR="004A3B8B" w:rsidRPr="00B9259E">
        <w:rPr>
          <w:b/>
          <w:lang w:val="en-US"/>
        </w:rPr>
        <w:t xml:space="preserve"> </w:t>
      </w:r>
      <w:r w:rsidRPr="00B9259E">
        <w:rPr>
          <w:b/>
          <w:lang w:val="en-US"/>
        </w:rPr>
        <w:t>of work between</w:t>
      </w:r>
      <w:r w:rsidR="004A3B8B" w:rsidRPr="00B9259E">
        <w:rPr>
          <w:b/>
          <w:lang w:val="en-US"/>
        </w:rPr>
        <w:t xml:space="preserve"> </w:t>
      </w:r>
      <w:r w:rsidR="00896605">
        <w:rPr>
          <w:b/>
          <w:lang w:val="en-US"/>
        </w:rPr>
        <w:t xml:space="preserve">the </w:t>
      </w:r>
      <w:r w:rsidR="004A3B8B" w:rsidRPr="00B9259E">
        <w:rPr>
          <w:b/>
          <w:lang w:val="en-US"/>
        </w:rPr>
        <w:t>supervisors</w:t>
      </w:r>
    </w:p>
    <w:p w:rsidR="002B173C" w:rsidRPr="00896605" w:rsidRDefault="000C49D4" w:rsidP="002B173C">
      <w:pPr>
        <w:pStyle w:val="Georgia11spacing10after"/>
        <w:rPr>
          <w:lang w:val="en-GB"/>
        </w:rPr>
      </w:pPr>
      <w:r w:rsidRPr="000C49D4">
        <w:rPr>
          <w:bCs/>
          <w:lang w:val="en-GB"/>
        </w:rPr>
        <w:t>The PhD education is organised in programmes with a stipulated length of three years</w:t>
      </w:r>
      <w:r w:rsidR="00324474">
        <w:rPr>
          <w:bCs/>
          <w:lang w:val="en-GB"/>
        </w:rPr>
        <w:t>’</w:t>
      </w:r>
      <w:r w:rsidRPr="000C49D4">
        <w:rPr>
          <w:bCs/>
          <w:lang w:val="en-GB"/>
        </w:rPr>
        <w:t xml:space="preserve"> full-time study. </w:t>
      </w:r>
      <w:r w:rsidRPr="00AE2D1F">
        <w:rPr>
          <w:bCs/>
          <w:lang w:val="en-GB"/>
        </w:rPr>
        <w:t>A doctoral degree candidate can</w:t>
      </w:r>
      <w:r w:rsidR="00896605">
        <w:rPr>
          <w:bCs/>
          <w:lang w:val="en-GB"/>
        </w:rPr>
        <w:t xml:space="preserve">, according to </w:t>
      </w:r>
      <w:r w:rsidR="00896605" w:rsidRPr="00896605">
        <w:rPr>
          <w:i/>
          <w:lang w:val="en-US"/>
        </w:rPr>
        <w:t>Retningslinjer for praktisering av arbeidspliktbestemmelser</w:t>
      </w:r>
      <w:r w:rsidR="00896605">
        <w:rPr>
          <w:i/>
          <w:lang w:val="en-US"/>
        </w:rPr>
        <w:t xml:space="preserve"> ved Det humanistiske fakultet,</w:t>
      </w:r>
      <w:r w:rsidRPr="00AE2D1F">
        <w:rPr>
          <w:bCs/>
          <w:lang w:val="en-GB"/>
        </w:rPr>
        <w:t xml:space="preserve"> expect </w:t>
      </w:r>
      <w:r w:rsidR="00753190">
        <w:rPr>
          <w:bCs/>
          <w:lang w:val="en-GB"/>
        </w:rPr>
        <w:t>14</w:t>
      </w:r>
      <w:r w:rsidRPr="00AE2D1F">
        <w:rPr>
          <w:bCs/>
          <w:lang w:val="en-GB"/>
        </w:rPr>
        <w:t xml:space="preserve"> hours of supervision per year, during a period of three years.</w:t>
      </w:r>
      <w:r>
        <w:rPr>
          <w:bCs/>
          <w:lang w:val="en-GB"/>
        </w:rPr>
        <w:t xml:space="preserve"> </w:t>
      </w:r>
    </w:p>
    <w:p w:rsidR="002B173C" w:rsidRPr="00547A23" w:rsidRDefault="000C49D4" w:rsidP="002B173C">
      <w:pPr>
        <w:pStyle w:val="Georgia11spacing0after"/>
        <w:rPr>
          <w:lang w:val="en-US"/>
        </w:rPr>
      </w:pPr>
      <w:r w:rsidRPr="00547A23">
        <w:rPr>
          <w:lang w:val="en-US"/>
        </w:rPr>
        <w:t>Principal supervisor:</w:t>
      </w:r>
      <w:r w:rsidR="004D623D" w:rsidRPr="00547A23">
        <w:rPr>
          <w:lang w:val="en-US"/>
        </w:rPr>
        <w:t xml:space="preserve">  …………………………………………………..</w:t>
      </w:r>
      <w:r w:rsidR="002B173C" w:rsidRPr="00547A23">
        <w:rPr>
          <w:lang w:val="en-US"/>
        </w:rPr>
        <w:t xml:space="preserve">. </w:t>
      </w:r>
    </w:p>
    <w:p w:rsidR="00BD279E" w:rsidRPr="00547A23" w:rsidRDefault="00BD279E" w:rsidP="002B173C">
      <w:pPr>
        <w:pStyle w:val="Georgia11spacing0after"/>
        <w:rPr>
          <w:lang w:val="en-US"/>
        </w:rPr>
      </w:pPr>
    </w:p>
    <w:p w:rsidR="002B173C" w:rsidRPr="005533D2" w:rsidRDefault="000C49D4" w:rsidP="002B173C">
      <w:pPr>
        <w:pStyle w:val="Georgia11spacing0after"/>
        <w:rPr>
          <w:lang w:val="en-US"/>
        </w:rPr>
      </w:pPr>
      <w:r w:rsidRPr="005533D2">
        <w:rPr>
          <w:lang w:val="en-US"/>
        </w:rPr>
        <w:t xml:space="preserve">The principal and </w:t>
      </w:r>
      <w:r w:rsidR="00162588">
        <w:rPr>
          <w:lang w:val="en-US"/>
        </w:rPr>
        <w:t>co-</w:t>
      </w:r>
      <w:r w:rsidRPr="005533D2">
        <w:rPr>
          <w:lang w:val="en-US"/>
        </w:rPr>
        <w:t xml:space="preserve">supervisors </w:t>
      </w:r>
      <w:r w:rsidR="00D446E8">
        <w:rPr>
          <w:lang w:val="en-US"/>
        </w:rPr>
        <w:t>dispense &lt;Antall&gt; remaining hours</w:t>
      </w:r>
      <w:r w:rsidR="00C15911">
        <w:rPr>
          <w:lang w:val="en-US"/>
        </w:rPr>
        <w:t xml:space="preserve"> totally</w:t>
      </w:r>
      <w:r w:rsidR="00D446E8">
        <w:rPr>
          <w:lang w:val="en-US"/>
        </w:rPr>
        <w:t xml:space="preserve"> allocated to supervision including preparation. They distribute the remaining hours between them </w:t>
      </w:r>
      <w:r w:rsidR="00B9259E">
        <w:rPr>
          <w:lang w:val="en-US"/>
        </w:rPr>
        <w:t>as such</w:t>
      </w:r>
      <w:r w:rsidR="00CA5289" w:rsidRPr="005533D2">
        <w:rPr>
          <w:lang w:val="en-US"/>
        </w:rPr>
        <w:t>:</w:t>
      </w:r>
    </w:p>
    <w:p w:rsidR="005E36E8" w:rsidRPr="005533D2" w:rsidRDefault="005E36E8" w:rsidP="002B173C">
      <w:pPr>
        <w:pStyle w:val="Georgia11spacing0afte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410"/>
        <w:gridCol w:w="2404"/>
        <w:gridCol w:w="2410"/>
      </w:tblGrid>
      <w:tr w:rsidR="005E36E8" w:rsidRPr="008A555C" w:rsidTr="008A555C">
        <w:tc>
          <w:tcPr>
            <w:tcW w:w="4889" w:type="dxa"/>
            <w:gridSpan w:val="2"/>
          </w:tcPr>
          <w:p w:rsidR="005E36E8" w:rsidRPr="0048059C" w:rsidRDefault="00162588" w:rsidP="00C6440E">
            <w:pPr>
              <w:pStyle w:val="Georgia11spacing0after"/>
              <w:spacing w:after="200"/>
            </w:pPr>
            <w:r>
              <w:t>Co-</w:t>
            </w:r>
            <w:r w:rsidR="00885203">
              <w:t>supervisor</w:t>
            </w:r>
          </w:p>
        </w:tc>
        <w:tc>
          <w:tcPr>
            <w:tcW w:w="4889" w:type="dxa"/>
            <w:gridSpan w:val="2"/>
          </w:tcPr>
          <w:p w:rsidR="005E36E8" w:rsidRPr="0048059C" w:rsidRDefault="00885203" w:rsidP="002B173C">
            <w:pPr>
              <w:pStyle w:val="Georgia11spacing0after"/>
            </w:pPr>
            <w:r w:rsidRPr="00885203">
              <w:t>Principal supervisor</w:t>
            </w:r>
          </w:p>
        </w:tc>
      </w:tr>
      <w:tr w:rsidR="005E36E8" w:rsidRPr="008A555C" w:rsidTr="008A555C">
        <w:tc>
          <w:tcPr>
            <w:tcW w:w="2444" w:type="dxa"/>
          </w:tcPr>
          <w:p w:rsidR="005E36E8" w:rsidRPr="0048059C" w:rsidRDefault="005E36E8" w:rsidP="002B173C">
            <w:pPr>
              <w:pStyle w:val="Georgia11spacing0after"/>
            </w:pPr>
          </w:p>
          <w:p w:rsidR="005E36E8" w:rsidRPr="0048059C" w:rsidRDefault="005533D2" w:rsidP="002B173C">
            <w:pPr>
              <w:pStyle w:val="Georgia11spacing0after"/>
            </w:pPr>
            <w:r>
              <w:t>Hours</w:t>
            </w:r>
            <w:r w:rsidR="005E36E8" w:rsidRPr="0048059C">
              <w:t>:</w:t>
            </w:r>
          </w:p>
        </w:tc>
        <w:tc>
          <w:tcPr>
            <w:tcW w:w="2445" w:type="dxa"/>
          </w:tcPr>
          <w:p w:rsidR="005E36E8" w:rsidRPr="0048059C" w:rsidRDefault="005E36E8" w:rsidP="002B173C">
            <w:pPr>
              <w:pStyle w:val="Georgia11spacing0after"/>
            </w:pPr>
          </w:p>
          <w:p w:rsidR="005E36E8" w:rsidRPr="0048059C" w:rsidRDefault="00FD35FD" w:rsidP="005533D2">
            <w:pPr>
              <w:pStyle w:val="Georgia11spacing0after"/>
            </w:pPr>
            <w:r>
              <w:t>%</w:t>
            </w:r>
            <w:r w:rsidR="009977C7">
              <w:t>/share</w:t>
            </w:r>
            <w:r w:rsidR="005E36E8" w:rsidRPr="0048059C">
              <w:t>:</w:t>
            </w:r>
          </w:p>
        </w:tc>
        <w:tc>
          <w:tcPr>
            <w:tcW w:w="2444" w:type="dxa"/>
          </w:tcPr>
          <w:p w:rsidR="005E36E8" w:rsidRPr="0048059C" w:rsidRDefault="005E36E8" w:rsidP="002B173C">
            <w:pPr>
              <w:pStyle w:val="Georgia11spacing0after"/>
            </w:pPr>
          </w:p>
          <w:p w:rsidR="005E36E8" w:rsidRPr="0048059C" w:rsidRDefault="005533D2" w:rsidP="002B173C">
            <w:pPr>
              <w:pStyle w:val="Georgia11spacing0after"/>
            </w:pPr>
            <w:r>
              <w:t>Hours</w:t>
            </w:r>
            <w:r w:rsidR="005E36E8" w:rsidRPr="0048059C">
              <w:t>:</w:t>
            </w:r>
          </w:p>
        </w:tc>
        <w:tc>
          <w:tcPr>
            <w:tcW w:w="2445" w:type="dxa"/>
          </w:tcPr>
          <w:p w:rsidR="005E36E8" w:rsidRPr="0048059C" w:rsidRDefault="005E36E8" w:rsidP="002B173C">
            <w:pPr>
              <w:pStyle w:val="Georgia11spacing0after"/>
            </w:pPr>
          </w:p>
          <w:p w:rsidR="005E36E8" w:rsidRPr="0048059C" w:rsidRDefault="00FD35FD" w:rsidP="005533D2">
            <w:pPr>
              <w:pStyle w:val="Georgia11spacing0after"/>
            </w:pPr>
            <w:r>
              <w:t>%</w:t>
            </w:r>
            <w:r w:rsidR="009977C7">
              <w:t>/share</w:t>
            </w:r>
            <w:r w:rsidR="005E36E8" w:rsidRPr="0048059C">
              <w:t>:</w:t>
            </w:r>
          </w:p>
        </w:tc>
      </w:tr>
    </w:tbl>
    <w:p w:rsidR="002B173C" w:rsidRPr="0048059C" w:rsidRDefault="002B173C" w:rsidP="002B173C">
      <w:pPr>
        <w:pStyle w:val="Georgia11spacing0after"/>
      </w:pPr>
    </w:p>
    <w:p w:rsidR="00CA5289" w:rsidRPr="00AF5066" w:rsidRDefault="00B9259E" w:rsidP="004C47BF">
      <w:pPr>
        <w:pStyle w:val="Georgia11spacing0after"/>
        <w:rPr>
          <w:b/>
        </w:rPr>
      </w:pPr>
      <w:r w:rsidRPr="00AF5066">
        <w:rPr>
          <w:b/>
        </w:rPr>
        <w:t>Fee</w:t>
      </w:r>
    </w:p>
    <w:p w:rsidR="00BD279E" w:rsidRPr="00AF5066" w:rsidRDefault="00B9259E" w:rsidP="004C47BF">
      <w:pPr>
        <w:pStyle w:val="Georgia11spacing0after"/>
        <w:rPr>
          <w:lang w:val="en-US"/>
        </w:rPr>
      </w:pPr>
      <w:r w:rsidRPr="00AF5066">
        <w:rPr>
          <w:lang w:val="en-US"/>
        </w:rPr>
        <w:t>Supervisors external to the department/faculty are</w:t>
      </w:r>
      <w:r w:rsidR="00855BCE" w:rsidRPr="00AF5066">
        <w:rPr>
          <w:lang w:val="en-US"/>
        </w:rPr>
        <w:t xml:space="preserve"> </w:t>
      </w:r>
      <w:r w:rsidR="007305A2" w:rsidRPr="00AF5066">
        <w:rPr>
          <w:lang w:val="en-US"/>
        </w:rPr>
        <w:t>remunerated</w:t>
      </w:r>
      <w:r w:rsidR="00855BCE" w:rsidRPr="00AF5066">
        <w:rPr>
          <w:lang w:val="en-US"/>
        </w:rPr>
        <w:t xml:space="preserve">. </w:t>
      </w:r>
    </w:p>
    <w:p w:rsidR="00FA7D78" w:rsidRDefault="00FA7D78" w:rsidP="00FA7D78">
      <w:pPr>
        <w:pStyle w:val="Georgia11spacing0after"/>
        <w:numPr>
          <w:ilvl w:val="0"/>
          <w:numId w:val="3"/>
        </w:numPr>
        <w:rPr>
          <w:lang w:val="en-US"/>
        </w:rPr>
      </w:pPr>
      <w:r>
        <w:rPr>
          <w:lang w:val="en-US"/>
        </w:rPr>
        <w:t>An electronic contract</w:t>
      </w:r>
      <w:r w:rsidRPr="00FA7D78">
        <w:rPr>
          <w:lang w:val="en-US"/>
        </w:rPr>
        <w:t xml:space="preserve"> will be </w:t>
      </w:r>
      <w:r>
        <w:rPr>
          <w:lang w:val="en-US"/>
        </w:rPr>
        <w:t>made shortly after the co-supervisor</w:t>
      </w:r>
      <w:r w:rsidRPr="00FA7D78">
        <w:rPr>
          <w:lang w:val="en-US"/>
        </w:rPr>
        <w:t xml:space="preserve"> has been appointed. </w:t>
      </w:r>
      <w:r>
        <w:rPr>
          <w:lang w:val="en-US"/>
        </w:rPr>
        <w:t>The co-supervisor</w:t>
      </w:r>
      <w:bookmarkStart w:id="0" w:name="_GoBack"/>
      <w:bookmarkEnd w:id="0"/>
      <w:r w:rsidRPr="00FA7D78">
        <w:rPr>
          <w:lang w:val="en-US"/>
        </w:rPr>
        <w:t xml:space="preserve"> will receive an e-mail from the University of Oslo with information on how to proceed.</w:t>
      </w:r>
    </w:p>
    <w:p w:rsidR="00753320" w:rsidRPr="00AF5066" w:rsidRDefault="00753320" w:rsidP="00FA7D78">
      <w:pPr>
        <w:pStyle w:val="Georgia11spacing0after"/>
        <w:numPr>
          <w:ilvl w:val="0"/>
          <w:numId w:val="3"/>
        </w:numPr>
        <w:rPr>
          <w:lang w:val="en-US"/>
        </w:rPr>
      </w:pPr>
      <w:r w:rsidRPr="00AF5066">
        <w:rPr>
          <w:lang w:val="en-US"/>
        </w:rPr>
        <w:lastRenderedPageBreak/>
        <w:t>The rate per hour/fee will follow Norwegian rates and depend on the academic post of the co-supervisor</w:t>
      </w:r>
    </w:p>
    <w:p w:rsidR="00ED2E00" w:rsidRPr="00D446E8" w:rsidRDefault="00ED2E00" w:rsidP="004C47BF">
      <w:pPr>
        <w:pStyle w:val="Georgia11spacing0after"/>
        <w:rPr>
          <w:lang w:val="en-US"/>
        </w:rPr>
      </w:pPr>
    </w:p>
    <w:p w:rsidR="00260C53" w:rsidRPr="00D446E8" w:rsidRDefault="00260C53" w:rsidP="004C47BF">
      <w:pPr>
        <w:pStyle w:val="Georgia11spacing0after"/>
        <w:rPr>
          <w:b/>
          <w:lang w:val="en-US"/>
        </w:rPr>
      </w:pPr>
    </w:p>
    <w:p w:rsidR="00ED2E00" w:rsidRPr="00D446E8" w:rsidRDefault="005533D2" w:rsidP="004C47BF">
      <w:pPr>
        <w:pStyle w:val="Georgia11spacing0after"/>
        <w:rPr>
          <w:b/>
          <w:lang w:val="en-US"/>
        </w:rPr>
      </w:pPr>
      <w:r w:rsidRPr="00D446E8">
        <w:rPr>
          <w:b/>
          <w:lang w:val="en-US"/>
        </w:rPr>
        <w:t>On the supervision</w:t>
      </w:r>
    </w:p>
    <w:p w:rsidR="00DC7C20" w:rsidRPr="00F657DC" w:rsidRDefault="005533D2" w:rsidP="004C47BF">
      <w:pPr>
        <w:pStyle w:val="Georgia11spacing0after"/>
        <w:rPr>
          <w:lang w:val="en-US"/>
        </w:rPr>
      </w:pPr>
      <w:r w:rsidRPr="00F657DC">
        <w:rPr>
          <w:lang w:val="en-US"/>
        </w:rPr>
        <w:t>The doctoral degree candidate, principal supervisor and co-supervisor agree on the purpose of the work of the co-supervisor</w:t>
      </w:r>
      <w:r w:rsidR="00DC7C20" w:rsidRPr="00F657DC">
        <w:rPr>
          <w:lang w:val="en-US"/>
        </w:rPr>
        <w:t>.</w:t>
      </w:r>
      <w:r w:rsidR="00DF052E" w:rsidRPr="00F657DC">
        <w:rPr>
          <w:lang w:val="en-US"/>
        </w:rPr>
        <w:t xml:space="preserve"> </w:t>
      </w:r>
    </w:p>
    <w:p w:rsidR="00DC7C20" w:rsidRPr="00F657DC" w:rsidRDefault="00DC7C20" w:rsidP="004C47BF">
      <w:pPr>
        <w:pStyle w:val="Georgia11spacing0after"/>
        <w:rPr>
          <w:b/>
          <w:lang w:val="en-US"/>
        </w:rPr>
      </w:pPr>
    </w:p>
    <w:p w:rsidR="0048059C" w:rsidRPr="009977C7" w:rsidRDefault="009977C7" w:rsidP="00ED2E00">
      <w:pPr>
        <w:pStyle w:val="Georgia11spacing0after"/>
        <w:rPr>
          <w:lang w:val="en-US"/>
        </w:rPr>
      </w:pPr>
      <w:r w:rsidRPr="00D27D52">
        <w:rPr>
          <w:lang w:val="en-GB"/>
        </w:rPr>
        <w:t>Th</w:t>
      </w:r>
      <w:r>
        <w:rPr>
          <w:lang w:val="en-GB"/>
        </w:rPr>
        <w:t>e</w:t>
      </w:r>
      <w:r w:rsidRPr="00D27D52">
        <w:rPr>
          <w:lang w:val="en-GB"/>
        </w:rPr>
        <w:t xml:space="preserve"> supervision shall in the best possible manner satisfy the demands of both academic and personal considerations in respect of the individual</w:t>
      </w:r>
      <w:r w:rsidR="00162588" w:rsidRPr="00162588">
        <w:rPr>
          <w:lang w:val="en-US"/>
        </w:rPr>
        <w:t>.</w:t>
      </w:r>
      <w:r w:rsidR="00BD279E" w:rsidRPr="00162588">
        <w:rPr>
          <w:lang w:val="en-US"/>
        </w:rPr>
        <w:t xml:space="preserve"> </w:t>
      </w:r>
      <w:r w:rsidR="009E5D5C" w:rsidRPr="009E5D5C">
        <w:rPr>
          <w:lang w:val="en-US"/>
        </w:rPr>
        <w:t>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w:t>
      </w:r>
      <w:r w:rsidR="004D623D" w:rsidRPr="009E5D5C">
        <w:rPr>
          <w:lang w:val="en-US"/>
        </w:rPr>
        <w:t xml:space="preserve"> </w:t>
      </w:r>
      <w:r w:rsidR="00324474">
        <w:rPr>
          <w:lang w:val="en-US"/>
        </w:rPr>
        <w:t xml:space="preserve">expect </w:t>
      </w:r>
      <w:r w:rsidR="0013630D">
        <w:rPr>
          <w:lang w:val="en-US"/>
        </w:rPr>
        <w:t>all</w:t>
      </w:r>
      <w:r w:rsidR="00324474">
        <w:rPr>
          <w:lang w:val="en-US"/>
        </w:rPr>
        <w:t xml:space="preserve"> </w:t>
      </w:r>
      <w:r w:rsidR="00B70069">
        <w:rPr>
          <w:lang w:val="en-US"/>
        </w:rPr>
        <w:t>s</w:t>
      </w:r>
      <w:r w:rsidR="00B70069" w:rsidRPr="00B70069">
        <w:rPr>
          <w:lang w:val="en-US"/>
        </w:rPr>
        <w:t>upervisor</w:t>
      </w:r>
      <w:r w:rsidR="0013630D">
        <w:rPr>
          <w:lang w:val="en-US"/>
        </w:rPr>
        <w:t>s</w:t>
      </w:r>
      <w:r w:rsidR="00B70069" w:rsidRPr="00B70069">
        <w:rPr>
          <w:lang w:val="en-US"/>
        </w:rPr>
        <w:t xml:space="preserve"> to carry out their ac</w:t>
      </w:r>
      <w:r>
        <w:rPr>
          <w:lang w:val="en-US"/>
        </w:rPr>
        <w:t>tivity in an academic and kind</w:t>
      </w:r>
      <w:r w:rsidR="00B70069" w:rsidRPr="00B70069">
        <w:rPr>
          <w:lang w:val="en-US"/>
        </w:rPr>
        <w:t xml:space="preserve"> way with a high standard of professional ethics.</w:t>
      </w:r>
      <w:r w:rsidR="00BD279E" w:rsidRPr="00B70069">
        <w:rPr>
          <w:lang w:val="en-US"/>
        </w:rPr>
        <w:t xml:space="preserve"> </w:t>
      </w:r>
      <w:r>
        <w:rPr>
          <w:lang w:val="en-US"/>
        </w:rPr>
        <w:t xml:space="preserve">The candidate is </w:t>
      </w:r>
      <w:r w:rsidRPr="00D27D52">
        <w:rPr>
          <w:lang w:val="en-GB"/>
        </w:rPr>
        <w:t>also expected to contribute to making the supervision function optimally.</w:t>
      </w:r>
    </w:p>
    <w:p w:rsidR="00855BCE" w:rsidRPr="009977C7" w:rsidRDefault="00855BCE" w:rsidP="00ED2E00">
      <w:pPr>
        <w:pStyle w:val="Georgia11spacing0after"/>
        <w:rPr>
          <w:b/>
          <w:lang w:val="en-US"/>
        </w:rPr>
      </w:pPr>
    </w:p>
    <w:p w:rsidR="00590317" w:rsidRPr="00885203" w:rsidRDefault="00B9259E" w:rsidP="00ED2E00">
      <w:pPr>
        <w:pStyle w:val="Georgia11spacing0after"/>
        <w:rPr>
          <w:b/>
          <w:lang w:val="en-US"/>
        </w:rPr>
      </w:pPr>
      <w:r>
        <w:rPr>
          <w:b/>
          <w:lang w:val="en-US"/>
        </w:rPr>
        <w:t>Supervision in general</w:t>
      </w:r>
    </w:p>
    <w:p w:rsidR="00ED2E00" w:rsidRDefault="00885203" w:rsidP="00ED2E00">
      <w:pPr>
        <w:pStyle w:val="Georgia11spacing0after"/>
        <w:rPr>
          <w:lang w:val="en-US"/>
        </w:rPr>
      </w:pPr>
      <w:r w:rsidRPr="00885203">
        <w:rPr>
          <w:lang w:val="en-US"/>
        </w:rPr>
        <w:t>The candidate and supervisor mutually undertake to keep one another informed at all times of any matters of significance for the conduct of the supervision.</w:t>
      </w:r>
    </w:p>
    <w:p w:rsidR="00885203" w:rsidRPr="00885203" w:rsidRDefault="00885203" w:rsidP="00ED2E00">
      <w:pPr>
        <w:pStyle w:val="Georgia11spacing0after"/>
        <w:rPr>
          <w:lang w:val="en-US"/>
        </w:rPr>
      </w:pPr>
    </w:p>
    <w:p w:rsidR="00885203" w:rsidRPr="00AE2D1F" w:rsidRDefault="00885203" w:rsidP="00885203">
      <w:pPr>
        <w:pStyle w:val="Stil1"/>
        <w:spacing w:after="0"/>
        <w:rPr>
          <w:rFonts w:ascii="Georgia" w:hAnsi="Georgia"/>
          <w:lang w:val="en-GB"/>
        </w:rPr>
      </w:pPr>
      <w:r w:rsidRPr="00AE2D1F">
        <w:rPr>
          <w:rFonts w:ascii="Georgia" w:hAnsi="Georgia"/>
          <w:bCs/>
          <w:lang w:val="en-GB"/>
        </w:rPr>
        <w:t xml:space="preserve">The </w:t>
      </w:r>
      <w:r w:rsidR="009977C7" w:rsidRPr="009977C7">
        <w:rPr>
          <w:rFonts w:ascii="Georgia" w:hAnsi="Georgia"/>
          <w:i/>
          <w:lang w:val="en-GB"/>
        </w:rPr>
        <w:t>s</w:t>
      </w:r>
      <w:r w:rsidRPr="009977C7">
        <w:rPr>
          <w:rFonts w:ascii="Georgia" w:hAnsi="Georgia"/>
          <w:i/>
          <w:lang w:val="en-GB"/>
        </w:rPr>
        <w:t>upervisor</w:t>
      </w:r>
      <w:r w:rsidRPr="00AE2D1F">
        <w:rPr>
          <w:rFonts w:ascii="Georgia" w:hAnsi="Georgia"/>
          <w:lang w:val="en-GB"/>
        </w:rPr>
        <w:t xml:space="preserve"> shall inter alia:</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by offering professional advice and providing support in the planning of the work so that the project can be completed within the framework of the doctoral degree course</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with the formulation and delimitation of topic and problematic issues</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by providing guidance with respect to literature in the field and the data to serve as a foundation (libraries, archives, etc.)</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help to introduce the candidate into relevant academic communities</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keep up to date with the progress of the candidate’s work and assess this in relation to the work plan</w:t>
      </w:r>
    </w:p>
    <w:p w:rsidR="00885203"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give the candidate guidance in questions relating to research ethics connected with the dissertation</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take the initiative in discussing with the candidate how the supervision is functioning</w:t>
      </w:r>
    </w:p>
    <w:p w:rsidR="00885203"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 xml:space="preserve">in his or her work live up to the </w:t>
      </w:r>
      <w:r w:rsidRPr="00AE2D1F">
        <w:rPr>
          <w:rFonts w:ascii="Georgia" w:hAnsi="Georgia"/>
          <w:i/>
          <w:iCs/>
          <w:lang w:val="en-GB"/>
        </w:rPr>
        <w:t>Ethical Guidelines for Supervisors at the University of Oslo</w:t>
      </w:r>
      <w:r w:rsidRPr="00AE2D1F">
        <w:rPr>
          <w:rFonts w:ascii="Georgia" w:hAnsi="Georgia"/>
          <w:lang w:val="en-GB"/>
        </w:rPr>
        <w:t xml:space="preserve">, adopted by the </w:t>
      </w:r>
      <w:r w:rsidR="00B70069">
        <w:rPr>
          <w:rFonts w:ascii="Georgia" w:hAnsi="Georgia"/>
          <w:lang w:val="en-GB"/>
        </w:rPr>
        <w:t xml:space="preserve">University </w:t>
      </w:r>
      <w:r w:rsidRPr="00AE2D1F">
        <w:rPr>
          <w:rFonts w:ascii="Georgia" w:hAnsi="Georgia"/>
          <w:lang w:val="en-GB"/>
        </w:rPr>
        <w:t>Senate on 10.06.1997.</w:t>
      </w:r>
    </w:p>
    <w:p w:rsidR="00501211" w:rsidRPr="00AE2D1F" w:rsidRDefault="00501211" w:rsidP="00885203">
      <w:pPr>
        <w:pStyle w:val="Stil1"/>
        <w:numPr>
          <w:ilvl w:val="0"/>
          <w:numId w:val="4"/>
        </w:numPr>
        <w:tabs>
          <w:tab w:val="clear" w:pos="720"/>
          <w:tab w:val="num" w:pos="360"/>
        </w:tabs>
        <w:autoSpaceDE/>
        <w:autoSpaceDN/>
        <w:spacing w:after="0"/>
        <w:ind w:left="360"/>
        <w:rPr>
          <w:rFonts w:ascii="Georgia" w:hAnsi="Georgia"/>
          <w:lang w:val="en-GB"/>
        </w:rPr>
      </w:pPr>
      <w:r>
        <w:rPr>
          <w:rFonts w:ascii="Georgia" w:hAnsi="Georgia"/>
          <w:lang w:val="en-GB"/>
        </w:rPr>
        <w:t xml:space="preserve">each year submit a report on the progress of the candidate’s project to the Department </w:t>
      </w:r>
    </w:p>
    <w:p w:rsidR="00885203" w:rsidRPr="00AE2D1F" w:rsidRDefault="00885203" w:rsidP="00885203">
      <w:pPr>
        <w:pStyle w:val="Stil1"/>
        <w:spacing w:after="0"/>
        <w:rPr>
          <w:rFonts w:ascii="Georgia" w:hAnsi="Georgia"/>
          <w:lang w:val="en-GB"/>
        </w:rPr>
      </w:pPr>
    </w:p>
    <w:p w:rsidR="00885203" w:rsidRPr="00AE2D1F" w:rsidRDefault="00885203" w:rsidP="00885203">
      <w:pPr>
        <w:pStyle w:val="Stil1"/>
        <w:spacing w:after="0"/>
        <w:rPr>
          <w:rFonts w:ascii="Georgia" w:hAnsi="Georgia"/>
          <w:lang w:val="en-GB"/>
        </w:rPr>
      </w:pPr>
      <w:r w:rsidRPr="00AE2D1F">
        <w:rPr>
          <w:rFonts w:ascii="Georgia" w:hAnsi="Georgia"/>
          <w:bCs/>
          <w:lang w:val="en-GB"/>
        </w:rPr>
        <w:t xml:space="preserve">The </w:t>
      </w:r>
      <w:r w:rsidRPr="009977C7">
        <w:rPr>
          <w:rFonts w:ascii="Georgia" w:hAnsi="Georgia"/>
          <w:i/>
          <w:lang w:val="en-GB"/>
        </w:rPr>
        <w:t>doctoral degree candidate</w:t>
      </w:r>
      <w:r w:rsidRPr="00AE2D1F">
        <w:rPr>
          <w:rFonts w:ascii="Georgia" w:hAnsi="Georgia"/>
          <w:lang w:val="en-GB"/>
        </w:rPr>
        <w:t xml:space="preserve"> shall inter alia: </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plan his or her work so that the project can be completed within the framework of the doctoral degree course</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 xml:space="preserve">submit reports or drafts of the whole or parts of the dissertation to his or her supervisor, at least every half-year unless otherwise agreed with the supervisor. Parts of the dissertation can, as the case may be, be presented in connection with seminars or group supervision </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abide by such agreements as are entered into with his or her supervisor concerning submission, supervision, participation in seminars etc.</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in his or her work live up to such principles of research ethics as apply in the subject field.</w:t>
      </w:r>
    </w:p>
    <w:p w:rsidR="00885203" w:rsidRPr="00AE2D1F" w:rsidRDefault="00885203" w:rsidP="00885203">
      <w:pPr>
        <w:rPr>
          <w:rFonts w:ascii="Georgia" w:hAnsi="Georgia"/>
          <w:b/>
          <w:lang w:val="en-GB"/>
        </w:rPr>
      </w:pPr>
    </w:p>
    <w:p w:rsidR="00885203" w:rsidRPr="00AE2D1F" w:rsidRDefault="00885203" w:rsidP="00885203">
      <w:pPr>
        <w:pStyle w:val="Stil1"/>
        <w:spacing w:after="0"/>
        <w:rPr>
          <w:rFonts w:ascii="Georgia" w:hAnsi="Georgia"/>
          <w:lang w:val="en-GB"/>
        </w:rPr>
      </w:pPr>
      <w:r w:rsidRPr="00AE2D1F">
        <w:rPr>
          <w:rFonts w:ascii="Georgia" w:hAnsi="Georgia"/>
          <w:lang w:val="en-GB"/>
        </w:rPr>
        <w:t xml:space="preserve">Where a doctoral degree candidate or supervisor finds that the other party is not complying with his or her obligations, the party who claims that there is a failure to discharge such obligations, has a duty to take this up with the other party. The candidate and supervisor shall make a concerted effort to resolve the situation that has arisen. </w:t>
      </w:r>
    </w:p>
    <w:p w:rsidR="00ED2E00" w:rsidRPr="00885203" w:rsidRDefault="00885203" w:rsidP="00885203">
      <w:pPr>
        <w:pStyle w:val="NormalWeb"/>
        <w:rPr>
          <w:rFonts w:ascii="Georgia" w:hAnsi="Georgia" w:cs="Times New Roman"/>
          <w:sz w:val="20"/>
          <w:szCs w:val="20"/>
          <w:lang w:val="en-US"/>
        </w:rPr>
      </w:pPr>
      <w:r w:rsidRPr="00AE2D1F">
        <w:rPr>
          <w:rFonts w:ascii="Georgia" w:hAnsi="Georgia"/>
          <w:sz w:val="20"/>
          <w:lang w:val="en-GB"/>
        </w:rPr>
        <w:lastRenderedPageBreak/>
        <w:t>A request to be released from the supervision agreement shall be addressed to the Faculty of Humanities, but sent via the basic unit. The decision to release the doctoral degree candidate and supervisor from the supervision agreement is taken by such body as the Faculty appoints.</w:t>
      </w:r>
    </w:p>
    <w:p w:rsidR="003F71F3" w:rsidRPr="00885203" w:rsidRDefault="003F71F3" w:rsidP="004C47BF">
      <w:pPr>
        <w:pStyle w:val="Georgia11spacing0after"/>
        <w:rPr>
          <w:lang w:val="en-US"/>
        </w:rPr>
      </w:pPr>
    </w:p>
    <w:p w:rsidR="003F71F3" w:rsidRPr="00D446E8" w:rsidRDefault="003F71F3" w:rsidP="004C47BF">
      <w:pPr>
        <w:pStyle w:val="Georgia11spacing0after"/>
        <w:rPr>
          <w:lang w:val="en-US"/>
        </w:rPr>
      </w:pPr>
    </w:p>
    <w:p w:rsidR="00ED2E00" w:rsidRPr="00D446E8" w:rsidRDefault="00ED2E00" w:rsidP="004C47BF">
      <w:pPr>
        <w:pStyle w:val="Georgia11spacing0after"/>
        <w:rPr>
          <w:lang w:val="en-US"/>
        </w:rPr>
      </w:pPr>
    </w:p>
    <w:p w:rsidR="003F71F3" w:rsidRPr="00D446E8" w:rsidRDefault="003F71F3" w:rsidP="003F71F3">
      <w:pPr>
        <w:pStyle w:val="Georgia11spacing0after"/>
        <w:rPr>
          <w:lang w:val="en-US"/>
        </w:rPr>
      </w:pPr>
      <w:r w:rsidRPr="00D446E8">
        <w:rPr>
          <w:lang w:val="en-US"/>
        </w:rPr>
        <w:t>Oslo, dat</w:t>
      </w:r>
      <w:r w:rsidR="00885203" w:rsidRPr="00D446E8">
        <w:rPr>
          <w:lang w:val="en-US"/>
        </w:rPr>
        <w:t>e</w:t>
      </w:r>
      <w:r w:rsidRPr="00D446E8">
        <w:rPr>
          <w:lang w:val="en-US"/>
        </w:rPr>
        <w:t>:___________________</w:t>
      </w: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r w:rsidRPr="00D446E8">
        <w:rPr>
          <w:lang w:val="en-US"/>
        </w:rPr>
        <w:t>_____________________________</w:t>
      </w:r>
      <w:r w:rsidRPr="00D446E8">
        <w:rPr>
          <w:lang w:val="en-US"/>
        </w:rPr>
        <w:tab/>
      </w:r>
      <w:r w:rsidRPr="00D446E8">
        <w:rPr>
          <w:lang w:val="en-US"/>
        </w:rPr>
        <w:tab/>
      </w:r>
      <w:r w:rsidRPr="00D446E8">
        <w:rPr>
          <w:lang w:val="en-US"/>
        </w:rPr>
        <w:tab/>
      </w:r>
      <w:r w:rsidRPr="00D446E8">
        <w:rPr>
          <w:lang w:val="en-US"/>
        </w:rPr>
        <w:tab/>
        <w:t xml:space="preserve"> _____________________</w:t>
      </w:r>
      <w:r w:rsidRPr="00D446E8">
        <w:rPr>
          <w:lang w:val="en-US"/>
        </w:rPr>
        <w:tab/>
      </w:r>
    </w:p>
    <w:p w:rsidR="003F71F3" w:rsidRPr="00D446E8" w:rsidRDefault="00885203" w:rsidP="003F71F3">
      <w:pPr>
        <w:pStyle w:val="Georgia11spacing0after"/>
        <w:rPr>
          <w:lang w:val="en-US"/>
        </w:rPr>
      </w:pPr>
      <w:r w:rsidRPr="00D446E8">
        <w:rPr>
          <w:lang w:val="en-US"/>
        </w:rPr>
        <w:t>Doctoral degree candidate</w:t>
      </w:r>
      <w:r w:rsidRPr="00D446E8">
        <w:rPr>
          <w:lang w:val="en-US"/>
        </w:rPr>
        <w:tab/>
      </w:r>
      <w:r w:rsidRPr="00D446E8">
        <w:rPr>
          <w:lang w:val="en-US"/>
        </w:rPr>
        <w:tab/>
      </w:r>
      <w:r w:rsidRPr="00D446E8">
        <w:rPr>
          <w:lang w:val="en-US"/>
        </w:rPr>
        <w:tab/>
      </w:r>
      <w:r w:rsidRPr="00D446E8">
        <w:rPr>
          <w:lang w:val="en-US"/>
        </w:rPr>
        <w:tab/>
      </w:r>
      <w:r w:rsidRPr="00D446E8">
        <w:rPr>
          <w:lang w:val="en-US"/>
        </w:rPr>
        <w:tab/>
      </w:r>
      <w:r w:rsidRPr="00D446E8">
        <w:rPr>
          <w:lang w:val="en-US"/>
        </w:rPr>
        <w:tab/>
      </w:r>
      <w:r w:rsidR="00FD35FD" w:rsidRPr="00D446E8">
        <w:rPr>
          <w:lang w:val="en-US"/>
        </w:rPr>
        <w:t>Co-</w:t>
      </w:r>
      <w:r w:rsidRPr="00D446E8">
        <w:rPr>
          <w:lang w:val="en-US"/>
        </w:rPr>
        <w:t>supervisor</w:t>
      </w:r>
      <w:r w:rsidR="003F71F3" w:rsidRPr="00D446E8">
        <w:rPr>
          <w:lang w:val="en-US"/>
        </w:rPr>
        <w:tab/>
      </w:r>
      <w:r w:rsidR="003F71F3" w:rsidRPr="00D446E8">
        <w:rPr>
          <w:lang w:val="en-US"/>
        </w:rPr>
        <w:tab/>
      </w: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r w:rsidRPr="00D446E8">
        <w:rPr>
          <w:lang w:val="en-US"/>
        </w:rPr>
        <w:t>_____________________________</w:t>
      </w:r>
      <w:r w:rsidRPr="00D446E8">
        <w:rPr>
          <w:lang w:val="en-US"/>
        </w:rPr>
        <w:tab/>
      </w:r>
      <w:r w:rsidRPr="00D446E8">
        <w:rPr>
          <w:lang w:val="en-US"/>
        </w:rPr>
        <w:tab/>
      </w:r>
      <w:r w:rsidRPr="00D446E8">
        <w:rPr>
          <w:lang w:val="en-US"/>
        </w:rPr>
        <w:tab/>
      </w:r>
      <w:r w:rsidRPr="00D446E8">
        <w:rPr>
          <w:lang w:val="en-US"/>
        </w:rPr>
        <w:tab/>
        <w:t>______________________</w:t>
      </w:r>
    </w:p>
    <w:p w:rsidR="003F71F3" w:rsidRPr="000C49D4" w:rsidRDefault="00885203" w:rsidP="003F71F3">
      <w:pPr>
        <w:pStyle w:val="Georgia11spacing0after"/>
        <w:rPr>
          <w:lang w:val="en-US"/>
        </w:rPr>
      </w:pPr>
      <w:r w:rsidRPr="000C49D4">
        <w:rPr>
          <w:lang w:val="en-US"/>
        </w:rPr>
        <w:t>Principal supervisor</w:t>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0C49D4" w:rsidRPr="000C49D4">
        <w:rPr>
          <w:lang w:val="en-US"/>
        </w:rPr>
        <w:t xml:space="preserve">Basic unit / </w:t>
      </w:r>
      <w:r w:rsidRPr="000C49D4">
        <w:rPr>
          <w:lang w:val="en-US"/>
        </w:rPr>
        <w:t>Department</w:t>
      </w:r>
    </w:p>
    <w:p w:rsidR="003F71F3" w:rsidRPr="000C49D4" w:rsidRDefault="003F71F3" w:rsidP="003F71F3">
      <w:pPr>
        <w:pStyle w:val="Georgia11spacing0after"/>
        <w:rPr>
          <w:lang w:val="en-US"/>
        </w:rPr>
      </w:pPr>
    </w:p>
    <w:p w:rsidR="003F71F3" w:rsidRPr="000C49D4" w:rsidRDefault="003F71F3" w:rsidP="003F71F3">
      <w:pPr>
        <w:pStyle w:val="Georgia11spacing0after"/>
        <w:rPr>
          <w:lang w:val="en-US"/>
        </w:rPr>
      </w:pPr>
    </w:p>
    <w:p w:rsidR="00F657DC" w:rsidRDefault="00F657DC" w:rsidP="003F71F3">
      <w:pPr>
        <w:pStyle w:val="Georgia11spacing0after"/>
        <w:rPr>
          <w:lang w:val="en-US"/>
        </w:rPr>
      </w:pPr>
    </w:p>
    <w:p w:rsidR="003F71F3" w:rsidRPr="000C49D4" w:rsidRDefault="00885203" w:rsidP="003F71F3">
      <w:pPr>
        <w:pStyle w:val="Georgia11spacing0after"/>
        <w:rPr>
          <w:lang w:val="en-US"/>
        </w:rPr>
      </w:pPr>
      <w:r w:rsidRPr="000C49D4">
        <w:rPr>
          <w:lang w:val="en-US"/>
        </w:rPr>
        <w:t>Enclosures</w:t>
      </w:r>
      <w:r w:rsidR="003F71F3" w:rsidRPr="000C49D4">
        <w:rPr>
          <w:lang w:val="en-US"/>
        </w:rPr>
        <w:t>:</w:t>
      </w:r>
    </w:p>
    <w:p w:rsidR="00A520DE" w:rsidRPr="000C49D4" w:rsidRDefault="001159E7" w:rsidP="004C47BF">
      <w:pPr>
        <w:pStyle w:val="Georgia11spacing0after"/>
        <w:rPr>
          <w:lang w:val="en-US"/>
        </w:rPr>
      </w:pPr>
      <w:r w:rsidRPr="000C49D4">
        <w:rPr>
          <w:lang w:val="en-US"/>
        </w:rPr>
        <w:t xml:space="preserve"> </w:t>
      </w:r>
    </w:p>
    <w:sectPr w:rsidR="00A520DE" w:rsidRPr="000C49D4" w:rsidSect="00325B49">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78" w:rsidRDefault="00FA7D78" w:rsidP="006F2626">
      <w:r>
        <w:separator/>
      </w:r>
    </w:p>
  </w:endnote>
  <w:endnote w:type="continuationSeparator" w:id="0">
    <w:p w:rsidR="00FA7D78" w:rsidRDefault="00FA7D78"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C7" w:rsidRPr="004416D1" w:rsidRDefault="009977C7"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9977C7" w:rsidRPr="00FA7D78" w:rsidTr="00DF2A4D">
      <w:trPr>
        <w:trHeight w:hRule="exact" w:val="1219"/>
      </w:trPr>
      <w:tc>
        <w:tcPr>
          <w:tcW w:w="7229" w:type="dxa"/>
        </w:tcPr>
        <w:p w:rsidR="009977C7" w:rsidRPr="00041D1B" w:rsidRDefault="009977C7" w:rsidP="004F0491">
          <w:pPr>
            <w:pStyle w:val="Georigia9Bunntekst"/>
            <w:rPr>
              <w:lang w:val="en-US"/>
            </w:rPr>
          </w:pPr>
          <w:r w:rsidRPr="00041D1B">
            <w:rPr>
              <w:lang w:val="en-US"/>
            </w:rPr>
            <w:t>Postal address</w:t>
          </w:r>
          <w:r>
            <w:rPr>
              <w:lang w:val="en-US"/>
            </w:rPr>
            <w:t>:</w:t>
          </w:r>
        </w:p>
        <w:p w:rsidR="009977C7" w:rsidRPr="00041D1B" w:rsidRDefault="009977C7" w:rsidP="004F0491">
          <w:pPr>
            <w:pStyle w:val="Georigia9Bunntekst"/>
            <w:rPr>
              <w:lang w:val="en-US"/>
            </w:rPr>
          </w:pPr>
          <w:r w:rsidRPr="00041D1B">
            <w:rPr>
              <w:lang w:val="en-US"/>
            </w:rPr>
            <w:t xml:space="preserve">E-mail: </w:t>
          </w:r>
        </w:p>
        <w:p w:rsidR="009977C7" w:rsidRPr="00D446E8" w:rsidRDefault="009977C7" w:rsidP="004F0491">
          <w:pPr>
            <w:pStyle w:val="Georigia9Bunntekst"/>
            <w:rPr>
              <w:lang w:val="en-US"/>
            </w:rPr>
          </w:pPr>
          <w:r w:rsidRPr="00041D1B">
            <w:rPr>
              <w:lang w:val="en-US"/>
            </w:rPr>
            <w:t>www.uio.no</w:t>
          </w:r>
        </w:p>
      </w:tc>
    </w:tr>
  </w:tbl>
  <w:p w:rsidR="009977C7" w:rsidRPr="00296BD0" w:rsidRDefault="002C59CD"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78" w:rsidRDefault="00FA7D78" w:rsidP="006F2626">
      <w:r>
        <w:separator/>
      </w:r>
    </w:p>
  </w:footnote>
  <w:footnote w:type="continuationSeparator" w:id="0">
    <w:p w:rsidR="00FA7D78" w:rsidRDefault="00FA7D78"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780" w:type="dxa"/>
      <w:tblInd w:w="964" w:type="dxa"/>
      <w:tblLook w:val="04A0" w:firstRow="1" w:lastRow="0" w:firstColumn="1" w:lastColumn="0" w:noHBand="0" w:noVBand="1"/>
    </w:tblPr>
    <w:tblGrid>
      <w:gridCol w:w="8890"/>
      <w:gridCol w:w="8890"/>
    </w:tblGrid>
    <w:tr w:rsidR="009977C7" w:rsidRPr="00FA7D78" w:rsidTr="00C867DA">
      <w:tc>
        <w:tcPr>
          <w:tcW w:w="8890" w:type="dxa"/>
        </w:tcPr>
        <w:p w:rsidR="009977C7" w:rsidRPr="0005193F" w:rsidRDefault="002C59CD" w:rsidP="00C867DA">
          <w:pPr>
            <w:pStyle w:val="Topptekstlinje1"/>
            <w:rPr>
              <w:sz w:val="20"/>
              <w:szCs w:val="20"/>
              <w:lang w:val="en-US"/>
            </w:rPr>
          </w:pPr>
          <w:r>
            <w:rPr>
              <w:b w:val="0"/>
              <w:noProof/>
              <w:sz w:val="20"/>
              <w:szCs w:val="20"/>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25"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C7" w:rsidRPr="0005193F">
            <w:rPr>
              <w:sz w:val="20"/>
              <w:szCs w:val="20"/>
              <w:lang w:val="en-US"/>
            </w:rPr>
            <w:t>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w:t>
          </w:r>
        </w:p>
      </w:tc>
      <w:tc>
        <w:tcPr>
          <w:tcW w:w="8890" w:type="dxa"/>
        </w:tcPr>
        <w:p w:rsidR="009977C7" w:rsidRPr="00C867DA" w:rsidRDefault="009977C7" w:rsidP="007E6D72">
          <w:pPr>
            <w:pStyle w:val="Topptekstlinje1"/>
            <w:rPr>
              <w:sz w:val="20"/>
              <w:szCs w:val="20"/>
              <w:lang w:val="en-US"/>
            </w:rPr>
          </w:pPr>
        </w:p>
      </w:tc>
    </w:tr>
    <w:tr w:rsidR="009977C7" w:rsidRPr="004D415B" w:rsidTr="00C867DA">
      <w:trPr>
        <w:trHeight w:val="80"/>
      </w:trPr>
      <w:tc>
        <w:tcPr>
          <w:tcW w:w="8890" w:type="dxa"/>
        </w:tcPr>
        <w:p w:rsidR="009977C7" w:rsidRPr="004D415B" w:rsidRDefault="009977C7" w:rsidP="00C867DA">
          <w:pPr>
            <w:pStyle w:val="Topptekstlinje2"/>
            <w:rPr>
              <w:sz w:val="20"/>
              <w:szCs w:val="20"/>
            </w:rPr>
          </w:pPr>
          <w:r>
            <w:rPr>
              <w:sz w:val="20"/>
              <w:szCs w:val="20"/>
            </w:rPr>
            <w:t>Faculty of Humanities</w:t>
          </w:r>
        </w:p>
      </w:tc>
      <w:tc>
        <w:tcPr>
          <w:tcW w:w="8890" w:type="dxa"/>
        </w:tcPr>
        <w:p w:rsidR="009977C7" w:rsidRPr="004D415B" w:rsidRDefault="009977C7" w:rsidP="007E6D72">
          <w:pPr>
            <w:pStyle w:val="Topptekstlinje2"/>
            <w:rPr>
              <w:sz w:val="20"/>
              <w:szCs w:val="20"/>
            </w:rPr>
          </w:pPr>
        </w:p>
      </w:tc>
    </w:tr>
  </w:tbl>
  <w:p w:rsidR="009977C7" w:rsidRPr="00AC4272" w:rsidRDefault="009977C7" w:rsidP="000E66F6">
    <w:pPr>
      <w:tabs>
        <w:tab w:val="right" w:pos="9639"/>
      </w:tabs>
      <w:rPr>
        <w:rFonts w:ascii="Georgia" w:hAnsi="Georgia"/>
        <w:b/>
      </w:rPr>
    </w:pPr>
    <w:r>
      <w:rPr>
        <w:rFonts w:ascii="Georgia" w:hAnsi="Georgia"/>
        <w:b/>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FA7D78">
      <w:rPr>
        <w:rFonts w:ascii="Georgia" w:hAnsi="Georgia"/>
        <w:noProof/>
      </w:rPr>
      <w:t>3</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780" w:type="dxa"/>
      <w:tblInd w:w="964" w:type="dxa"/>
      <w:tblLook w:val="04A0" w:firstRow="1" w:lastRow="0" w:firstColumn="1" w:lastColumn="0" w:noHBand="0" w:noVBand="1"/>
    </w:tblPr>
    <w:tblGrid>
      <w:gridCol w:w="8890"/>
      <w:gridCol w:w="8890"/>
    </w:tblGrid>
    <w:tr w:rsidR="009977C7" w:rsidRPr="00FA7D78" w:rsidTr="00C867DA">
      <w:tc>
        <w:tcPr>
          <w:tcW w:w="8890" w:type="dxa"/>
        </w:tcPr>
        <w:p w:rsidR="009977C7" w:rsidRPr="0005193F" w:rsidRDefault="002C59CD" w:rsidP="00C867DA">
          <w:pPr>
            <w:pStyle w:val="Topptekstlinje1"/>
            <w:rPr>
              <w:sz w:val="20"/>
              <w:szCs w:val="20"/>
              <w:lang w:val="en-US"/>
            </w:rPr>
          </w:pPr>
          <w:r>
            <w:rPr>
              <w:b w:val="0"/>
              <w:noProof/>
              <w:sz w:val="20"/>
              <w:szCs w:val="20"/>
              <w:lang w:eastAsia="nb-NO"/>
            </w:rPr>
            <w:drawing>
              <wp:anchor distT="0" distB="0" distL="114300" distR="114300" simplePos="0" relativeHeight="251658752"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2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C7" w:rsidRPr="0005193F">
            <w:rPr>
              <w:sz w:val="20"/>
              <w:szCs w:val="20"/>
              <w:lang w:val="en-US"/>
            </w:rPr>
            <w:t>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w:t>
          </w:r>
        </w:p>
      </w:tc>
      <w:tc>
        <w:tcPr>
          <w:tcW w:w="8890" w:type="dxa"/>
        </w:tcPr>
        <w:p w:rsidR="009977C7" w:rsidRPr="00C867DA" w:rsidRDefault="009977C7" w:rsidP="007E6D72">
          <w:pPr>
            <w:pStyle w:val="Topptekstlinje1"/>
            <w:rPr>
              <w:sz w:val="20"/>
              <w:szCs w:val="20"/>
              <w:lang w:val="en-US"/>
            </w:rPr>
          </w:pPr>
        </w:p>
      </w:tc>
    </w:tr>
    <w:tr w:rsidR="009977C7" w:rsidRPr="004D415B" w:rsidTr="00C867DA">
      <w:trPr>
        <w:trHeight w:val="80"/>
      </w:trPr>
      <w:tc>
        <w:tcPr>
          <w:tcW w:w="8890" w:type="dxa"/>
        </w:tcPr>
        <w:p w:rsidR="009977C7" w:rsidRPr="004D415B" w:rsidRDefault="009977C7" w:rsidP="00C867DA">
          <w:pPr>
            <w:pStyle w:val="Topptekstlinje2"/>
            <w:rPr>
              <w:sz w:val="20"/>
              <w:szCs w:val="20"/>
            </w:rPr>
          </w:pPr>
          <w:r>
            <w:rPr>
              <w:sz w:val="20"/>
              <w:szCs w:val="20"/>
            </w:rPr>
            <w:t>Faculty of Humanities</w:t>
          </w:r>
        </w:p>
      </w:tc>
      <w:tc>
        <w:tcPr>
          <w:tcW w:w="8890" w:type="dxa"/>
        </w:tcPr>
        <w:p w:rsidR="009977C7" w:rsidRPr="004D415B" w:rsidRDefault="009977C7" w:rsidP="007E6D72">
          <w:pPr>
            <w:pStyle w:val="Topptekstlinje2"/>
            <w:rPr>
              <w:sz w:val="20"/>
              <w:szCs w:val="20"/>
            </w:rPr>
          </w:pPr>
        </w:p>
      </w:tc>
    </w:tr>
  </w:tbl>
  <w:p w:rsidR="009977C7" w:rsidRDefault="009977C7" w:rsidP="004D623D">
    <w:pPr>
      <w:pStyle w:val="Header"/>
      <w:rPr>
        <w:rFonts w:ascii="Georgia" w:hAnsi="Georgia"/>
      </w:rPr>
    </w:pPr>
  </w:p>
  <w:p w:rsidR="009977C7" w:rsidRPr="00AA7420" w:rsidRDefault="002C59CD" w:rsidP="00442F10">
    <w:pPr>
      <w:pStyle w:val="Header"/>
      <w:ind w:left="964"/>
      <w:rPr>
        <w:rFonts w:ascii="Georgia" w:hAnsi="Georgia"/>
      </w:rPr>
    </w:pP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035"/>
    <w:multiLevelType w:val="hybridMultilevel"/>
    <w:tmpl w:val="E7F09676"/>
    <w:lvl w:ilvl="0" w:tplc="660A00CC">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C570CF"/>
    <w:multiLevelType w:val="multilevel"/>
    <w:tmpl w:val="000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606A7"/>
    <w:multiLevelType w:val="multilevel"/>
    <w:tmpl w:val="EE6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66D4A"/>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78"/>
    <w:rsid w:val="00025304"/>
    <w:rsid w:val="00032347"/>
    <w:rsid w:val="00040733"/>
    <w:rsid w:val="000532F9"/>
    <w:rsid w:val="000711C4"/>
    <w:rsid w:val="000838D4"/>
    <w:rsid w:val="000A7DCB"/>
    <w:rsid w:val="000C49D4"/>
    <w:rsid w:val="000C5ED5"/>
    <w:rsid w:val="000E66F6"/>
    <w:rsid w:val="000F5C81"/>
    <w:rsid w:val="001159E7"/>
    <w:rsid w:val="00121A68"/>
    <w:rsid w:val="0013630D"/>
    <w:rsid w:val="00147EC9"/>
    <w:rsid w:val="00162588"/>
    <w:rsid w:val="001812E8"/>
    <w:rsid w:val="001A43FF"/>
    <w:rsid w:val="001A63F3"/>
    <w:rsid w:val="001C3144"/>
    <w:rsid w:val="001C53D1"/>
    <w:rsid w:val="001E1FD6"/>
    <w:rsid w:val="001F2CDA"/>
    <w:rsid w:val="00202A26"/>
    <w:rsid w:val="0020706A"/>
    <w:rsid w:val="00227622"/>
    <w:rsid w:val="002308E6"/>
    <w:rsid w:val="00245C77"/>
    <w:rsid w:val="002535E6"/>
    <w:rsid w:val="00255413"/>
    <w:rsid w:val="00260C53"/>
    <w:rsid w:val="00262522"/>
    <w:rsid w:val="00262EDB"/>
    <w:rsid w:val="002709D7"/>
    <w:rsid w:val="00291796"/>
    <w:rsid w:val="00296BD0"/>
    <w:rsid w:val="002A4945"/>
    <w:rsid w:val="002A664E"/>
    <w:rsid w:val="002B173C"/>
    <w:rsid w:val="002C0398"/>
    <w:rsid w:val="002C1BB8"/>
    <w:rsid w:val="002C59CD"/>
    <w:rsid w:val="002E52AC"/>
    <w:rsid w:val="002F4F99"/>
    <w:rsid w:val="003157B3"/>
    <w:rsid w:val="0031741E"/>
    <w:rsid w:val="00324474"/>
    <w:rsid w:val="00325B49"/>
    <w:rsid w:val="0032641E"/>
    <w:rsid w:val="00326DE7"/>
    <w:rsid w:val="00332A21"/>
    <w:rsid w:val="00340EA5"/>
    <w:rsid w:val="0038188D"/>
    <w:rsid w:val="00381B02"/>
    <w:rsid w:val="003822CA"/>
    <w:rsid w:val="00385FD5"/>
    <w:rsid w:val="0038680F"/>
    <w:rsid w:val="003A733F"/>
    <w:rsid w:val="003B4B8A"/>
    <w:rsid w:val="003D217B"/>
    <w:rsid w:val="003F71F3"/>
    <w:rsid w:val="00412561"/>
    <w:rsid w:val="004213D6"/>
    <w:rsid w:val="00432910"/>
    <w:rsid w:val="004416D1"/>
    <w:rsid w:val="00442F10"/>
    <w:rsid w:val="00471DAC"/>
    <w:rsid w:val="00472B98"/>
    <w:rsid w:val="00476DDB"/>
    <w:rsid w:val="0048059C"/>
    <w:rsid w:val="00483FE9"/>
    <w:rsid w:val="00496F17"/>
    <w:rsid w:val="004A1052"/>
    <w:rsid w:val="004A3B8B"/>
    <w:rsid w:val="004B6046"/>
    <w:rsid w:val="004C47BF"/>
    <w:rsid w:val="004D623D"/>
    <w:rsid w:val="004D63A6"/>
    <w:rsid w:val="004E10D2"/>
    <w:rsid w:val="004E69B4"/>
    <w:rsid w:val="004F0491"/>
    <w:rsid w:val="004F30A3"/>
    <w:rsid w:val="004F44DB"/>
    <w:rsid w:val="00500232"/>
    <w:rsid w:val="00501211"/>
    <w:rsid w:val="005031D8"/>
    <w:rsid w:val="00503DE0"/>
    <w:rsid w:val="00507BAE"/>
    <w:rsid w:val="0051239B"/>
    <w:rsid w:val="0053482F"/>
    <w:rsid w:val="00542E12"/>
    <w:rsid w:val="00547A23"/>
    <w:rsid w:val="005533D2"/>
    <w:rsid w:val="00555487"/>
    <w:rsid w:val="005669BB"/>
    <w:rsid w:val="005747FB"/>
    <w:rsid w:val="005761CC"/>
    <w:rsid w:val="005775EB"/>
    <w:rsid w:val="00582B29"/>
    <w:rsid w:val="00590317"/>
    <w:rsid w:val="00591B93"/>
    <w:rsid w:val="005B3657"/>
    <w:rsid w:val="005E0D18"/>
    <w:rsid w:val="005E36E8"/>
    <w:rsid w:val="005F6C42"/>
    <w:rsid w:val="00601F3F"/>
    <w:rsid w:val="0060393A"/>
    <w:rsid w:val="00624A1D"/>
    <w:rsid w:val="00630C2C"/>
    <w:rsid w:val="00635FA7"/>
    <w:rsid w:val="00637134"/>
    <w:rsid w:val="0064336F"/>
    <w:rsid w:val="00646C8D"/>
    <w:rsid w:val="006513AB"/>
    <w:rsid w:val="0068260C"/>
    <w:rsid w:val="006866E0"/>
    <w:rsid w:val="00694DCE"/>
    <w:rsid w:val="0069792F"/>
    <w:rsid w:val="006B2A25"/>
    <w:rsid w:val="006C4552"/>
    <w:rsid w:val="006F2626"/>
    <w:rsid w:val="00707411"/>
    <w:rsid w:val="007165D3"/>
    <w:rsid w:val="0072108B"/>
    <w:rsid w:val="007305A2"/>
    <w:rsid w:val="007322A0"/>
    <w:rsid w:val="00732A16"/>
    <w:rsid w:val="00737E2C"/>
    <w:rsid w:val="00751529"/>
    <w:rsid w:val="00753190"/>
    <w:rsid w:val="00753320"/>
    <w:rsid w:val="007641DD"/>
    <w:rsid w:val="0076588D"/>
    <w:rsid w:val="00783D0C"/>
    <w:rsid w:val="007A1956"/>
    <w:rsid w:val="007A5E67"/>
    <w:rsid w:val="007E4DBD"/>
    <w:rsid w:val="007E5442"/>
    <w:rsid w:val="007E6D72"/>
    <w:rsid w:val="007F0899"/>
    <w:rsid w:val="007F1A02"/>
    <w:rsid w:val="007F240E"/>
    <w:rsid w:val="00855BCE"/>
    <w:rsid w:val="00856A20"/>
    <w:rsid w:val="008766DC"/>
    <w:rsid w:val="00882170"/>
    <w:rsid w:val="00883A2A"/>
    <w:rsid w:val="00885203"/>
    <w:rsid w:val="008855A8"/>
    <w:rsid w:val="00896605"/>
    <w:rsid w:val="008A555C"/>
    <w:rsid w:val="008C43B7"/>
    <w:rsid w:val="008D4F3B"/>
    <w:rsid w:val="008D547F"/>
    <w:rsid w:val="00900188"/>
    <w:rsid w:val="00921DBC"/>
    <w:rsid w:val="00932FA4"/>
    <w:rsid w:val="00943528"/>
    <w:rsid w:val="0095053A"/>
    <w:rsid w:val="009527B2"/>
    <w:rsid w:val="0096155B"/>
    <w:rsid w:val="00966C18"/>
    <w:rsid w:val="00967229"/>
    <w:rsid w:val="00982A88"/>
    <w:rsid w:val="00985D89"/>
    <w:rsid w:val="00985D9C"/>
    <w:rsid w:val="009977C7"/>
    <w:rsid w:val="009A2881"/>
    <w:rsid w:val="009D4C81"/>
    <w:rsid w:val="009E5D5C"/>
    <w:rsid w:val="009E7795"/>
    <w:rsid w:val="009F2505"/>
    <w:rsid w:val="009F6D00"/>
    <w:rsid w:val="00A40D47"/>
    <w:rsid w:val="00A4466F"/>
    <w:rsid w:val="00A46423"/>
    <w:rsid w:val="00A520DE"/>
    <w:rsid w:val="00A62B82"/>
    <w:rsid w:val="00A7494C"/>
    <w:rsid w:val="00A83BEE"/>
    <w:rsid w:val="00A93757"/>
    <w:rsid w:val="00AA1316"/>
    <w:rsid w:val="00AA4653"/>
    <w:rsid w:val="00AA7420"/>
    <w:rsid w:val="00AB4890"/>
    <w:rsid w:val="00AC4272"/>
    <w:rsid w:val="00AD02E7"/>
    <w:rsid w:val="00AE46FF"/>
    <w:rsid w:val="00AE6249"/>
    <w:rsid w:val="00AE6604"/>
    <w:rsid w:val="00AF5066"/>
    <w:rsid w:val="00B05851"/>
    <w:rsid w:val="00B236BF"/>
    <w:rsid w:val="00B43027"/>
    <w:rsid w:val="00B61642"/>
    <w:rsid w:val="00B70069"/>
    <w:rsid w:val="00B73742"/>
    <w:rsid w:val="00B74C8D"/>
    <w:rsid w:val="00B80B87"/>
    <w:rsid w:val="00B9259E"/>
    <w:rsid w:val="00B93ADD"/>
    <w:rsid w:val="00B957B4"/>
    <w:rsid w:val="00BB5CDD"/>
    <w:rsid w:val="00BD279E"/>
    <w:rsid w:val="00BE2551"/>
    <w:rsid w:val="00C1524A"/>
    <w:rsid w:val="00C15911"/>
    <w:rsid w:val="00C23CF2"/>
    <w:rsid w:val="00C247D6"/>
    <w:rsid w:val="00C36651"/>
    <w:rsid w:val="00C37D1F"/>
    <w:rsid w:val="00C6440E"/>
    <w:rsid w:val="00C80F67"/>
    <w:rsid w:val="00C820B6"/>
    <w:rsid w:val="00C867DA"/>
    <w:rsid w:val="00C91389"/>
    <w:rsid w:val="00CA5289"/>
    <w:rsid w:val="00CD16CE"/>
    <w:rsid w:val="00CD188B"/>
    <w:rsid w:val="00D3233D"/>
    <w:rsid w:val="00D40271"/>
    <w:rsid w:val="00D446E8"/>
    <w:rsid w:val="00D60A90"/>
    <w:rsid w:val="00D60ECA"/>
    <w:rsid w:val="00D6207B"/>
    <w:rsid w:val="00DA527E"/>
    <w:rsid w:val="00DB5AB2"/>
    <w:rsid w:val="00DC1458"/>
    <w:rsid w:val="00DC6F17"/>
    <w:rsid w:val="00DC7C20"/>
    <w:rsid w:val="00DD1C40"/>
    <w:rsid w:val="00DD2378"/>
    <w:rsid w:val="00DE0893"/>
    <w:rsid w:val="00DE181B"/>
    <w:rsid w:val="00DE293E"/>
    <w:rsid w:val="00DF052E"/>
    <w:rsid w:val="00DF097B"/>
    <w:rsid w:val="00DF2A4D"/>
    <w:rsid w:val="00E1756C"/>
    <w:rsid w:val="00E24FA1"/>
    <w:rsid w:val="00E77FDC"/>
    <w:rsid w:val="00E86690"/>
    <w:rsid w:val="00EA1493"/>
    <w:rsid w:val="00EC503D"/>
    <w:rsid w:val="00ED2E00"/>
    <w:rsid w:val="00ED345C"/>
    <w:rsid w:val="00EE6F9C"/>
    <w:rsid w:val="00EF541D"/>
    <w:rsid w:val="00F00100"/>
    <w:rsid w:val="00F26702"/>
    <w:rsid w:val="00F37D42"/>
    <w:rsid w:val="00F54A1E"/>
    <w:rsid w:val="00F61E56"/>
    <w:rsid w:val="00F657DC"/>
    <w:rsid w:val="00FA06C0"/>
    <w:rsid w:val="00FA7D78"/>
    <w:rsid w:val="00FB18C1"/>
    <w:rsid w:val="00FB462F"/>
    <w:rsid w:val="00FD35F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3420"/>
  <w15:docId w15:val="{ADD89F75-66F1-4062-AA75-1DAD3E55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DB"/>
    <w:pPr>
      <w:autoSpaceDE w:val="0"/>
      <w:autoSpaceDN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NormalWeb">
    <w:name w:val="Normal (Web)"/>
    <w:basedOn w:val="Normal"/>
    <w:rsid w:val="00ED2E00"/>
    <w:pPr>
      <w:autoSpaceDE/>
      <w:autoSpaceDN/>
      <w:spacing w:before="100" w:beforeAutospacing="1" w:after="100" w:afterAutospacing="1"/>
    </w:pPr>
    <w:rPr>
      <w:rFonts w:ascii="Arial" w:hAnsi="Arial" w:cs="Arial"/>
      <w:sz w:val="24"/>
      <w:szCs w:val="24"/>
      <w:lang w:eastAsia="nb-NO"/>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Strong">
    <w:name w:val="Strong"/>
    <w:basedOn w:val="DefaultParagraphFont"/>
    <w:qFormat/>
    <w:rsid w:val="00ED2E00"/>
    <w:rPr>
      <w:b/>
      <w:bCs/>
    </w:rPr>
  </w:style>
  <w:style w:type="character" w:styleId="Emphasis">
    <w:name w:val="Emphasis"/>
    <w:basedOn w:val="DefaultParagraphFont"/>
    <w:qFormat/>
    <w:rsid w:val="00ED2E00"/>
    <w:rPr>
      <w:i/>
      <w:iCs/>
    </w:rPr>
  </w:style>
  <w:style w:type="paragraph" w:customStyle="1" w:styleId="Stil1">
    <w:name w:val="Stil1"/>
    <w:basedOn w:val="BodyText"/>
    <w:rsid w:val="00885203"/>
  </w:style>
  <w:style w:type="paragraph" w:styleId="BodyText">
    <w:name w:val="Body Text"/>
    <w:basedOn w:val="Normal"/>
    <w:link w:val="BodyTextChar"/>
    <w:uiPriority w:val="99"/>
    <w:semiHidden/>
    <w:unhideWhenUsed/>
    <w:rsid w:val="00885203"/>
    <w:pPr>
      <w:spacing w:after="120"/>
    </w:pPr>
  </w:style>
  <w:style w:type="character" w:customStyle="1" w:styleId="BodyTextChar">
    <w:name w:val="Body Text Char"/>
    <w:basedOn w:val="DefaultParagraphFont"/>
    <w:link w:val="BodyText"/>
    <w:uiPriority w:val="99"/>
    <w:semiHidden/>
    <w:rsid w:val="00885203"/>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885203"/>
    <w:rPr>
      <w:sz w:val="16"/>
      <w:szCs w:val="16"/>
    </w:rPr>
  </w:style>
  <w:style w:type="paragraph" w:styleId="CommentText">
    <w:name w:val="annotation text"/>
    <w:basedOn w:val="Normal"/>
    <w:link w:val="CommentTextChar"/>
    <w:uiPriority w:val="99"/>
    <w:semiHidden/>
    <w:unhideWhenUsed/>
    <w:rsid w:val="00885203"/>
  </w:style>
  <w:style w:type="character" w:customStyle="1" w:styleId="CommentTextChar">
    <w:name w:val="Comment Text Char"/>
    <w:basedOn w:val="DefaultParagraphFont"/>
    <w:link w:val="CommentText"/>
    <w:uiPriority w:val="99"/>
    <w:semiHidden/>
    <w:rsid w:val="0088520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85203"/>
    <w:rPr>
      <w:b/>
      <w:bCs/>
    </w:rPr>
  </w:style>
  <w:style w:type="character" w:customStyle="1" w:styleId="CommentSubjectChar">
    <w:name w:val="Comment Subject Char"/>
    <w:basedOn w:val="CommentTextChar"/>
    <w:link w:val="CommentSubject"/>
    <w:uiPriority w:val="99"/>
    <w:semiHidden/>
    <w:rsid w:val="0088520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5531">
      <w:bodyDiv w:val="1"/>
      <w:marLeft w:val="0"/>
      <w:marRight w:val="0"/>
      <w:marTop w:val="0"/>
      <w:marBottom w:val="0"/>
      <w:divBdr>
        <w:top w:val="none" w:sz="0" w:space="0" w:color="auto"/>
        <w:left w:val="none" w:sz="0" w:space="0" w:color="auto"/>
        <w:bottom w:val="none" w:sz="0" w:space="0" w:color="auto"/>
        <w:right w:val="none" w:sz="0" w:space="0" w:color="auto"/>
      </w:divBdr>
      <w:divsChild>
        <w:div w:id="988904485">
          <w:marLeft w:val="0"/>
          <w:marRight w:val="0"/>
          <w:marTop w:val="0"/>
          <w:marBottom w:val="0"/>
          <w:divBdr>
            <w:top w:val="none" w:sz="0" w:space="0" w:color="auto"/>
            <w:left w:val="none" w:sz="0" w:space="0" w:color="auto"/>
            <w:bottom w:val="none" w:sz="0" w:space="0" w:color="auto"/>
            <w:right w:val="none" w:sz="0" w:space="0" w:color="auto"/>
          </w:divBdr>
          <w:divsChild>
            <w:div w:id="1816222054">
              <w:marLeft w:val="0"/>
              <w:marRight w:val="0"/>
              <w:marTop w:val="0"/>
              <w:marBottom w:val="0"/>
              <w:divBdr>
                <w:top w:val="none" w:sz="0" w:space="0" w:color="auto"/>
                <w:left w:val="none" w:sz="0" w:space="0" w:color="auto"/>
                <w:bottom w:val="none" w:sz="0" w:space="0" w:color="auto"/>
                <w:right w:val="none" w:sz="0" w:space="0" w:color="auto"/>
              </w:divBdr>
              <w:divsChild>
                <w:div w:id="97141090">
                  <w:marLeft w:val="0"/>
                  <w:marRight w:val="0"/>
                  <w:marTop w:val="0"/>
                  <w:marBottom w:val="0"/>
                  <w:divBdr>
                    <w:top w:val="none" w:sz="0" w:space="0" w:color="auto"/>
                    <w:left w:val="none" w:sz="0" w:space="0" w:color="auto"/>
                    <w:bottom w:val="none" w:sz="0" w:space="0" w:color="auto"/>
                    <w:right w:val="none" w:sz="0" w:space="0" w:color="auto"/>
                  </w:divBdr>
                  <w:divsChild>
                    <w:div w:id="845898742">
                      <w:marLeft w:val="277"/>
                      <w:marRight w:val="-14"/>
                      <w:marTop w:val="0"/>
                      <w:marBottom w:val="0"/>
                      <w:divBdr>
                        <w:top w:val="single" w:sz="6" w:space="10" w:color="E4E4E4"/>
                        <w:left w:val="single" w:sz="6" w:space="10" w:color="E4E4E4"/>
                        <w:bottom w:val="single" w:sz="6" w:space="10" w:color="E4E4E4"/>
                        <w:right w:val="single" w:sz="6" w:space="10" w:color="E4E4E4"/>
                      </w:divBdr>
                      <w:divsChild>
                        <w:div w:id="2107924304">
                          <w:marLeft w:val="-222"/>
                          <w:marRight w:val="-222"/>
                          <w:marTop w:val="0"/>
                          <w:marBottom w:val="0"/>
                          <w:divBdr>
                            <w:top w:val="none" w:sz="0" w:space="0" w:color="auto"/>
                            <w:left w:val="none" w:sz="0" w:space="0" w:color="auto"/>
                            <w:bottom w:val="none" w:sz="0" w:space="0" w:color="auto"/>
                            <w:right w:val="none" w:sz="0" w:space="0" w:color="auto"/>
                          </w:divBdr>
                          <w:divsChild>
                            <w:div w:id="1390958588">
                              <w:marLeft w:val="0"/>
                              <w:marRight w:val="-14"/>
                              <w:marTop w:val="0"/>
                              <w:marBottom w:val="0"/>
                              <w:divBdr>
                                <w:top w:val="single" w:sz="6" w:space="10" w:color="E4E4E4"/>
                                <w:left w:val="single" w:sz="6" w:space="10" w:color="E4E4E4"/>
                                <w:bottom w:val="single" w:sz="6" w:space="10" w:color="E4E4E4"/>
                                <w:right w:val="single" w:sz="6" w:space="10" w:color="E4E4E4"/>
                              </w:divBdr>
                              <w:divsChild>
                                <w:div w:id="850492040">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rtahv\Downloads\medveilederavtale_ekstern_engels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medveilederavtale_ekstern_engelsk (2).dotx</Template>
  <TotalTime>1</TotalTime>
  <Pages>3</Pages>
  <Words>932</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Kjartan Hverven</dc:creator>
  <cp:lastModifiedBy>Kjartan Hverven</cp:lastModifiedBy>
  <cp:revision>1</cp:revision>
  <cp:lastPrinted>2018-11-15T11:13:00Z</cp:lastPrinted>
  <dcterms:created xsi:type="dcterms:W3CDTF">2019-10-17T13:15:00Z</dcterms:created>
  <dcterms:modified xsi:type="dcterms:W3CDTF">2019-10-17T13:23:00Z</dcterms:modified>
</cp:coreProperties>
</file>