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6463"/>
      </w:tblGrid>
      <w:tr w:rsidR="008424B2" w:rsidRPr="0096155B" w:rsidTr="009D7573">
        <w:trPr>
          <w:trHeight w:val="255"/>
        </w:trPr>
        <w:tc>
          <w:tcPr>
            <w:tcW w:w="907" w:type="dxa"/>
            <w:vAlign w:val="bottom"/>
          </w:tcPr>
          <w:p w:rsidR="00351579" w:rsidRPr="008766DC" w:rsidRDefault="008424B2" w:rsidP="009D7573">
            <w:pPr>
              <w:pStyle w:val="Georigia9Bunntekst"/>
            </w:pPr>
            <w:r w:rsidRPr="008766DC">
              <w:t>Vår ref.:</w:t>
            </w:r>
          </w:p>
        </w:tc>
        <w:tc>
          <w:tcPr>
            <w:tcW w:w="2268" w:type="dxa"/>
            <w:vAlign w:val="bottom"/>
          </w:tcPr>
          <w:p w:rsidR="008424B2" w:rsidRPr="0096155B" w:rsidRDefault="008424B2" w:rsidP="009D7573">
            <w:pPr>
              <w:pStyle w:val="Georigia9Bunntekst"/>
            </w:pPr>
          </w:p>
        </w:tc>
        <w:tc>
          <w:tcPr>
            <w:tcW w:w="6463" w:type="dxa"/>
          </w:tcPr>
          <w:p w:rsidR="008424B2" w:rsidRPr="0096155B" w:rsidRDefault="008424B2" w:rsidP="009D7573">
            <w:pPr>
              <w:pStyle w:val="Georigia9Bunntekst"/>
            </w:pPr>
          </w:p>
        </w:tc>
      </w:tr>
    </w:tbl>
    <w:p w:rsidR="00C37D1F" w:rsidRPr="00ED2E00" w:rsidRDefault="00255413" w:rsidP="00CA5289">
      <w:pPr>
        <w:pStyle w:val="Georgia11BoldTittel"/>
        <w:rPr>
          <w:sz w:val="28"/>
          <w:szCs w:val="28"/>
        </w:rPr>
      </w:pPr>
      <w:r w:rsidRPr="00ED2E00">
        <w:rPr>
          <w:sz w:val="28"/>
          <w:szCs w:val="28"/>
        </w:rPr>
        <w:t xml:space="preserve">Avtale om </w:t>
      </w:r>
      <w:proofErr w:type="spellStart"/>
      <w:r w:rsidRPr="00ED2E00">
        <w:rPr>
          <w:sz w:val="28"/>
          <w:szCs w:val="28"/>
        </w:rPr>
        <w:t>medveiledning</w:t>
      </w:r>
      <w:proofErr w:type="spellEnd"/>
      <w:r w:rsidR="000F5C81">
        <w:rPr>
          <w:sz w:val="28"/>
          <w:szCs w:val="28"/>
        </w:rPr>
        <w:t xml:space="preserve"> (ekstern)</w:t>
      </w:r>
    </w:p>
    <w:p w:rsidR="00255413" w:rsidRDefault="00255413" w:rsidP="00A46423">
      <w:pPr>
        <w:pStyle w:val="Georgia11spacing10after"/>
      </w:pPr>
    </w:p>
    <w:p w:rsidR="00B61642" w:rsidRPr="007038D0" w:rsidRDefault="00B61642" w:rsidP="00B61642">
      <w:pPr>
        <w:pStyle w:val="Georgia11spacing10after"/>
        <w:spacing w:after="0"/>
      </w:pPr>
      <w:r w:rsidRPr="007038D0">
        <w:t xml:space="preserve">Denne avtalen bygger på </w:t>
      </w:r>
      <w:proofErr w:type="spellStart"/>
      <w:r w:rsidR="00B60665">
        <w:t>ph.d</w:t>
      </w:r>
      <w:proofErr w:type="spellEnd"/>
      <w:r w:rsidR="00B60665">
        <w:t>.-</w:t>
      </w:r>
      <w:proofErr w:type="gramStart"/>
      <w:r w:rsidR="00B60665">
        <w:t xml:space="preserve">kandidatens </w:t>
      </w:r>
      <w:r w:rsidRPr="007038D0">
        <w:t>”Avtale</w:t>
      </w:r>
      <w:proofErr w:type="gramEnd"/>
      <w:r w:rsidRPr="007038D0">
        <w:t xml:space="preserve"> ved opptak til organisert doktorgradsutdanning ved Det humanistiske fakultet, Universitetet i </w:t>
      </w:r>
      <w:r w:rsidR="00B026A2">
        <w:t>O</w:t>
      </w:r>
      <w:r w:rsidRPr="007038D0">
        <w:t xml:space="preserve">slo” og Forskrift for graden </w:t>
      </w:r>
      <w:proofErr w:type="spellStart"/>
      <w:r w:rsidRPr="007038D0">
        <w:t>philosophiae</w:t>
      </w:r>
      <w:proofErr w:type="spellEnd"/>
      <w:r w:rsidRPr="007038D0">
        <w:t xml:space="preserve"> </w:t>
      </w:r>
      <w:proofErr w:type="spellStart"/>
      <w:r w:rsidRPr="007038D0">
        <w:t>doctor</w:t>
      </w:r>
      <w:proofErr w:type="spellEnd"/>
      <w:r w:rsidRPr="007038D0">
        <w:t xml:space="preserve"> (</w:t>
      </w:r>
      <w:proofErr w:type="spellStart"/>
      <w:r w:rsidRPr="007038D0">
        <w:t>ph.d</w:t>
      </w:r>
      <w:proofErr w:type="spellEnd"/>
      <w:r w:rsidRPr="007038D0">
        <w:t xml:space="preserve">.) ved Universitetet i Oslo, vedtatt av Universitetsstyret </w:t>
      </w:r>
      <w:r w:rsidR="00B026A2" w:rsidRPr="00B026A2">
        <w:t>22.06.2010</w:t>
      </w:r>
      <w:r w:rsidRPr="007038D0">
        <w:t xml:space="preserve">. </w:t>
      </w:r>
    </w:p>
    <w:p w:rsidR="00B61642" w:rsidRPr="0048059C" w:rsidRDefault="00B61642" w:rsidP="00CA5289">
      <w:pPr>
        <w:pStyle w:val="Georgia11spacing10after"/>
        <w:spacing w:after="0"/>
        <w:rPr>
          <w:b/>
        </w:rPr>
      </w:pPr>
    </w:p>
    <w:p w:rsidR="00255413" w:rsidRPr="0048059C" w:rsidRDefault="00255413" w:rsidP="00A46423">
      <w:pPr>
        <w:pStyle w:val="Georgia11spacing10after"/>
      </w:pPr>
      <w:r w:rsidRPr="0048059C">
        <w:t xml:space="preserve">Ved oppnevning av </w:t>
      </w:r>
      <w:proofErr w:type="spellStart"/>
      <w:r w:rsidRPr="0048059C">
        <w:t>medveile</w:t>
      </w:r>
      <w:r w:rsidR="001A5CF8">
        <w:t>der</w:t>
      </w:r>
      <w:proofErr w:type="spellEnd"/>
      <w:r w:rsidR="001A5CF8">
        <w:t xml:space="preserve"> skal det inngås </w:t>
      </w:r>
      <w:r w:rsidRPr="0048059C">
        <w:t xml:space="preserve">en separat avtale mellom </w:t>
      </w:r>
      <w:proofErr w:type="spellStart"/>
      <w:r w:rsidRPr="0048059C">
        <w:t>medveileder</w:t>
      </w:r>
      <w:proofErr w:type="spellEnd"/>
      <w:r w:rsidRPr="0048059C">
        <w:t xml:space="preserve"> og </w:t>
      </w:r>
      <w:proofErr w:type="spellStart"/>
      <w:r w:rsidRPr="0048059C">
        <w:t>ph.d</w:t>
      </w:r>
      <w:proofErr w:type="spellEnd"/>
      <w:r w:rsidRPr="0048059C">
        <w:t xml:space="preserve">.- kandidatens grunnenhet som fastslår fordeling av arbeidsinnsats mellom hovedveileder og </w:t>
      </w:r>
      <w:proofErr w:type="spellStart"/>
      <w:r w:rsidRPr="0048059C">
        <w:t>medveileder</w:t>
      </w:r>
      <w:proofErr w:type="spellEnd"/>
      <w:r w:rsidRPr="0048059C">
        <w:t xml:space="preserve"> og evt. honorering av institutt-/fakultetsekstern </w:t>
      </w:r>
      <w:proofErr w:type="spellStart"/>
      <w:r w:rsidRPr="0048059C">
        <w:t>medveileder</w:t>
      </w:r>
      <w:proofErr w:type="spellEnd"/>
      <w:r w:rsidRPr="0048059C">
        <w:t>.</w:t>
      </w:r>
    </w:p>
    <w:p w:rsidR="00255413" w:rsidRDefault="00255413" w:rsidP="00A46423">
      <w:pPr>
        <w:pStyle w:val="Georgia11spacing10after"/>
      </w:pPr>
      <w:r w:rsidRPr="0048059C">
        <w:t>Avtalen gjelder individuell veiledning av doktorgradskandidaten.</w:t>
      </w:r>
    </w:p>
    <w:p w:rsidR="00351579" w:rsidRPr="0048059C" w:rsidRDefault="00351579" w:rsidP="00A46423">
      <w:pPr>
        <w:pStyle w:val="Georgia11spacing10after"/>
      </w:pPr>
      <w:r>
        <w:t xml:space="preserve">Avtalen gjelder fra: </w:t>
      </w:r>
      <w:r w:rsidRPr="00351579">
        <w:t>&lt;</w:t>
      </w:r>
      <w:r>
        <w:t xml:space="preserve">Dato, eventuelt </w:t>
      </w:r>
      <w:proofErr w:type="spellStart"/>
      <w:r>
        <w:t>fradato-tildato</w:t>
      </w:r>
      <w:proofErr w:type="spellEnd"/>
      <w:r w:rsidRPr="00351579">
        <w:t>&gt;</w:t>
      </w:r>
    </w:p>
    <w:p w:rsidR="00CA5289" w:rsidRPr="0048059C" w:rsidRDefault="00CA5289" w:rsidP="00CA5289">
      <w:pPr>
        <w:pStyle w:val="Georgia11spacing10after"/>
        <w:spacing w:after="0"/>
        <w:rPr>
          <w:b/>
        </w:rPr>
      </w:pPr>
      <w:r w:rsidRPr="0048059C">
        <w:rPr>
          <w:b/>
        </w:rPr>
        <w:t>Avtalens parter</w:t>
      </w:r>
    </w:p>
    <w:tbl>
      <w:tblPr>
        <w:tblpPr w:leftFromText="141" w:rightFromText="141" w:vertAnchor="text" w:horzAnchor="margin" w:tblpY="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4746"/>
      </w:tblGrid>
      <w:tr w:rsidR="005E36E8" w:rsidRPr="0048059C" w:rsidTr="005E36E8">
        <w:trPr>
          <w:trHeight w:val="286"/>
        </w:trPr>
        <w:tc>
          <w:tcPr>
            <w:tcW w:w="4570" w:type="dxa"/>
          </w:tcPr>
          <w:p w:rsidR="005E36E8" w:rsidRPr="0048059C" w:rsidRDefault="005E36E8" w:rsidP="005E36E8">
            <w:pPr>
              <w:pStyle w:val="Georgia11spacing10after"/>
            </w:pPr>
            <w:proofErr w:type="spellStart"/>
            <w:r w:rsidRPr="0048059C">
              <w:t>Medveileder</w:t>
            </w:r>
            <w:proofErr w:type="spellEnd"/>
          </w:p>
        </w:tc>
        <w:tc>
          <w:tcPr>
            <w:tcW w:w="4746" w:type="dxa"/>
          </w:tcPr>
          <w:p w:rsidR="005E36E8" w:rsidRPr="0048059C" w:rsidRDefault="005E36E8" w:rsidP="005E36E8">
            <w:pPr>
              <w:pStyle w:val="Georgia11spacing10after"/>
            </w:pPr>
            <w:r w:rsidRPr="0048059C">
              <w:t xml:space="preserve">Kandidat </w:t>
            </w:r>
          </w:p>
        </w:tc>
      </w:tr>
      <w:tr w:rsidR="005E36E8" w:rsidRPr="0048059C" w:rsidTr="005E36E8">
        <w:trPr>
          <w:trHeight w:val="472"/>
        </w:trPr>
        <w:tc>
          <w:tcPr>
            <w:tcW w:w="4570" w:type="dxa"/>
          </w:tcPr>
          <w:p w:rsidR="005E36E8" w:rsidRPr="0048059C" w:rsidRDefault="00215594" w:rsidP="005E36E8">
            <w:pPr>
              <w:pStyle w:val="Georgia11spacing10after"/>
            </w:pPr>
            <w:r w:rsidRPr="00AF5066">
              <w:rPr>
                <w:lang w:val="en-US"/>
              </w:rPr>
              <w:t>&lt;</w:t>
            </w:r>
            <w:proofErr w:type="spellStart"/>
            <w:r w:rsidRPr="00AF5066">
              <w:rPr>
                <w:lang w:val="en-US"/>
              </w:rPr>
              <w:t>Tittel</w:t>
            </w:r>
            <w:proofErr w:type="spellEnd"/>
            <w:r w:rsidRPr="00AF5066">
              <w:rPr>
                <w:lang w:val="en-US"/>
              </w:rPr>
              <w:t>&gt; &lt;</w:t>
            </w:r>
            <w:proofErr w:type="spellStart"/>
            <w:r w:rsidRPr="00AF5066">
              <w:rPr>
                <w:lang w:val="en-US"/>
              </w:rPr>
              <w:t>navn</w:t>
            </w:r>
            <w:proofErr w:type="spellEnd"/>
            <w:r w:rsidRPr="00AF5066">
              <w:rPr>
                <w:lang w:val="en-US"/>
              </w:rPr>
              <w:t>&gt;, &lt;</w:t>
            </w:r>
            <w:proofErr w:type="spellStart"/>
            <w:r w:rsidRPr="00AF5066">
              <w:rPr>
                <w:lang w:val="en-US"/>
              </w:rPr>
              <w:t>institusjon</w:t>
            </w:r>
            <w:proofErr w:type="spellEnd"/>
            <w:r w:rsidRPr="00AF5066">
              <w:rPr>
                <w:lang w:val="en-US"/>
              </w:rPr>
              <w:t>&gt;</w:t>
            </w:r>
          </w:p>
        </w:tc>
        <w:tc>
          <w:tcPr>
            <w:tcW w:w="4746" w:type="dxa"/>
          </w:tcPr>
          <w:p w:rsidR="005E36E8" w:rsidRPr="0048059C" w:rsidRDefault="00215594" w:rsidP="005E36E8">
            <w:pPr>
              <w:pStyle w:val="Georgia11spacing10after"/>
            </w:pP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Navn</w:t>
            </w:r>
            <w:proofErr w:type="spellEnd"/>
            <w:r>
              <w:rPr>
                <w:lang w:val="en-US"/>
              </w:rPr>
              <w:t xml:space="preserve">&gt;, </w:t>
            </w:r>
            <w:proofErr w:type="spellStart"/>
            <w:r>
              <w:rPr>
                <w:lang w:val="en-US"/>
              </w:rPr>
              <w:t>Universitetet</w:t>
            </w:r>
            <w:proofErr w:type="spellEnd"/>
            <w:r>
              <w:rPr>
                <w:lang w:val="en-US"/>
              </w:rPr>
              <w:t xml:space="preserve"> i</w:t>
            </w:r>
            <w:r w:rsidRPr="00AF5066">
              <w:rPr>
                <w:lang w:val="en-US"/>
              </w:rPr>
              <w:t xml:space="preserve"> Oslo</w:t>
            </w:r>
          </w:p>
        </w:tc>
      </w:tr>
    </w:tbl>
    <w:p w:rsidR="005E36E8" w:rsidRPr="0048059C" w:rsidRDefault="00255413" w:rsidP="00255413">
      <w:pPr>
        <w:pStyle w:val="Georgia11spacing10after"/>
      </w:pPr>
      <w:r w:rsidRPr="0048059C">
        <w:t>Av</w:t>
      </w:r>
      <w:r w:rsidR="00476DDB" w:rsidRPr="0048059C">
        <w:t>tale</w:t>
      </w:r>
      <w:r w:rsidRPr="0048059C">
        <w:t xml:space="preserve"> om </w:t>
      </w:r>
      <w:proofErr w:type="spellStart"/>
      <w:r w:rsidRPr="0048059C">
        <w:t>medveiledning</w:t>
      </w:r>
      <w:proofErr w:type="spellEnd"/>
      <w:r w:rsidRPr="0048059C">
        <w:t xml:space="preserve"> er inngått mellom</w:t>
      </w:r>
      <w:r w:rsidR="005E36E8" w:rsidRPr="0048059C">
        <w:t xml:space="preserve"> Institutt </w:t>
      </w:r>
      <w:r w:rsidR="00CA5289" w:rsidRPr="0048059C">
        <w:t xml:space="preserve">for </w:t>
      </w:r>
      <w:r w:rsidR="00EF09CB" w:rsidRPr="001454DC">
        <w:t>litteratur, områdestudier og europeiske språk</w:t>
      </w:r>
      <w:r w:rsidR="00CA5289" w:rsidRPr="0048059C">
        <w:t xml:space="preserve"> og</w:t>
      </w:r>
      <w:r w:rsidRPr="0048059C">
        <w:t>:</w:t>
      </w:r>
    </w:p>
    <w:p w:rsidR="00ED2E00" w:rsidRPr="0048059C" w:rsidRDefault="00ED2E00" w:rsidP="00ED2E00">
      <w:pPr>
        <w:pStyle w:val="Georgia11spacing10after"/>
        <w:spacing w:after="0"/>
      </w:pPr>
    </w:p>
    <w:p w:rsidR="002B173C" w:rsidRPr="0048059C" w:rsidRDefault="005E36E8" w:rsidP="005E36E8">
      <w:pPr>
        <w:pStyle w:val="Georgia11spacing10after"/>
        <w:spacing w:after="0"/>
      </w:pPr>
      <w:r w:rsidRPr="0048059C">
        <w:t xml:space="preserve">Kandidaten ble </w:t>
      </w:r>
      <w:r w:rsidR="002B173C" w:rsidRPr="0048059C">
        <w:t xml:space="preserve">tatt opp på </w:t>
      </w:r>
      <w:proofErr w:type="spellStart"/>
      <w:r w:rsidR="002B173C" w:rsidRPr="0048059C">
        <w:t>ph.d</w:t>
      </w:r>
      <w:proofErr w:type="spellEnd"/>
      <w:r w:rsidR="002B173C" w:rsidRPr="0048059C">
        <w:t>.-progr</w:t>
      </w:r>
      <w:r w:rsidR="004D623D">
        <w:t xml:space="preserve">ammet vår/høst </w:t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4D623D">
        <w:softHyphen/>
      </w:r>
      <w:r w:rsidR="00534E40">
        <w:t>&lt;Årstall&gt;</w:t>
      </w:r>
    </w:p>
    <w:p w:rsidR="002B173C" w:rsidRPr="0048059C" w:rsidRDefault="002B173C" w:rsidP="002B173C">
      <w:pPr>
        <w:pStyle w:val="Georgia11spacing0after"/>
      </w:pPr>
    </w:p>
    <w:p w:rsidR="00CA5289" w:rsidRPr="0048059C" w:rsidRDefault="00CA5289" w:rsidP="00CA5289">
      <w:pPr>
        <w:pStyle w:val="Georgia11spacing10after"/>
        <w:spacing w:after="0"/>
        <w:rPr>
          <w:b/>
        </w:rPr>
      </w:pPr>
      <w:r w:rsidRPr="0048059C">
        <w:rPr>
          <w:b/>
        </w:rPr>
        <w:t>Fordeling av veiledningsarbeidet</w:t>
      </w:r>
    </w:p>
    <w:p w:rsidR="002B173C" w:rsidRPr="0048059C" w:rsidRDefault="00BD279E" w:rsidP="002B173C">
      <w:pPr>
        <w:pStyle w:val="Georgia11spacing10after"/>
      </w:pPr>
      <w:proofErr w:type="spellStart"/>
      <w:r w:rsidRPr="0048059C">
        <w:t>Ph.d</w:t>
      </w:r>
      <w:proofErr w:type="spellEnd"/>
      <w:r w:rsidRPr="0048059C">
        <w:t>.-programmet har et normert omfang på 3 år, eller seks semestre</w:t>
      </w:r>
      <w:r w:rsidR="002B173C" w:rsidRPr="0048059C">
        <w:t xml:space="preserve">. Veiledningsarbeidet er i henhold til </w:t>
      </w:r>
      <w:r w:rsidR="002B173C" w:rsidRPr="0048059C">
        <w:rPr>
          <w:i/>
        </w:rPr>
        <w:t>Retningslinjer for praktisering av arbeidspliktbestemmelser</w:t>
      </w:r>
      <w:r w:rsidR="002B173C" w:rsidRPr="0048059C">
        <w:t xml:space="preserve"> ved Det humanistiske fakultet anslått til totalt 126 timer, beregnet til 42 timer per år i tre år. Dette tilsvarer 14 veiledningsmøter per år. </w:t>
      </w:r>
    </w:p>
    <w:p w:rsidR="002B173C" w:rsidRPr="0048059C" w:rsidRDefault="002B173C" w:rsidP="002B173C">
      <w:pPr>
        <w:pStyle w:val="Georgia11spacing0after"/>
      </w:pPr>
      <w:r w:rsidRPr="0048059C">
        <w:t>Hovedveiled</w:t>
      </w:r>
      <w:r w:rsidR="004D623D">
        <w:t xml:space="preserve">er </w:t>
      </w:r>
      <w:proofErr w:type="gramStart"/>
      <w:r w:rsidR="004D623D">
        <w:t>er  …</w:t>
      </w:r>
      <w:proofErr w:type="gramEnd"/>
      <w:r w:rsidR="004D623D">
        <w:t>………………………………………………..</w:t>
      </w:r>
      <w:r w:rsidRPr="0048059C">
        <w:t xml:space="preserve">. </w:t>
      </w:r>
    </w:p>
    <w:p w:rsidR="00BD279E" w:rsidRPr="0048059C" w:rsidRDefault="00BD279E" w:rsidP="002B173C">
      <w:pPr>
        <w:pStyle w:val="Georgia11spacing0after"/>
      </w:pPr>
    </w:p>
    <w:p w:rsidR="002B173C" w:rsidRPr="0048059C" w:rsidRDefault="002B173C" w:rsidP="002B173C">
      <w:pPr>
        <w:pStyle w:val="Georgia11spacing0after"/>
      </w:pPr>
      <w:r w:rsidRPr="0048059C">
        <w:t xml:space="preserve">Hoved- og </w:t>
      </w:r>
      <w:proofErr w:type="spellStart"/>
      <w:r w:rsidRPr="0048059C">
        <w:t>medveilederen</w:t>
      </w:r>
      <w:proofErr w:type="spellEnd"/>
      <w:r w:rsidR="00141503">
        <w:t xml:space="preserve"> har i dag</w:t>
      </w:r>
      <w:r w:rsidR="00534E40">
        <w:t xml:space="preserve"> totalt</w:t>
      </w:r>
      <w:r w:rsidR="00141503">
        <w:t xml:space="preserve"> &lt;A</w:t>
      </w:r>
      <w:r w:rsidR="00351579">
        <w:t>ntall&gt; timer igjen å fordele til veiledning inkludert forberedelser. Fordelingen av de resterende timene blir slik:</w:t>
      </w:r>
    </w:p>
    <w:p w:rsidR="005E36E8" w:rsidRPr="0048059C" w:rsidRDefault="005E36E8" w:rsidP="002B173C">
      <w:pPr>
        <w:pStyle w:val="Georgia11spacing0af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10"/>
        <w:gridCol w:w="2404"/>
        <w:gridCol w:w="2410"/>
      </w:tblGrid>
      <w:tr w:rsidR="005E36E8" w:rsidRPr="008A555C" w:rsidTr="008A555C">
        <w:tc>
          <w:tcPr>
            <w:tcW w:w="4889" w:type="dxa"/>
            <w:gridSpan w:val="2"/>
          </w:tcPr>
          <w:p w:rsidR="005E36E8" w:rsidRPr="0048059C" w:rsidRDefault="005E36E8" w:rsidP="002B173C">
            <w:pPr>
              <w:pStyle w:val="Georgia11spacing0after"/>
            </w:pPr>
            <w:proofErr w:type="spellStart"/>
            <w:r w:rsidRPr="0048059C">
              <w:t>Medveileder</w:t>
            </w:r>
            <w:proofErr w:type="spellEnd"/>
          </w:p>
        </w:tc>
        <w:tc>
          <w:tcPr>
            <w:tcW w:w="4889" w:type="dxa"/>
            <w:gridSpan w:val="2"/>
          </w:tcPr>
          <w:p w:rsidR="005E36E8" w:rsidRPr="0048059C" w:rsidRDefault="005E36E8" w:rsidP="002B173C">
            <w:pPr>
              <w:pStyle w:val="Georgia11spacing0after"/>
            </w:pPr>
            <w:r w:rsidRPr="0048059C">
              <w:t>Hovedveileder</w:t>
            </w:r>
          </w:p>
        </w:tc>
      </w:tr>
      <w:tr w:rsidR="005E36E8" w:rsidRPr="008A555C" w:rsidTr="008A555C">
        <w:tc>
          <w:tcPr>
            <w:tcW w:w="2444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Timer:</w:t>
            </w:r>
          </w:p>
        </w:tc>
        <w:tc>
          <w:tcPr>
            <w:tcW w:w="2445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%</w:t>
            </w:r>
            <w:r w:rsidR="007F0899">
              <w:t>/andel</w:t>
            </w:r>
            <w:r w:rsidRPr="0048059C">
              <w:t>:</w:t>
            </w:r>
          </w:p>
        </w:tc>
        <w:tc>
          <w:tcPr>
            <w:tcW w:w="2444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Timer:</w:t>
            </w:r>
          </w:p>
        </w:tc>
        <w:tc>
          <w:tcPr>
            <w:tcW w:w="2445" w:type="dxa"/>
          </w:tcPr>
          <w:p w:rsidR="005E36E8" w:rsidRPr="0048059C" w:rsidRDefault="005E36E8" w:rsidP="002B173C">
            <w:pPr>
              <w:pStyle w:val="Georgia11spacing0after"/>
            </w:pPr>
          </w:p>
          <w:p w:rsidR="005E36E8" w:rsidRPr="0048059C" w:rsidRDefault="005E36E8" w:rsidP="002B173C">
            <w:pPr>
              <w:pStyle w:val="Georgia11spacing0after"/>
            </w:pPr>
            <w:r w:rsidRPr="0048059C">
              <w:t>%</w:t>
            </w:r>
            <w:r w:rsidR="007F0899">
              <w:t>/andel</w:t>
            </w:r>
            <w:r w:rsidRPr="0048059C">
              <w:t>:</w:t>
            </w:r>
          </w:p>
        </w:tc>
      </w:tr>
    </w:tbl>
    <w:p w:rsidR="002B173C" w:rsidRPr="0048059C" w:rsidRDefault="002B173C" w:rsidP="002B173C">
      <w:pPr>
        <w:pStyle w:val="Georgia11spacing0after"/>
      </w:pPr>
    </w:p>
    <w:p w:rsidR="00CA5289" w:rsidRPr="0048059C" w:rsidRDefault="00215594" w:rsidP="004C47BF">
      <w:pPr>
        <w:pStyle w:val="Georgia11spacing0after"/>
        <w:rPr>
          <w:b/>
        </w:rPr>
      </w:pPr>
      <w:r>
        <w:rPr>
          <w:b/>
        </w:rPr>
        <w:t>Honorar</w:t>
      </w:r>
    </w:p>
    <w:p w:rsidR="00BD279E" w:rsidRDefault="00855BCE" w:rsidP="004C47BF">
      <w:pPr>
        <w:pStyle w:val="Georgia11spacing0after"/>
      </w:pPr>
      <w:r>
        <w:t xml:space="preserve">Eksterne </w:t>
      </w:r>
      <w:proofErr w:type="spellStart"/>
      <w:r>
        <w:t>medveiledere</w:t>
      </w:r>
      <w:proofErr w:type="spellEnd"/>
      <w:r>
        <w:t xml:space="preserve"> får utbetaling i form av honorar. </w:t>
      </w:r>
    </w:p>
    <w:p w:rsidR="001A5CF8" w:rsidRDefault="001A5CF8" w:rsidP="001A5CF8">
      <w:pPr>
        <w:pStyle w:val="Georgia11spacing0after"/>
        <w:numPr>
          <w:ilvl w:val="0"/>
          <w:numId w:val="3"/>
        </w:numPr>
      </w:pPr>
      <w:r w:rsidRPr="001A5CF8">
        <w:t xml:space="preserve">Det vil bli opprettet en elektronisk kontrakt for </w:t>
      </w:r>
      <w:proofErr w:type="spellStart"/>
      <w:r>
        <w:t>medveileder</w:t>
      </w:r>
      <w:proofErr w:type="spellEnd"/>
      <w:r>
        <w:t xml:space="preserve"> så snart</w:t>
      </w:r>
      <w:r w:rsidR="00EF09CB">
        <w:t xml:space="preserve"> kandidaten har levert avhandlingen eller veiledningen av andre grunner har blitt avsluttet. </w:t>
      </w:r>
      <w:proofErr w:type="spellStart"/>
      <w:r>
        <w:t>Medveileder</w:t>
      </w:r>
      <w:proofErr w:type="spellEnd"/>
      <w:r w:rsidRPr="001A5CF8">
        <w:t xml:space="preserve"> vil motta en e-post fra Universitetet i Os</w:t>
      </w:r>
      <w:r>
        <w:t>lo med informasjon om hvordan man</w:t>
      </w:r>
      <w:r w:rsidRPr="001A5CF8">
        <w:t xml:space="preserve"> skal gå frem.</w:t>
      </w:r>
    </w:p>
    <w:p w:rsidR="00215594" w:rsidRDefault="00215594" w:rsidP="001A5CF8">
      <w:pPr>
        <w:pStyle w:val="Georgia11spacing0after"/>
        <w:numPr>
          <w:ilvl w:val="0"/>
          <w:numId w:val="3"/>
        </w:numPr>
      </w:pPr>
      <w:r>
        <w:t xml:space="preserve">Timesatsen vil følge norske satser og vil avhenge av </w:t>
      </w:r>
      <w:proofErr w:type="spellStart"/>
      <w:r>
        <w:t>medveilederens</w:t>
      </w:r>
      <w:proofErr w:type="spellEnd"/>
      <w:r>
        <w:t xml:space="preserve"> akademiske tittel </w:t>
      </w:r>
    </w:p>
    <w:p w:rsidR="001A5CF8" w:rsidRDefault="001A5CF8" w:rsidP="001A5CF8">
      <w:pPr>
        <w:pStyle w:val="Georgia11spacing0after"/>
        <w:ind w:left="720"/>
      </w:pPr>
    </w:p>
    <w:p w:rsidR="00AB25DE" w:rsidRDefault="00AB25DE" w:rsidP="001A5CF8">
      <w:pPr>
        <w:pStyle w:val="Georgia11spacing0after"/>
        <w:ind w:left="720"/>
      </w:pPr>
    </w:p>
    <w:p w:rsidR="001A5CF8" w:rsidRDefault="001A5CF8" w:rsidP="004C47BF">
      <w:pPr>
        <w:pStyle w:val="Georgia11spacing0after"/>
        <w:rPr>
          <w:b/>
        </w:rPr>
      </w:pPr>
      <w:bookmarkStart w:id="0" w:name="_GoBack"/>
      <w:bookmarkEnd w:id="0"/>
    </w:p>
    <w:p w:rsidR="00ED2E00" w:rsidRDefault="00ED2E00" w:rsidP="004C47BF">
      <w:pPr>
        <w:pStyle w:val="Georgia11spacing0after"/>
        <w:rPr>
          <w:b/>
        </w:rPr>
      </w:pPr>
      <w:r w:rsidRPr="0048059C">
        <w:rPr>
          <w:b/>
        </w:rPr>
        <w:lastRenderedPageBreak/>
        <w:t>Om veiledningen</w:t>
      </w:r>
    </w:p>
    <w:p w:rsidR="00DC7C20" w:rsidRPr="00DC7C20" w:rsidRDefault="00DF052E" w:rsidP="004C47BF">
      <w:pPr>
        <w:pStyle w:val="Georgia11spacing0after"/>
      </w:pPr>
      <w:r>
        <w:t>K</w:t>
      </w:r>
      <w:r w:rsidR="00DC7C20" w:rsidRPr="00DC7C20">
        <w:t xml:space="preserve">andidaten, hovedveilederen og </w:t>
      </w:r>
      <w:proofErr w:type="spellStart"/>
      <w:r w:rsidR="00DC7C20" w:rsidRPr="00DC7C20">
        <w:t>medveilederen</w:t>
      </w:r>
      <w:proofErr w:type="spellEnd"/>
      <w:r w:rsidR="00DC7C20" w:rsidRPr="00DC7C20">
        <w:t xml:space="preserve"> </w:t>
      </w:r>
      <w:r w:rsidR="004D623D">
        <w:t>skal bli</w:t>
      </w:r>
      <w:r>
        <w:t xml:space="preserve"> enige seg </w:t>
      </w:r>
      <w:proofErr w:type="spellStart"/>
      <w:r>
        <w:t>i mellom</w:t>
      </w:r>
      <w:proofErr w:type="spellEnd"/>
      <w:r>
        <w:t xml:space="preserve"> </w:t>
      </w:r>
      <w:r w:rsidR="00DC7C20" w:rsidRPr="00DC7C20">
        <w:t xml:space="preserve">om hva som er formålet med </w:t>
      </w:r>
      <w:proofErr w:type="spellStart"/>
      <w:r w:rsidR="00DC7C20" w:rsidRPr="00DC7C20">
        <w:t>medveileders</w:t>
      </w:r>
      <w:proofErr w:type="spellEnd"/>
      <w:r w:rsidR="00DC7C20" w:rsidRPr="00DC7C20">
        <w:t xml:space="preserve"> arbeid.</w:t>
      </w:r>
      <w:r>
        <w:t xml:space="preserve"> </w:t>
      </w:r>
    </w:p>
    <w:p w:rsidR="00DC7C20" w:rsidRPr="0048059C" w:rsidRDefault="00DC7C20" w:rsidP="004C47BF">
      <w:pPr>
        <w:pStyle w:val="Georgia11spacing0after"/>
        <w:rPr>
          <w:b/>
        </w:rPr>
      </w:pPr>
    </w:p>
    <w:p w:rsidR="0048059C" w:rsidRDefault="00BD279E" w:rsidP="00ED2E00">
      <w:pPr>
        <w:pStyle w:val="Georgia11spacing0after"/>
      </w:pPr>
      <w:r w:rsidRPr="0048059C">
        <w:t xml:space="preserve">Veiledningen skal på best mulig måte tilfredsstille faglige så vel som personlige hensyn for den enkelte. </w:t>
      </w:r>
      <w:r w:rsidR="004D623D" w:rsidRPr="001454DC">
        <w:t xml:space="preserve">Institutt for litteratur, områdestudier og europeiske språk </w:t>
      </w:r>
      <w:r w:rsidRPr="0048059C">
        <w:t>forventer at den enkelte veileder utøver sin virksomhet på en profesjonell, menneskelig og etisk høyverdig måte. De</w:t>
      </w:r>
      <w:r w:rsidR="00141503">
        <w:t xml:space="preserve">t forventes også at kandidaten </w:t>
      </w:r>
      <w:r w:rsidRPr="0048059C">
        <w:t xml:space="preserve">bidrar til at veiledningen fungerer optimalt. </w:t>
      </w:r>
    </w:p>
    <w:p w:rsidR="00855BCE" w:rsidRDefault="00855BCE" w:rsidP="00ED2E00">
      <w:pPr>
        <w:pStyle w:val="Georgia11spacing0after"/>
        <w:rPr>
          <w:b/>
        </w:rPr>
      </w:pPr>
    </w:p>
    <w:p w:rsidR="00590317" w:rsidRPr="00590317" w:rsidRDefault="00590317" w:rsidP="00ED2E00">
      <w:pPr>
        <w:pStyle w:val="Georgia11spacing0after"/>
        <w:rPr>
          <w:b/>
        </w:rPr>
      </w:pPr>
      <w:r w:rsidRPr="00590317">
        <w:rPr>
          <w:b/>
        </w:rPr>
        <w:t>Generelt om veiledningen</w:t>
      </w:r>
    </w:p>
    <w:p w:rsidR="00ED2E00" w:rsidRPr="00ED2E00" w:rsidRDefault="00ED2E00" w:rsidP="00ED2E00">
      <w:pPr>
        <w:pStyle w:val="Georgia11spacing0after"/>
      </w:pPr>
      <w:r w:rsidRPr="00ED2E00">
        <w:t>Kandidat og veileder plikter gjensidig å holde hverandre løpende informert om alle forhold av betydning for gjennomføringen av veiledningen.</w:t>
      </w:r>
    </w:p>
    <w:p w:rsidR="00ED2E00" w:rsidRPr="00ED2E00" w:rsidRDefault="00ED2E00" w:rsidP="00ED2E00">
      <w:pPr>
        <w:pStyle w:val="NormalWeb"/>
        <w:rPr>
          <w:rFonts w:ascii="Georgia" w:hAnsi="Georgia" w:cs="Times New Roman"/>
          <w:sz w:val="20"/>
          <w:szCs w:val="20"/>
        </w:rPr>
      </w:pPr>
      <w:r w:rsidRPr="0048059C">
        <w:rPr>
          <w:rStyle w:val="Strong"/>
          <w:rFonts w:ascii="Georgia" w:hAnsi="Georgia" w:cs="Times New Roman"/>
          <w:b w:val="0"/>
          <w:i/>
          <w:sz w:val="20"/>
          <w:szCs w:val="20"/>
        </w:rPr>
        <w:t>Veileder</w:t>
      </w:r>
      <w:r w:rsidRPr="00ED2E00">
        <w:rPr>
          <w:rStyle w:val="Strong"/>
          <w:rFonts w:ascii="Georgia" w:hAnsi="Georgia" w:cs="Times New Roman"/>
          <w:sz w:val="20"/>
          <w:szCs w:val="20"/>
        </w:rPr>
        <w:t xml:space="preserve"> </w:t>
      </w:r>
      <w:r w:rsidRPr="00ED2E00">
        <w:rPr>
          <w:rFonts w:ascii="Georgia" w:hAnsi="Georgia" w:cs="Times New Roman"/>
          <w:sz w:val="20"/>
          <w:szCs w:val="20"/>
        </w:rPr>
        <w:t>skal bl.a.: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bistå kandidaten med faglige råd og praktisk planlegging av arbeidet slik at prosjektet kan gjennomføres </w:t>
      </w:r>
      <w:proofErr w:type="spellStart"/>
      <w:r w:rsidRPr="00ED2E00">
        <w:rPr>
          <w:rFonts w:ascii="Georgia" w:hAnsi="Georgia"/>
        </w:rPr>
        <w:t>innefor</w:t>
      </w:r>
      <w:proofErr w:type="spellEnd"/>
      <w:r w:rsidRPr="00ED2E00">
        <w:rPr>
          <w:rFonts w:ascii="Georgia" w:hAnsi="Georgia"/>
        </w:rPr>
        <w:t xml:space="preserve"> doktorgra</w:t>
      </w:r>
      <w:r w:rsidR="00B026A2">
        <w:rPr>
          <w:rFonts w:ascii="Georgia" w:hAnsi="Georgia"/>
        </w:rPr>
        <w:t>d</w:t>
      </w:r>
      <w:r w:rsidRPr="00ED2E00">
        <w:rPr>
          <w:rFonts w:ascii="Georgia" w:hAnsi="Georgia"/>
        </w:rPr>
        <w:t>sutdanningens rammer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bistå kandidaten med formulering og avgrensing av tema og problemstilling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B026A2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B026A2">
        <w:rPr>
          <w:rFonts w:ascii="Georgia" w:hAnsi="Georgia"/>
        </w:rPr>
        <w:t>bistå kandidaten med orientering i faglitteratur og datagrunnlag (bibliotek, arkiv, etc.)</w:t>
      </w:r>
      <w:r w:rsidR="00B026A2">
        <w:rPr>
          <w:rFonts w:ascii="Georgia" w:hAnsi="Georgia"/>
        </w:rPr>
        <w:t>.</w:t>
      </w:r>
      <w:r w:rsidRPr="00B026A2">
        <w:rPr>
          <w:rFonts w:ascii="Georgia" w:hAnsi="Georgia"/>
        </w:rPr>
        <w:t xml:space="preserve"> </w:t>
      </w:r>
    </w:p>
    <w:p w:rsidR="00ED2E00" w:rsidRPr="00B026A2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B026A2">
        <w:rPr>
          <w:rFonts w:ascii="Georgia" w:hAnsi="Georgia"/>
        </w:rPr>
        <w:t>hjelpe med å føre kandidaten inn i relevante vitenskapelige miljøer</w:t>
      </w:r>
      <w:r w:rsidR="00B026A2" w:rsidRPr="00B026A2">
        <w:rPr>
          <w:rFonts w:ascii="Georgia" w:hAnsi="Georgia"/>
        </w:rPr>
        <w:t>.</w:t>
      </w:r>
      <w:r w:rsidRPr="00B026A2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holde seg orientert om fremdriften i kandidatens arbeid og vurdere den i forhold til arbeidsplanen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gi kandidaten veiledning i forskningsetiske sp</w:t>
      </w:r>
      <w:r w:rsidR="00B026A2">
        <w:rPr>
          <w:rFonts w:ascii="Georgia" w:hAnsi="Georgia"/>
        </w:rPr>
        <w:t>ørsmål knyttet til avhandlingen.</w:t>
      </w:r>
    </w:p>
    <w:p w:rsidR="00ED2E00" w:rsidRPr="00ED2E00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ta initiativ til å drøfte med kandidaten hvordan veiledningen fungerer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667D5" w:rsidRDefault="00ED2E00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i sitt arbeid etterleve </w:t>
      </w:r>
      <w:r w:rsidRPr="00ED2E00">
        <w:rPr>
          <w:rStyle w:val="Emphasis"/>
          <w:rFonts w:ascii="Georgia" w:hAnsi="Georgia"/>
        </w:rPr>
        <w:t>Etiske retningslinjer for veiledere ved Universitetet i Oslo</w:t>
      </w:r>
      <w:r w:rsidRPr="00ED2E00">
        <w:rPr>
          <w:rFonts w:ascii="Georgia" w:hAnsi="Georgia"/>
        </w:rPr>
        <w:t>, vedtatt av Det akademiske kollegium 10.06.1997.</w:t>
      </w:r>
    </w:p>
    <w:p w:rsidR="00ED2E00" w:rsidRPr="00ED2E00" w:rsidRDefault="00E667D5" w:rsidP="00ED2E00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levere årlig framdriftsrapport om kandidatens prosjekt til instituttet </w:t>
      </w:r>
      <w:r w:rsidR="00ED2E00"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pStyle w:val="NormalWeb"/>
        <w:rPr>
          <w:rFonts w:ascii="Georgia" w:hAnsi="Georgia" w:cs="Times New Roman"/>
          <w:sz w:val="20"/>
          <w:szCs w:val="20"/>
        </w:rPr>
      </w:pPr>
      <w:r w:rsidRPr="0048059C">
        <w:rPr>
          <w:rStyle w:val="Strong"/>
          <w:rFonts w:ascii="Georgia" w:hAnsi="Georgia" w:cs="Times New Roman"/>
          <w:b w:val="0"/>
          <w:i/>
          <w:sz w:val="20"/>
          <w:szCs w:val="20"/>
        </w:rPr>
        <w:t>Doktorgradskandidat</w:t>
      </w:r>
      <w:r w:rsidRPr="00ED2E00">
        <w:rPr>
          <w:rStyle w:val="Strong"/>
          <w:rFonts w:ascii="Georgia" w:hAnsi="Georgia" w:cs="Times New Roman"/>
          <w:sz w:val="20"/>
          <w:szCs w:val="20"/>
        </w:rPr>
        <w:t xml:space="preserve"> </w:t>
      </w:r>
      <w:r w:rsidRPr="00ED2E00">
        <w:rPr>
          <w:rFonts w:ascii="Georgia" w:hAnsi="Georgia" w:cs="Times New Roman"/>
          <w:sz w:val="20"/>
          <w:szCs w:val="20"/>
        </w:rPr>
        <w:t>skal bl.a.: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planlegge arbeidet slik at prosjektet kan gjennomføres inne</w:t>
      </w:r>
      <w:r w:rsidR="00B026A2">
        <w:rPr>
          <w:rFonts w:ascii="Georgia" w:hAnsi="Georgia"/>
        </w:rPr>
        <w:t>n</w:t>
      </w:r>
      <w:r w:rsidRPr="00ED2E00">
        <w:rPr>
          <w:rFonts w:ascii="Georgia" w:hAnsi="Georgia"/>
        </w:rPr>
        <w:t>for doktorgra</w:t>
      </w:r>
      <w:r w:rsidR="00B026A2">
        <w:rPr>
          <w:rFonts w:ascii="Georgia" w:hAnsi="Georgia"/>
        </w:rPr>
        <w:t>d</w:t>
      </w:r>
      <w:r w:rsidRPr="00ED2E00">
        <w:rPr>
          <w:rFonts w:ascii="Georgia" w:hAnsi="Georgia"/>
        </w:rPr>
        <w:t>sutdanningens rammer</w:t>
      </w:r>
      <w:r w:rsidR="00B026A2">
        <w:rPr>
          <w:rFonts w:ascii="Georgia" w:hAnsi="Georgia"/>
        </w:rPr>
        <w:t>.</w:t>
      </w:r>
      <w:r w:rsidRPr="00ED2E00">
        <w:rPr>
          <w:rFonts w:ascii="Georgia" w:hAnsi="Georgia"/>
        </w:rPr>
        <w:t xml:space="preserve">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>legge fram rapporter eller utkast til h</w:t>
      </w:r>
      <w:r w:rsidR="00B026A2">
        <w:rPr>
          <w:rFonts w:ascii="Georgia" w:hAnsi="Georgia"/>
        </w:rPr>
        <w:t>ele eller deler av avhandlingen</w:t>
      </w:r>
      <w:r w:rsidRPr="00ED2E00">
        <w:rPr>
          <w:rFonts w:ascii="Georgia" w:hAnsi="Georgia"/>
        </w:rPr>
        <w:t xml:space="preserve"> for veileder, minimum hvert halvår hvis ikke annet er avtalt med veileder. Deler av avhandlingen kan eventuelt legges fram i sammenheng med seminar eller gruppeveiledning.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følge de avtaler som inngås med veileder om innlevering, veiledning, deltakelse på seminar mm. </w:t>
      </w:r>
    </w:p>
    <w:p w:rsidR="00ED2E00" w:rsidRPr="00ED2E00" w:rsidRDefault="00ED2E00" w:rsidP="00ED2E00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Georgia" w:hAnsi="Georgia"/>
        </w:rPr>
      </w:pPr>
      <w:r w:rsidRPr="00ED2E00">
        <w:rPr>
          <w:rFonts w:ascii="Georgia" w:hAnsi="Georgia"/>
        </w:rPr>
        <w:t xml:space="preserve">i sitt arbeid etterleve forskningsetiske prinsipper som gjelder for fagområdet. </w:t>
      </w:r>
    </w:p>
    <w:p w:rsidR="0048059C" w:rsidRPr="0048059C" w:rsidRDefault="0048059C" w:rsidP="0048059C">
      <w:pPr>
        <w:pStyle w:val="NormalWeb"/>
        <w:spacing w:after="0" w:afterAutospacing="0"/>
        <w:rPr>
          <w:rFonts w:ascii="Georgia" w:hAnsi="Georgia" w:cs="Times New Roman"/>
          <w:b/>
          <w:sz w:val="20"/>
          <w:szCs w:val="20"/>
        </w:rPr>
      </w:pPr>
      <w:r w:rsidRPr="0048059C">
        <w:rPr>
          <w:rFonts w:ascii="Georgia" w:hAnsi="Georgia" w:cs="Times New Roman"/>
          <w:b/>
          <w:sz w:val="20"/>
          <w:szCs w:val="20"/>
        </w:rPr>
        <w:t>Ved endringer</w:t>
      </w:r>
    </w:p>
    <w:p w:rsidR="00ED2E00" w:rsidRPr="00ED2E00" w:rsidRDefault="00ED2E00" w:rsidP="0048059C">
      <w:pPr>
        <w:pStyle w:val="NormalWeb"/>
        <w:spacing w:before="0" w:beforeAutospacing="0"/>
        <w:rPr>
          <w:rFonts w:ascii="Georgia" w:hAnsi="Georgia" w:cs="Times New Roman"/>
          <w:sz w:val="20"/>
          <w:szCs w:val="20"/>
        </w:rPr>
      </w:pPr>
      <w:r w:rsidRPr="00ED2E00">
        <w:rPr>
          <w:rFonts w:ascii="Georgia" w:hAnsi="Georgia" w:cs="Times New Roman"/>
          <w:sz w:val="20"/>
          <w:szCs w:val="20"/>
        </w:rPr>
        <w:t xml:space="preserve">Hvis en doktorgradskandidat eller veileder finner at den annen part ikke etterlever sine forpliktelser, plikter den part som hevder at det foreligger brudd på forpliktelser å ta dette opp med den annen part. Kandidat og veileder skal i fellesskap søke å finne en løsning på den situasjonen som er oppstått. </w:t>
      </w:r>
    </w:p>
    <w:p w:rsidR="00ED2E00" w:rsidRPr="00D60A90" w:rsidRDefault="00ED2E00" w:rsidP="00D60A90">
      <w:pPr>
        <w:pStyle w:val="NormalWeb"/>
        <w:rPr>
          <w:rFonts w:ascii="Georgia" w:hAnsi="Georgia" w:cs="Times New Roman"/>
          <w:sz w:val="20"/>
          <w:szCs w:val="20"/>
        </w:rPr>
      </w:pPr>
      <w:r w:rsidRPr="00ED2E00">
        <w:rPr>
          <w:rFonts w:ascii="Georgia" w:hAnsi="Georgia" w:cs="Times New Roman"/>
          <w:sz w:val="20"/>
          <w:szCs w:val="20"/>
        </w:rPr>
        <w:t>En anmodning om å bli løst fra veiledningsavtalen skal stiles til Det humanistiske fakultet, men sendes via grunnenhet. Beslutningen om å løse doktorgradskandidat og veileder fra veilederavtalen tas av det organ som fakultet utpeker.</w:t>
      </w:r>
    </w:p>
    <w:p w:rsidR="003F71F3" w:rsidRDefault="003F71F3" w:rsidP="004C47BF">
      <w:pPr>
        <w:pStyle w:val="Georgia11spacing0after"/>
      </w:pPr>
    </w:p>
    <w:p w:rsidR="002A25EA" w:rsidRDefault="002A25EA" w:rsidP="004C47BF">
      <w:pPr>
        <w:pStyle w:val="Georgia11spacing0after"/>
      </w:pPr>
    </w:p>
    <w:p w:rsidR="002A25EA" w:rsidRDefault="002A25EA" w:rsidP="004C47BF">
      <w:pPr>
        <w:pStyle w:val="Georgia11spacing0after"/>
      </w:pPr>
    </w:p>
    <w:p w:rsidR="003F71F3" w:rsidRPr="00351579" w:rsidRDefault="003F71F3" w:rsidP="004C47BF">
      <w:pPr>
        <w:pStyle w:val="Georgia11spacing0after"/>
      </w:pPr>
    </w:p>
    <w:p w:rsidR="00ED2E00" w:rsidRPr="00351579" w:rsidRDefault="00ED2E00" w:rsidP="004C47BF">
      <w:pPr>
        <w:pStyle w:val="Georgia11spacing0after"/>
      </w:pPr>
    </w:p>
    <w:p w:rsidR="003F71F3" w:rsidRPr="003F71F3" w:rsidRDefault="003F71F3" w:rsidP="003F71F3">
      <w:pPr>
        <w:pStyle w:val="Georgia11spacing0after"/>
        <w:rPr>
          <w:lang w:val="nn-NO"/>
        </w:rPr>
      </w:pPr>
      <w:r w:rsidRPr="003F71F3">
        <w:rPr>
          <w:lang w:val="nn-NO"/>
        </w:rPr>
        <w:lastRenderedPageBreak/>
        <w:t>Oslo, dato:___________________</w:t>
      </w:r>
    </w:p>
    <w:p w:rsidR="003F71F3" w:rsidRPr="003F71F3" w:rsidRDefault="003F71F3" w:rsidP="003F71F3">
      <w:pPr>
        <w:pStyle w:val="Georgia11spacing0after"/>
        <w:rPr>
          <w:lang w:val="nn-NO"/>
        </w:rPr>
      </w:pPr>
    </w:p>
    <w:p w:rsidR="003F71F3" w:rsidRPr="003F71F3" w:rsidRDefault="003F71F3" w:rsidP="003F71F3">
      <w:pPr>
        <w:pStyle w:val="Georgia11spacing0after"/>
        <w:rPr>
          <w:lang w:val="nn-NO"/>
        </w:rPr>
      </w:pPr>
    </w:p>
    <w:p w:rsidR="003F71F3" w:rsidRPr="003F71F3" w:rsidRDefault="003F71F3" w:rsidP="003F71F3">
      <w:pPr>
        <w:pStyle w:val="Georgia11spacing0after"/>
        <w:rPr>
          <w:lang w:val="nn-NO"/>
        </w:rPr>
      </w:pPr>
      <w:r w:rsidRPr="003F71F3">
        <w:rPr>
          <w:lang w:val="nn-NO"/>
        </w:rPr>
        <w:t>_____________________________</w:t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  <w:t xml:space="preserve"> _____________________</w:t>
      </w:r>
      <w:r w:rsidRPr="003F71F3">
        <w:rPr>
          <w:lang w:val="nn-NO"/>
        </w:rPr>
        <w:tab/>
      </w:r>
    </w:p>
    <w:p w:rsidR="003F71F3" w:rsidRPr="003F71F3" w:rsidRDefault="003F71F3" w:rsidP="003F71F3">
      <w:pPr>
        <w:pStyle w:val="Georgia11spacing0after"/>
        <w:rPr>
          <w:lang w:val="nn-NO"/>
        </w:rPr>
      </w:pPr>
      <w:r w:rsidRPr="003F71F3">
        <w:rPr>
          <w:lang w:val="nn-NO"/>
        </w:rPr>
        <w:t>Kandidat</w:t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r w:rsidRPr="003F71F3">
        <w:rPr>
          <w:lang w:val="nn-NO"/>
        </w:rPr>
        <w:tab/>
      </w:r>
      <w:proofErr w:type="spellStart"/>
      <w:r w:rsidRPr="003F71F3">
        <w:rPr>
          <w:lang w:val="nn-NO"/>
        </w:rPr>
        <w:t>Medveileder</w:t>
      </w:r>
      <w:proofErr w:type="spellEnd"/>
      <w:r w:rsidRPr="003F71F3">
        <w:rPr>
          <w:lang w:val="nn-NO"/>
        </w:rPr>
        <w:tab/>
      </w:r>
      <w:r w:rsidRPr="003F71F3">
        <w:rPr>
          <w:lang w:val="nn-NO"/>
        </w:rPr>
        <w:tab/>
      </w:r>
    </w:p>
    <w:p w:rsidR="003F71F3" w:rsidRPr="003F71F3" w:rsidRDefault="003F71F3" w:rsidP="003F71F3">
      <w:pPr>
        <w:pStyle w:val="Georgia11spacing0after"/>
        <w:rPr>
          <w:lang w:val="nn-NO"/>
        </w:rPr>
      </w:pPr>
    </w:p>
    <w:p w:rsidR="003F71F3" w:rsidRPr="003F71F3" w:rsidRDefault="003F71F3" w:rsidP="003F71F3">
      <w:pPr>
        <w:pStyle w:val="Georgia11spacing0after"/>
        <w:rPr>
          <w:lang w:val="nn-NO"/>
        </w:rPr>
      </w:pPr>
    </w:p>
    <w:p w:rsidR="003F71F3" w:rsidRDefault="003F71F3" w:rsidP="003F71F3">
      <w:pPr>
        <w:pStyle w:val="Georgia11spacing0after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3F71F3" w:rsidRDefault="003F71F3" w:rsidP="003F71F3">
      <w:pPr>
        <w:pStyle w:val="Georgia11spacing0after"/>
      </w:pPr>
      <w:r>
        <w:t>Hovedveileder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Institutt</w:t>
      </w:r>
    </w:p>
    <w:p w:rsidR="003F71F3" w:rsidRDefault="003F71F3" w:rsidP="003F71F3">
      <w:pPr>
        <w:pStyle w:val="Georgia11spacing0after"/>
      </w:pPr>
    </w:p>
    <w:p w:rsidR="003F71F3" w:rsidRDefault="003F71F3" w:rsidP="003F71F3">
      <w:pPr>
        <w:pStyle w:val="Georgia11spacing0after"/>
      </w:pPr>
    </w:p>
    <w:p w:rsidR="003F71F3" w:rsidRPr="00A46423" w:rsidRDefault="003F71F3" w:rsidP="003F71F3">
      <w:pPr>
        <w:pStyle w:val="Georgia11spacing0after"/>
      </w:pPr>
      <w:r>
        <w:t>Vedlegg:</w:t>
      </w:r>
    </w:p>
    <w:p w:rsidR="00A520DE" w:rsidRPr="00A46423" w:rsidRDefault="001159E7" w:rsidP="004C47BF">
      <w:pPr>
        <w:pStyle w:val="Georgia11spacing0after"/>
      </w:pPr>
      <w:r>
        <w:t xml:space="preserve"> </w:t>
      </w:r>
    </w:p>
    <w:sectPr w:rsidR="00A520DE" w:rsidRPr="00A46423" w:rsidSect="0032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F8" w:rsidRDefault="001A5CF8" w:rsidP="006F2626">
      <w:r>
        <w:separator/>
      </w:r>
    </w:p>
  </w:endnote>
  <w:endnote w:type="continuationSeparator" w:id="0">
    <w:p w:rsidR="001A5CF8" w:rsidRDefault="001A5CF8" w:rsidP="006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C4" w:rsidRPr="004416D1" w:rsidRDefault="00260D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260DC4" w:rsidRPr="002D5E72" w:rsidTr="00DF2A4D">
      <w:trPr>
        <w:trHeight w:hRule="exact" w:val="1219"/>
      </w:trPr>
      <w:tc>
        <w:tcPr>
          <w:tcW w:w="7229" w:type="dxa"/>
        </w:tcPr>
        <w:p w:rsidR="00260DC4" w:rsidRPr="002D5E72" w:rsidRDefault="00260DC4" w:rsidP="00DF2A4D">
          <w:pPr>
            <w:pStyle w:val="Georigia9Bunntekst"/>
            <w:rPr>
              <w:lang w:val="nn-NO"/>
            </w:rPr>
          </w:pPr>
          <w:r w:rsidRPr="002D5E72">
            <w:rPr>
              <w:lang w:val="nn-NO"/>
            </w:rPr>
            <w:t xml:space="preserve">Postadresse: </w:t>
          </w:r>
          <w:r w:rsidR="002D5E72" w:rsidRPr="002D5E72">
            <w:rPr>
              <w:lang w:val="nn-NO"/>
            </w:rPr>
            <w:t>Postboks 1003, Blindern, 0315 Oslo</w:t>
          </w:r>
        </w:p>
        <w:p w:rsidR="00260DC4" w:rsidRPr="002D5E72" w:rsidRDefault="00260DC4" w:rsidP="00DF2A4D">
          <w:pPr>
            <w:pStyle w:val="Georigia9Bunntekst"/>
            <w:rPr>
              <w:lang w:val="nn-NO"/>
            </w:rPr>
          </w:pPr>
          <w:r w:rsidRPr="002D5E72">
            <w:rPr>
              <w:lang w:val="nn-NO"/>
            </w:rPr>
            <w:t xml:space="preserve">E-post: </w:t>
          </w:r>
          <w:hyperlink r:id="rId1" w:history="1">
            <w:r w:rsidR="00D57A19" w:rsidRPr="00254660">
              <w:rPr>
                <w:rStyle w:val="Hyperlink"/>
                <w:lang w:val="nn-NO"/>
              </w:rPr>
              <w:t>henvendelser@ilos.uio.no</w:t>
            </w:r>
          </w:hyperlink>
          <w:r w:rsidR="00D57A19">
            <w:rPr>
              <w:lang w:val="nn-NO"/>
            </w:rPr>
            <w:t xml:space="preserve"> </w:t>
          </w:r>
        </w:p>
        <w:p w:rsidR="00260DC4" w:rsidRPr="002D5E72" w:rsidRDefault="00260DC4" w:rsidP="00DF2A4D">
          <w:pPr>
            <w:pStyle w:val="Georigia9Bunntekst"/>
            <w:rPr>
              <w:lang w:val="nn-NO"/>
            </w:rPr>
          </w:pPr>
          <w:r w:rsidRPr="002D5E72">
            <w:rPr>
              <w:lang w:val="nn-NO"/>
            </w:rPr>
            <w:t>www.uio.no</w:t>
          </w:r>
        </w:p>
      </w:tc>
    </w:tr>
  </w:tbl>
  <w:p w:rsidR="00260DC4" w:rsidRPr="00296BD0" w:rsidRDefault="00215594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F8" w:rsidRDefault="001A5CF8" w:rsidP="006F2626">
      <w:r>
        <w:separator/>
      </w:r>
    </w:p>
  </w:footnote>
  <w:footnote w:type="continuationSeparator" w:id="0">
    <w:p w:rsidR="001A5CF8" w:rsidRDefault="001A5CF8" w:rsidP="006F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260DC4" w:rsidRPr="00AB25DE" w:rsidTr="007E6D72">
      <w:tc>
        <w:tcPr>
          <w:tcW w:w="8890" w:type="dxa"/>
        </w:tcPr>
        <w:p w:rsidR="00260DC4" w:rsidRPr="00EF09CB" w:rsidRDefault="00215594" w:rsidP="00EF09CB">
          <w:pPr>
            <w:pStyle w:val="Topptekstlinje1"/>
            <w:rPr>
              <w:sz w:val="20"/>
              <w:szCs w:val="20"/>
              <w:lang w:val="nn-NO"/>
            </w:rPr>
          </w:pPr>
          <w:r>
            <w:rPr>
              <w:b w:val="0"/>
              <w:noProof/>
              <w:sz w:val="20"/>
              <w:szCs w:val="20"/>
              <w:lang w:eastAsia="nb-NO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1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F09CB" w:rsidRPr="00EF09CB">
            <w:rPr>
              <w:sz w:val="20"/>
              <w:szCs w:val="20"/>
              <w:lang w:val="nn-NO"/>
            </w:rPr>
            <w:t>I</w:t>
          </w:r>
          <w:r w:rsidR="00260DC4" w:rsidRPr="00EF09CB">
            <w:rPr>
              <w:sz w:val="20"/>
              <w:szCs w:val="20"/>
              <w:lang w:val="nn-NO"/>
            </w:rPr>
            <w:t xml:space="preserve">nstitutt for litteratur, </w:t>
          </w:r>
          <w:proofErr w:type="spellStart"/>
          <w:r w:rsidR="00260DC4" w:rsidRPr="00EF09CB">
            <w:rPr>
              <w:sz w:val="20"/>
              <w:szCs w:val="20"/>
              <w:lang w:val="nn-NO"/>
            </w:rPr>
            <w:t>områdestudier</w:t>
          </w:r>
          <w:proofErr w:type="spellEnd"/>
          <w:r w:rsidR="00260DC4" w:rsidRPr="00EF09CB">
            <w:rPr>
              <w:sz w:val="20"/>
              <w:szCs w:val="20"/>
              <w:lang w:val="nn-NO"/>
            </w:rPr>
            <w:t xml:space="preserve"> og europeiske språk / Institutt for litteratur, </w:t>
          </w:r>
          <w:proofErr w:type="spellStart"/>
          <w:r w:rsidR="00260DC4" w:rsidRPr="00EF09CB">
            <w:rPr>
              <w:sz w:val="20"/>
              <w:szCs w:val="20"/>
              <w:lang w:val="nn-NO"/>
            </w:rPr>
            <w:t>områdestudier</w:t>
          </w:r>
          <w:proofErr w:type="spellEnd"/>
          <w:r w:rsidR="00260DC4" w:rsidRPr="00EF09CB">
            <w:rPr>
              <w:sz w:val="20"/>
              <w:szCs w:val="20"/>
              <w:lang w:val="nn-NO"/>
            </w:rPr>
            <w:t xml:space="preserve"> og europeiske språk </w:t>
          </w:r>
        </w:p>
      </w:tc>
    </w:tr>
    <w:tr w:rsidR="00260DC4" w:rsidRPr="004D415B" w:rsidTr="007E6D72">
      <w:trPr>
        <w:trHeight w:val="80"/>
      </w:trPr>
      <w:tc>
        <w:tcPr>
          <w:tcW w:w="8890" w:type="dxa"/>
        </w:tcPr>
        <w:p w:rsidR="00260DC4" w:rsidRPr="004D415B" w:rsidRDefault="00260DC4" w:rsidP="007E6D72">
          <w:pPr>
            <w:pStyle w:val="Topptekstlinje2"/>
            <w:rPr>
              <w:sz w:val="20"/>
              <w:szCs w:val="20"/>
            </w:rPr>
          </w:pPr>
          <w:r w:rsidRPr="004D415B">
            <w:rPr>
              <w:sz w:val="20"/>
              <w:szCs w:val="20"/>
            </w:rPr>
            <w:t>Det humanistiske fakultet</w:t>
          </w:r>
        </w:p>
      </w:tc>
    </w:tr>
  </w:tbl>
  <w:p w:rsidR="00260DC4" w:rsidRPr="00AC4272" w:rsidRDefault="00260DC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D57A19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260DC4" w:rsidRPr="00AB25DE" w:rsidTr="007E6D72">
      <w:tc>
        <w:tcPr>
          <w:tcW w:w="8890" w:type="dxa"/>
        </w:tcPr>
        <w:p w:rsidR="00260DC4" w:rsidRPr="00EF09CB" w:rsidRDefault="00215594" w:rsidP="00EF09CB">
          <w:pPr>
            <w:pStyle w:val="Topptekstlinje1"/>
            <w:rPr>
              <w:sz w:val="20"/>
              <w:szCs w:val="20"/>
              <w:lang w:val="nn-NO"/>
            </w:rPr>
          </w:pPr>
          <w:r>
            <w:rPr>
              <w:b w:val="0"/>
              <w:noProof/>
              <w:sz w:val="20"/>
              <w:szCs w:val="20"/>
              <w:lang w:eastAsia="nb-NO"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1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0DC4" w:rsidRPr="00EF09CB">
            <w:rPr>
              <w:sz w:val="20"/>
              <w:szCs w:val="20"/>
              <w:lang w:val="nn-NO"/>
            </w:rPr>
            <w:t xml:space="preserve">Institutt for litteratur, </w:t>
          </w:r>
          <w:proofErr w:type="spellStart"/>
          <w:r w:rsidR="00260DC4" w:rsidRPr="00EF09CB">
            <w:rPr>
              <w:sz w:val="20"/>
              <w:szCs w:val="20"/>
              <w:lang w:val="nn-NO"/>
            </w:rPr>
            <w:t>områdestudier</w:t>
          </w:r>
          <w:proofErr w:type="spellEnd"/>
          <w:r w:rsidR="00260DC4" w:rsidRPr="00EF09CB">
            <w:rPr>
              <w:sz w:val="20"/>
              <w:szCs w:val="20"/>
              <w:lang w:val="nn-NO"/>
            </w:rPr>
            <w:t xml:space="preserve"> og europeiske språk / Institutt for litteratur, </w:t>
          </w:r>
          <w:proofErr w:type="spellStart"/>
          <w:r w:rsidR="00260DC4" w:rsidRPr="00EF09CB">
            <w:rPr>
              <w:sz w:val="20"/>
              <w:szCs w:val="20"/>
              <w:lang w:val="nn-NO"/>
            </w:rPr>
            <w:t>områ</w:t>
          </w:r>
          <w:r w:rsidR="00EF09CB">
            <w:rPr>
              <w:sz w:val="20"/>
              <w:szCs w:val="20"/>
              <w:lang w:val="nn-NO"/>
            </w:rPr>
            <w:t>destudier</w:t>
          </w:r>
          <w:proofErr w:type="spellEnd"/>
          <w:r w:rsidR="00EF09CB">
            <w:rPr>
              <w:sz w:val="20"/>
              <w:szCs w:val="20"/>
              <w:lang w:val="nn-NO"/>
            </w:rPr>
            <w:t xml:space="preserve"> og europeiske språk</w:t>
          </w:r>
        </w:p>
      </w:tc>
    </w:tr>
    <w:tr w:rsidR="00260DC4" w:rsidRPr="004D415B" w:rsidTr="007E6D72">
      <w:trPr>
        <w:trHeight w:val="80"/>
      </w:trPr>
      <w:tc>
        <w:tcPr>
          <w:tcW w:w="8890" w:type="dxa"/>
        </w:tcPr>
        <w:p w:rsidR="00260DC4" w:rsidRPr="004D415B" w:rsidRDefault="00260DC4" w:rsidP="007E6D72">
          <w:pPr>
            <w:pStyle w:val="Topptekstlinje2"/>
            <w:rPr>
              <w:sz w:val="20"/>
              <w:szCs w:val="20"/>
            </w:rPr>
          </w:pPr>
          <w:r w:rsidRPr="004D415B">
            <w:rPr>
              <w:sz w:val="20"/>
              <w:szCs w:val="20"/>
            </w:rPr>
            <w:t>Det humanistiske fakultet</w:t>
          </w:r>
        </w:p>
      </w:tc>
    </w:tr>
  </w:tbl>
  <w:p w:rsidR="00260DC4" w:rsidRDefault="00260DC4" w:rsidP="004D623D">
    <w:pPr>
      <w:pStyle w:val="Header"/>
      <w:rPr>
        <w:rFonts w:ascii="Georgia" w:hAnsi="Georgia"/>
      </w:rPr>
    </w:pPr>
  </w:p>
  <w:p w:rsidR="00260DC4" w:rsidRPr="00AA7420" w:rsidRDefault="00215594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035"/>
    <w:multiLevelType w:val="hybridMultilevel"/>
    <w:tmpl w:val="E7F09676"/>
    <w:lvl w:ilvl="0" w:tplc="660A00C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70CF"/>
    <w:multiLevelType w:val="multilevel"/>
    <w:tmpl w:val="000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606A7"/>
    <w:multiLevelType w:val="multilevel"/>
    <w:tmpl w:val="EE6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8"/>
    <w:rsid w:val="00025304"/>
    <w:rsid w:val="00032347"/>
    <w:rsid w:val="00040733"/>
    <w:rsid w:val="000532F9"/>
    <w:rsid w:val="000711C4"/>
    <w:rsid w:val="000838D4"/>
    <w:rsid w:val="000A7DCB"/>
    <w:rsid w:val="000C5ED5"/>
    <w:rsid w:val="000E66F6"/>
    <w:rsid w:val="000F5C81"/>
    <w:rsid w:val="00111B58"/>
    <w:rsid w:val="001159E7"/>
    <w:rsid w:val="00121A68"/>
    <w:rsid w:val="00141503"/>
    <w:rsid w:val="00147EC9"/>
    <w:rsid w:val="001A43FF"/>
    <w:rsid w:val="001A5CF8"/>
    <w:rsid w:val="001A63F3"/>
    <w:rsid w:val="001C3144"/>
    <w:rsid w:val="001C53D1"/>
    <w:rsid w:val="001E1FD6"/>
    <w:rsid w:val="001F2CDA"/>
    <w:rsid w:val="00202A26"/>
    <w:rsid w:val="0020706A"/>
    <w:rsid w:val="00215594"/>
    <w:rsid w:val="00227622"/>
    <w:rsid w:val="002308E6"/>
    <w:rsid w:val="00245C77"/>
    <w:rsid w:val="002535E6"/>
    <w:rsid w:val="00255413"/>
    <w:rsid w:val="00260DC4"/>
    <w:rsid w:val="00262EDB"/>
    <w:rsid w:val="00291796"/>
    <w:rsid w:val="00296BD0"/>
    <w:rsid w:val="002A25EA"/>
    <w:rsid w:val="002A4945"/>
    <w:rsid w:val="002A664E"/>
    <w:rsid w:val="002B173C"/>
    <w:rsid w:val="002C0398"/>
    <w:rsid w:val="002C1BB8"/>
    <w:rsid w:val="002D5E72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51579"/>
    <w:rsid w:val="0038188D"/>
    <w:rsid w:val="00381B02"/>
    <w:rsid w:val="003822CA"/>
    <w:rsid w:val="00385FD5"/>
    <w:rsid w:val="0038680F"/>
    <w:rsid w:val="003A733F"/>
    <w:rsid w:val="003B4B8A"/>
    <w:rsid w:val="003D217B"/>
    <w:rsid w:val="003F71F3"/>
    <w:rsid w:val="00412561"/>
    <w:rsid w:val="004213D6"/>
    <w:rsid w:val="00432910"/>
    <w:rsid w:val="004416D1"/>
    <w:rsid w:val="00442F10"/>
    <w:rsid w:val="00471DAC"/>
    <w:rsid w:val="00472B98"/>
    <w:rsid w:val="00476DDB"/>
    <w:rsid w:val="0048059C"/>
    <w:rsid w:val="00483FE9"/>
    <w:rsid w:val="00496F17"/>
    <w:rsid w:val="004A1052"/>
    <w:rsid w:val="004B6046"/>
    <w:rsid w:val="004C47BF"/>
    <w:rsid w:val="004D623D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34E40"/>
    <w:rsid w:val="00542E12"/>
    <w:rsid w:val="00555487"/>
    <w:rsid w:val="005669BB"/>
    <w:rsid w:val="005747FB"/>
    <w:rsid w:val="005775EB"/>
    <w:rsid w:val="00582B29"/>
    <w:rsid w:val="00590317"/>
    <w:rsid w:val="00591B93"/>
    <w:rsid w:val="005B3657"/>
    <w:rsid w:val="005E0D18"/>
    <w:rsid w:val="005E36E8"/>
    <w:rsid w:val="005F6C42"/>
    <w:rsid w:val="00601F3F"/>
    <w:rsid w:val="0060393A"/>
    <w:rsid w:val="00624A1D"/>
    <w:rsid w:val="00630C2C"/>
    <w:rsid w:val="00635FA7"/>
    <w:rsid w:val="00637134"/>
    <w:rsid w:val="0064336F"/>
    <w:rsid w:val="00646C8D"/>
    <w:rsid w:val="006513AB"/>
    <w:rsid w:val="00694DCE"/>
    <w:rsid w:val="0069792F"/>
    <w:rsid w:val="006B17CD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41DD"/>
    <w:rsid w:val="0076588D"/>
    <w:rsid w:val="00783D0C"/>
    <w:rsid w:val="007A1956"/>
    <w:rsid w:val="007A5E67"/>
    <w:rsid w:val="007E4DBD"/>
    <w:rsid w:val="007E5442"/>
    <w:rsid w:val="007E6D72"/>
    <w:rsid w:val="007F0899"/>
    <w:rsid w:val="007F1A02"/>
    <w:rsid w:val="007F240E"/>
    <w:rsid w:val="008368C3"/>
    <w:rsid w:val="008424B2"/>
    <w:rsid w:val="00855BCE"/>
    <w:rsid w:val="00856A20"/>
    <w:rsid w:val="008766DC"/>
    <w:rsid w:val="00883A2A"/>
    <w:rsid w:val="008855A8"/>
    <w:rsid w:val="008A555C"/>
    <w:rsid w:val="008C43B7"/>
    <w:rsid w:val="008D4F3B"/>
    <w:rsid w:val="008D547F"/>
    <w:rsid w:val="00900188"/>
    <w:rsid w:val="00921DBC"/>
    <w:rsid w:val="00932FA4"/>
    <w:rsid w:val="00943528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9F6D00"/>
    <w:rsid w:val="00A40D47"/>
    <w:rsid w:val="00A4466F"/>
    <w:rsid w:val="00A46423"/>
    <w:rsid w:val="00A4713B"/>
    <w:rsid w:val="00A520DE"/>
    <w:rsid w:val="00A62B82"/>
    <w:rsid w:val="00A7494C"/>
    <w:rsid w:val="00A83BEE"/>
    <w:rsid w:val="00A93757"/>
    <w:rsid w:val="00AA1316"/>
    <w:rsid w:val="00AA7420"/>
    <w:rsid w:val="00AB25DE"/>
    <w:rsid w:val="00AB4890"/>
    <w:rsid w:val="00AC4272"/>
    <w:rsid w:val="00AD02E7"/>
    <w:rsid w:val="00AE46FF"/>
    <w:rsid w:val="00AE6249"/>
    <w:rsid w:val="00AE6604"/>
    <w:rsid w:val="00B026A2"/>
    <w:rsid w:val="00B05851"/>
    <w:rsid w:val="00B24A51"/>
    <w:rsid w:val="00B43027"/>
    <w:rsid w:val="00B60665"/>
    <w:rsid w:val="00B61642"/>
    <w:rsid w:val="00B74C8D"/>
    <w:rsid w:val="00B80B87"/>
    <w:rsid w:val="00B93ADD"/>
    <w:rsid w:val="00BB5CDD"/>
    <w:rsid w:val="00BD279E"/>
    <w:rsid w:val="00BE2551"/>
    <w:rsid w:val="00C1524A"/>
    <w:rsid w:val="00C23CF2"/>
    <w:rsid w:val="00C247D6"/>
    <w:rsid w:val="00C37D1F"/>
    <w:rsid w:val="00C7570E"/>
    <w:rsid w:val="00C80F67"/>
    <w:rsid w:val="00C820B6"/>
    <w:rsid w:val="00C91389"/>
    <w:rsid w:val="00CA5289"/>
    <w:rsid w:val="00CD16CE"/>
    <w:rsid w:val="00CD188B"/>
    <w:rsid w:val="00D3233D"/>
    <w:rsid w:val="00D57A19"/>
    <w:rsid w:val="00D60A90"/>
    <w:rsid w:val="00D60ECA"/>
    <w:rsid w:val="00D6207B"/>
    <w:rsid w:val="00DA527E"/>
    <w:rsid w:val="00DB51C6"/>
    <w:rsid w:val="00DB5AB2"/>
    <w:rsid w:val="00DC1458"/>
    <w:rsid w:val="00DC6F17"/>
    <w:rsid w:val="00DC7C20"/>
    <w:rsid w:val="00DD1C40"/>
    <w:rsid w:val="00DD2378"/>
    <w:rsid w:val="00DE0893"/>
    <w:rsid w:val="00DE181B"/>
    <w:rsid w:val="00DE293E"/>
    <w:rsid w:val="00DF052E"/>
    <w:rsid w:val="00DF097B"/>
    <w:rsid w:val="00DF2A4D"/>
    <w:rsid w:val="00E24FA1"/>
    <w:rsid w:val="00E667D5"/>
    <w:rsid w:val="00E77FDC"/>
    <w:rsid w:val="00E86690"/>
    <w:rsid w:val="00EA1493"/>
    <w:rsid w:val="00EC503D"/>
    <w:rsid w:val="00ED2E00"/>
    <w:rsid w:val="00ED345C"/>
    <w:rsid w:val="00EE6F9C"/>
    <w:rsid w:val="00EF09CB"/>
    <w:rsid w:val="00EF541D"/>
    <w:rsid w:val="00F00100"/>
    <w:rsid w:val="00F26702"/>
    <w:rsid w:val="00F37D4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9AF143"/>
  <w15:docId w15:val="{27964DA5-E911-4276-9272-1CC7920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DB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rsid w:val="00ED2E00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Strong">
    <w:name w:val="Strong"/>
    <w:basedOn w:val="DefaultParagraphFont"/>
    <w:qFormat/>
    <w:rsid w:val="00ED2E00"/>
    <w:rPr>
      <w:b/>
      <w:bCs/>
    </w:rPr>
  </w:style>
  <w:style w:type="character" w:styleId="Emphasis">
    <w:name w:val="Emphasis"/>
    <w:basedOn w:val="DefaultParagraphFont"/>
    <w:qFormat/>
    <w:rsid w:val="00ED2E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2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4B2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4B2"/>
    <w:rPr>
      <w:lang w:eastAsia="en-US"/>
    </w:rPr>
  </w:style>
  <w:style w:type="paragraph" w:styleId="Revision">
    <w:name w:val="Revision"/>
    <w:hidden/>
    <w:uiPriority w:val="99"/>
    <w:semiHidden/>
    <w:rsid w:val="008368C3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D5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henvendelser@ilos.u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rtahv\Downloads\medveilederavtale_ekstern_norsk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medveilederavtale_ekstern_norsk (2).dotx</Template>
  <TotalTime>5</TotalTime>
  <Pages>3</Pages>
  <Words>773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Hverven</dc:creator>
  <cp:lastModifiedBy>Sarah Salameh</cp:lastModifiedBy>
  <cp:revision>6</cp:revision>
  <cp:lastPrinted>2011-12-01T10:19:00Z</cp:lastPrinted>
  <dcterms:created xsi:type="dcterms:W3CDTF">2021-03-16T07:02:00Z</dcterms:created>
  <dcterms:modified xsi:type="dcterms:W3CDTF">2021-10-04T15:55:00Z</dcterms:modified>
</cp:coreProperties>
</file>