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00" w:type="dxa"/>
        <w:tblInd w:w="93" w:type="dxa"/>
        <w:tblLook w:val="04A0" w:firstRow="1" w:lastRow="0" w:firstColumn="1" w:lastColumn="0" w:noHBand="0" w:noVBand="1"/>
      </w:tblPr>
      <w:tblGrid>
        <w:gridCol w:w="2787"/>
        <w:gridCol w:w="11113"/>
      </w:tblGrid>
      <w:tr w:rsidR="006B44AC" w:rsidRPr="006B44AC" w:rsidTr="006B44AC">
        <w:trPr>
          <w:trHeight w:val="375"/>
        </w:trPr>
        <w:tc>
          <w:tcPr>
            <w:tcW w:w="1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AC" w:rsidRPr="00973D62" w:rsidRDefault="006B44AC" w:rsidP="006B44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73D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Innfasingsplan for digitale hjelpemidler til eksamen ved Det Juridiske fakultet</w:t>
            </w:r>
          </w:p>
        </w:tc>
      </w:tr>
      <w:tr w:rsidR="006B44AC" w:rsidRPr="006B44AC" w:rsidTr="006B44AC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AC" w:rsidRPr="00973D62" w:rsidRDefault="006B44AC" w:rsidP="006B44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AC" w:rsidRPr="00973D62" w:rsidRDefault="006B44AC" w:rsidP="006B4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44AC" w:rsidRPr="006B44AC" w:rsidTr="006B44AC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AC" w:rsidRPr="006B44AC" w:rsidRDefault="006B44AC" w:rsidP="006B44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proofErr w:type="spellStart"/>
            <w:r w:rsidRPr="006B44AC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Vår</w:t>
            </w:r>
            <w:proofErr w:type="spellEnd"/>
            <w:r w:rsidRPr="006B44AC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 xml:space="preserve"> 2018 - Pilot</w:t>
            </w:r>
          </w:p>
        </w:tc>
        <w:tc>
          <w:tcPr>
            <w:tcW w:w="1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AC" w:rsidRPr="006B44AC" w:rsidRDefault="006B44AC" w:rsidP="006B4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6B44AC">
              <w:rPr>
                <w:rFonts w:ascii="Calibri" w:eastAsia="Times New Roman" w:hAnsi="Calibri" w:cs="Times New Roman"/>
                <w:color w:val="000000"/>
                <w:lang w:val="en-GB"/>
              </w:rPr>
              <w:t>JUS1111</w:t>
            </w:r>
          </w:p>
        </w:tc>
      </w:tr>
      <w:tr w:rsidR="006B44AC" w:rsidRPr="006B44AC" w:rsidTr="006B44AC">
        <w:trPr>
          <w:trHeight w:val="30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AC" w:rsidRPr="006B44AC" w:rsidRDefault="006B44AC" w:rsidP="006B44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proofErr w:type="spellStart"/>
            <w:r w:rsidRPr="006B44AC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Høst</w:t>
            </w:r>
            <w:proofErr w:type="spellEnd"/>
            <w:r w:rsidRPr="006B44AC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 xml:space="preserve"> 2018</w:t>
            </w:r>
          </w:p>
        </w:tc>
        <w:tc>
          <w:tcPr>
            <w:tcW w:w="1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AC" w:rsidRPr="00973D62" w:rsidRDefault="006B44AC" w:rsidP="006B4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D62">
              <w:rPr>
                <w:rFonts w:ascii="Calibri" w:eastAsia="Times New Roman" w:hAnsi="Calibri" w:cs="Times New Roman"/>
                <w:color w:val="000000"/>
              </w:rPr>
              <w:t>JUS1211, JUS2111 og alle valgemner på master og bachelornivå</w:t>
            </w:r>
          </w:p>
        </w:tc>
      </w:tr>
      <w:tr w:rsidR="006B44AC" w:rsidRPr="006B44AC" w:rsidTr="006B44AC">
        <w:trPr>
          <w:trHeight w:val="30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AC" w:rsidRPr="006B44AC" w:rsidRDefault="006B44AC" w:rsidP="006B44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proofErr w:type="spellStart"/>
            <w:r w:rsidRPr="006B44AC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Vår</w:t>
            </w:r>
            <w:proofErr w:type="spellEnd"/>
            <w:r w:rsidRPr="006B44AC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 xml:space="preserve"> 2019</w:t>
            </w:r>
          </w:p>
        </w:tc>
        <w:tc>
          <w:tcPr>
            <w:tcW w:w="1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AC" w:rsidRPr="006B44AC" w:rsidRDefault="006B44AC" w:rsidP="006B4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6B44AC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JUS2211, JUS3111 </w:t>
            </w:r>
            <w:proofErr w:type="spellStart"/>
            <w:r w:rsidRPr="006B44AC">
              <w:rPr>
                <w:rFonts w:ascii="Calibri" w:eastAsia="Times New Roman" w:hAnsi="Calibri" w:cs="Times New Roman"/>
                <w:color w:val="000000"/>
                <w:lang w:val="en-GB"/>
              </w:rPr>
              <w:t>og</w:t>
            </w:r>
            <w:proofErr w:type="spellEnd"/>
            <w:r w:rsidRPr="006B44AC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JUS3212</w:t>
            </w:r>
          </w:p>
        </w:tc>
      </w:tr>
      <w:tr w:rsidR="006B44AC" w:rsidRPr="006B44AC" w:rsidTr="006B44AC">
        <w:trPr>
          <w:trHeight w:val="30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AC" w:rsidRPr="006B44AC" w:rsidRDefault="006B44AC" w:rsidP="006B44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proofErr w:type="spellStart"/>
            <w:r w:rsidRPr="006B44AC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Høst</w:t>
            </w:r>
            <w:proofErr w:type="spellEnd"/>
            <w:r w:rsidRPr="006B44AC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 xml:space="preserve"> 2019</w:t>
            </w:r>
          </w:p>
        </w:tc>
        <w:tc>
          <w:tcPr>
            <w:tcW w:w="1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AC" w:rsidRPr="006B44AC" w:rsidRDefault="00973D62" w:rsidP="00973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JUS4111, JUS4</w:t>
            </w:r>
            <w:r w:rsidR="006B44AC" w:rsidRPr="006B44AC">
              <w:rPr>
                <w:rFonts w:ascii="Calibri" w:eastAsia="Times New Roman" w:hAnsi="Calibri" w:cs="Times New Roman"/>
                <w:color w:val="000000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11</w:t>
            </w:r>
            <w:bookmarkStart w:id="0" w:name="_GoBack"/>
            <w:bookmarkEnd w:id="0"/>
            <w:r w:rsidR="006B44AC" w:rsidRPr="006B44AC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, JUS4121, JUS4122 </w:t>
            </w:r>
            <w:proofErr w:type="spellStart"/>
            <w:r w:rsidR="006B44AC" w:rsidRPr="006B44AC">
              <w:rPr>
                <w:rFonts w:ascii="Calibri" w:eastAsia="Times New Roman" w:hAnsi="Calibri" w:cs="Times New Roman"/>
                <w:color w:val="000000"/>
                <w:lang w:val="en-GB"/>
              </w:rPr>
              <w:t>og</w:t>
            </w:r>
            <w:proofErr w:type="spellEnd"/>
            <w:r w:rsidR="006B44AC" w:rsidRPr="006B44AC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JUS4123</w:t>
            </w:r>
          </w:p>
        </w:tc>
      </w:tr>
    </w:tbl>
    <w:p w:rsidR="00416366" w:rsidRDefault="00416366"/>
    <w:sectPr w:rsidR="00416366" w:rsidSect="006B44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AC"/>
    <w:rsid w:val="00416366"/>
    <w:rsid w:val="006B44AC"/>
    <w:rsid w:val="0073032E"/>
    <w:rsid w:val="0097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91C7"/>
  <w15:docId w15:val="{8757F5E8-8187-4A54-8BBE-BB53A6AC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BE97C2F6.dotm</Template>
  <TotalTime>3</TotalTime>
  <Pages>1</Pages>
  <Words>44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Ødegaard Sten</dc:creator>
  <cp:lastModifiedBy>Christine Ødegaard Sten</cp:lastModifiedBy>
  <cp:revision>2</cp:revision>
  <dcterms:created xsi:type="dcterms:W3CDTF">2017-06-21T11:10:00Z</dcterms:created>
  <dcterms:modified xsi:type="dcterms:W3CDTF">2017-11-15T08:26:00Z</dcterms:modified>
</cp:coreProperties>
</file>