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Default="00A6739A" w:rsidP="00574517">
      <w:pPr>
        <w:pStyle w:val="Georgia11spacing0after"/>
      </w:pPr>
      <w:r>
        <w:t>Til:</w:t>
      </w:r>
      <w:r w:rsidR="00B6110F">
        <w:t xml:space="preserve"> Studiestartnettverket</w:t>
      </w:r>
    </w:p>
    <w:p w:rsidR="00FD3D9D" w:rsidRPr="008766DC" w:rsidRDefault="00FD3D9D" w:rsidP="008766DC">
      <w:pPr>
        <w:pStyle w:val="Georgia11spacing0after"/>
      </w:pPr>
    </w:p>
    <w:p w:rsidR="00170244" w:rsidRDefault="00170244" w:rsidP="00556ECF">
      <w:pPr>
        <w:pStyle w:val="Georgia11spacing0after"/>
      </w:pPr>
    </w:p>
    <w:p w:rsidR="00FD3D9D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8766DC">
        <w:t>Dato:</w:t>
      </w:r>
      <w:r w:rsidR="00F27883">
        <w:t xml:space="preserve"> </w:t>
      </w:r>
      <w:r w:rsidR="00F27883">
        <w:fldChar w:fldCharType="begin"/>
      </w:r>
      <w:r w:rsidR="00F27883">
        <w:instrText xml:space="preserve"> TIME \@ "d. MMMM yyyy" </w:instrText>
      </w:r>
      <w:r w:rsidR="00F27883">
        <w:fldChar w:fldCharType="separate"/>
      </w:r>
      <w:r w:rsidR="005E79B6">
        <w:rPr>
          <w:noProof/>
        </w:rPr>
        <w:t>23. november 2016</w:t>
      </w:r>
      <w:r w:rsidR="00F27883">
        <w:fldChar w:fldCharType="end"/>
      </w:r>
    </w:p>
    <w:p w:rsidR="00B6110F" w:rsidRPr="00AE46FF" w:rsidRDefault="00B6110F" w:rsidP="005F6C42">
      <w:pPr>
        <w:pStyle w:val="Georgia9UOff"/>
        <w:tabs>
          <w:tab w:val="left" w:pos="907"/>
          <w:tab w:val="left" w:pos="3175"/>
        </w:tabs>
        <w:jc w:val="left"/>
      </w:pPr>
    </w:p>
    <w:p w:rsidR="00FD3D9D" w:rsidRDefault="00FD3D9D" w:rsidP="00B6110F">
      <w:pPr>
        <w:pStyle w:val="Topptekstlinje1"/>
      </w:pPr>
      <w:r>
        <w:t>O</w:t>
      </w:r>
      <w:r w:rsidR="00B6110F">
        <w:t>ppfølging fra workshop om studiestart ved UiO, tirsdag 8.11.2016</w:t>
      </w:r>
    </w:p>
    <w:p w:rsidR="00B6110F" w:rsidRDefault="00B6110F" w:rsidP="00B6110F">
      <w:pPr>
        <w:pStyle w:val="Topptekstlinje1"/>
      </w:pPr>
    </w:p>
    <w:p w:rsidR="00B6110F" w:rsidRPr="00B6110F" w:rsidRDefault="00B6110F" w:rsidP="00B6110F">
      <w:pPr>
        <w:spacing w:after="0" w:line="240" w:lineRule="auto"/>
        <w:rPr>
          <w:rFonts w:ascii="Georgia" w:hAnsi="Georgia"/>
          <w:b/>
        </w:rPr>
      </w:pPr>
      <w:r w:rsidRPr="00B6110F">
        <w:rPr>
          <w:rFonts w:ascii="Georgia" w:hAnsi="Georgia"/>
          <w:b/>
        </w:rPr>
        <w:t xml:space="preserve"># 1 Navneskifter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Avdeling for fagstøtte foreslår følgende begreper: 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B6110F" w:rsidP="00B6110F">
      <w:pPr>
        <w:numPr>
          <w:ilvl w:val="0"/>
          <w:numId w:val="5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  <w:i/>
        </w:rPr>
        <w:t xml:space="preserve">Studiestart </w:t>
      </w:r>
      <w:r w:rsidRPr="00B6110F">
        <w:rPr>
          <w:rFonts w:ascii="Georgia" w:eastAsia="SimSun" w:hAnsi="Georgia"/>
        </w:rPr>
        <w:t xml:space="preserve">i stedet for fadderuke </w:t>
      </w:r>
    </w:p>
    <w:p w:rsidR="00B6110F" w:rsidRPr="00B6110F" w:rsidRDefault="00B6110F" w:rsidP="00B6110F">
      <w:pPr>
        <w:numPr>
          <w:ilvl w:val="0"/>
          <w:numId w:val="5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  <w:i/>
        </w:rPr>
        <w:t xml:space="preserve">Studiestartarbeidet </w:t>
      </w:r>
      <w:r w:rsidRPr="00B6110F">
        <w:rPr>
          <w:rFonts w:ascii="Georgia" w:eastAsia="SimSun" w:hAnsi="Georgia"/>
        </w:rPr>
        <w:t>i stedet for fadderordning</w:t>
      </w:r>
    </w:p>
    <w:p w:rsidR="00B6110F" w:rsidRPr="00B6110F" w:rsidRDefault="00B6110F" w:rsidP="00B6110F">
      <w:pPr>
        <w:numPr>
          <w:ilvl w:val="0"/>
          <w:numId w:val="5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  <w:i/>
        </w:rPr>
        <w:t>Faddersjef</w:t>
      </w:r>
      <w:r w:rsidRPr="00B6110F">
        <w:rPr>
          <w:rFonts w:ascii="Georgia" w:eastAsia="SimSun" w:hAnsi="Georgia"/>
        </w:rPr>
        <w:t xml:space="preserve"> </w:t>
      </w:r>
      <w:r w:rsidR="005E79B6">
        <w:rPr>
          <w:rFonts w:ascii="Georgia" w:eastAsia="SimSun" w:hAnsi="Georgia"/>
        </w:rPr>
        <w:t>betegner</w:t>
      </w:r>
      <w:r w:rsidRPr="00B6110F">
        <w:rPr>
          <w:rFonts w:ascii="Georgia" w:eastAsia="SimSun" w:hAnsi="Georgia"/>
        </w:rPr>
        <w:t xml:space="preserve"> studenter </w:t>
      </w:r>
      <w:r w:rsidR="00A67F09">
        <w:rPr>
          <w:rFonts w:ascii="Georgia" w:eastAsia="SimSun" w:hAnsi="Georgia"/>
        </w:rPr>
        <w:t>på fakultetene, som har</w:t>
      </w:r>
      <w:r w:rsidRPr="00B6110F">
        <w:rPr>
          <w:rFonts w:ascii="Georgia" w:eastAsia="SimSun" w:hAnsi="Georgia"/>
        </w:rPr>
        <w:t xml:space="preserve"> et ekstra ansvar for fadderorganiseringen og studiestarten </w:t>
      </w:r>
    </w:p>
    <w:p w:rsidR="00B6110F" w:rsidRPr="00B6110F" w:rsidRDefault="00B6110F" w:rsidP="00B6110F">
      <w:pPr>
        <w:numPr>
          <w:ilvl w:val="0"/>
          <w:numId w:val="5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  <w:i/>
        </w:rPr>
        <w:t>Faddersjefsekretariat</w:t>
      </w:r>
      <w:r w:rsidRPr="00B6110F">
        <w:rPr>
          <w:rFonts w:ascii="Georgia" w:eastAsia="SimSun" w:hAnsi="Georgia"/>
        </w:rPr>
        <w:t xml:space="preserve"> </w:t>
      </w:r>
      <w:r w:rsidR="005E79B6">
        <w:rPr>
          <w:rFonts w:ascii="Georgia" w:eastAsia="SimSun" w:hAnsi="Georgia"/>
        </w:rPr>
        <w:t>betegner</w:t>
      </w:r>
      <w:r w:rsidRPr="00B6110F">
        <w:rPr>
          <w:rFonts w:ascii="Georgia" w:eastAsia="SimSun" w:hAnsi="Georgia"/>
        </w:rPr>
        <w:t xml:space="preserve"> studenter</w:t>
      </w:r>
      <w:r w:rsidR="00A67F09">
        <w:rPr>
          <w:rFonts w:ascii="Georgia" w:eastAsia="SimSun" w:hAnsi="Georgia"/>
        </w:rPr>
        <w:t xml:space="preserve"> i AF/SKS</w:t>
      </w:r>
      <w:r w:rsidR="005E79B6">
        <w:rPr>
          <w:rFonts w:ascii="Georgia" w:eastAsia="SimSun" w:hAnsi="Georgia"/>
        </w:rPr>
        <w:t>,</w:t>
      </w:r>
      <w:r w:rsidRPr="00B6110F">
        <w:rPr>
          <w:rFonts w:ascii="Georgia" w:eastAsia="SimSun" w:hAnsi="Georgia"/>
        </w:rPr>
        <w:t xml:space="preserve"> som bistår faddersjefene på fakultetet og </w:t>
      </w:r>
      <w:r w:rsidR="005E79B6">
        <w:rPr>
          <w:rFonts w:ascii="Georgia" w:eastAsia="SimSun" w:hAnsi="Georgia"/>
        </w:rPr>
        <w:t xml:space="preserve">som </w:t>
      </w:r>
      <w:r w:rsidR="00A67F09">
        <w:rPr>
          <w:rFonts w:ascii="Georgia" w:eastAsia="SimSun" w:hAnsi="Georgia"/>
        </w:rPr>
        <w:t>representerer faddersjefene ved UiO i eksterne sammenhenger</w:t>
      </w:r>
    </w:p>
    <w:p w:rsidR="00B6110F" w:rsidRPr="00B6110F" w:rsidRDefault="00B6110F" w:rsidP="00B6110F">
      <w:pPr>
        <w:pStyle w:val="Georgia11BoldTittel"/>
      </w:pPr>
      <w:r w:rsidRPr="00B6110F">
        <w:t xml:space="preserve">#2 Rollebeskrivelse og ansvarsområder for studiestartarbeidet ved </w:t>
      </w:r>
      <w:r w:rsidR="00A67F09">
        <w:t>UiO</w:t>
      </w:r>
    </w:p>
    <w:p w:rsidR="00B6110F" w:rsidRPr="00B6110F" w:rsidRDefault="00B6110F" w:rsidP="00B6110F">
      <w:pPr>
        <w:pStyle w:val="Georgia11spacing10after"/>
      </w:pPr>
      <w:r w:rsidRPr="00B6110F">
        <w:t xml:space="preserve">Under ser dere forslag til hvilke oppgaver/ansvar som bør ligge til de ulike rollene faddersjef, faddersjefsekretariat og studiestartkoordinator på fakultet og i AF/SKS. </w:t>
      </w:r>
    </w:p>
    <w:p w:rsidR="00B6110F" w:rsidRPr="00B6110F" w:rsidRDefault="00B6110F" w:rsidP="00B6110F">
      <w:pPr>
        <w:pStyle w:val="Georgia11spacing10after"/>
      </w:pPr>
      <w:r w:rsidRPr="00B6110F">
        <w:t xml:space="preserve">Det er også satt opp et forslag til </w:t>
      </w:r>
      <w:r>
        <w:t xml:space="preserve">hva som bør være faddersjefnettverkets formål og rolle.  </w:t>
      </w:r>
    </w:p>
    <w:p w:rsidR="00B6110F" w:rsidRPr="00B6110F" w:rsidRDefault="00A67F09" w:rsidP="00B6110F">
      <w:pPr>
        <w:spacing w:after="0" w:line="240" w:lineRule="auto"/>
        <w:rPr>
          <w:rFonts w:ascii="Georgia" w:eastAsia="SimSun" w:hAnsi="Georgia"/>
          <w:b/>
        </w:rPr>
      </w:pPr>
      <w:r>
        <w:rPr>
          <w:rFonts w:ascii="Georgia" w:eastAsia="SimSun" w:hAnsi="Georgia"/>
          <w:b/>
        </w:rPr>
        <w:t>Ansvarsområder og oppgaver for f</w:t>
      </w:r>
      <w:r w:rsidR="00B6110F" w:rsidRPr="00B6110F">
        <w:rPr>
          <w:rFonts w:ascii="Georgia" w:eastAsia="SimSun" w:hAnsi="Georgia"/>
          <w:b/>
        </w:rPr>
        <w:t xml:space="preserve">addersjefer på fakultet: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B6110F" w:rsidP="00B6110F">
      <w:pPr>
        <w:numPr>
          <w:ilvl w:val="0"/>
          <w:numId w:val="1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Planlegger og gjennomfører vervekampanje for alle studieprogrammer på fakultetet </w:t>
      </w:r>
    </w:p>
    <w:p w:rsidR="00B6110F" w:rsidRPr="00B6110F" w:rsidRDefault="00B6110F" w:rsidP="00B6110F">
      <w:pPr>
        <w:numPr>
          <w:ilvl w:val="0"/>
          <w:numId w:val="1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Har ansvar for at det holdes (eller bistår studiestartkoordinator med å holde) fadderopplæring på fakultetet</w:t>
      </w:r>
    </w:p>
    <w:p w:rsidR="00B6110F" w:rsidRPr="00B6110F" w:rsidRDefault="00B6110F" w:rsidP="00B6110F">
      <w:pPr>
        <w:numPr>
          <w:ilvl w:val="0"/>
          <w:numId w:val="1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Planlegger og gjennomfører (og/eller bistår studiestartkoordinator med å planlegge og gjennomføre) aktiviteter for nye studenter under studiestart</w:t>
      </w:r>
    </w:p>
    <w:p w:rsidR="00B6110F" w:rsidRPr="00B6110F" w:rsidRDefault="00B6110F" w:rsidP="00B6110F">
      <w:pPr>
        <w:numPr>
          <w:ilvl w:val="0"/>
          <w:numId w:val="1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Organiserer pakking og distribusjon av faddergoder til faddere på fakultetet</w:t>
      </w:r>
    </w:p>
    <w:p w:rsidR="00B6110F" w:rsidRPr="00B6110F" w:rsidRDefault="00B6110F" w:rsidP="00B6110F">
      <w:pPr>
        <w:numPr>
          <w:ilvl w:val="0"/>
          <w:numId w:val="1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Er kontaktpunkt og bindeledd mellom fakultetsadministrasjonen og studentene </w:t>
      </w:r>
    </w:p>
    <w:p w:rsidR="00B6110F" w:rsidRPr="00B6110F" w:rsidRDefault="00B6110F" w:rsidP="00B6110F">
      <w:pPr>
        <w:numPr>
          <w:ilvl w:val="0"/>
          <w:numId w:val="1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Deltar på jevnlige møter i faddersjefnettverket og på årlig faddersjefseminar</w:t>
      </w:r>
    </w:p>
    <w:p w:rsidR="00B6110F" w:rsidRPr="00B6110F" w:rsidRDefault="00B6110F" w:rsidP="00B6110F">
      <w:pPr>
        <w:numPr>
          <w:ilvl w:val="0"/>
          <w:numId w:val="1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Kommer med bestillinger til </w:t>
      </w:r>
      <w:r w:rsidR="00A67F09">
        <w:rPr>
          <w:rFonts w:ascii="Georgia" w:eastAsia="SimSun" w:hAnsi="Georgia"/>
        </w:rPr>
        <w:t>faddersjefsekretariatet til saker som skal tas opp på</w:t>
      </w:r>
      <w:r w:rsidRPr="00B6110F">
        <w:rPr>
          <w:rFonts w:ascii="Georgia" w:eastAsia="SimSun" w:hAnsi="Georgia"/>
        </w:rPr>
        <w:t xml:space="preserve"> møter i faddersjefnettverket </w:t>
      </w:r>
    </w:p>
    <w:p w:rsidR="00B6110F" w:rsidRPr="00B6110F" w:rsidRDefault="00B6110F" w:rsidP="00B6110F">
      <w:pPr>
        <w:numPr>
          <w:ilvl w:val="0"/>
          <w:numId w:val="1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Hvis ønsket av fakultetet: Bidrar med innhold og personressurser til fellesarrangement for nye studenter</w:t>
      </w:r>
    </w:p>
    <w:p w:rsidR="00B6110F" w:rsidRPr="00B6110F" w:rsidRDefault="00B6110F" w:rsidP="00B6110F">
      <w:pPr>
        <w:numPr>
          <w:ilvl w:val="0"/>
          <w:numId w:val="1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Bistår faddersjefsekretariatet med hjelp til å promotere fellesarrangementer til studente</w:t>
      </w:r>
      <w:r w:rsidR="00A67F09">
        <w:rPr>
          <w:rFonts w:ascii="Georgia" w:eastAsia="SimSun" w:hAnsi="Georgia"/>
        </w:rPr>
        <w:t xml:space="preserve">ne </w:t>
      </w:r>
      <w:r w:rsidRPr="00B6110F">
        <w:rPr>
          <w:rFonts w:ascii="Georgia" w:eastAsia="SimSun" w:hAnsi="Georgia"/>
        </w:rPr>
        <w:t xml:space="preserve">ved å: </w:t>
      </w:r>
    </w:p>
    <w:p w:rsidR="00B6110F" w:rsidRPr="00B6110F" w:rsidRDefault="00B6110F" w:rsidP="00B6110F">
      <w:pPr>
        <w:numPr>
          <w:ilvl w:val="0"/>
          <w:numId w:val="4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Informere om fellesarrangement til fakultetets studenter (på møter, gjennom opplæring og i sosiale medier)</w:t>
      </w:r>
    </w:p>
    <w:p w:rsidR="00B6110F" w:rsidRPr="00A67F09" w:rsidRDefault="00A67F09" w:rsidP="00B6110F">
      <w:pPr>
        <w:numPr>
          <w:ilvl w:val="0"/>
          <w:numId w:val="4"/>
        </w:numPr>
        <w:spacing w:after="0" w:line="240" w:lineRule="auto"/>
        <w:contextualSpacing/>
        <w:rPr>
          <w:rFonts w:ascii="Georgia" w:eastAsia="SimSun" w:hAnsi="Georgia"/>
        </w:rPr>
      </w:pPr>
      <w:r>
        <w:rPr>
          <w:rFonts w:ascii="Georgia" w:eastAsia="SimSun" w:hAnsi="Georgia"/>
        </w:rPr>
        <w:t>B</w:t>
      </w:r>
      <w:r w:rsidR="00B6110F" w:rsidRPr="00B6110F">
        <w:rPr>
          <w:rFonts w:ascii="Georgia" w:eastAsia="SimSun" w:hAnsi="Georgia"/>
        </w:rPr>
        <w:t>istå faddersjefsekretariatet med ideer til promotering og gjennomføring av disse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A67F09" w:rsidRDefault="00B6110F" w:rsidP="00B6110F">
      <w:pPr>
        <w:spacing w:after="0" w:line="240" w:lineRule="auto"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Faddersjefen på fakultetet bør så langt det lar seg gjøre honoreres. Ved fakultet der dette i dag ikke er tilfellet bør man jobbe mot en slik ordning. </w:t>
      </w:r>
    </w:p>
    <w:p w:rsidR="00A67F09" w:rsidRDefault="00A67F09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Faddersjefen bør tilsettes i løpet av høsten og sitte til etter studiestart påfølgende høst. Overlappende eller toårige verv bør vurderes der det er mulig, for å sikre god erfaringsutveksling mellom avtroppende og påtroppende faddersjef.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  <w:b/>
        </w:rPr>
      </w:pPr>
      <w:r w:rsidRPr="00B6110F">
        <w:rPr>
          <w:rFonts w:ascii="Georgia" w:eastAsia="SimSun" w:hAnsi="Georgia"/>
          <w:b/>
        </w:rPr>
        <w:t>Studiestartkoordinator på fakultet (</w:t>
      </w:r>
      <w:r w:rsidR="00A67F09">
        <w:rPr>
          <w:rFonts w:ascii="Georgia" w:eastAsia="SimSun" w:hAnsi="Georgia"/>
          <w:b/>
        </w:rPr>
        <w:t xml:space="preserve">ansvar og </w:t>
      </w:r>
      <w:r w:rsidRPr="00B6110F">
        <w:rPr>
          <w:rFonts w:ascii="Georgia" w:eastAsia="SimSun" w:hAnsi="Georgia"/>
          <w:b/>
        </w:rPr>
        <w:t xml:space="preserve">oppgaver knyttet til oppfølging av faddersjef og fellesarrangement):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5E79B6" w:rsidP="00B6110F">
      <w:pPr>
        <w:numPr>
          <w:ilvl w:val="0"/>
          <w:numId w:val="2"/>
        </w:numPr>
        <w:spacing w:after="0" w:line="240" w:lineRule="auto"/>
        <w:contextualSpacing/>
        <w:rPr>
          <w:rFonts w:ascii="Georgia" w:eastAsia="SimSun" w:hAnsi="Georgia"/>
        </w:rPr>
      </w:pPr>
      <w:r>
        <w:rPr>
          <w:rFonts w:ascii="Georgia" w:eastAsia="SimSun" w:hAnsi="Georgia"/>
        </w:rPr>
        <w:t>Deltar i rekruttering av</w:t>
      </w:r>
      <w:r w:rsidR="00B6110F" w:rsidRPr="00B6110F">
        <w:rPr>
          <w:rFonts w:ascii="Georgia" w:eastAsia="SimSun" w:hAnsi="Georgia"/>
        </w:rPr>
        <w:t xml:space="preserve"> faddersjef eller følger opp studentutvalg/forening som </w:t>
      </w:r>
      <w:r w:rsidR="00A67F09">
        <w:rPr>
          <w:rFonts w:ascii="Georgia" w:eastAsia="SimSun" w:hAnsi="Georgia"/>
        </w:rPr>
        <w:t xml:space="preserve">utnevner </w:t>
      </w:r>
      <w:r w:rsidR="00B6110F" w:rsidRPr="00B6110F">
        <w:rPr>
          <w:rFonts w:ascii="Georgia" w:eastAsia="SimSun" w:hAnsi="Georgia"/>
        </w:rPr>
        <w:t>faddersjefer</w:t>
      </w:r>
    </w:p>
    <w:p w:rsidR="00B6110F" w:rsidRPr="00B6110F" w:rsidRDefault="00B6110F" w:rsidP="00B6110F">
      <w:pPr>
        <w:numPr>
          <w:ilvl w:val="0"/>
          <w:numId w:val="2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Følger opp faddersjef jevnlig</w:t>
      </w:r>
    </w:p>
    <w:p w:rsidR="00B6110F" w:rsidRPr="00B6110F" w:rsidRDefault="00B6110F" w:rsidP="00B6110F">
      <w:pPr>
        <w:numPr>
          <w:ilvl w:val="0"/>
          <w:numId w:val="2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Gir administrativ bistand til faddersjef under vervekampanje og legger føringer på antall faddere </w:t>
      </w:r>
      <w:r w:rsidR="00A67F09">
        <w:rPr>
          <w:rFonts w:ascii="Georgia" w:eastAsia="SimSun" w:hAnsi="Georgia"/>
        </w:rPr>
        <w:t>på fakultetet</w:t>
      </w:r>
    </w:p>
    <w:p w:rsidR="00B6110F" w:rsidRPr="00B6110F" w:rsidRDefault="00B6110F" w:rsidP="00B6110F">
      <w:pPr>
        <w:numPr>
          <w:ilvl w:val="0"/>
          <w:numId w:val="2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Bistår faddersjef med å holde (eller holder selv) fadderopplæring på fakultet</w:t>
      </w:r>
    </w:p>
    <w:p w:rsidR="00B6110F" w:rsidRPr="00B6110F" w:rsidRDefault="00B6110F" w:rsidP="00B6110F">
      <w:pPr>
        <w:numPr>
          <w:ilvl w:val="0"/>
          <w:numId w:val="2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Bistår (ved behov) faddersjef med å planlegge og gjennomføre aktiviteter for nye studenter under studiestart </w:t>
      </w:r>
    </w:p>
    <w:p w:rsidR="00B6110F" w:rsidRPr="00B6110F" w:rsidRDefault="00B6110F" w:rsidP="00B6110F">
      <w:pPr>
        <w:numPr>
          <w:ilvl w:val="0"/>
          <w:numId w:val="2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Er kontaktpunkt mellom fakultetsadministrasjonen og studentene </w:t>
      </w:r>
    </w:p>
    <w:p w:rsidR="00B6110F" w:rsidRPr="00B6110F" w:rsidRDefault="00B6110F" w:rsidP="00B6110F">
      <w:pPr>
        <w:numPr>
          <w:ilvl w:val="0"/>
          <w:numId w:val="2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Er kontaktpunkt mellom AF/SKS og fakultetsadministrasjonen</w:t>
      </w:r>
    </w:p>
    <w:p w:rsidR="00B6110F" w:rsidRPr="00B6110F" w:rsidRDefault="00B6110F" w:rsidP="00B6110F">
      <w:pPr>
        <w:numPr>
          <w:ilvl w:val="0"/>
          <w:numId w:val="2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Orienterer AF/SKS om forventede antall studenter (inkl. utvekslingsstudenter) og antall planlagte faddere </w:t>
      </w:r>
    </w:p>
    <w:p w:rsidR="00B6110F" w:rsidRPr="00B6110F" w:rsidRDefault="00B6110F" w:rsidP="00B6110F">
      <w:pPr>
        <w:numPr>
          <w:ilvl w:val="0"/>
          <w:numId w:val="2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Bestiller og kommer med innspill til fellesarrangement til AF/SKS</w:t>
      </w:r>
    </w:p>
    <w:p w:rsidR="00B6110F" w:rsidRPr="00B6110F" w:rsidRDefault="00B6110F" w:rsidP="00B6110F">
      <w:pPr>
        <w:numPr>
          <w:ilvl w:val="0"/>
          <w:numId w:val="2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Bistår AF/SKS med promotering av fellesarrangementer, ved å: </w:t>
      </w:r>
    </w:p>
    <w:p w:rsidR="00B6110F" w:rsidRPr="00B6110F" w:rsidRDefault="00B6110F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Sørge for at fellesarrangement legges inn i studiestartprogrammet på nett (på </w:t>
      </w:r>
      <w:r w:rsidR="00A67F09">
        <w:rPr>
          <w:rFonts w:ascii="Georgia" w:eastAsia="SimSun" w:hAnsi="Georgia"/>
        </w:rPr>
        <w:t>fakultetets</w:t>
      </w:r>
      <w:r w:rsidRPr="00B6110F">
        <w:rPr>
          <w:rFonts w:ascii="Georgia" w:eastAsia="SimSun" w:hAnsi="Georgia"/>
        </w:rPr>
        <w:t xml:space="preserve"> studieprogram)</w:t>
      </w:r>
    </w:p>
    <w:p w:rsidR="00B6110F" w:rsidRPr="00B6110F" w:rsidRDefault="00B6110F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Følge opp eventuelle bidrag fra faddersjef/faddere fra sitt fakultet til fellesarrangementene</w:t>
      </w:r>
    </w:p>
    <w:p w:rsidR="00B6110F" w:rsidRPr="00B6110F" w:rsidRDefault="00AF6B25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>
        <w:rPr>
          <w:rFonts w:ascii="Georgia" w:eastAsia="SimSun" w:hAnsi="Georgia"/>
        </w:rPr>
        <w:t>T</w:t>
      </w:r>
      <w:r w:rsidR="00B6110F" w:rsidRPr="00B6110F">
        <w:rPr>
          <w:rFonts w:ascii="Georgia" w:eastAsia="SimSun" w:hAnsi="Georgia"/>
        </w:rPr>
        <w:t xml:space="preserve">ilrettelegge for noe promotering av arrangementet gjennom fakultetets flater (sosiale medier, skjermer, plakatvegger etc).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Studiestartkoordinatorer har mange andre oppgaver som ikke er nevnt her</w:t>
      </w:r>
      <w:r w:rsidR="00A67F09">
        <w:rPr>
          <w:rFonts w:ascii="Georgia" w:eastAsia="SimSun" w:hAnsi="Georgia"/>
        </w:rPr>
        <w:t xml:space="preserve">, og som </w:t>
      </w:r>
      <w:r w:rsidR="005E79B6">
        <w:rPr>
          <w:rFonts w:ascii="Georgia" w:eastAsia="SimSun" w:hAnsi="Georgia"/>
        </w:rPr>
        <w:t>varierer</w:t>
      </w:r>
      <w:r w:rsidR="00A67F09">
        <w:rPr>
          <w:rFonts w:ascii="Georgia" w:eastAsia="SimSun" w:hAnsi="Georgia"/>
        </w:rPr>
        <w:t xml:space="preserve"> fra fakultet til fakultet</w:t>
      </w:r>
      <w:r w:rsidRPr="00B6110F">
        <w:rPr>
          <w:rFonts w:ascii="Georgia" w:eastAsia="SimSun" w:hAnsi="Georgia"/>
        </w:rPr>
        <w:t xml:space="preserve">. Dette er kun et forsøk på å summere opp ansvaret for oppfølging av faddersjef og for fellesarrangementene.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236826" w:rsidP="00B6110F">
      <w:pPr>
        <w:spacing w:after="0" w:line="240" w:lineRule="auto"/>
        <w:rPr>
          <w:rFonts w:ascii="Georgia" w:eastAsia="SimSun" w:hAnsi="Georgia"/>
          <w:b/>
        </w:rPr>
      </w:pPr>
      <w:r>
        <w:rPr>
          <w:rFonts w:ascii="Georgia" w:eastAsia="SimSun" w:hAnsi="Georgia"/>
          <w:b/>
        </w:rPr>
        <w:t>Ansvarsområder og oppgaver for f</w:t>
      </w:r>
      <w:r w:rsidR="00B6110F" w:rsidRPr="00B6110F">
        <w:rPr>
          <w:rFonts w:ascii="Georgia" w:eastAsia="SimSun" w:hAnsi="Georgia"/>
          <w:b/>
        </w:rPr>
        <w:t>addersjefsekretariat</w:t>
      </w:r>
      <w:r>
        <w:rPr>
          <w:rFonts w:ascii="Georgia" w:eastAsia="SimSun" w:hAnsi="Georgia"/>
          <w:b/>
        </w:rPr>
        <w:t xml:space="preserve">et: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B6110F" w:rsidP="00B6110F">
      <w:pPr>
        <w:numPr>
          <w:ilvl w:val="0"/>
          <w:numId w:val="6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Representerer fadderne ved UiO i eksterne forum og </w:t>
      </w:r>
      <w:r w:rsidR="00236826">
        <w:rPr>
          <w:rFonts w:ascii="Georgia" w:eastAsia="SimSun" w:hAnsi="Georgia"/>
        </w:rPr>
        <w:t>overfor</w:t>
      </w:r>
      <w:r w:rsidRPr="00B6110F">
        <w:rPr>
          <w:rFonts w:ascii="Georgia" w:eastAsia="SimSun" w:hAnsi="Georgia"/>
        </w:rPr>
        <w:t xml:space="preserve"> UiOs ledelse </w:t>
      </w:r>
    </w:p>
    <w:p w:rsidR="00B6110F" w:rsidRPr="00B6110F" w:rsidRDefault="00B6110F" w:rsidP="00B6110F">
      <w:pPr>
        <w:numPr>
          <w:ilvl w:val="0"/>
          <w:numId w:val="6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Jobber med eksterne samarbeidspartnere</w:t>
      </w:r>
      <w:r w:rsidR="00AF6B25">
        <w:rPr>
          <w:rFonts w:ascii="Georgia" w:eastAsia="SimSun" w:hAnsi="Georgia"/>
        </w:rPr>
        <w:t xml:space="preserve"> og andre institusjoners fadderstyrer</w:t>
      </w:r>
      <w:r w:rsidRPr="00B6110F">
        <w:rPr>
          <w:rFonts w:ascii="Georgia" w:eastAsia="SimSun" w:hAnsi="Georgia"/>
        </w:rPr>
        <w:t xml:space="preserve"> for å styrke studiestartarbeidet ved UiO</w:t>
      </w:r>
    </w:p>
    <w:p w:rsidR="00B6110F" w:rsidRPr="00B6110F" w:rsidRDefault="00B6110F" w:rsidP="00B6110F">
      <w:pPr>
        <w:numPr>
          <w:ilvl w:val="0"/>
          <w:numId w:val="6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Lager møteplan, kaller inn til og skriver referat fra jevnlige møter i faddersjefnettverket</w:t>
      </w:r>
    </w:p>
    <w:p w:rsidR="00B6110F" w:rsidRPr="00B6110F" w:rsidRDefault="00B6110F" w:rsidP="00B6110F">
      <w:pPr>
        <w:numPr>
          <w:ilvl w:val="0"/>
          <w:numId w:val="6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Arrangerer sammen med studiestartkoordinator i AF/SKS faddersjefseminar i månedsskiftet januar/februar</w:t>
      </w:r>
    </w:p>
    <w:p w:rsidR="00B6110F" w:rsidRPr="00236826" w:rsidRDefault="00B6110F" w:rsidP="00B6110F">
      <w:pPr>
        <w:numPr>
          <w:ilvl w:val="0"/>
          <w:numId w:val="6"/>
        </w:numPr>
        <w:spacing w:after="0" w:line="240" w:lineRule="auto"/>
        <w:contextualSpacing/>
        <w:rPr>
          <w:rFonts w:ascii="Georgia" w:eastAsia="SimSun" w:hAnsi="Georgia"/>
        </w:rPr>
      </w:pPr>
      <w:r w:rsidRPr="00236826">
        <w:rPr>
          <w:rFonts w:ascii="Georgia" w:eastAsia="SimSun" w:hAnsi="Georgia"/>
        </w:rPr>
        <w:t xml:space="preserve">Arrangerer </w:t>
      </w:r>
      <w:r w:rsidR="00236826" w:rsidRPr="00236826">
        <w:rPr>
          <w:rFonts w:ascii="Georgia" w:eastAsia="SimSun" w:hAnsi="Georgia"/>
        </w:rPr>
        <w:t>sammen med</w:t>
      </w:r>
      <w:r w:rsidRPr="00236826">
        <w:rPr>
          <w:rFonts w:ascii="Georgia" w:eastAsia="SimSun" w:hAnsi="Georgia"/>
        </w:rPr>
        <w:t xml:space="preserve"> studiestartkoordinator i AF/SKS </w:t>
      </w:r>
      <w:r w:rsidR="00236826" w:rsidRPr="00236826">
        <w:rPr>
          <w:rFonts w:ascii="Georgia" w:eastAsia="SimSun" w:hAnsi="Georgia"/>
        </w:rPr>
        <w:t>(</w:t>
      </w:r>
      <w:r w:rsidRPr="00236826">
        <w:rPr>
          <w:rFonts w:ascii="Georgia" w:eastAsia="SimSun" w:hAnsi="Georgia"/>
        </w:rPr>
        <w:t>og i samråd med nettverkene</w:t>
      </w:r>
      <w:r w:rsidR="00236826" w:rsidRPr="00236826">
        <w:rPr>
          <w:rFonts w:ascii="Georgia" w:eastAsia="SimSun" w:hAnsi="Georgia"/>
        </w:rPr>
        <w:t>)</w:t>
      </w:r>
      <w:r w:rsidRPr="00236826">
        <w:rPr>
          <w:rFonts w:ascii="Georgia" w:eastAsia="SimSun" w:hAnsi="Georgia"/>
        </w:rPr>
        <w:t xml:space="preserve"> </w:t>
      </w:r>
      <w:r w:rsidR="00236826" w:rsidRPr="00236826">
        <w:rPr>
          <w:rFonts w:ascii="Georgia" w:eastAsia="SimSun" w:hAnsi="Georgia"/>
        </w:rPr>
        <w:t>et til to</w:t>
      </w:r>
      <w:r w:rsidRPr="00236826">
        <w:rPr>
          <w:rFonts w:ascii="Georgia" w:eastAsia="SimSun" w:hAnsi="Georgia"/>
        </w:rPr>
        <w:t xml:space="preserve"> fellesa</w:t>
      </w:r>
      <w:r w:rsidR="00236826">
        <w:rPr>
          <w:rFonts w:ascii="Georgia" w:eastAsia="SimSun" w:hAnsi="Georgia"/>
        </w:rPr>
        <w:t>rrangement</w:t>
      </w:r>
      <w:r w:rsidR="00AF6B25">
        <w:rPr>
          <w:rFonts w:ascii="Georgia" w:eastAsia="SimSun" w:hAnsi="Georgia"/>
        </w:rPr>
        <w:t xml:space="preserve"> (i tillegg til velkomstseremoni)</w:t>
      </w:r>
    </w:p>
    <w:p w:rsidR="00B6110F" w:rsidRPr="00B6110F" w:rsidRDefault="00B6110F" w:rsidP="00B6110F">
      <w:pPr>
        <w:numPr>
          <w:ilvl w:val="0"/>
          <w:numId w:val="6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lastRenderedPageBreak/>
        <w:t>Promoterer fellesarrangementene til studenter, med bistand fra nettverkene og studiestartkoordinator</w:t>
      </w:r>
    </w:p>
    <w:p w:rsidR="00B6110F" w:rsidRPr="00B6110F" w:rsidRDefault="00B6110F" w:rsidP="00B6110F">
      <w:pPr>
        <w:numPr>
          <w:ilvl w:val="0"/>
          <w:numId w:val="6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Bistår studiestartkoordinator i AF/SKS med distribusjon av faddergoder ut til fakultetene </w:t>
      </w:r>
    </w:p>
    <w:p w:rsidR="00B6110F" w:rsidRPr="005E79B6" w:rsidRDefault="00B6110F" w:rsidP="00B6110F">
      <w:pPr>
        <w:numPr>
          <w:ilvl w:val="0"/>
          <w:numId w:val="6"/>
        </w:numPr>
        <w:spacing w:after="0" w:line="240" w:lineRule="auto"/>
        <w:contextualSpacing/>
        <w:rPr>
          <w:rFonts w:ascii="Georgia" w:eastAsia="SimSun" w:hAnsi="Georgia"/>
          <w:lang w:val="nn-NO"/>
        </w:rPr>
      </w:pPr>
      <w:r w:rsidRPr="005E79B6">
        <w:rPr>
          <w:rFonts w:ascii="Georgia" w:eastAsia="SimSun" w:hAnsi="Georgia"/>
          <w:lang w:val="nn-NO"/>
        </w:rPr>
        <w:t xml:space="preserve">Bistår studiestartkoordinator i AF/SKS med utarbeiding av fadderkursmateriell </w:t>
      </w:r>
    </w:p>
    <w:p w:rsidR="00236826" w:rsidRDefault="00236826" w:rsidP="00236826">
      <w:pPr>
        <w:spacing w:after="0" w:line="240" w:lineRule="auto"/>
        <w:contextualSpacing/>
        <w:rPr>
          <w:rFonts w:ascii="Georgia" w:eastAsia="SimSun" w:hAnsi="Georgia"/>
        </w:rPr>
      </w:pPr>
    </w:p>
    <w:p w:rsidR="00236826" w:rsidRDefault="00236826" w:rsidP="00236826">
      <w:pPr>
        <w:spacing w:after="0" w:line="240" w:lineRule="auto"/>
        <w:contextualSpacing/>
        <w:rPr>
          <w:rFonts w:ascii="Georgia" w:eastAsia="SimSun" w:hAnsi="Georgia"/>
        </w:rPr>
      </w:pPr>
      <w:r>
        <w:rPr>
          <w:rFonts w:ascii="Georgia" w:eastAsia="SimSun" w:hAnsi="Georgia"/>
        </w:rPr>
        <w:t>Det er her tatt høyde for at faddersjefsekretariatets oppgaver først og fremst er å fasilitere faddersjefenes arbeid</w:t>
      </w:r>
      <w:r w:rsidR="005E79B6">
        <w:rPr>
          <w:rFonts w:ascii="Georgia" w:eastAsia="SimSun" w:hAnsi="Georgia"/>
        </w:rPr>
        <w:t>,</w:t>
      </w:r>
      <w:r>
        <w:rPr>
          <w:rFonts w:ascii="Georgia" w:eastAsia="SimSun" w:hAnsi="Georgia"/>
        </w:rPr>
        <w:t xml:space="preserve"> gjennom </w:t>
      </w:r>
      <w:r w:rsidR="009E2D02">
        <w:rPr>
          <w:rFonts w:ascii="Georgia" w:eastAsia="SimSun" w:hAnsi="Georgia"/>
        </w:rPr>
        <w:t xml:space="preserve">å legge til rette for gode møter og erfaringsutveksling. </w:t>
      </w:r>
    </w:p>
    <w:p w:rsidR="00236826" w:rsidRDefault="00236826" w:rsidP="00236826">
      <w:pPr>
        <w:spacing w:after="0" w:line="240" w:lineRule="auto"/>
        <w:contextualSpacing/>
        <w:rPr>
          <w:rFonts w:ascii="Georgia" w:eastAsia="SimSun" w:hAnsi="Georgia"/>
        </w:rPr>
      </w:pPr>
    </w:p>
    <w:p w:rsidR="00236826" w:rsidRPr="00B6110F" w:rsidRDefault="005E79B6" w:rsidP="00236826">
      <w:pPr>
        <w:spacing w:after="0" w:line="240" w:lineRule="auto"/>
        <w:contextualSpacing/>
        <w:rPr>
          <w:rFonts w:ascii="Georgia" w:eastAsia="SimSun" w:hAnsi="Georgia"/>
        </w:rPr>
      </w:pPr>
      <w:r>
        <w:rPr>
          <w:rFonts w:ascii="Georgia" w:eastAsia="SimSun" w:hAnsi="Georgia"/>
        </w:rPr>
        <w:t>Forslaget innebærer også at f</w:t>
      </w:r>
      <w:r w:rsidR="00236826">
        <w:rPr>
          <w:rFonts w:ascii="Georgia" w:eastAsia="SimSun" w:hAnsi="Georgia"/>
        </w:rPr>
        <w:t xml:space="preserve">addersjefsekretariatet har </w:t>
      </w:r>
      <w:r>
        <w:rPr>
          <w:rFonts w:ascii="Georgia" w:eastAsia="SimSun" w:hAnsi="Georgia"/>
        </w:rPr>
        <w:t>ansvar</w:t>
      </w:r>
      <w:r w:rsidR="00236826">
        <w:rPr>
          <w:rFonts w:ascii="Georgia" w:eastAsia="SimSun" w:hAnsi="Georgia"/>
        </w:rPr>
        <w:t xml:space="preserve"> for </w:t>
      </w:r>
      <w:r w:rsidR="00236826" w:rsidRPr="005E79B6">
        <w:rPr>
          <w:rFonts w:ascii="Georgia" w:eastAsia="SimSun" w:hAnsi="Georgia"/>
          <w:i/>
        </w:rPr>
        <w:t xml:space="preserve">den praktiske planleggingen og gjennomføringen </w:t>
      </w:r>
      <w:r w:rsidR="00236826">
        <w:rPr>
          <w:rFonts w:ascii="Georgia" w:eastAsia="SimSun" w:hAnsi="Georgia"/>
        </w:rPr>
        <w:t>av eventuelle fellesarrangement (</w:t>
      </w:r>
      <w:r>
        <w:rPr>
          <w:rFonts w:ascii="Georgia" w:eastAsia="SimSun" w:hAnsi="Georgia"/>
        </w:rPr>
        <w:t>etter bestilling fra studiestartnettverket, og under tett oppfølging av studiestartkoordinator i AF/SKS</w:t>
      </w:r>
      <w:r w:rsidR="00236826">
        <w:rPr>
          <w:rFonts w:ascii="Georgia" w:eastAsia="SimSun" w:hAnsi="Georgia"/>
        </w:rPr>
        <w:t xml:space="preserve">).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  <w:b/>
          <w:lang w:val="nn-NO"/>
        </w:rPr>
      </w:pPr>
      <w:r w:rsidRPr="00B6110F">
        <w:rPr>
          <w:rFonts w:ascii="Georgia" w:eastAsia="SimSun" w:hAnsi="Georgia"/>
          <w:b/>
        </w:rPr>
        <w:t xml:space="preserve">Studiestartkoordinator i </w:t>
      </w:r>
      <w:r w:rsidR="00236826">
        <w:rPr>
          <w:rFonts w:ascii="Georgia" w:eastAsia="SimSun" w:hAnsi="Georgia"/>
          <w:b/>
        </w:rPr>
        <w:t>AF/SKS</w:t>
      </w:r>
      <w:r w:rsidRPr="00B6110F">
        <w:rPr>
          <w:rFonts w:ascii="Georgia" w:eastAsia="SimSun" w:hAnsi="Georgia"/>
          <w:b/>
        </w:rPr>
        <w:t xml:space="preserve"> (oppgaver knyttet til oppfølging av faddersjefsek</w:t>
      </w:r>
      <w:r w:rsidRPr="00B6110F">
        <w:rPr>
          <w:rFonts w:ascii="Georgia" w:eastAsia="SimSun" w:hAnsi="Georgia"/>
          <w:b/>
          <w:lang w:val="nn-NO"/>
        </w:rPr>
        <w:t>retariat</w:t>
      </w:r>
      <w:r w:rsidR="00236826">
        <w:rPr>
          <w:rFonts w:ascii="Georgia" w:eastAsia="SimSun" w:hAnsi="Georgia"/>
          <w:b/>
          <w:lang w:val="nn-NO"/>
        </w:rPr>
        <w:t xml:space="preserve"> og fellesarrangement</w:t>
      </w:r>
      <w:r w:rsidRPr="00B6110F">
        <w:rPr>
          <w:rFonts w:ascii="Georgia" w:eastAsia="SimSun" w:hAnsi="Georgia"/>
          <w:b/>
          <w:lang w:val="nn-NO"/>
        </w:rPr>
        <w:t xml:space="preserve">): 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  <w:lang w:val="nn-NO"/>
        </w:rPr>
      </w:pPr>
    </w:p>
    <w:p w:rsidR="00B6110F" w:rsidRPr="00B6110F" w:rsidRDefault="00B6110F" w:rsidP="00B6110F">
      <w:pPr>
        <w:numPr>
          <w:ilvl w:val="0"/>
          <w:numId w:val="7"/>
        </w:numPr>
        <w:spacing w:after="0" w:line="240" w:lineRule="auto"/>
        <w:contextualSpacing/>
        <w:rPr>
          <w:rFonts w:ascii="Georgia" w:eastAsia="SimSun" w:hAnsi="Georgia"/>
          <w:lang w:val="nn-NO"/>
        </w:rPr>
      </w:pPr>
      <w:r w:rsidRPr="00B6110F">
        <w:rPr>
          <w:rFonts w:ascii="Georgia" w:eastAsia="SimSun" w:hAnsi="Georgia"/>
          <w:lang w:val="nn-NO"/>
        </w:rPr>
        <w:t>Representerer studies</w:t>
      </w:r>
      <w:r w:rsidR="00236826">
        <w:rPr>
          <w:rFonts w:ascii="Georgia" w:eastAsia="SimSun" w:hAnsi="Georgia"/>
          <w:lang w:val="nn-NO"/>
        </w:rPr>
        <w:t>t</w:t>
      </w:r>
      <w:r w:rsidRPr="00B6110F">
        <w:rPr>
          <w:rFonts w:ascii="Georgia" w:eastAsia="SimSun" w:hAnsi="Georgia"/>
          <w:lang w:val="nn-NO"/>
        </w:rPr>
        <w:t xml:space="preserve">artarbeidet ved UiO i eksterne forum og overfor UiOs ledelse </w:t>
      </w:r>
    </w:p>
    <w:p w:rsidR="00B6110F" w:rsidRPr="00B6110F" w:rsidRDefault="005E79B6" w:rsidP="00B6110F">
      <w:pPr>
        <w:numPr>
          <w:ilvl w:val="0"/>
          <w:numId w:val="7"/>
        </w:numPr>
        <w:spacing w:after="0" w:line="240" w:lineRule="auto"/>
        <w:contextualSpacing/>
        <w:rPr>
          <w:rFonts w:ascii="Georgia" w:eastAsia="SimSun" w:hAnsi="Georgia"/>
          <w:lang w:val="nn-NO"/>
        </w:rPr>
      </w:pPr>
      <w:r>
        <w:rPr>
          <w:rFonts w:ascii="Georgia" w:eastAsia="SimSun" w:hAnsi="Georgia"/>
          <w:lang w:val="nn-NO"/>
        </w:rPr>
        <w:t xml:space="preserve">Deltar i rekruttering av </w:t>
      </w:r>
      <w:r w:rsidR="00B6110F" w:rsidRPr="00B6110F">
        <w:rPr>
          <w:rFonts w:ascii="Georgia" w:eastAsia="SimSun" w:hAnsi="Georgia"/>
          <w:lang w:val="nn-NO"/>
        </w:rPr>
        <w:t xml:space="preserve">faddersjefsekretariat </w:t>
      </w:r>
    </w:p>
    <w:p w:rsidR="00B6110F" w:rsidRPr="00B6110F" w:rsidRDefault="00B6110F" w:rsidP="00B6110F">
      <w:pPr>
        <w:numPr>
          <w:ilvl w:val="0"/>
          <w:numId w:val="7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Følger opp faddersjefsekretariatet med opplæring og jevnlige møter </w:t>
      </w:r>
    </w:p>
    <w:p w:rsidR="00B6110F" w:rsidRPr="00B6110F" w:rsidRDefault="00B6110F" w:rsidP="00B6110F">
      <w:pPr>
        <w:numPr>
          <w:ilvl w:val="0"/>
          <w:numId w:val="7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Arrangerer i samråd med faddersjefsekretariatet </w:t>
      </w:r>
      <w:r w:rsidR="00236826">
        <w:rPr>
          <w:rFonts w:ascii="Georgia" w:eastAsia="SimSun" w:hAnsi="Georgia"/>
        </w:rPr>
        <w:t>årlig</w:t>
      </w:r>
      <w:r w:rsidRPr="00B6110F">
        <w:rPr>
          <w:rFonts w:ascii="Georgia" w:eastAsia="SimSun" w:hAnsi="Georgia"/>
        </w:rPr>
        <w:t xml:space="preserve"> faddersjefseminar i månedsskiftet januar/februar</w:t>
      </w:r>
    </w:p>
    <w:p w:rsidR="00B6110F" w:rsidRPr="00B6110F" w:rsidRDefault="00B6110F" w:rsidP="00B6110F">
      <w:pPr>
        <w:numPr>
          <w:ilvl w:val="0"/>
          <w:numId w:val="7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Innhenter</w:t>
      </w:r>
      <w:r w:rsidR="00236826">
        <w:rPr>
          <w:rFonts w:ascii="Georgia" w:eastAsia="SimSun" w:hAnsi="Georgia"/>
        </w:rPr>
        <w:t xml:space="preserve"> tall på</w:t>
      </w:r>
      <w:r w:rsidRPr="00B6110F">
        <w:rPr>
          <w:rFonts w:ascii="Georgia" w:eastAsia="SimSun" w:hAnsi="Georgia"/>
        </w:rPr>
        <w:t xml:space="preserve"> faddere/studenter fra studiestartnettverket og bestiller faddergoder til UiOs faddere. Distribuerer godene til fakultet ved ankomst. </w:t>
      </w:r>
    </w:p>
    <w:p w:rsidR="00B6110F" w:rsidRPr="00B6110F" w:rsidRDefault="00B6110F" w:rsidP="00B6110F">
      <w:pPr>
        <w:numPr>
          <w:ilvl w:val="0"/>
          <w:numId w:val="7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Arrangerer </w:t>
      </w:r>
      <w:r w:rsidR="00236826">
        <w:rPr>
          <w:rFonts w:ascii="Georgia" w:eastAsia="SimSun" w:hAnsi="Georgia"/>
        </w:rPr>
        <w:t xml:space="preserve">sammen </w:t>
      </w:r>
      <w:r w:rsidRPr="00B6110F">
        <w:rPr>
          <w:rFonts w:ascii="Georgia" w:eastAsia="SimSun" w:hAnsi="Georgia"/>
        </w:rPr>
        <w:t xml:space="preserve">med faddersjefsekretariatet </w:t>
      </w:r>
      <w:r w:rsidR="00236826">
        <w:rPr>
          <w:rFonts w:ascii="Georgia" w:eastAsia="SimSun" w:hAnsi="Georgia"/>
        </w:rPr>
        <w:t>et til to</w:t>
      </w:r>
      <w:r w:rsidRPr="00B6110F">
        <w:rPr>
          <w:rFonts w:ascii="Georgia" w:eastAsia="SimSun" w:hAnsi="Georgia"/>
        </w:rPr>
        <w:t xml:space="preserve"> fellesarrangementer for nye studenter under studiestart </w:t>
      </w:r>
    </w:p>
    <w:p w:rsidR="00B6110F" w:rsidRPr="00B6110F" w:rsidRDefault="00B6110F" w:rsidP="00B6110F">
      <w:pPr>
        <w:numPr>
          <w:ilvl w:val="0"/>
          <w:numId w:val="7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Bistår faddersjefsekretariatet med promotering av fellesarrangementer, ved å: </w:t>
      </w:r>
    </w:p>
    <w:p w:rsidR="00B6110F" w:rsidRPr="00B6110F" w:rsidRDefault="00B6110F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Opprette arrangement på uio.no</w:t>
      </w:r>
    </w:p>
    <w:p w:rsidR="00B6110F" w:rsidRPr="00B6110F" w:rsidRDefault="00B6110F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Bistå med utforming av PR-materiell </w:t>
      </w:r>
    </w:p>
    <w:p w:rsidR="00B6110F" w:rsidRPr="00B6110F" w:rsidRDefault="00B6110F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Bistå med </w:t>
      </w:r>
      <w:r w:rsidR="00236826">
        <w:rPr>
          <w:rFonts w:ascii="Georgia" w:eastAsia="SimSun" w:hAnsi="Georgia"/>
        </w:rPr>
        <w:t>promoteringsplan</w:t>
      </w:r>
    </w:p>
    <w:p w:rsidR="00B6110F" w:rsidRPr="00B6110F" w:rsidRDefault="00B6110F" w:rsidP="00B6110F">
      <w:pPr>
        <w:numPr>
          <w:ilvl w:val="0"/>
          <w:numId w:val="7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Bistår faddersekretariatet med mediehåndtering og andre henvendelser </w:t>
      </w:r>
    </w:p>
    <w:p w:rsidR="00B6110F" w:rsidRPr="00B6110F" w:rsidRDefault="00B6110F" w:rsidP="00B6110F">
      <w:pPr>
        <w:numPr>
          <w:ilvl w:val="0"/>
          <w:numId w:val="7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Utarbeider fadderkursmateriell </w:t>
      </w:r>
      <w:r w:rsidR="00236826">
        <w:rPr>
          <w:rFonts w:ascii="Georgia" w:eastAsia="SimSun" w:hAnsi="Georgia"/>
        </w:rPr>
        <w:t xml:space="preserve">etter innspill fra </w:t>
      </w:r>
      <w:r w:rsidRPr="00B6110F">
        <w:rPr>
          <w:rFonts w:ascii="Georgia" w:eastAsia="SimSun" w:hAnsi="Georgia"/>
        </w:rPr>
        <w:t xml:space="preserve">studiestartnettverket, og med bistand fra faddersjefsekretariatet </w:t>
      </w:r>
    </w:p>
    <w:p w:rsidR="00B6110F" w:rsidRPr="00B6110F" w:rsidRDefault="00B6110F" w:rsidP="00B6110F">
      <w:pPr>
        <w:numPr>
          <w:ilvl w:val="0"/>
          <w:numId w:val="7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Er kontaktpunkt mellom AF/SKS og fakultetene, </w:t>
      </w:r>
      <w:r w:rsidR="00236826">
        <w:rPr>
          <w:rFonts w:ascii="Georgia" w:eastAsia="SimSun" w:hAnsi="Georgia"/>
        </w:rPr>
        <w:t>og mellom</w:t>
      </w:r>
      <w:r w:rsidRPr="00B6110F">
        <w:rPr>
          <w:rFonts w:ascii="Georgia" w:eastAsia="SimSun" w:hAnsi="Georgia"/>
        </w:rPr>
        <w:t xml:space="preserve"> Universitetsledelsen og studentene (</w:t>
      </w:r>
      <w:r w:rsidR="00236826">
        <w:rPr>
          <w:rFonts w:ascii="Georgia" w:eastAsia="SimSun" w:hAnsi="Georgia"/>
        </w:rPr>
        <w:t xml:space="preserve">via </w:t>
      </w:r>
      <w:r w:rsidRPr="00B6110F">
        <w:rPr>
          <w:rFonts w:ascii="Georgia" w:eastAsia="SimSun" w:hAnsi="Georgia"/>
        </w:rPr>
        <w:t>faddersjefsekretariatet)</w:t>
      </w:r>
    </w:p>
    <w:p w:rsidR="00B6110F" w:rsidRPr="00B6110F" w:rsidRDefault="00B6110F" w:rsidP="00B6110F">
      <w:pPr>
        <w:numPr>
          <w:ilvl w:val="0"/>
          <w:numId w:val="7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Er kontaktpunkt mellom UiO og andre institusjoner når det gjelder studiestart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  <w:b/>
        </w:rPr>
      </w:pPr>
      <w:r w:rsidRPr="00B6110F">
        <w:rPr>
          <w:rFonts w:ascii="Georgia" w:eastAsia="SimSun" w:hAnsi="Georgia"/>
          <w:b/>
        </w:rPr>
        <w:t>Faddersjefnettverket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 </w:t>
      </w:r>
    </w:p>
    <w:p w:rsidR="00B6110F" w:rsidRPr="00B6110F" w:rsidRDefault="00B6110F" w:rsidP="00B6110F">
      <w:pPr>
        <w:numPr>
          <w:ilvl w:val="0"/>
          <w:numId w:val="8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Består av faddersjefer fra alle fakultet samt faddersjefsekretariatet</w:t>
      </w:r>
    </w:p>
    <w:p w:rsidR="00B6110F" w:rsidRPr="00B6110F" w:rsidRDefault="00B6110F" w:rsidP="00B6110F">
      <w:pPr>
        <w:numPr>
          <w:ilvl w:val="0"/>
          <w:numId w:val="8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Faddersjefsekretariatet har ansvar for møteplan, innkallinger og referat </w:t>
      </w:r>
    </w:p>
    <w:p w:rsidR="00B6110F" w:rsidRPr="00B6110F" w:rsidRDefault="00B6110F" w:rsidP="00B6110F">
      <w:pPr>
        <w:numPr>
          <w:ilvl w:val="0"/>
          <w:numId w:val="8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Faddersjefer på fakultet har ansvar for å melde inn saker de ønsker å diskutere</w:t>
      </w:r>
    </w:p>
    <w:p w:rsidR="00B6110F" w:rsidRPr="00B6110F" w:rsidRDefault="00B6110F" w:rsidP="00B6110F">
      <w:pPr>
        <w:numPr>
          <w:ilvl w:val="0"/>
          <w:numId w:val="8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Nettverket skal bygge lederkompetanse blant faddersjefene og ha fokus på styrking av faddersjefvervet på fakultetene </w:t>
      </w:r>
    </w:p>
    <w:p w:rsidR="00B6110F" w:rsidRPr="00B6110F" w:rsidRDefault="00B6110F" w:rsidP="00B6110F">
      <w:pPr>
        <w:numPr>
          <w:ilvl w:val="0"/>
          <w:numId w:val="8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Nettverket skal sørge for god overlapp og informasjonsdeling mellom faddersjefer fra år til år</w:t>
      </w:r>
    </w:p>
    <w:p w:rsidR="00B6110F" w:rsidRPr="00B6110F" w:rsidRDefault="00B6110F" w:rsidP="00B6110F">
      <w:pPr>
        <w:numPr>
          <w:ilvl w:val="0"/>
          <w:numId w:val="8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Faddersjefnettverket utveksler erfaringer om felles fadderutfordringer på tvers av fakultetene. For eksempel: </w:t>
      </w:r>
    </w:p>
    <w:p w:rsidR="00B6110F" w:rsidRPr="00B6110F" w:rsidRDefault="00B6110F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lastRenderedPageBreak/>
        <w:t>Vervekampanje</w:t>
      </w:r>
    </w:p>
    <w:p w:rsidR="00B6110F" w:rsidRDefault="00B6110F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Fadderopplæring</w:t>
      </w:r>
    </w:p>
    <w:p w:rsidR="00236826" w:rsidRPr="00B6110F" w:rsidRDefault="00236826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>
        <w:rPr>
          <w:rFonts w:ascii="Georgia" w:eastAsia="SimSun" w:hAnsi="Georgia"/>
        </w:rPr>
        <w:t>Holdningsskapende arbeid rundt rusbruk og festkultur</w:t>
      </w:r>
    </w:p>
    <w:p w:rsidR="00B6110F" w:rsidRPr="00B6110F" w:rsidRDefault="00B6110F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Arrangementsplanlegging- og avvikling</w:t>
      </w:r>
    </w:p>
    <w:p w:rsidR="00B6110F" w:rsidRPr="00B6110F" w:rsidRDefault="00B6110F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Promotering av arrangementer</w:t>
      </w:r>
    </w:p>
    <w:p w:rsidR="00B6110F" w:rsidRPr="00B6110F" w:rsidRDefault="00B6110F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>Inkludering av internasjonale studenter</w:t>
      </w:r>
    </w:p>
    <w:p w:rsidR="00B6110F" w:rsidRPr="00B6110F" w:rsidRDefault="00B6110F" w:rsidP="00B6110F">
      <w:pPr>
        <w:numPr>
          <w:ilvl w:val="0"/>
          <w:numId w:val="3"/>
        </w:numPr>
        <w:spacing w:after="0" w:line="240" w:lineRule="auto"/>
        <w:contextualSpacing/>
        <w:rPr>
          <w:rFonts w:ascii="Georgia" w:eastAsia="SimSun" w:hAnsi="Georgia"/>
          <w:color w:val="FF0000"/>
        </w:rPr>
      </w:pPr>
      <w:r w:rsidRPr="00B6110F">
        <w:rPr>
          <w:rFonts w:ascii="Georgia" w:eastAsia="SimSun" w:hAnsi="Georgia"/>
        </w:rPr>
        <w:t xml:space="preserve">Mediehenvendelser og medieoppslag om studiestart </w:t>
      </w:r>
    </w:p>
    <w:p w:rsidR="00B6110F" w:rsidRPr="00B6110F" w:rsidRDefault="00B6110F" w:rsidP="009B637F">
      <w:pPr>
        <w:pStyle w:val="Georgia11BoldTittel"/>
        <w:rPr>
          <w:lang w:val="en-US"/>
        </w:rPr>
      </w:pPr>
      <w:r w:rsidRPr="00B6110F">
        <w:rPr>
          <w:lang w:val="en-US"/>
        </w:rPr>
        <w:t>#</w:t>
      </w:r>
      <w:r w:rsidR="009B637F">
        <w:rPr>
          <w:lang w:val="en-US"/>
        </w:rPr>
        <w:t xml:space="preserve"> 3</w:t>
      </w:r>
      <w:r w:rsidRPr="00B6110F">
        <w:rPr>
          <w:lang w:val="en-US"/>
        </w:rPr>
        <w:t xml:space="preserve"> Fellesarrangement for nye studenter </w:t>
      </w:r>
    </w:p>
    <w:p w:rsidR="009B637F" w:rsidRDefault="009B637F" w:rsidP="00B6110F">
      <w:pPr>
        <w:spacing w:after="0" w:line="240" w:lineRule="auto"/>
        <w:rPr>
          <w:rFonts w:ascii="Georgia" w:eastAsia="SimSun" w:hAnsi="Georgia"/>
        </w:rPr>
      </w:pPr>
      <w:r>
        <w:rPr>
          <w:rFonts w:ascii="Georgia" w:eastAsia="SimSun" w:hAnsi="Georgia"/>
        </w:rPr>
        <w:t xml:space="preserve">Under workshopen 8.11 var det delte meninger blant fakultetene om man ønsker å videreføre fellesarrangement for nye studenter. </w:t>
      </w:r>
    </w:p>
    <w:p w:rsidR="009B637F" w:rsidRDefault="009B637F" w:rsidP="00B6110F">
      <w:pPr>
        <w:spacing w:after="0" w:line="240" w:lineRule="auto"/>
        <w:rPr>
          <w:rFonts w:ascii="Georgia" w:eastAsia="SimSun" w:hAnsi="Georgia"/>
        </w:rPr>
      </w:pPr>
    </w:p>
    <w:p w:rsidR="009B637F" w:rsidRDefault="009B637F" w:rsidP="009B637F">
      <w:pPr>
        <w:numPr>
          <w:ilvl w:val="0"/>
          <w:numId w:val="9"/>
        </w:numPr>
        <w:spacing w:after="0" w:line="240" w:lineRule="auto"/>
        <w:rPr>
          <w:rFonts w:ascii="Georgia" w:eastAsia="SimSun" w:hAnsi="Georgia"/>
        </w:rPr>
      </w:pPr>
      <w:r>
        <w:rPr>
          <w:rFonts w:ascii="Georgia" w:eastAsia="SimSun" w:hAnsi="Georgia"/>
        </w:rPr>
        <w:t xml:space="preserve">SV, HF, MN og UV ønsker </w:t>
      </w:r>
      <w:r w:rsidR="00B52556">
        <w:rPr>
          <w:rFonts w:ascii="Georgia" w:eastAsia="SimSun" w:hAnsi="Georgia"/>
        </w:rPr>
        <w:t xml:space="preserve">(foreløpig) </w:t>
      </w:r>
      <w:r>
        <w:rPr>
          <w:rFonts w:ascii="Georgia" w:eastAsia="SimSun" w:hAnsi="Georgia"/>
        </w:rPr>
        <w:t>å beholde et</w:t>
      </w:r>
      <w:r w:rsidR="005E79B6">
        <w:rPr>
          <w:rFonts w:ascii="Georgia" w:eastAsia="SimSun" w:hAnsi="Georgia"/>
        </w:rPr>
        <w:t>t</w:t>
      </w:r>
      <w:r>
        <w:rPr>
          <w:rFonts w:ascii="Georgia" w:eastAsia="SimSun" w:hAnsi="Georgia"/>
        </w:rPr>
        <w:t xml:space="preserve"> til to fellesarrangement. </w:t>
      </w:r>
    </w:p>
    <w:p w:rsidR="00B52556" w:rsidRDefault="009B637F" w:rsidP="00B6110F">
      <w:pPr>
        <w:numPr>
          <w:ilvl w:val="0"/>
          <w:numId w:val="9"/>
        </w:numPr>
        <w:spacing w:after="0" w:line="240" w:lineRule="auto"/>
        <w:rPr>
          <w:rFonts w:ascii="Georgia" w:eastAsia="SimSun" w:hAnsi="Georgia"/>
        </w:rPr>
      </w:pPr>
      <w:r>
        <w:rPr>
          <w:rFonts w:ascii="Georgia" w:eastAsia="SimSun" w:hAnsi="Georgia"/>
        </w:rPr>
        <w:t>MN foreslo at fellesarrangementene i større grad enn i d</w:t>
      </w:r>
      <w:r w:rsidR="005E79B6">
        <w:rPr>
          <w:rFonts w:ascii="Georgia" w:eastAsia="SimSun" w:hAnsi="Georgia"/>
        </w:rPr>
        <w:t xml:space="preserve">ag kunne bestå av bidrag fra </w:t>
      </w:r>
      <w:r>
        <w:rPr>
          <w:rFonts w:ascii="Georgia" w:eastAsia="SimSun" w:hAnsi="Georgia"/>
        </w:rPr>
        <w:t xml:space="preserve">fakultetene. Det er et forslag AF/SKS støtter og gjerne vil bidra til å få til – men det vil </w:t>
      </w:r>
      <w:r w:rsidR="00B52556">
        <w:rPr>
          <w:rFonts w:ascii="Georgia" w:eastAsia="SimSun" w:hAnsi="Georgia"/>
        </w:rPr>
        <w:t xml:space="preserve">kreve ressurser fra fakultetene og oppfølging fra </w:t>
      </w:r>
      <w:r w:rsidR="005E79B6">
        <w:rPr>
          <w:rFonts w:ascii="Georgia" w:eastAsia="SimSun" w:hAnsi="Georgia"/>
        </w:rPr>
        <w:t xml:space="preserve">fakultetets </w:t>
      </w:r>
      <w:r w:rsidR="00B52556">
        <w:rPr>
          <w:rFonts w:ascii="Georgia" w:eastAsia="SimSun" w:hAnsi="Georgia"/>
        </w:rPr>
        <w:t xml:space="preserve">faddersjef og studiestartkoordinator. </w:t>
      </w:r>
    </w:p>
    <w:p w:rsidR="009B637F" w:rsidRDefault="009B637F" w:rsidP="00B6110F">
      <w:pPr>
        <w:numPr>
          <w:ilvl w:val="0"/>
          <w:numId w:val="9"/>
        </w:numPr>
        <w:spacing w:after="0" w:line="240" w:lineRule="auto"/>
        <w:rPr>
          <w:rFonts w:ascii="Georgia" w:eastAsia="SimSun" w:hAnsi="Georgia"/>
        </w:rPr>
      </w:pPr>
      <w:r w:rsidRPr="00B52556">
        <w:rPr>
          <w:rFonts w:ascii="Georgia" w:eastAsia="SimSun" w:hAnsi="Georgia"/>
        </w:rPr>
        <w:t>MED, OD og JUR kan av praktiske og ressursmessige hensyn ikke bidra på lik linje som de andre fakultetene og har tradisjonelt ikke d</w:t>
      </w:r>
      <w:r w:rsidR="00B52556">
        <w:rPr>
          <w:rFonts w:ascii="Georgia" w:eastAsia="SimSun" w:hAnsi="Georgia"/>
        </w:rPr>
        <w:t xml:space="preserve">eltatt under fellesarrangementene. Det må vi også ta hensyn til. </w:t>
      </w:r>
    </w:p>
    <w:p w:rsidR="00B52556" w:rsidRDefault="00B52556" w:rsidP="00B52556">
      <w:pPr>
        <w:spacing w:after="0" w:line="240" w:lineRule="auto"/>
        <w:rPr>
          <w:rFonts w:ascii="Georgia" w:eastAsia="SimSun" w:hAnsi="Georgia"/>
        </w:rPr>
      </w:pPr>
    </w:p>
    <w:p w:rsidR="00B52556" w:rsidRPr="00B52556" w:rsidRDefault="00B52556" w:rsidP="00B52556">
      <w:pPr>
        <w:spacing w:after="0" w:line="240" w:lineRule="auto"/>
        <w:rPr>
          <w:rFonts w:ascii="Georgia" w:eastAsia="SimSun" w:hAnsi="Georgia"/>
          <w:u w:val="single"/>
          <w:lang w:val="da-DK"/>
        </w:rPr>
      </w:pPr>
      <w:r w:rsidRPr="00B52556">
        <w:rPr>
          <w:rFonts w:ascii="Georgia" w:eastAsia="SimSun" w:hAnsi="Georgia"/>
          <w:u w:val="single"/>
          <w:lang w:val="da-DK"/>
        </w:rPr>
        <w:t xml:space="preserve">AF/SKS foreslår derfor at: </w:t>
      </w:r>
    </w:p>
    <w:p w:rsidR="00B52556" w:rsidRDefault="00B52556" w:rsidP="00B52556">
      <w:pPr>
        <w:spacing w:after="0" w:line="240" w:lineRule="auto"/>
        <w:rPr>
          <w:rFonts w:ascii="Georgia" w:eastAsia="SimSun" w:hAnsi="Georgia"/>
          <w:lang w:val="da-DK"/>
        </w:rPr>
      </w:pPr>
    </w:p>
    <w:p w:rsidR="009B637F" w:rsidRPr="00B52556" w:rsidRDefault="00B52556" w:rsidP="00B6110F">
      <w:pPr>
        <w:spacing w:after="0" w:line="240" w:lineRule="auto"/>
        <w:rPr>
          <w:rFonts w:ascii="Georgia" w:eastAsia="SimSun" w:hAnsi="Georgia"/>
        </w:rPr>
      </w:pPr>
      <w:r w:rsidRPr="005E79B6">
        <w:rPr>
          <w:rFonts w:ascii="Georgia" w:eastAsia="SimSun" w:hAnsi="Georgia"/>
          <w:lang w:val="da-DK"/>
        </w:rPr>
        <w:t xml:space="preserve">Faddersjefer og studiestartkoordinatorer har et obligatorisk ansvar for å bidra med promotering av fellesarrangementer på fakultetene. </w:t>
      </w:r>
      <w:r w:rsidR="00AF6B25" w:rsidRPr="005E79B6">
        <w:rPr>
          <w:rFonts w:ascii="Georgia" w:eastAsia="SimSun" w:hAnsi="Georgia"/>
        </w:rPr>
        <w:t>Arrangementenes suksess avhenger av at de</w:t>
      </w:r>
      <w:r w:rsidRPr="005E79B6">
        <w:rPr>
          <w:rFonts w:ascii="Georgia" w:eastAsia="SimSun" w:hAnsi="Georgia"/>
        </w:rPr>
        <w:t xml:space="preserve"> promoteres og fremsnakkes på fakultetene. </w:t>
      </w:r>
      <w:r w:rsidR="009E2D02">
        <w:rPr>
          <w:rFonts w:ascii="Georgia" w:eastAsia="SimSun" w:hAnsi="Georgia"/>
        </w:rPr>
        <w:t>Akkurat hvilke oppgaver faddersjef og studiestartkoordinator har</w:t>
      </w:r>
      <w:r>
        <w:rPr>
          <w:rFonts w:ascii="Georgia" w:eastAsia="SimSun" w:hAnsi="Georgia"/>
        </w:rPr>
        <w:t xml:space="preserve">, er beskrevet i detalj over. </w:t>
      </w:r>
      <w:r w:rsidRPr="00B52556">
        <w:rPr>
          <w:rFonts w:ascii="Georgia" w:eastAsia="SimSun" w:hAnsi="Georgia"/>
        </w:rPr>
        <w:t xml:space="preserve"> 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Studiestartnettverket har </w:t>
      </w:r>
      <w:r w:rsidR="00B52556">
        <w:rPr>
          <w:rFonts w:ascii="Georgia" w:eastAsia="SimSun" w:hAnsi="Georgia"/>
        </w:rPr>
        <w:t xml:space="preserve">også </w:t>
      </w:r>
      <w:r w:rsidRPr="00B6110F">
        <w:rPr>
          <w:rFonts w:ascii="Georgia" w:eastAsia="SimSun" w:hAnsi="Georgia"/>
        </w:rPr>
        <w:t>ansvar for å sette dato for fellesarrangementer minst</w:t>
      </w:r>
      <w:r w:rsidR="005E79B6">
        <w:rPr>
          <w:rFonts w:ascii="Georgia" w:eastAsia="SimSun" w:hAnsi="Georgia"/>
        </w:rPr>
        <w:t xml:space="preserve"> 1,5 år</w:t>
      </w:r>
      <w:r w:rsidRPr="00B6110F">
        <w:rPr>
          <w:rFonts w:ascii="Georgia" w:eastAsia="SimSun" w:hAnsi="Georgia"/>
        </w:rPr>
        <w:t xml:space="preserve"> frem i tid hver høst (etter studiestart) og for å komme med årlige bestillinger til innhold/konsept.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  <w:r w:rsidRPr="00B6110F">
        <w:rPr>
          <w:rFonts w:ascii="Georgia" w:eastAsia="SimSun" w:hAnsi="Georgia"/>
        </w:rPr>
        <w:t xml:space="preserve">Studiestartkoordinator i AF/SKS og faddersjefsekretariatet har ansvar å planlegge og gjennomføre fellesarrangementet i henhold til studiestartnettverkets bestilling. </w:t>
      </w:r>
    </w:p>
    <w:p w:rsidR="00B6110F" w:rsidRPr="00B6110F" w:rsidRDefault="00B6110F" w:rsidP="00B6110F">
      <w:pPr>
        <w:spacing w:after="0" w:line="240" w:lineRule="auto"/>
        <w:rPr>
          <w:rFonts w:ascii="Georgia" w:eastAsia="SimSun" w:hAnsi="Georgia"/>
        </w:rPr>
      </w:pPr>
    </w:p>
    <w:p w:rsidR="00B52556" w:rsidRDefault="00B52556" w:rsidP="00B6110F">
      <w:pPr>
        <w:spacing w:after="0" w:line="240" w:lineRule="auto"/>
        <w:rPr>
          <w:rFonts w:ascii="Georgia" w:eastAsia="SimSun" w:hAnsi="Georgia"/>
        </w:rPr>
      </w:pPr>
      <w:r>
        <w:rPr>
          <w:rFonts w:ascii="Georgia" w:eastAsia="SimSun" w:hAnsi="Georgia"/>
        </w:rPr>
        <w:t xml:space="preserve">Bidrag fra fakultetene ut over det som er beskrevet her, er frivillig og opp til det enkelte fakultet.  </w:t>
      </w:r>
    </w:p>
    <w:p w:rsidR="0016697A" w:rsidRPr="00B52556" w:rsidRDefault="0016697A" w:rsidP="00B52556">
      <w:pPr>
        <w:spacing w:after="0" w:line="240" w:lineRule="auto"/>
        <w:rPr>
          <w:rFonts w:ascii="Georgia" w:eastAsia="SimSun" w:hAnsi="Georgia"/>
        </w:rPr>
      </w:pPr>
      <w:bookmarkStart w:id="0" w:name="_GoBack"/>
      <w:bookmarkEnd w:id="0"/>
    </w:p>
    <w:sectPr w:rsidR="0016697A" w:rsidRPr="00B52556" w:rsidSect="003A7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0F" w:rsidRDefault="00B6110F" w:rsidP="006F2626">
      <w:pPr>
        <w:spacing w:after="0" w:line="240" w:lineRule="auto"/>
      </w:pPr>
      <w:r>
        <w:separator/>
      </w:r>
    </w:p>
  </w:endnote>
  <w:endnote w:type="continuationSeparator" w:id="0">
    <w:p w:rsidR="00B6110F" w:rsidRDefault="00B6110F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:rsidTr="005A45D4">
      <w:trPr>
        <w:trHeight w:hRule="exact" w:val="1219"/>
      </w:trPr>
      <w:tc>
        <w:tcPr>
          <w:tcW w:w="7229" w:type="dxa"/>
        </w:tcPr>
        <w:p w:rsidR="00FD3D9D" w:rsidRPr="00296BD0" w:rsidRDefault="00FD3D9D" w:rsidP="00FD3D9D">
          <w:pPr>
            <w:pStyle w:val="Georigia9Bunntekst"/>
          </w:pPr>
        </w:p>
      </w:tc>
    </w:tr>
  </w:tbl>
  <w:p w:rsidR="001B389C" w:rsidRPr="00296BD0" w:rsidRDefault="00B52556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0F" w:rsidRDefault="00B6110F" w:rsidP="006F2626">
      <w:pPr>
        <w:spacing w:after="0" w:line="240" w:lineRule="auto"/>
      </w:pPr>
      <w:r>
        <w:separator/>
      </w:r>
    </w:p>
  </w:footnote>
  <w:footnote w:type="continuationSeparator" w:id="0">
    <w:p w:rsidR="00B6110F" w:rsidRDefault="00B6110F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AC4272" w:rsidRDefault="00B5255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5E79B6">
      <w:rPr>
        <w:rFonts w:ascii="Georgia" w:hAnsi="Georgia"/>
        <w:noProof/>
      </w:rPr>
      <w:t>4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C70BC3" w:rsidRPr="00CB1F83" w:rsidTr="00C70BC3">
      <w:tc>
        <w:tcPr>
          <w:tcW w:w="7791" w:type="dxa"/>
        </w:tcPr>
        <w:p w:rsidR="00C70BC3" w:rsidRPr="00A6739A" w:rsidRDefault="00FD3D9D" w:rsidP="00A6739A">
          <w:pPr>
            <w:pStyle w:val="Topptekstlinje1"/>
          </w:pPr>
          <w:r>
            <w:t>Universitetet i Oslo</w:t>
          </w:r>
          <w:r w:rsidR="00B52556"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:rsidTr="005F6C42">
      <w:tc>
        <w:tcPr>
          <w:tcW w:w="8890" w:type="dxa"/>
          <w:gridSpan w:val="2"/>
        </w:tcPr>
        <w:p w:rsidR="001B389C" w:rsidRDefault="00B6110F" w:rsidP="00FB462F">
          <w:pPr>
            <w:pStyle w:val="Topptekstlinje2"/>
          </w:pPr>
          <w:r>
            <w:t>Avdeling for fagstøtte</w:t>
          </w:r>
        </w:p>
      </w:tc>
    </w:tr>
  </w:tbl>
  <w:p w:rsidR="001B389C" w:rsidRPr="00AA7420" w:rsidRDefault="00B52556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B7E"/>
    <w:multiLevelType w:val="hybridMultilevel"/>
    <w:tmpl w:val="D4988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542D"/>
    <w:multiLevelType w:val="hybridMultilevel"/>
    <w:tmpl w:val="C8F84DE8"/>
    <w:lvl w:ilvl="0" w:tplc="1278DC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671C4"/>
    <w:multiLevelType w:val="hybridMultilevel"/>
    <w:tmpl w:val="5AC838C0"/>
    <w:lvl w:ilvl="0" w:tplc="1278DC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60E"/>
    <w:multiLevelType w:val="hybridMultilevel"/>
    <w:tmpl w:val="5164F4EE"/>
    <w:lvl w:ilvl="0" w:tplc="B1C693F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E5E89"/>
    <w:multiLevelType w:val="hybridMultilevel"/>
    <w:tmpl w:val="F0FEF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C4F7B"/>
    <w:multiLevelType w:val="hybridMultilevel"/>
    <w:tmpl w:val="BC827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C72CD"/>
    <w:multiLevelType w:val="hybridMultilevel"/>
    <w:tmpl w:val="E49E0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F73C8"/>
    <w:multiLevelType w:val="hybridMultilevel"/>
    <w:tmpl w:val="3474C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E55F8"/>
    <w:multiLevelType w:val="hybridMultilevel"/>
    <w:tmpl w:val="921CD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0F"/>
    <w:rsid w:val="00025304"/>
    <w:rsid w:val="00032347"/>
    <w:rsid w:val="00051671"/>
    <w:rsid w:val="000532F9"/>
    <w:rsid w:val="000711C4"/>
    <w:rsid w:val="000838D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36826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36165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E79B6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D4F3B"/>
    <w:rsid w:val="008D547F"/>
    <w:rsid w:val="00900188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B637F"/>
    <w:rsid w:val="009D4C81"/>
    <w:rsid w:val="009E2D02"/>
    <w:rsid w:val="009E7795"/>
    <w:rsid w:val="00A2381F"/>
    <w:rsid w:val="00A40D47"/>
    <w:rsid w:val="00A4466F"/>
    <w:rsid w:val="00A46423"/>
    <w:rsid w:val="00A62B82"/>
    <w:rsid w:val="00A6739A"/>
    <w:rsid w:val="00A67F09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AF6B25"/>
    <w:rsid w:val="00B43027"/>
    <w:rsid w:val="00B52556"/>
    <w:rsid w:val="00B6110F"/>
    <w:rsid w:val="00B74C8D"/>
    <w:rsid w:val="00B93ADD"/>
    <w:rsid w:val="00BB5CDD"/>
    <w:rsid w:val="00BE2551"/>
    <w:rsid w:val="00C1524A"/>
    <w:rsid w:val="00C23CF2"/>
    <w:rsid w:val="00C247D6"/>
    <w:rsid w:val="00C37D1F"/>
    <w:rsid w:val="00C70BC3"/>
    <w:rsid w:val="00C80F67"/>
    <w:rsid w:val="00C820B6"/>
    <w:rsid w:val="00CB0094"/>
    <w:rsid w:val="00CD16CE"/>
    <w:rsid w:val="00CD188B"/>
    <w:rsid w:val="00CE709C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77FDC"/>
    <w:rsid w:val="00E8120C"/>
    <w:rsid w:val="00E86121"/>
    <w:rsid w:val="00EA1493"/>
    <w:rsid w:val="00EC503D"/>
    <w:rsid w:val="00EE6F9C"/>
    <w:rsid w:val="00EF541D"/>
    <w:rsid w:val="00F00100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AF6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B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B2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AF6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B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B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nor\Downloads\uio-notat-bm-utenfor-ephorte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 (5).dot</Template>
  <TotalTime>0</TotalTime>
  <Pages>4</Pages>
  <Words>1395</Words>
  <Characters>7396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Nordheim</dc:creator>
  <cp:lastModifiedBy>Anne Nordheim</cp:lastModifiedBy>
  <cp:revision>2</cp:revision>
  <cp:lastPrinted>2010-11-05T13:01:00Z</cp:lastPrinted>
  <dcterms:created xsi:type="dcterms:W3CDTF">2016-11-23T13:37:00Z</dcterms:created>
  <dcterms:modified xsi:type="dcterms:W3CDTF">2016-11-23T13:37:00Z</dcterms:modified>
</cp:coreProperties>
</file>