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53" w:rsidRPr="00B76E53" w:rsidRDefault="00B76E53" w:rsidP="00B76E53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nb-NO" w:eastAsia="zh-CN"/>
        </w:rPr>
      </w:pPr>
      <w:r w:rsidRPr="00B76E53">
        <w:rPr>
          <w:rFonts w:ascii="Arial" w:eastAsia="Times New Roman" w:hAnsi="Arial" w:cs="Arial"/>
          <w:color w:val="222222"/>
          <w:sz w:val="36"/>
          <w:szCs w:val="36"/>
          <w:lang w:val="nb-NO" w:eastAsia="zh-CN"/>
        </w:rPr>
        <w:t>Sjekkliste: Dette må du gjøre i august</w:t>
      </w:r>
    </w:p>
    <w:p w:rsidR="00B76E53" w:rsidRPr="00B76E53" w:rsidRDefault="00B76E53" w:rsidP="00B76E5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r w:rsidRPr="00B76E53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val="nb-NO" w:eastAsia="zh-CN"/>
        </w:rPr>
        <w:t>1. Møt opp</w:t>
      </w:r>
    </w:p>
    <w:p w:rsidR="00B76E53" w:rsidRPr="00B76E53" w:rsidRDefault="00B76E53" w:rsidP="00B76E53">
      <w:pPr>
        <w:shd w:val="clear" w:color="auto" w:fill="FFFFFF"/>
        <w:spacing w:line="390" w:lineRule="atLeast"/>
        <w:ind w:left="600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r w:rsidRPr="00B76E53">
        <w:rPr>
          <w:rFonts w:ascii="Arial" w:eastAsia="Times New Roman" w:hAnsi="Arial" w:cs="Arial"/>
          <w:color w:val="444444"/>
          <w:lang w:val="nb-NO" w:eastAsia="zh-CN"/>
        </w:rPr>
        <w:t>Møt opp på </w:t>
      </w:r>
      <w:hyperlink r:id="rId5" w:history="1"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velkomst- og infomøter på ditt studieprogram</w:t>
        </w:r>
      </w:hyperlink>
      <w:r w:rsidRPr="00B76E53">
        <w:rPr>
          <w:rFonts w:ascii="Arial" w:eastAsia="Times New Roman" w:hAnsi="Arial" w:cs="Arial"/>
          <w:color w:val="444444"/>
          <w:lang w:val="nb-NO" w:eastAsia="zh-CN"/>
        </w:rPr>
        <w:t>! Der får du all informasjon og hjelp du trenger.</w:t>
      </w:r>
    </w:p>
    <w:p w:rsidR="00B76E53" w:rsidRPr="00B76E53" w:rsidRDefault="00B76E53" w:rsidP="00B76E53">
      <w:pPr>
        <w:shd w:val="clear" w:color="auto" w:fill="FFFFFF"/>
        <w:spacing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zh-CN"/>
        </w:rPr>
      </w:pPr>
      <w:r w:rsidRPr="00B76E53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val="nb-NO" w:eastAsia="zh-CN"/>
        </w:rPr>
        <w:t>2. Få brukernavn og lage passord</w:t>
      </w:r>
    </w:p>
    <w:p w:rsidR="00B76E53" w:rsidRPr="00B76E53" w:rsidRDefault="00B76E53" w:rsidP="00B76E53">
      <w:pPr>
        <w:shd w:val="clear" w:color="auto" w:fill="FFFFFF"/>
        <w:spacing w:line="390" w:lineRule="atLeast"/>
        <w:ind w:left="600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r w:rsidRPr="00B76E53">
        <w:rPr>
          <w:rFonts w:ascii="Arial" w:eastAsia="Times New Roman" w:hAnsi="Arial" w:cs="Arial"/>
          <w:color w:val="444444"/>
          <w:lang w:val="nb-NO" w:eastAsia="zh-CN"/>
        </w:rPr>
        <w:t>Du får brukernavn på SMS i begynnelsen av august. </w:t>
      </w:r>
      <w:hyperlink r:id="rId6" w:tgtFrame="_top" w:history="1"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Passord må du lage selv.</w:t>
        </w:r>
      </w:hyperlink>
    </w:p>
    <w:p w:rsidR="00B76E53" w:rsidRPr="00B76E53" w:rsidRDefault="00B76E53" w:rsidP="00B76E53">
      <w:pPr>
        <w:shd w:val="clear" w:color="auto" w:fill="FFFFFF"/>
        <w:spacing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zh-CN"/>
        </w:rPr>
      </w:pPr>
      <w:r w:rsidRPr="00B76E53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val="nb-NO" w:eastAsia="zh-CN"/>
        </w:rPr>
        <w:t>3. Betale semesteravgift</w:t>
      </w:r>
    </w:p>
    <w:p w:rsidR="00B76E53" w:rsidRPr="00B76E53" w:rsidRDefault="00B76E53" w:rsidP="00B76E53">
      <w:pPr>
        <w:shd w:val="clear" w:color="auto" w:fill="FFFFFF"/>
        <w:spacing w:line="390" w:lineRule="atLeast"/>
        <w:ind w:left="600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r w:rsidRPr="00B76E53">
        <w:rPr>
          <w:rFonts w:ascii="Arial" w:eastAsia="Times New Roman" w:hAnsi="Arial" w:cs="Arial"/>
          <w:color w:val="444444"/>
          <w:lang w:val="nb-NO" w:eastAsia="zh-CN"/>
        </w:rPr>
        <w:t xml:space="preserve">Logg på </w:t>
      </w:r>
      <w:proofErr w:type="spellStart"/>
      <w:r w:rsidRPr="00B76E53">
        <w:rPr>
          <w:rFonts w:ascii="Arial" w:eastAsia="Times New Roman" w:hAnsi="Arial" w:cs="Arial"/>
          <w:color w:val="444444"/>
          <w:lang w:val="nb-NO" w:eastAsia="zh-CN"/>
        </w:rPr>
        <w:t>Studentweb</w:t>
      </w:r>
      <w:proofErr w:type="spellEnd"/>
      <w:r w:rsidRPr="00B76E53">
        <w:rPr>
          <w:rFonts w:ascii="Arial" w:eastAsia="Times New Roman" w:hAnsi="Arial" w:cs="Arial"/>
          <w:color w:val="444444"/>
          <w:lang w:val="nb-NO" w:eastAsia="zh-CN"/>
        </w:rPr>
        <w:t xml:space="preserve"> med brukernavn og passord og </w:t>
      </w:r>
      <w:hyperlink r:id="rId7" w:history="1"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betal semesteravgiften</w:t>
        </w:r>
      </w:hyperlink>
      <w:r w:rsidRPr="00B76E53">
        <w:rPr>
          <w:rFonts w:ascii="Arial" w:eastAsia="Times New Roman" w:hAnsi="Arial" w:cs="Arial"/>
          <w:color w:val="444444"/>
          <w:lang w:val="nb-NO" w:eastAsia="zh-CN"/>
        </w:rPr>
        <w:t>.</w:t>
      </w:r>
    </w:p>
    <w:p w:rsidR="00B76E53" w:rsidRPr="00B76E53" w:rsidRDefault="00B76E53" w:rsidP="00B76E53">
      <w:pPr>
        <w:shd w:val="clear" w:color="auto" w:fill="FFFFFF"/>
        <w:spacing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zh-CN"/>
        </w:rPr>
      </w:pPr>
      <w:r w:rsidRPr="00B76E53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val="nb-NO" w:eastAsia="zh-CN"/>
        </w:rPr>
        <w:t>4. Registrere deg</w:t>
      </w:r>
    </w:p>
    <w:p w:rsidR="00B76E53" w:rsidRPr="00B76E53" w:rsidRDefault="00B76E53" w:rsidP="00B76E53">
      <w:pPr>
        <w:shd w:val="clear" w:color="auto" w:fill="FFFFFF"/>
        <w:spacing w:line="390" w:lineRule="atLeast"/>
        <w:ind w:left="600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r>
        <w:rPr>
          <w:rFonts w:ascii="Arial" w:eastAsia="Times New Roman" w:hAnsi="Arial" w:cs="Arial"/>
          <w:color w:val="444444"/>
          <w:lang w:val="nb-NO" w:eastAsia="zh-CN"/>
        </w:rPr>
        <w:t>Etter at du har kommet til UiO, skal du</w:t>
      </w:r>
      <w:r w:rsidRPr="00B76E53">
        <w:rPr>
          <w:rFonts w:ascii="Arial" w:eastAsia="Times New Roman" w:hAnsi="Arial" w:cs="Arial"/>
          <w:color w:val="444444"/>
          <w:lang w:val="nb-NO" w:eastAsia="zh-CN"/>
        </w:rPr>
        <w:t> </w:t>
      </w:r>
      <w:hyperlink r:id="rId8" w:tgtFrame="_top" w:history="1"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 xml:space="preserve">registrere deg og melde deg til emner i </w:t>
        </w:r>
        <w:proofErr w:type="spellStart"/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Studentw</w:t>
        </w:r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e</w:t>
        </w:r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b</w:t>
        </w:r>
        <w:proofErr w:type="spellEnd"/>
      </w:hyperlink>
      <w:r w:rsidRPr="00B76E53">
        <w:rPr>
          <w:rFonts w:ascii="Arial" w:eastAsia="Times New Roman" w:hAnsi="Arial" w:cs="Arial"/>
          <w:color w:val="444444"/>
          <w:lang w:val="nb-NO" w:eastAsia="zh-CN"/>
        </w:rPr>
        <w:t>. Du får hjelp i løpet av den første uka.</w:t>
      </w:r>
    </w:p>
    <w:p w:rsidR="00B76E53" w:rsidRDefault="00B76E53" w:rsidP="00B76E53">
      <w:pPr>
        <w:shd w:val="clear" w:color="auto" w:fill="FFFFFF"/>
        <w:spacing w:before="150" w:after="75" w:line="390" w:lineRule="atLeast"/>
        <w:ind w:left="600"/>
        <w:textAlignment w:val="baseline"/>
        <w:rPr>
          <w:rFonts w:ascii="Arial" w:eastAsia="Times New Roman" w:hAnsi="Arial" w:cs="Arial"/>
          <w:color w:val="FF0000"/>
          <w:lang w:val="nb-NO" w:eastAsia="zh-CN"/>
        </w:rPr>
      </w:pPr>
      <w:r w:rsidRPr="00B76E53">
        <w:rPr>
          <w:rFonts w:ascii="Arial" w:eastAsia="Times New Roman" w:hAnsi="Arial" w:cs="Arial"/>
          <w:color w:val="FF0000"/>
          <w:lang w:val="nb-NO" w:eastAsia="zh-CN"/>
        </w:rPr>
        <w:t xml:space="preserve">Mange programmer har frist for å søke plass på undervisningen i midten av august. </w:t>
      </w:r>
      <w:r w:rsidRPr="00B76E53">
        <w:rPr>
          <w:rFonts w:ascii="Arial" w:eastAsia="Times New Roman" w:hAnsi="Arial" w:cs="Arial"/>
          <w:color w:val="FF0000"/>
          <w:lang w:val="nb-NO" w:eastAsia="zh-CN"/>
        </w:rPr>
        <w:t xml:space="preserve">På programmer på MN, OD og MED blir studentene plassert på undervisning i mange av de obligatoriske emnene. </w:t>
      </w:r>
      <w:r w:rsidRPr="00B76E53">
        <w:rPr>
          <w:rFonts w:ascii="Arial" w:eastAsia="Times New Roman" w:hAnsi="Arial" w:cs="Arial"/>
          <w:color w:val="FF0000"/>
          <w:lang w:val="nb-NO" w:eastAsia="zh-CN"/>
        </w:rPr>
        <w:t>Se programsiden.</w:t>
      </w:r>
    </w:p>
    <w:p w:rsidR="00B76E53" w:rsidRDefault="00B76E53" w:rsidP="00B76E53">
      <w:pPr>
        <w:shd w:val="clear" w:color="auto" w:fill="FFFFFF"/>
        <w:spacing w:before="150" w:after="75" w:line="390" w:lineRule="atLeast"/>
        <w:ind w:left="600"/>
        <w:textAlignment w:val="baseline"/>
        <w:rPr>
          <w:rFonts w:ascii="Arial" w:eastAsia="Times New Roman" w:hAnsi="Arial" w:cs="Arial"/>
          <w:color w:val="FF0000"/>
          <w:lang w:val="nb-NO" w:eastAsia="zh-CN"/>
        </w:rPr>
      </w:pPr>
      <w:proofErr w:type="spellStart"/>
      <w:r>
        <w:rPr>
          <w:rFonts w:ascii="Arial" w:eastAsia="Times New Roman" w:hAnsi="Arial" w:cs="Arial"/>
          <w:color w:val="FF0000"/>
          <w:lang w:val="nb-NO" w:eastAsia="zh-CN"/>
        </w:rPr>
        <w:t>Evt</w:t>
      </w:r>
      <w:proofErr w:type="spellEnd"/>
      <w:r>
        <w:rPr>
          <w:rFonts w:ascii="Arial" w:eastAsia="Times New Roman" w:hAnsi="Arial" w:cs="Arial"/>
          <w:color w:val="FF0000"/>
          <w:lang w:val="nb-NO" w:eastAsia="zh-CN"/>
        </w:rPr>
        <w:t xml:space="preserve">: </w:t>
      </w:r>
    </w:p>
    <w:p w:rsidR="00B76E53" w:rsidRDefault="00B76E53" w:rsidP="00B76E53">
      <w:pPr>
        <w:shd w:val="clear" w:color="auto" w:fill="FFFFFF"/>
        <w:spacing w:before="150" w:after="75" w:line="390" w:lineRule="atLeast"/>
        <w:ind w:left="600"/>
        <w:textAlignment w:val="baseline"/>
        <w:rPr>
          <w:rFonts w:ascii="Arial" w:eastAsia="Times New Roman" w:hAnsi="Arial" w:cs="Arial"/>
          <w:color w:val="FF0000"/>
          <w:lang w:val="nb-NO" w:eastAsia="zh-CN"/>
        </w:rPr>
      </w:pPr>
      <w:r>
        <w:rPr>
          <w:rFonts w:ascii="Arial" w:eastAsia="Times New Roman" w:hAnsi="Arial" w:cs="Arial"/>
          <w:color w:val="FF0000"/>
          <w:lang w:val="nb-NO" w:eastAsia="zh-CN"/>
        </w:rPr>
        <w:t xml:space="preserve">Etter at du har kommet til UiO, skal du </w:t>
      </w:r>
      <w:hyperlink r:id="rId9" w:history="1">
        <w:r w:rsidRPr="00B76E53">
          <w:rPr>
            <w:rStyle w:val="Hyperlink"/>
            <w:rFonts w:ascii="Arial" w:eastAsia="Times New Roman" w:hAnsi="Arial" w:cs="Arial"/>
            <w:lang w:val="nb-NO" w:eastAsia="zh-CN"/>
          </w:rPr>
          <w:t xml:space="preserve">registrere deg i </w:t>
        </w:r>
        <w:proofErr w:type="spellStart"/>
        <w:r w:rsidRPr="00B76E53">
          <w:rPr>
            <w:rStyle w:val="Hyperlink"/>
            <w:rFonts w:ascii="Arial" w:eastAsia="Times New Roman" w:hAnsi="Arial" w:cs="Arial"/>
            <w:lang w:val="nb-NO" w:eastAsia="zh-CN"/>
          </w:rPr>
          <w:t>Studentweb</w:t>
        </w:r>
        <w:proofErr w:type="spellEnd"/>
      </w:hyperlink>
      <w:r>
        <w:rPr>
          <w:rFonts w:ascii="Arial" w:eastAsia="Times New Roman" w:hAnsi="Arial" w:cs="Arial"/>
          <w:color w:val="FF0000"/>
          <w:lang w:val="nb-NO" w:eastAsia="zh-CN"/>
        </w:rPr>
        <w:t xml:space="preserve">. Du får hjelp i løpet av den første uka. </w:t>
      </w:r>
      <w:bookmarkStart w:id="0" w:name="_GoBack"/>
      <w:bookmarkEnd w:id="0"/>
    </w:p>
    <w:p w:rsidR="00B76E53" w:rsidRPr="00B76E53" w:rsidRDefault="00B76E53" w:rsidP="00B76E53">
      <w:pPr>
        <w:shd w:val="clear" w:color="auto" w:fill="FFFFFF"/>
        <w:spacing w:before="150" w:after="75" w:line="390" w:lineRule="atLeast"/>
        <w:textAlignment w:val="baseline"/>
        <w:rPr>
          <w:rFonts w:ascii="Arial" w:eastAsia="Times New Roman" w:hAnsi="Arial" w:cs="Arial"/>
          <w:color w:val="FF0000"/>
          <w:lang w:val="nb-NO" w:eastAsia="zh-CN"/>
        </w:rPr>
      </w:pPr>
    </w:p>
    <w:p w:rsidR="00B76E53" w:rsidRPr="00B76E53" w:rsidRDefault="00B76E53" w:rsidP="00B76E53">
      <w:pPr>
        <w:shd w:val="clear" w:color="auto" w:fill="FFFFFF"/>
        <w:spacing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zh-CN"/>
        </w:rPr>
      </w:pPr>
      <w:r w:rsidRPr="00B76E53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val="nb-NO" w:eastAsia="zh-CN"/>
        </w:rPr>
        <w:t>5. Få semesterkort</w:t>
      </w:r>
    </w:p>
    <w:p w:rsidR="00B76E53" w:rsidRPr="00B76E53" w:rsidRDefault="00B76E53" w:rsidP="00B76E53">
      <w:pPr>
        <w:shd w:val="clear" w:color="auto" w:fill="FFFFFF"/>
        <w:spacing w:line="390" w:lineRule="atLeast"/>
        <w:ind w:left="600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r w:rsidRPr="00B76E53">
        <w:rPr>
          <w:rFonts w:ascii="Arial" w:eastAsia="Times New Roman" w:hAnsi="Arial" w:cs="Arial"/>
          <w:color w:val="444444"/>
          <w:lang w:val="nb-NO" w:eastAsia="zh-CN"/>
        </w:rPr>
        <w:t>Du får </w:t>
      </w:r>
      <w:hyperlink r:id="rId10" w:history="1"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semesterkort</w:t>
        </w:r>
      </w:hyperlink>
      <w:r w:rsidRPr="00B76E53">
        <w:rPr>
          <w:rFonts w:ascii="Arial" w:eastAsia="Times New Roman" w:hAnsi="Arial" w:cs="Arial"/>
          <w:color w:val="444444"/>
          <w:lang w:val="nb-NO" w:eastAsia="zh-CN"/>
        </w:rPr>
        <w:t xml:space="preserve"> i posten når du har betalt semesteravgiften og registrert deg i </w:t>
      </w:r>
      <w:proofErr w:type="spellStart"/>
      <w:r w:rsidRPr="00B76E53">
        <w:rPr>
          <w:rFonts w:ascii="Arial" w:eastAsia="Times New Roman" w:hAnsi="Arial" w:cs="Arial"/>
          <w:color w:val="444444"/>
          <w:lang w:val="nb-NO" w:eastAsia="zh-CN"/>
        </w:rPr>
        <w:t>Studentweb</w:t>
      </w:r>
      <w:proofErr w:type="spellEnd"/>
      <w:r w:rsidRPr="00B76E53">
        <w:rPr>
          <w:rFonts w:ascii="Arial" w:eastAsia="Times New Roman" w:hAnsi="Arial" w:cs="Arial"/>
          <w:color w:val="444444"/>
          <w:lang w:val="nb-NO" w:eastAsia="zh-CN"/>
        </w:rPr>
        <w:t>. Husk å sette navnet ditt på postkassen.</w:t>
      </w:r>
    </w:p>
    <w:p w:rsidR="00B76E53" w:rsidRPr="00B76E53" w:rsidRDefault="00B76E53" w:rsidP="00B76E53">
      <w:pPr>
        <w:shd w:val="clear" w:color="auto" w:fill="FFFFFF"/>
        <w:spacing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val="nb-NO" w:eastAsia="zh-CN"/>
        </w:rPr>
      </w:pPr>
      <w:r w:rsidRPr="00B76E53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lang w:val="nb-NO" w:eastAsia="zh-CN"/>
        </w:rPr>
        <w:t>6. Få laget studiekort</w:t>
      </w:r>
    </w:p>
    <w:p w:rsidR="00B76E53" w:rsidRPr="00B76E53" w:rsidRDefault="00B76E53" w:rsidP="00B76E53">
      <w:pPr>
        <w:shd w:val="clear" w:color="auto" w:fill="FFFFFF"/>
        <w:spacing w:line="390" w:lineRule="atLeast"/>
        <w:ind w:left="600"/>
        <w:textAlignment w:val="baseline"/>
        <w:rPr>
          <w:rFonts w:ascii="Arial" w:eastAsia="Times New Roman" w:hAnsi="Arial" w:cs="Arial"/>
          <w:color w:val="444444"/>
          <w:lang w:val="nb-NO" w:eastAsia="zh-CN"/>
        </w:rPr>
      </w:pPr>
      <w:hyperlink r:id="rId11" w:history="1"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 xml:space="preserve">Studiekort får du på </w:t>
        </w:r>
        <w:proofErr w:type="spellStart"/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SiO</w:t>
        </w:r>
        <w:proofErr w:type="spellEnd"/>
        <w:r w:rsidRPr="00B76E53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val="nb-NO" w:eastAsia="zh-CN"/>
          </w:rPr>
          <w:t>-senteret</w:t>
        </w:r>
      </w:hyperlink>
      <w:r w:rsidRPr="00B76E53">
        <w:rPr>
          <w:rFonts w:ascii="Arial" w:eastAsia="Times New Roman" w:hAnsi="Arial" w:cs="Arial"/>
          <w:color w:val="444444"/>
          <w:lang w:val="nb-NO" w:eastAsia="zh-CN"/>
        </w:rPr>
        <w:t> (sio.no). Ta med semesterkortet og gyldig legitimasjon. Med gyldig studiekort og semesterkort får du studentrabatt mange steder. Studiekortet fungerer som lånekort hos Universitetsbiblioteket.</w:t>
      </w:r>
    </w:p>
    <w:p w:rsidR="00B76E53" w:rsidRPr="00B76E53" w:rsidRDefault="00B76E53">
      <w:pPr>
        <w:rPr>
          <w:lang w:val="nb-NO"/>
        </w:rPr>
      </w:pPr>
    </w:p>
    <w:sectPr w:rsidR="00B76E53" w:rsidRPr="00B76E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53"/>
    <w:rsid w:val="00225C01"/>
    <w:rsid w:val="003A7233"/>
    <w:rsid w:val="00B76E53"/>
    <w:rsid w:val="00C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admin/semesterregistre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o.no/studier/admin/semesteravgif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o.no/tjenester/it/brukernavn-passord/nybruker.html" TargetMode="External"/><Relationship Id="rId11" Type="http://schemas.openxmlformats.org/officeDocument/2006/relationships/hyperlink" Target="http://www.sio.no/wps/portal/!ut/p/c5/04_SB8K8xLLM9MSSzPy8xBz9CP0os3gDfwNvJ0dTP0NXAyNDA38TZ3cDKADKR2LKmyDk8esOB9mHXz9YHgdwNND388jPTdWP1I8yRzbF18MozNgxAG5KZE5qemJypX5BboRBlkmoIgCYK7Ay/dl3/d3/L0lJSklna21BL0lKakFBTXlBQkVSQ0pBISEvNEZHZ3NvMFZ2emE5SUFnIS83XzBPMEtCQTVOMUUwTUgyVjNBUDAwMDAwMDAwLzVBbTpwNDY4NzAwMDQ!/?WCM_PORTLET=PC_7_0O0KBA5N1E0MH2V3AP00000000000000_WCM&amp;WCM_GLOBAL_CONTEXT=/wps/wcm/connect/migration/sio/siosenteret/studiekort+og+ansattkort/studiekort+uio" TargetMode="External"/><Relationship Id="rId5" Type="http://schemas.openxmlformats.org/officeDocument/2006/relationships/hyperlink" Target="https://www.uio.no/studier/studiestart/studiestart-pa-ditt-studieprogram/index.html" TargetMode="External"/><Relationship Id="rId10" Type="http://schemas.openxmlformats.org/officeDocument/2006/relationships/hyperlink" Target="http://www.uio.no/studier/admin/k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admin/semesterregistr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FF2AF46C.dotm</Template>
  <TotalTime>9</TotalTime>
  <Pages>1</Pages>
  <Words>205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Nordheim</dc:creator>
  <cp:lastModifiedBy>Anne Nordheim</cp:lastModifiedBy>
  <cp:revision>1</cp:revision>
  <dcterms:created xsi:type="dcterms:W3CDTF">2016-05-11T08:46:00Z</dcterms:created>
  <dcterms:modified xsi:type="dcterms:W3CDTF">2016-05-11T08:55:00Z</dcterms:modified>
</cp:coreProperties>
</file>