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9A" w:rsidRDefault="00A6739A" w:rsidP="00574517">
      <w:pPr>
        <w:pStyle w:val="Georgia11spacing0after"/>
      </w:pPr>
      <w:r>
        <w:t>Til:</w:t>
      </w:r>
      <w:r w:rsidR="00D875D3">
        <w:t xml:space="preserve"> </w:t>
      </w:r>
      <w:r w:rsidR="00A70D55">
        <w:t>Arbeidsmiljøutvalget</w:t>
      </w:r>
    </w:p>
    <w:p w:rsidR="00170244" w:rsidRDefault="00170244" w:rsidP="008766DC">
      <w:pPr>
        <w:pStyle w:val="Georgia11spacing0after"/>
      </w:pPr>
    </w:p>
    <w:p w:rsidR="00FD3D9D" w:rsidRPr="008766DC" w:rsidRDefault="00FD3D9D" w:rsidP="008766DC">
      <w:pPr>
        <w:pStyle w:val="Georgia11spacing0after"/>
      </w:pPr>
    </w:p>
    <w:p w:rsidR="00170244" w:rsidRDefault="00170244" w:rsidP="00556ECF">
      <w:pPr>
        <w:pStyle w:val="Georgia11spacing0after"/>
      </w:pPr>
    </w:p>
    <w:p w:rsidR="00FD3D9D" w:rsidRPr="00AE46FF" w:rsidRDefault="00FD3D9D" w:rsidP="005F6C42">
      <w:pPr>
        <w:pStyle w:val="Georgia9UOff"/>
        <w:tabs>
          <w:tab w:val="left" w:pos="907"/>
          <w:tab w:val="left" w:pos="3175"/>
        </w:tabs>
        <w:jc w:val="left"/>
      </w:pPr>
      <w:r w:rsidRPr="008766DC">
        <w:t>Dato:</w:t>
      </w:r>
      <w:r w:rsidR="00F27883">
        <w:t xml:space="preserve"> </w:t>
      </w:r>
      <w:r w:rsidR="00F82F02">
        <w:fldChar w:fldCharType="begin"/>
      </w:r>
      <w:r w:rsidR="00F82F02">
        <w:instrText xml:space="preserve"> TIME \@ "d. MMMM yyyy" </w:instrText>
      </w:r>
      <w:r w:rsidR="00F82F02">
        <w:fldChar w:fldCharType="separate"/>
      </w:r>
      <w:r w:rsidR="00AD54C1">
        <w:rPr>
          <w:noProof/>
        </w:rPr>
        <w:t>12. februar 2016</w:t>
      </w:r>
      <w:r w:rsidR="00F82F02">
        <w:rPr>
          <w:noProof/>
        </w:rPr>
        <w:fldChar w:fldCharType="end"/>
      </w:r>
    </w:p>
    <w:p w:rsidR="00FD3D9D" w:rsidRPr="001C3144" w:rsidRDefault="00C63B1F" w:rsidP="00FD3D9D">
      <w:pPr>
        <w:pStyle w:val="Georgia11BoldTittel"/>
      </w:pPr>
      <w:r>
        <w:t>Avviksmel</w:t>
      </w:r>
      <w:r w:rsidR="00B27871">
        <w:t>d</w:t>
      </w:r>
      <w:r>
        <w:t>inger</w:t>
      </w:r>
      <w:r w:rsidR="00D875D3">
        <w:t xml:space="preserve"> </w:t>
      </w:r>
      <w:r w:rsidR="001A1EB4">
        <w:t xml:space="preserve">– uønskede hendelser i </w:t>
      </w:r>
      <w:r w:rsidR="00DE3EB7">
        <w:t>201</w:t>
      </w:r>
      <w:r w:rsidR="00EE4173">
        <w:t>5.</w:t>
      </w:r>
    </w:p>
    <w:p w:rsidR="003906E5" w:rsidRDefault="00C63B1F" w:rsidP="00451379">
      <w:pPr>
        <w:pStyle w:val="Georgia11spacing0after"/>
        <w:jc w:val="both"/>
      </w:pPr>
      <w:r w:rsidRPr="00C63B1F">
        <w:t xml:space="preserve">Det er mottatt </w:t>
      </w:r>
      <w:r w:rsidR="00EE4173">
        <w:rPr>
          <w:b/>
        </w:rPr>
        <w:t>9</w:t>
      </w:r>
      <w:r w:rsidR="00451379">
        <w:rPr>
          <w:b/>
        </w:rPr>
        <w:t>9</w:t>
      </w:r>
      <w:r w:rsidR="002606AF">
        <w:rPr>
          <w:b/>
        </w:rPr>
        <w:t xml:space="preserve"> </w:t>
      </w:r>
      <w:r w:rsidRPr="00C63B1F">
        <w:t>meldinger om uønskede hendelser i 201</w:t>
      </w:r>
      <w:r w:rsidR="001B2268">
        <w:t>5</w:t>
      </w:r>
      <w:r w:rsidRPr="00C63B1F">
        <w:t>.</w:t>
      </w:r>
      <w:r w:rsidR="00EE4173">
        <w:t xml:space="preserve">  Dette er en ø</w:t>
      </w:r>
      <w:r w:rsidR="001B2268">
        <w:t xml:space="preserve">kning fra 2014 med 75 meldinger, men </w:t>
      </w:r>
      <w:r w:rsidR="00451379">
        <w:t xml:space="preserve">det </w:t>
      </w:r>
      <w:r w:rsidR="001B2268">
        <w:t>er fortsatt langt under</w:t>
      </w:r>
      <w:r w:rsidR="00451379">
        <w:t xml:space="preserve"> målsetningen om é</w:t>
      </w:r>
      <w:r w:rsidR="001B2268">
        <w:t>n melding per ansatt per år og andre</w:t>
      </w:r>
      <w:r w:rsidR="00451379">
        <w:t xml:space="preserve"> virksomheter</w:t>
      </w:r>
      <w:r w:rsidR="001B2268">
        <w:t xml:space="preserve"> i </w:t>
      </w:r>
      <w:r w:rsidR="00451379">
        <w:t>UH-</w:t>
      </w:r>
      <w:r w:rsidR="001B2268">
        <w:t>sektoren som ligger på 0,1 melding per ansatt per år (NTNU)</w:t>
      </w:r>
      <w:r w:rsidR="00EE4173">
        <w:t xml:space="preserve">. </w:t>
      </w:r>
      <w:r w:rsidR="004B2C96">
        <w:t xml:space="preserve"> </w:t>
      </w:r>
      <w:r w:rsidR="000A3573">
        <w:t>Det er fortsatt flest hendelser med personskader som meldes inn (</w:t>
      </w:r>
      <w:proofErr w:type="spellStart"/>
      <w:r w:rsidR="000A3573">
        <w:t>ca</w:t>
      </w:r>
      <w:proofErr w:type="spellEnd"/>
      <w:r w:rsidR="000A3573">
        <w:t xml:space="preserve"> 80</w:t>
      </w:r>
      <w:r w:rsidR="00606C4E">
        <w:t xml:space="preserve"> %)</w:t>
      </w:r>
      <w:r w:rsidR="004B2C96" w:rsidRPr="004B2C96">
        <w:t xml:space="preserve">. </w:t>
      </w:r>
    </w:p>
    <w:p w:rsidR="003906E5" w:rsidRDefault="003906E5" w:rsidP="00451379">
      <w:pPr>
        <w:pStyle w:val="Georgia11spacing0after"/>
        <w:jc w:val="both"/>
      </w:pPr>
    </w:p>
    <w:p w:rsidR="001A1EB4" w:rsidRDefault="00FD53F2" w:rsidP="00451379">
      <w:pPr>
        <w:pStyle w:val="Georgia11spacing0after"/>
        <w:jc w:val="both"/>
      </w:pPr>
      <w:r w:rsidRPr="004B2C96">
        <w:t>Tabell 1 viser en oversikt over type skader fra 2009 til 201</w:t>
      </w:r>
      <w:r w:rsidR="000A3573">
        <w:t>5</w:t>
      </w:r>
      <w:r w:rsidRPr="004B2C96">
        <w:t>.</w:t>
      </w:r>
      <w:r w:rsidR="003906E5">
        <w:t xml:space="preserve"> </w:t>
      </w:r>
      <w:bookmarkStart w:id="0" w:name="_GoBack"/>
      <w:bookmarkEnd w:id="0"/>
      <w:r w:rsidR="001A1EB4">
        <w:t xml:space="preserve">Tabell 2 viser antall skader fordelt på ansatte og studenter, mens tabell 3 har brutt tallene ned på enhetsnivå. Antall meldinger uten personskade er også vist. </w:t>
      </w:r>
    </w:p>
    <w:p w:rsidR="00457647" w:rsidRDefault="00457647" w:rsidP="00C63B1F">
      <w:pPr>
        <w:pStyle w:val="Georgia11spacing0after"/>
      </w:pPr>
    </w:p>
    <w:p w:rsidR="00C63B1F" w:rsidRDefault="00C63B1F" w:rsidP="00C63B1F">
      <w:pPr>
        <w:pStyle w:val="Georgia11spacing0after"/>
      </w:pPr>
    </w:p>
    <w:p w:rsidR="00B27871" w:rsidRDefault="00B27871" w:rsidP="00C63B1F">
      <w:pPr>
        <w:pStyle w:val="Georgia11spacing0after"/>
      </w:pPr>
    </w:p>
    <w:p w:rsidR="001A1EB4" w:rsidRDefault="001A1EB4" w:rsidP="00C63B1F">
      <w:pPr>
        <w:pStyle w:val="Georgia11spacing0after"/>
      </w:pPr>
    </w:p>
    <w:p w:rsidR="00C63B1F" w:rsidRDefault="00C63B1F" w:rsidP="00FD3D9D">
      <w:pPr>
        <w:pStyle w:val="Georgia11spacing0after"/>
      </w:pPr>
    </w:p>
    <w:p w:rsidR="000730DC" w:rsidRPr="00FB5891" w:rsidRDefault="00FD3D9D" w:rsidP="00FD3D9D">
      <w:pPr>
        <w:pStyle w:val="Georgia11spacing0after"/>
      </w:pPr>
      <w:r w:rsidRPr="00FB5891">
        <w:t>Med hilsen</w:t>
      </w:r>
    </w:p>
    <w:p w:rsidR="001E66AE" w:rsidRPr="00FB5891" w:rsidRDefault="001E66AE" w:rsidP="00FD3D9D">
      <w:pPr>
        <w:pStyle w:val="Georgia11spacing0after"/>
      </w:pPr>
    </w:p>
    <w:p w:rsidR="001E66AE" w:rsidRPr="002360C4" w:rsidRDefault="004E250A" w:rsidP="00FD3D9D">
      <w:pPr>
        <w:pStyle w:val="Georgia11spacing0after"/>
      </w:pPr>
      <w:r>
        <w:t>Elisabeth Mona</w:t>
      </w:r>
    </w:p>
    <w:p w:rsidR="00CB15C0" w:rsidRDefault="004E250A" w:rsidP="00FD3D9D">
      <w:pPr>
        <w:pStyle w:val="Georgia11spacing0after"/>
      </w:pPr>
      <w:r>
        <w:t>S</w:t>
      </w:r>
      <w:r w:rsidR="0012284C">
        <w:t>eksjonssjef</w:t>
      </w:r>
      <w:r w:rsidR="00CB15C0">
        <w:t xml:space="preserve"> </w:t>
      </w:r>
      <w:r>
        <w:t>HMS</w:t>
      </w:r>
    </w:p>
    <w:p w:rsidR="001E66AE" w:rsidRPr="002360C4" w:rsidRDefault="002360C4" w:rsidP="00FD3D9D">
      <w:pPr>
        <w:pStyle w:val="Georgia11spacing0after"/>
      </w:pPr>
      <w:r w:rsidRPr="002360C4">
        <w:t>Enhet for HMS</w:t>
      </w:r>
      <w:r w:rsidR="004E250A">
        <w:t xml:space="preserve"> og beredskap</w:t>
      </w:r>
    </w:p>
    <w:p w:rsidR="001E66AE" w:rsidRPr="002360C4" w:rsidRDefault="001E66AE" w:rsidP="00FD3D9D">
      <w:pPr>
        <w:pStyle w:val="Georgia11spacing0after"/>
      </w:pPr>
    </w:p>
    <w:p w:rsidR="001E66AE" w:rsidRDefault="002360C4" w:rsidP="00CB15C0">
      <w:pPr>
        <w:pStyle w:val="Georgia11spacing0after"/>
        <w:ind w:left="6381" w:right="990" w:firstLine="709"/>
      </w:pPr>
      <w:r>
        <w:t>Nina Elise Eik</w:t>
      </w:r>
    </w:p>
    <w:p w:rsidR="001E66AE" w:rsidRDefault="00CB15C0" w:rsidP="00CB15C0">
      <w:pPr>
        <w:pStyle w:val="Georgia11spacing0after"/>
        <w:ind w:left="7090" w:right="440"/>
      </w:pPr>
      <w:r>
        <w:t>Saksbehandler</w:t>
      </w:r>
    </w:p>
    <w:p w:rsidR="002360C4" w:rsidRDefault="002360C4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br w:type="page"/>
      </w:r>
    </w:p>
    <w:p w:rsidR="000730DC" w:rsidRDefault="000730DC">
      <w:pPr>
        <w:spacing w:after="0" w:line="240" w:lineRule="auto"/>
        <w:rPr>
          <w:rFonts w:ascii="Georgia" w:hAnsi="Georgia"/>
        </w:rPr>
      </w:pPr>
    </w:p>
    <w:p w:rsidR="000730DC" w:rsidRDefault="00843B53" w:rsidP="00843B53">
      <w:pPr>
        <w:pStyle w:val="Georgia9UOff"/>
      </w:pPr>
      <w:r>
        <w:t>Vedlegg 1</w:t>
      </w:r>
    </w:p>
    <w:p w:rsidR="003713BA" w:rsidRDefault="003713BA" w:rsidP="00FD3D9D">
      <w:pPr>
        <w:pStyle w:val="Georgia11spacing0after"/>
      </w:pPr>
    </w:p>
    <w:p w:rsidR="00C63B1F" w:rsidRPr="00B27871" w:rsidRDefault="00C63B1F" w:rsidP="00B27871">
      <w:pPr>
        <w:pStyle w:val="Heading2"/>
      </w:pPr>
      <w:r w:rsidRPr="00B27871">
        <w:t xml:space="preserve">Tabell 1 </w:t>
      </w:r>
      <w:r w:rsidR="00F54B79">
        <w:t xml:space="preserve">Antall skader per </w:t>
      </w:r>
      <w:r w:rsidRPr="00B27871">
        <w:t>skade</w:t>
      </w:r>
      <w:r w:rsidR="00F54B79">
        <w:t>kategori per år</w:t>
      </w:r>
      <w:r w:rsidRPr="00B27871">
        <w:t xml:space="preserve">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992"/>
        <w:gridCol w:w="992"/>
        <w:gridCol w:w="993"/>
        <w:gridCol w:w="992"/>
        <w:gridCol w:w="992"/>
        <w:gridCol w:w="992"/>
        <w:gridCol w:w="992"/>
      </w:tblGrid>
      <w:tr w:rsidR="004E250A" w:rsidRPr="00C63B1F" w:rsidTr="004E250A">
        <w:trPr>
          <w:trHeight w:val="125"/>
        </w:trPr>
        <w:tc>
          <w:tcPr>
            <w:tcW w:w="2660" w:type="dxa"/>
          </w:tcPr>
          <w:p w:rsidR="004E250A" w:rsidRPr="00C63B1F" w:rsidRDefault="004E250A" w:rsidP="00C63B1F">
            <w:pPr>
              <w:pStyle w:val="Georgia11spacing0after"/>
            </w:pPr>
            <w:r w:rsidRPr="00C63B1F">
              <w:rPr>
                <w:b/>
                <w:bCs/>
              </w:rPr>
              <w:t xml:space="preserve">Type skade </w:t>
            </w:r>
          </w:p>
        </w:tc>
        <w:tc>
          <w:tcPr>
            <w:tcW w:w="992" w:type="dxa"/>
          </w:tcPr>
          <w:p w:rsidR="004E250A" w:rsidRPr="00C63B1F" w:rsidRDefault="004E250A" w:rsidP="00F54B79">
            <w:pPr>
              <w:pStyle w:val="Georgia11spacing0after"/>
              <w:jc w:val="center"/>
            </w:pPr>
            <w:r w:rsidRPr="00C63B1F">
              <w:rPr>
                <w:b/>
                <w:bCs/>
              </w:rPr>
              <w:t>Antall 2009</w:t>
            </w:r>
          </w:p>
        </w:tc>
        <w:tc>
          <w:tcPr>
            <w:tcW w:w="992" w:type="dxa"/>
          </w:tcPr>
          <w:p w:rsidR="004E250A" w:rsidRPr="00C63B1F" w:rsidRDefault="004E250A" w:rsidP="00F54B79">
            <w:pPr>
              <w:pStyle w:val="Georgia11spacing0after"/>
              <w:jc w:val="center"/>
            </w:pPr>
            <w:r w:rsidRPr="00C63B1F">
              <w:rPr>
                <w:b/>
                <w:bCs/>
              </w:rPr>
              <w:t>Antall 2010</w:t>
            </w:r>
          </w:p>
        </w:tc>
        <w:tc>
          <w:tcPr>
            <w:tcW w:w="993" w:type="dxa"/>
          </w:tcPr>
          <w:p w:rsidR="004E250A" w:rsidRPr="00C63B1F" w:rsidRDefault="004E250A" w:rsidP="00F54B79">
            <w:pPr>
              <w:pStyle w:val="Georgia11spacing0after"/>
              <w:jc w:val="center"/>
            </w:pPr>
            <w:r w:rsidRPr="00C63B1F">
              <w:rPr>
                <w:b/>
                <w:bCs/>
              </w:rPr>
              <w:t>Antall 2011</w:t>
            </w:r>
          </w:p>
        </w:tc>
        <w:tc>
          <w:tcPr>
            <w:tcW w:w="992" w:type="dxa"/>
          </w:tcPr>
          <w:p w:rsidR="004E250A" w:rsidRPr="00C63B1F" w:rsidRDefault="004E250A" w:rsidP="00F54B79">
            <w:pPr>
              <w:pStyle w:val="Georgia11spacing0after"/>
              <w:jc w:val="center"/>
              <w:rPr>
                <w:b/>
                <w:bCs/>
              </w:rPr>
            </w:pPr>
            <w:r w:rsidRPr="00C63B1F">
              <w:rPr>
                <w:b/>
                <w:bCs/>
              </w:rPr>
              <w:t>Antall 2012</w:t>
            </w:r>
          </w:p>
        </w:tc>
        <w:tc>
          <w:tcPr>
            <w:tcW w:w="992" w:type="dxa"/>
          </w:tcPr>
          <w:p w:rsidR="004E250A" w:rsidRPr="00C63B1F" w:rsidRDefault="004E250A" w:rsidP="00F54B79">
            <w:pPr>
              <w:pStyle w:val="Georgia11spacing0aft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Antall 2013</w:t>
            </w:r>
          </w:p>
        </w:tc>
        <w:tc>
          <w:tcPr>
            <w:tcW w:w="992" w:type="dxa"/>
          </w:tcPr>
          <w:p w:rsidR="004E250A" w:rsidRDefault="004E250A" w:rsidP="00F54B79">
            <w:pPr>
              <w:pStyle w:val="Georgia11spacing0aft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Antall 2014</w:t>
            </w:r>
          </w:p>
        </w:tc>
        <w:tc>
          <w:tcPr>
            <w:tcW w:w="992" w:type="dxa"/>
          </w:tcPr>
          <w:p w:rsidR="004E250A" w:rsidRDefault="004E250A" w:rsidP="00F54B79">
            <w:pPr>
              <w:pStyle w:val="Georgia11spacing0aft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Antall 2015</w:t>
            </w:r>
          </w:p>
        </w:tc>
      </w:tr>
      <w:tr w:rsidR="00C225C5" w:rsidRPr="00C63B1F" w:rsidTr="004E250A">
        <w:trPr>
          <w:trHeight w:val="125"/>
        </w:trPr>
        <w:tc>
          <w:tcPr>
            <w:tcW w:w="2660" w:type="dxa"/>
          </w:tcPr>
          <w:p w:rsidR="00C225C5" w:rsidRPr="00C63B1F" w:rsidRDefault="00C225C5" w:rsidP="00C63B1F">
            <w:pPr>
              <w:pStyle w:val="Georgia11spacing0after"/>
            </w:pPr>
            <w:r w:rsidRPr="00C63B1F">
              <w:t xml:space="preserve">Kutt/stikkskade </w:t>
            </w:r>
          </w:p>
        </w:tc>
        <w:tc>
          <w:tcPr>
            <w:tcW w:w="992" w:type="dxa"/>
          </w:tcPr>
          <w:p w:rsidR="00C225C5" w:rsidRPr="00C63B1F" w:rsidRDefault="00C225C5" w:rsidP="00F54B79">
            <w:pPr>
              <w:pStyle w:val="Georgia11spacing0after"/>
              <w:jc w:val="center"/>
            </w:pPr>
            <w:r w:rsidRPr="00C63B1F">
              <w:t>28</w:t>
            </w:r>
          </w:p>
        </w:tc>
        <w:tc>
          <w:tcPr>
            <w:tcW w:w="992" w:type="dxa"/>
          </w:tcPr>
          <w:p w:rsidR="00C225C5" w:rsidRPr="00C63B1F" w:rsidRDefault="00C225C5" w:rsidP="00F54B79">
            <w:pPr>
              <w:pStyle w:val="Georgia11spacing0after"/>
              <w:jc w:val="center"/>
            </w:pPr>
            <w:r w:rsidRPr="00C63B1F">
              <w:t>31</w:t>
            </w:r>
          </w:p>
        </w:tc>
        <w:tc>
          <w:tcPr>
            <w:tcW w:w="993" w:type="dxa"/>
          </w:tcPr>
          <w:p w:rsidR="00C225C5" w:rsidRPr="00C63B1F" w:rsidRDefault="00C225C5" w:rsidP="00F54B79">
            <w:pPr>
              <w:pStyle w:val="Georgia11spacing0after"/>
              <w:jc w:val="center"/>
            </w:pPr>
            <w:r w:rsidRPr="00C63B1F">
              <w:t>30</w:t>
            </w:r>
          </w:p>
        </w:tc>
        <w:tc>
          <w:tcPr>
            <w:tcW w:w="992" w:type="dxa"/>
          </w:tcPr>
          <w:p w:rsidR="00C225C5" w:rsidRPr="00C63B1F" w:rsidRDefault="00C225C5" w:rsidP="00F54B79">
            <w:pPr>
              <w:pStyle w:val="Georgia11spacing0after"/>
              <w:jc w:val="center"/>
            </w:pPr>
            <w:r w:rsidRPr="00C63B1F">
              <w:t>32</w:t>
            </w:r>
          </w:p>
        </w:tc>
        <w:tc>
          <w:tcPr>
            <w:tcW w:w="992" w:type="dxa"/>
          </w:tcPr>
          <w:p w:rsidR="00C225C5" w:rsidRPr="00C63B1F" w:rsidRDefault="00C225C5" w:rsidP="00F54B79">
            <w:pPr>
              <w:pStyle w:val="Georgia11spacing0after"/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C225C5" w:rsidRDefault="00C225C5" w:rsidP="00F54B79">
            <w:pPr>
              <w:pStyle w:val="Georgia11spacing0after"/>
              <w:jc w:val="center"/>
            </w:pPr>
            <w:r>
              <w:t>36</w:t>
            </w:r>
          </w:p>
        </w:tc>
        <w:tc>
          <w:tcPr>
            <w:tcW w:w="992" w:type="dxa"/>
          </w:tcPr>
          <w:p w:rsidR="00C225C5" w:rsidRPr="00B727EE" w:rsidRDefault="00C225C5" w:rsidP="00F54B79">
            <w:pPr>
              <w:pStyle w:val="Georgia11spacing0after"/>
              <w:jc w:val="center"/>
              <w:rPr>
                <w:rFonts w:asciiTheme="minorHAnsi" w:hAnsiTheme="minorHAnsi"/>
                <w:lang w:val="en-US"/>
              </w:rPr>
            </w:pPr>
            <w:r w:rsidRPr="00B727EE">
              <w:rPr>
                <w:rFonts w:asciiTheme="minorHAnsi" w:hAnsiTheme="minorHAnsi"/>
                <w:lang w:val="en-US"/>
              </w:rPr>
              <w:t>33</w:t>
            </w:r>
          </w:p>
        </w:tc>
      </w:tr>
      <w:tr w:rsidR="00C225C5" w:rsidRPr="00C63B1F" w:rsidTr="004E250A">
        <w:trPr>
          <w:trHeight w:val="125"/>
        </w:trPr>
        <w:tc>
          <w:tcPr>
            <w:tcW w:w="2660" w:type="dxa"/>
          </w:tcPr>
          <w:p w:rsidR="00C225C5" w:rsidRPr="00C63B1F" w:rsidRDefault="00C225C5" w:rsidP="00C63B1F">
            <w:pPr>
              <w:pStyle w:val="Georgia11spacing0after"/>
            </w:pPr>
            <w:r w:rsidRPr="00C63B1F">
              <w:t xml:space="preserve">Sprut/fremmedlegeme i øye </w:t>
            </w:r>
          </w:p>
        </w:tc>
        <w:tc>
          <w:tcPr>
            <w:tcW w:w="992" w:type="dxa"/>
          </w:tcPr>
          <w:p w:rsidR="00C225C5" w:rsidRPr="00C63B1F" w:rsidRDefault="00C225C5" w:rsidP="00F54B79">
            <w:pPr>
              <w:pStyle w:val="Georgia11spacing0after"/>
              <w:jc w:val="center"/>
            </w:pPr>
            <w:r w:rsidRPr="00C63B1F">
              <w:t>8</w:t>
            </w:r>
          </w:p>
        </w:tc>
        <w:tc>
          <w:tcPr>
            <w:tcW w:w="992" w:type="dxa"/>
          </w:tcPr>
          <w:p w:rsidR="00C225C5" w:rsidRPr="00C63B1F" w:rsidRDefault="00C225C5" w:rsidP="00F54B79">
            <w:pPr>
              <w:pStyle w:val="Georgia11spacing0after"/>
              <w:jc w:val="center"/>
            </w:pPr>
            <w:r w:rsidRPr="00C63B1F">
              <w:t>5</w:t>
            </w:r>
          </w:p>
        </w:tc>
        <w:tc>
          <w:tcPr>
            <w:tcW w:w="993" w:type="dxa"/>
          </w:tcPr>
          <w:p w:rsidR="00C225C5" w:rsidRPr="00C63B1F" w:rsidRDefault="00C225C5" w:rsidP="00F54B79">
            <w:pPr>
              <w:pStyle w:val="Georgia11spacing0after"/>
              <w:jc w:val="center"/>
            </w:pPr>
            <w:r w:rsidRPr="00C63B1F">
              <w:t>4</w:t>
            </w:r>
          </w:p>
        </w:tc>
        <w:tc>
          <w:tcPr>
            <w:tcW w:w="992" w:type="dxa"/>
          </w:tcPr>
          <w:p w:rsidR="00C225C5" w:rsidRPr="00C63B1F" w:rsidRDefault="00C225C5" w:rsidP="00F54B79">
            <w:pPr>
              <w:pStyle w:val="Georgia11spacing0after"/>
              <w:jc w:val="center"/>
            </w:pPr>
            <w:r w:rsidRPr="00C63B1F">
              <w:t>7</w:t>
            </w:r>
          </w:p>
        </w:tc>
        <w:tc>
          <w:tcPr>
            <w:tcW w:w="992" w:type="dxa"/>
          </w:tcPr>
          <w:p w:rsidR="00C225C5" w:rsidRPr="00C63B1F" w:rsidRDefault="00C225C5" w:rsidP="00F54B79">
            <w:pPr>
              <w:pStyle w:val="Georgia11spacing0after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C225C5" w:rsidRDefault="00C225C5" w:rsidP="00F54B79">
            <w:pPr>
              <w:pStyle w:val="Georgia11spacing0after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C225C5" w:rsidRPr="00B727EE" w:rsidRDefault="00C225C5" w:rsidP="00F54B79">
            <w:pPr>
              <w:pStyle w:val="Georgia11spacing0after"/>
              <w:jc w:val="center"/>
              <w:rPr>
                <w:rFonts w:asciiTheme="minorHAnsi" w:hAnsiTheme="minorHAnsi"/>
                <w:lang w:val="en-US"/>
              </w:rPr>
            </w:pPr>
            <w:r w:rsidRPr="00B727EE">
              <w:rPr>
                <w:rFonts w:asciiTheme="minorHAnsi" w:hAnsiTheme="minorHAnsi"/>
                <w:lang w:val="en-US"/>
              </w:rPr>
              <w:t>11</w:t>
            </w:r>
          </w:p>
        </w:tc>
      </w:tr>
      <w:tr w:rsidR="00C225C5" w:rsidRPr="00C63B1F" w:rsidTr="004E250A">
        <w:trPr>
          <w:trHeight w:val="125"/>
        </w:trPr>
        <w:tc>
          <w:tcPr>
            <w:tcW w:w="2660" w:type="dxa"/>
          </w:tcPr>
          <w:p w:rsidR="00C225C5" w:rsidRPr="00C63B1F" w:rsidRDefault="00C225C5" w:rsidP="00C63B1F">
            <w:pPr>
              <w:pStyle w:val="Georgia11spacing0after"/>
            </w:pPr>
            <w:r w:rsidRPr="00C63B1F">
              <w:t xml:space="preserve">Hode/nakke skade </w:t>
            </w:r>
          </w:p>
        </w:tc>
        <w:tc>
          <w:tcPr>
            <w:tcW w:w="992" w:type="dxa"/>
          </w:tcPr>
          <w:p w:rsidR="00C225C5" w:rsidRPr="00C63B1F" w:rsidRDefault="00C225C5" w:rsidP="00F54B79">
            <w:pPr>
              <w:pStyle w:val="Georgia11spacing0after"/>
              <w:jc w:val="center"/>
            </w:pPr>
            <w:r w:rsidRPr="00C63B1F">
              <w:t>7</w:t>
            </w:r>
          </w:p>
        </w:tc>
        <w:tc>
          <w:tcPr>
            <w:tcW w:w="992" w:type="dxa"/>
          </w:tcPr>
          <w:p w:rsidR="00C225C5" w:rsidRPr="00C63B1F" w:rsidRDefault="00C225C5" w:rsidP="00F54B79">
            <w:pPr>
              <w:pStyle w:val="Georgia11spacing0after"/>
              <w:jc w:val="center"/>
            </w:pPr>
            <w:r w:rsidRPr="00C63B1F">
              <w:t>5</w:t>
            </w:r>
          </w:p>
        </w:tc>
        <w:tc>
          <w:tcPr>
            <w:tcW w:w="993" w:type="dxa"/>
          </w:tcPr>
          <w:p w:rsidR="00C225C5" w:rsidRPr="00C63B1F" w:rsidRDefault="00C225C5" w:rsidP="00F54B79">
            <w:pPr>
              <w:pStyle w:val="Georgia11spacing0after"/>
              <w:jc w:val="center"/>
            </w:pPr>
            <w:r w:rsidRPr="00C63B1F">
              <w:t>2</w:t>
            </w:r>
          </w:p>
        </w:tc>
        <w:tc>
          <w:tcPr>
            <w:tcW w:w="992" w:type="dxa"/>
          </w:tcPr>
          <w:p w:rsidR="00C225C5" w:rsidRPr="00C63B1F" w:rsidRDefault="00C225C5" w:rsidP="00F54B79">
            <w:pPr>
              <w:pStyle w:val="Georgia11spacing0after"/>
              <w:jc w:val="center"/>
            </w:pPr>
            <w:r w:rsidRPr="00C63B1F">
              <w:t>-</w:t>
            </w:r>
          </w:p>
        </w:tc>
        <w:tc>
          <w:tcPr>
            <w:tcW w:w="992" w:type="dxa"/>
          </w:tcPr>
          <w:p w:rsidR="00C225C5" w:rsidRPr="00C63B1F" w:rsidRDefault="00C225C5" w:rsidP="00F54B79">
            <w:pPr>
              <w:pStyle w:val="Georgia11spacing0after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C225C5" w:rsidRDefault="00C225C5" w:rsidP="00F54B79">
            <w:pPr>
              <w:pStyle w:val="Georgia11spacing0after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C225C5" w:rsidRPr="00B727EE" w:rsidRDefault="00C225C5" w:rsidP="00F54B79">
            <w:pPr>
              <w:pStyle w:val="Georgia11spacing0after"/>
              <w:jc w:val="center"/>
              <w:rPr>
                <w:rFonts w:asciiTheme="minorHAnsi" w:hAnsiTheme="minorHAnsi"/>
              </w:rPr>
            </w:pPr>
            <w:r w:rsidRPr="00B727EE">
              <w:rPr>
                <w:rFonts w:asciiTheme="minorHAnsi" w:hAnsiTheme="minorHAnsi"/>
              </w:rPr>
              <w:t>4</w:t>
            </w:r>
          </w:p>
        </w:tc>
      </w:tr>
      <w:tr w:rsidR="00C225C5" w:rsidRPr="00C63B1F" w:rsidTr="004E250A">
        <w:trPr>
          <w:trHeight w:val="125"/>
        </w:trPr>
        <w:tc>
          <w:tcPr>
            <w:tcW w:w="2660" w:type="dxa"/>
          </w:tcPr>
          <w:p w:rsidR="00C225C5" w:rsidRPr="00C63B1F" w:rsidRDefault="00C225C5" w:rsidP="00C63B1F">
            <w:pPr>
              <w:pStyle w:val="Georgia11spacing0after"/>
            </w:pPr>
            <w:r w:rsidRPr="00C63B1F">
              <w:t xml:space="preserve">Brudd/brist/forstuing </w:t>
            </w:r>
          </w:p>
        </w:tc>
        <w:tc>
          <w:tcPr>
            <w:tcW w:w="992" w:type="dxa"/>
          </w:tcPr>
          <w:p w:rsidR="00C225C5" w:rsidRPr="00C63B1F" w:rsidRDefault="00C225C5" w:rsidP="00F54B79">
            <w:pPr>
              <w:pStyle w:val="Georgia11spacing0after"/>
              <w:jc w:val="center"/>
            </w:pPr>
            <w:r w:rsidRPr="00C63B1F">
              <w:t>11</w:t>
            </w:r>
          </w:p>
        </w:tc>
        <w:tc>
          <w:tcPr>
            <w:tcW w:w="992" w:type="dxa"/>
          </w:tcPr>
          <w:p w:rsidR="00C225C5" w:rsidRPr="00C63B1F" w:rsidRDefault="00C225C5" w:rsidP="00F54B79">
            <w:pPr>
              <w:pStyle w:val="Georgia11spacing0after"/>
              <w:jc w:val="center"/>
            </w:pPr>
            <w:r w:rsidRPr="00C63B1F">
              <w:t>9</w:t>
            </w:r>
          </w:p>
        </w:tc>
        <w:tc>
          <w:tcPr>
            <w:tcW w:w="993" w:type="dxa"/>
          </w:tcPr>
          <w:p w:rsidR="00C225C5" w:rsidRPr="00C63B1F" w:rsidRDefault="00C225C5" w:rsidP="00F54B79">
            <w:pPr>
              <w:pStyle w:val="Georgia11spacing0after"/>
              <w:jc w:val="center"/>
            </w:pPr>
            <w:r w:rsidRPr="00C63B1F">
              <w:t>8</w:t>
            </w:r>
          </w:p>
        </w:tc>
        <w:tc>
          <w:tcPr>
            <w:tcW w:w="992" w:type="dxa"/>
          </w:tcPr>
          <w:p w:rsidR="00C225C5" w:rsidRPr="00C63B1F" w:rsidRDefault="00C225C5" w:rsidP="00F54B79">
            <w:pPr>
              <w:pStyle w:val="Georgia11spacing0after"/>
              <w:jc w:val="center"/>
            </w:pPr>
            <w:r w:rsidRPr="00C63B1F">
              <w:t>15</w:t>
            </w:r>
          </w:p>
        </w:tc>
        <w:tc>
          <w:tcPr>
            <w:tcW w:w="992" w:type="dxa"/>
          </w:tcPr>
          <w:p w:rsidR="00C225C5" w:rsidRPr="00C63B1F" w:rsidRDefault="00C225C5" w:rsidP="00F54B79">
            <w:pPr>
              <w:pStyle w:val="Georgia11spacing0after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C225C5" w:rsidRDefault="00C225C5" w:rsidP="00F54B79">
            <w:pPr>
              <w:pStyle w:val="Georgia11spacing0after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C225C5" w:rsidRPr="00B727EE" w:rsidRDefault="00C225C5" w:rsidP="00F54B79">
            <w:pPr>
              <w:pStyle w:val="Georgia11spacing0after"/>
              <w:jc w:val="center"/>
              <w:rPr>
                <w:rFonts w:asciiTheme="minorHAnsi" w:hAnsiTheme="minorHAnsi"/>
              </w:rPr>
            </w:pPr>
            <w:r w:rsidRPr="00B727EE">
              <w:rPr>
                <w:rFonts w:asciiTheme="minorHAnsi" w:hAnsiTheme="minorHAnsi"/>
              </w:rPr>
              <w:t>8</w:t>
            </w:r>
          </w:p>
        </w:tc>
      </w:tr>
      <w:tr w:rsidR="00C225C5" w:rsidRPr="00C63B1F" w:rsidTr="004E250A">
        <w:trPr>
          <w:trHeight w:val="125"/>
        </w:trPr>
        <w:tc>
          <w:tcPr>
            <w:tcW w:w="2660" w:type="dxa"/>
          </w:tcPr>
          <w:p w:rsidR="00C225C5" w:rsidRPr="00C63B1F" w:rsidRDefault="00C225C5" w:rsidP="00C63B1F">
            <w:pPr>
              <w:pStyle w:val="Georgia11spacing0after"/>
            </w:pPr>
            <w:r w:rsidRPr="00C63B1F">
              <w:t xml:space="preserve">Ryggskade </w:t>
            </w:r>
          </w:p>
        </w:tc>
        <w:tc>
          <w:tcPr>
            <w:tcW w:w="992" w:type="dxa"/>
          </w:tcPr>
          <w:p w:rsidR="00C225C5" w:rsidRPr="00C63B1F" w:rsidRDefault="00C225C5" w:rsidP="00F54B79">
            <w:pPr>
              <w:pStyle w:val="Georgia11spacing0after"/>
              <w:jc w:val="center"/>
            </w:pPr>
            <w:r w:rsidRPr="00C63B1F">
              <w:t>2</w:t>
            </w:r>
          </w:p>
        </w:tc>
        <w:tc>
          <w:tcPr>
            <w:tcW w:w="992" w:type="dxa"/>
          </w:tcPr>
          <w:p w:rsidR="00C225C5" w:rsidRPr="00C63B1F" w:rsidRDefault="00C225C5" w:rsidP="00F54B79">
            <w:pPr>
              <w:pStyle w:val="Georgia11spacing0after"/>
              <w:jc w:val="center"/>
            </w:pPr>
            <w:r w:rsidRPr="00C63B1F">
              <w:t>4</w:t>
            </w:r>
          </w:p>
        </w:tc>
        <w:tc>
          <w:tcPr>
            <w:tcW w:w="993" w:type="dxa"/>
          </w:tcPr>
          <w:p w:rsidR="00C225C5" w:rsidRPr="00C63B1F" w:rsidRDefault="00C225C5" w:rsidP="00F54B79">
            <w:pPr>
              <w:pStyle w:val="Georgia11spacing0after"/>
              <w:jc w:val="center"/>
            </w:pPr>
            <w:r w:rsidRPr="00C63B1F">
              <w:t>1</w:t>
            </w:r>
          </w:p>
        </w:tc>
        <w:tc>
          <w:tcPr>
            <w:tcW w:w="992" w:type="dxa"/>
          </w:tcPr>
          <w:p w:rsidR="00C225C5" w:rsidRPr="00C63B1F" w:rsidRDefault="00C225C5" w:rsidP="00F54B79">
            <w:pPr>
              <w:pStyle w:val="Georgia11spacing0after"/>
              <w:jc w:val="center"/>
            </w:pPr>
            <w:r w:rsidRPr="00C63B1F">
              <w:t>1</w:t>
            </w:r>
          </w:p>
        </w:tc>
        <w:tc>
          <w:tcPr>
            <w:tcW w:w="992" w:type="dxa"/>
          </w:tcPr>
          <w:p w:rsidR="00C225C5" w:rsidRPr="00C63B1F" w:rsidRDefault="00C225C5" w:rsidP="00F54B79">
            <w:pPr>
              <w:pStyle w:val="Georgia11spacing0after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225C5" w:rsidRDefault="00C225C5" w:rsidP="00F54B79">
            <w:pPr>
              <w:pStyle w:val="Georgia11spacing0after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225C5" w:rsidRPr="00B727EE" w:rsidRDefault="00C225C5" w:rsidP="00F54B79">
            <w:pPr>
              <w:pStyle w:val="Georgia11spacing0after"/>
              <w:jc w:val="center"/>
              <w:rPr>
                <w:rFonts w:asciiTheme="minorHAnsi" w:hAnsiTheme="minorHAnsi"/>
              </w:rPr>
            </w:pPr>
            <w:r w:rsidRPr="00B727EE">
              <w:rPr>
                <w:rFonts w:asciiTheme="minorHAnsi" w:hAnsiTheme="minorHAnsi"/>
              </w:rPr>
              <w:t>3</w:t>
            </w:r>
          </w:p>
        </w:tc>
      </w:tr>
      <w:tr w:rsidR="00C225C5" w:rsidRPr="00C63B1F" w:rsidTr="004E250A">
        <w:trPr>
          <w:trHeight w:val="125"/>
        </w:trPr>
        <w:tc>
          <w:tcPr>
            <w:tcW w:w="2660" w:type="dxa"/>
          </w:tcPr>
          <w:p w:rsidR="00C225C5" w:rsidRPr="00C63B1F" w:rsidRDefault="00C225C5" w:rsidP="00C63B1F">
            <w:pPr>
              <w:pStyle w:val="Georgia11spacing0after"/>
            </w:pPr>
            <w:r w:rsidRPr="00C63B1F">
              <w:t xml:space="preserve">Fallskade </w:t>
            </w:r>
          </w:p>
        </w:tc>
        <w:tc>
          <w:tcPr>
            <w:tcW w:w="992" w:type="dxa"/>
          </w:tcPr>
          <w:p w:rsidR="00C225C5" w:rsidRPr="00C63B1F" w:rsidRDefault="00C225C5" w:rsidP="00F54B79">
            <w:pPr>
              <w:pStyle w:val="Georgia11spacing0after"/>
              <w:jc w:val="center"/>
            </w:pPr>
            <w:r w:rsidRPr="00C63B1F">
              <w:t>12</w:t>
            </w:r>
          </w:p>
        </w:tc>
        <w:tc>
          <w:tcPr>
            <w:tcW w:w="992" w:type="dxa"/>
          </w:tcPr>
          <w:p w:rsidR="00C225C5" w:rsidRPr="00C63B1F" w:rsidRDefault="00C225C5" w:rsidP="00F54B79">
            <w:pPr>
              <w:pStyle w:val="Georgia11spacing0after"/>
              <w:jc w:val="center"/>
            </w:pPr>
            <w:r w:rsidRPr="00C63B1F">
              <w:t>9</w:t>
            </w:r>
          </w:p>
        </w:tc>
        <w:tc>
          <w:tcPr>
            <w:tcW w:w="993" w:type="dxa"/>
          </w:tcPr>
          <w:p w:rsidR="00C225C5" w:rsidRPr="00C63B1F" w:rsidRDefault="00C225C5" w:rsidP="00F54B79">
            <w:pPr>
              <w:pStyle w:val="Georgia11spacing0after"/>
              <w:jc w:val="center"/>
            </w:pPr>
            <w:r w:rsidRPr="00C63B1F">
              <w:t>8</w:t>
            </w:r>
          </w:p>
        </w:tc>
        <w:tc>
          <w:tcPr>
            <w:tcW w:w="992" w:type="dxa"/>
          </w:tcPr>
          <w:p w:rsidR="00C225C5" w:rsidRPr="00C63B1F" w:rsidRDefault="00C225C5" w:rsidP="00F54B79">
            <w:pPr>
              <w:pStyle w:val="Georgia11spacing0after"/>
              <w:jc w:val="center"/>
            </w:pPr>
            <w:r w:rsidRPr="00C63B1F">
              <w:t>12</w:t>
            </w:r>
          </w:p>
        </w:tc>
        <w:tc>
          <w:tcPr>
            <w:tcW w:w="992" w:type="dxa"/>
          </w:tcPr>
          <w:p w:rsidR="00C225C5" w:rsidRPr="00C63B1F" w:rsidRDefault="00C225C5" w:rsidP="00F54B79">
            <w:pPr>
              <w:pStyle w:val="Georgia11spacing0after"/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C225C5" w:rsidRDefault="00C225C5" w:rsidP="00F54B79">
            <w:pPr>
              <w:pStyle w:val="Georgia11spacing0after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225C5" w:rsidRPr="00B727EE" w:rsidRDefault="00C225C5" w:rsidP="00F54B79">
            <w:pPr>
              <w:pStyle w:val="Georgia11spacing0after"/>
              <w:jc w:val="center"/>
              <w:rPr>
                <w:rFonts w:asciiTheme="minorHAnsi" w:hAnsiTheme="minorHAnsi"/>
              </w:rPr>
            </w:pPr>
            <w:r w:rsidRPr="00B727EE">
              <w:rPr>
                <w:rFonts w:asciiTheme="minorHAnsi" w:hAnsiTheme="minorHAnsi"/>
              </w:rPr>
              <w:t>10</w:t>
            </w:r>
          </w:p>
        </w:tc>
      </w:tr>
      <w:tr w:rsidR="00C225C5" w:rsidRPr="00C63B1F" w:rsidTr="004E250A">
        <w:trPr>
          <w:trHeight w:val="280"/>
        </w:trPr>
        <w:tc>
          <w:tcPr>
            <w:tcW w:w="2660" w:type="dxa"/>
          </w:tcPr>
          <w:p w:rsidR="00C225C5" w:rsidRPr="00C63B1F" w:rsidRDefault="00C225C5" w:rsidP="00C63B1F">
            <w:pPr>
              <w:pStyle w:val="Georgia11spacing0after"/>
            </w:pPr>
            <w:r w:rsidRPr="00C63B1F">
              <w:t xml:space="preserve">Annet </w:t>
            </w:r>
          </w:p>
        </w:tc>
        <w:tc>
          <w:tcPr>
            <w:tcW w:w="992" w:type="dxa"/>
          </w:tcPr>
          <w:p w:rsidR="00C225C5" w:rsidRPr="00C63B1F" w:rsidRDefault="00C225C5" w:rsidP="00F54B79">
            <w:pPr>
              <w:pStyle w:val="Georgia11spacing0after"/>
              <w:jc w:val="center"/>
            </w:pPr>
            <w:r w:rsidRPr="00C63B1F">
              <w:t>12</w:t>
            </w:r>
          </w:p>
        </w:tc>
        <w:tc>
          <w:tcPr>
            <w:tcW w:w="992" w:type="dxa"/>
          </w:tcPr>
          <w:p w:rsidR="00C225C5" w:rsidRPr="00C63B1F" w:rsidRDefault="00C225C5" w:rsidP="00F54B79">
            <w:pPr>
              <w:pStyle w:val="Georgia11spacing0after"/>
              <w:jc w:val="center"/>
            </w:pPr>
            <w:r w:rsidRPr="00C63B1F">
              <w:t>18</w:t>
            </w:r>
          </w:p>
        </w:tc>
        <w:tc>
          <w:tcPr>
            <w:tcW w:w="993" w:type="dxa"/>
          </w:tcPr>
          <w:p w:rsidR="00C225C5" w:rsidRPr="00C63B1F" w:rsidRDefault="00C225C5" w:rsidP="00F54B79">
            <w:pPr>
              <w:pStyle w:val="Georgia11spacing0after"/>
              <w:jc w:val="center"/>
            </w:pPr>
            <w:r w:rsidRPr="00C63B1F">
              <w:t>17</w:t>
            </w:r>
          </w:p>
        </w:tc>
        <w:tc>
          <w:tcPr>
            <w:tcW w:w="992" w:type="dxa"/>
          </w:tcPr>
          <w:p w:rsidR="00C225C5" w:rsidRPr="00C63B1F" w:rsidRDefault="00C225C5" w:rsidP="00F54B79">
            <w:pPr>
              <w:pStyle w:val="Georgia11spacing0after"/>
              <w:jc w:val="center"/>
            </w:pPr>
            <w:r w:rsidRPr="00C63B1F">
              <w:t>7</w:t>
            </w:r>
          </w:p>
        </w:tc>
        <w:tc>
          <w:tcPr>
            <w:tcW w:w="992" w:type="dxa"/>
          </w:tcPr>
          <w:p w:rsidR="00C225C5" w:rsidRPr="00C63B1F" w:rsidRDefault="00C225C5" w:rsidP="00F54B79">
            <w:pPr>
              <w:pStyle w:val="Georgia11spacing0after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C225C5" w:rsidRDefault="00C225C5" w:rsidP="00F54B79">
            <w:pPr>
              <w:pStyle w:val="Georgia11spacing0after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C225C5" w:rsidRPr="00B727EE" w:rsidRDefault="00C225C5" w:rsidP="00F54B79">
            <w:pPr>
              <w:pStyle w:val="Georgia11spacing0after"/>
              <w:jc w:val="center"/>
              <w:rPr>
                <w:rFonts w:asciiTheme="minorHAnsi" w:hAnsiTheme="minorHAnsi"/>
              </w:rPr>
            </w:pPr>
            <w:r w:rsidRPr="00B727EE">
              <w:rPr>
                <w:rFonts w:asciiTheme="minorHAnsi" w:hAnsiTheme="minorHAnsi"/>
              </w:rPr>
              <w:t>1</w:t>
            </w:r>
          </w:p>
        </w:tc>
      </w:tr>
      <w:tr w:rsidR="00C225C5" w:rsidRPr="00C63B1F" w:rsidTr="004E250A">
        <w:trPr>
          <w:trHeight w:val="2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C5" w:rsidRPr="00C63B1F" w:rsidRDefault="00C225C5" w:rsidP="00C63B1F">
            <w:pPr>
              <w:pStyle w:val="Georgia11spacing0after"/>
            </w:pPr>
            <w:r w:rsidRPr="00C63B1F">
              <w:t xml:space="preserve">Hendelse uten personskade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C5" w:rsidRPr="00C63B1F" w:rsidRDefault="00C225C5" w:rsidP="00F54B79">
            <w:pPr>
              <w:pStyle w:val="Georgia11spacing0after"/>
              <w:jc w:val="center"/>
            </w:pPr>
            <w:r w:rsidRPr="00C63B1F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C5" w:rsidRPr="00C63B1F" w:rsidRDefault="00C225C5" w:rsidP="00F54B79">
            <w:pPr>
              <w:pStyle w:val="Georgia11spacing0after"/>
              <w:jc w:val="center"/>
            </w:pPr>
            <w:r w:rsidRPr="00C63B1F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C5" w:rsidRPr="00C63B1F" w:rsidRDefault="00C225C5" w:rsidP="00F54B79">
            <w:pPr>
              <w:pStyle w:val="Georgia11spacing0after"/>
              <w:jc w:val="center"/>
            </w:pPr>
            <w:r w:rsidRPr="00C63B1F"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C5" w:rsidRPr="00C63B1F" w:rsidRDefault="00C225C5" w:rsidP="00F54B79">
            <w:pPr>
              <w:pStyle w:val="Georgia11spacing0after"/>
              <w:jc w:val="center"/>
            </w:pPr>
            <w:r w:rsidRPr="00C63B1F"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C5" w:rsidRPr="00C63B1F" w:rsidRDefault="00C225C5" w:rsidP="00F54B79">
            <w:pPr>
              <w:pStyle w:val="Georgia11spacing0after"/>
              <w:jc w:val="center"/>
            </w:pPr>
            <w: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C5" w:rsidRDefault="00C225C5" w:rsidP="00F54B79">
            <w:pPr>
              <w:pStyle w:val="Georgia11spacing0after"/>
              <w:jc w:val="center"/>
            </w:pPr>
            <w: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C5" w:rsidRPr="00B727EE" w:rsidRDefault="00C225C5" w:rsidP="00F54B79">
            <w:pPr>
              <w:pStyle w:val="Georgia11spacing0after"/>
              <w:jc w:val="center"/>
              <w:rPr>
                <w:rFonts w:asciiTheme="minorHAnsi" w:hAnsiTheme="minorHAnsi"/>
              </w:rPr>
            </w:pPr>
            <w:r w:rsidRPr="00B727EE">
              <w:rPr>
                <w:rFonts w:asciiTheme="minorHAnsi" w:hAnsiTheme="minorHAnsi"/>
              </w:rPr>
              <w:t>21</w:t>
            </w:r>
          </w:p>
        </w:tc>
      </w:tr>
    </w:tbl>
    <w:p w:rsidR="003713BA" w:rsidRDefault="003713BA" w:rsidP="00FD3D9D">
      <w:pPr>
        <w:pStyle w:val="Georgia11spacing0after"/>
      </w:pPr>
    </w:p>
    <w:p w:rsidR="00C63B1F" w:rsidRDefault="00C63B1F" w:rsidP="00FD3D9D">
      <w:pPr>
        <w:pStyle w:val="Georgia11spacing0after"/>
      </w:pPr>
    </w:p>
    <w:p w:rsidR="00C63B1F" w:rsidRDefault="00C63B1F" w:rsidP="00C63B1F">
      <w:pPr>
        <w:pStyle w:val="Heading2"/>
      </w:pPr>
      <w:r>
        <w:t xml:space="preserve">Tabell 2 Antall </w:t>
      </w:r>
      <w:proofErr w:type="gramStart"/>
      <w:r>
        <w:t xml:space="preserve">meldinger </w:t>
      </w:r>
      <w:r w:rsidR="00F54B79">
        <w:t xml:space="preserve"> -</w:t>
      </w:r>
      <w:proofErr w:type="gramEnd"/>
      <w:r w:rsidR="00F54B79">
        <w:t xml:space="preserve"> ansatte og studenter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2"/>
        <w:gridCol w:w="1505"/>
        <w:gridCol w:w="1275"/>
        <w:gridCol w:w="1275"/>
        <w:gridCol w:w="1275"/>
        <w:gridCol w:w="1192"/>
      </w:tblGrid>
      <w:tr w:rsidR="004E250A" w:rsidRPr="00976B05" w:rsidTr="004E250A">
        <w:tc>
          <w:tcPr>
            <w:tcW w:w="3332" w:type="dxa"/>
          </w:tcPr>
          <w:p w:rsidR="004E250A" w:rsidRPr="00976B05" w:rsidRDefault="004E250A" w:rsidP="00F54B79">
            <w:pPr>
              <w:rPr>
                <w:b/>
              </w:rPr>
            </w:pPr>
          </w:p>
        </w:tc>
        <w:tc>
          <w:tcPr>
            <w:tcW w:w="1505" w:type="dxa"/>
          </w:tcPr>
          <w:p w:rsidR="004E250A" w:rsidRPr="00976B05" w:rsidRDefault="004E250A" w:rsidP="00F54B79">
            <w:pPr>
              <w:jc w:val="center"/>
              <w:rPr>
                <w:b/>
              </w:rPr>
            </w:pPr>
            <w:r w:rsidRPr="00976B05">
              <w:rPr>
                <w:b/>
              </w:rPr>
              <w:t>2011</w:t>
            </w:r>
          </w:p>
        </w:tc>
        <w:tc>
          <w:tcPr>
            <w:tcW w:w="1275" w:type="dxa"/>
          </w:tcPr>
          <w:p w:rsidR="004E250A" w:rsidRPr="00976B05" w:rsidRDefault="004E250A" w:rsidP="00F54B79">
            <w:pPr>
              <w:jc w:val="center"/>
              <w:rPr>
                <w:b/>
              </w:rPr>
            </w:pPr>
            <w:r w:rsidRPr="00976B05">
              <w:rPr>
                <w:b/>
              </w:rPr>
              <w:t>2012</w:t>
            </w:r>
          </w:p>
        </w:tc>
        <w:tc>
          <w:tcPr>
            <w:tcW w:w="1275" w:type="dxa"/>
          </w:tcPr>
          <w:p w:rsidR="004E250A" w:rsidRPr="00976B05" w:rsidRDefault="004E250A" w:rsidP="00F54B79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1275" w:type="dxa"/>
          </w:tcPr>
          <w:p w:rsidR="004E250A" w:rsidRDefault="004E250A" w:rsidP="00F54B79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1192" w:type="dxa"/>
          </w:tcPr>
          <w:p w:rsidR="004E250A" w:rsidRDefault="004E250A" w:rsidP="00F54B79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</w:tr>
      <w:tr w:rsidR="00C225C5" w:rsidTr="004E250A">
        <w:tc>
          <w:tcPr>
            <w:tcW w:w="3332" w:type="dxa"/>
          </w:tcPr>
          <w:p w:rsidR="00C225C5" w:rsidRDefault="00C225C5" w:rsidP="00F54B79">
            <w:r>
              <w:t>Ansatte</w:t>
            </w:r>
          </w:p>
        </w:tc>
        <w:tc>
          <w:tcPr>
            <w:tcW w:w="1505" w:type="dxa"/>
          </w:tcPr>
          <w:p w:rsidR="00C225C5" w:rsidRDefault="00C225C5" w:rsidP="00F54B79">
            <w:pPr>
              <w:jc w:val="center"/>
            </w:pPr>
            <w:r>
              <w:t>34</w:t>
            </w:r>
          </w:p>
        </w:tc>
        <w:tc>
          <w:tcPr>
            <w:tcW w:w="1275" w:type="dxa"/>
          </w:tcPr>
          <w:p w:rsidR="00C225C5" w:rsidRDefault="00C225C5" w:rsidP="00F54B79">
            <w:pPr>
              <w:jc w:val="center"/>
            </w:pPr>
            <w:r>
              <w:t>40</w:t>
            </w:r>
          </w:p>
        </w:tc>
        <w:tc>
          <w:tcPr>
            <w:tcW w:w="1275" w:type="dxa"/>
          </w:tcPr>
          <w:p w:rsidR="00C225C5" w:rsidRDefault="00C225C5" w:rsidP="00F54B79">
            <w:pPr>
              <w:jc w:val="center"/>
            </w:pPr>
            <w:r>
              <w:t>27</w:t>
            </w:r>
          </w:p>
        </w:tc>
        <w:tc>
          <w:tcPr>
            <w:tcW w:w="1275" w:type="dxa"/>
          </w:tcPr>
          <w:p w:rsidR="00C225C5" w:rsidRDefault="00C225C5" w:rsidP="00F54B79">
            <w:pPr>
              <w:jc w:val="center"/>
            </w:pPr>
            <w:r>
              <w:t>18</w:t>
            </w:r>
          </w:p>
        </w:tc>
        <w:tc>
          <w:tcPr>
            <w:tcW w:w="1192" w:type="dxa"/>
          </w:tcPr>
          <w:p w:rsidR="00C225C5" w:rsidRPr="00B727EE" w:rsidRDefault="00C225C5" w:rsidP="00F54B79">
            <w:pPr>
              <w:jc w:val="center"/>
              <w:rPr>
                <w:rFonts w:asciiTheme="minorHAnsi" w:hAnsiTheme="minorHAnsi"/>
              </w:rPr>
            </w:pPr>
            <w:r w:rsidRPr="00B727EE">
              <w:rPr>
                <w:rFonts w:asciiTheme="minorHAnsi" w:hAnsiTheme="minorHAnsi"/>
              </w:rPr>
              <w:t>45</w:t>
            </w:r>
          </w:p>
        </w:tc>
      </w:tr>
      <w:tr w:rsidR="00C225C5" w:rsidTr="004E250A">
        <w:tc>
          <w:tcPr>
            <w:tcW w:w="3332" w:type="dxa"/>
          </w:tcPr>
          <w:p w:rsidR="00C225C5" w:rsidRDefault="00C225C5" w:rsidP="00F54B79">
            <w:r>
              <w:t>Studenter</w:t>
            </w:r>
          </w:p>
        </w:tc>
        <w:tc>
          <w:tcPr>
            <w:tcW w:w="1505" w:type="dxa"/>
          </w:tcPr>
          <w:p w:rsidR="00C225C5" w:rsidRDefault="00C225C5" w:rsidP="00F54B79">
            <w:pPr>
              <w:jc w:val="center"/>
            </w:pPr>
            <w:r>
              <w:t>22</w:t>
            </w:r>
          </w:p>
        </w:tc>
        <w:tc>
          <w:tcPr>
            <w:tcW w:w="1275" w:type="dxa"/>
          </w:tcPr>
          <w:p w:rsidR="00C225C5" w:rsidRDefault="00C225C5" w:rsidP="00F54B79">
            <w:pPr>
              <w:jc w:val="center"/>
            </w:pPr>
            <w:r>
              <w:t>34</w:t>
            </w:r>
          </w:p>
        </w:tc>
        <w:tc>
          <w:tcPr>
            <w:tcW w:w="1275" w:type="dxa"/>
          </w:tcPr>
          <w:p w:rsidR="00C225C5" w:rsidRDefault="00C225C5" w:rsidP="00F54B79">
            <w:pPr>
              <w:jc w:val="center"/>
            </w:pPr>
            <w:r>
              <w:t>36</w:t>
            </w:r>
          </w:p>
        </w:tc>
        <w:tc>
          <w:tcPr>
            <w:tcW w:w="1275" w:type="dxa"/>
          </w:tcPr>
          <w:p w:rsidR="00C225C5" w:rsidRDefault="00C225C5" w:rsidP="00F54B79">
            <w:pPr>
              <w:jc w:val="center"/>
            </w:pPr>
            <w:r>
              <w:t>33</w:t>
            </w:r>
          </w:p>
        </w:tc>
        <w:tc>
          <w:tcPr>
            <w:tcW w:w="1192" w:type="dxa"/>
          </w:tcPr>
          <w:p w:rsidR="00C225C5" w:rsidRPr="00B727EE" w:rsidRDefault="00C225C5" w:rsidP="00F54B79">
            <w:pPr>
              <w:jc w:val="center"/>
              <w:rPr>
                <w:rFonts w:asciiTheme="minorHAnsi" w:hAnsiTheme="minorHAnsi"/>
              </w:rPr>
            </w:pPr>
            <w:r w:rsidRPr="00B727EE">
              <w:rPr>
                <w:rFonts w:asciiTheme="minorHAnsi" w:hAnsiTheme="minorHAnsi"/>
              </w:rPr>
              <w:t>30</w:t>
            </w:r>
          </w:p>
        </w:tc>
      </w:tr>
      <w:tr w:rsidR="00C225C5" w:rsidTr="004E250A">
        <w:tc>
          <w:tcPr>
            <w:tcW w:w="3332" w:type="dxa"/>
          </w:tcPr>
          <w:p w:rsidR="00C225C5" w:rsidRDefault="00C225C5" w:rsidP="00F54B79">
            <w:r>
              <w:t>Uønsket hendelse uten personskade</w:t>
            </w:r>
          </w:p>
        </w:tc>
        <w:tc>
          <w:tcPr>
            <w:tcW w:w="1505" w:type="dxa"/>
          </w:tcPr>
          <w:p w:rsidR="00C225C5" w:rsidRDefault="00C225C5" w:rsidP="00F54B79">
            <w:pPr>
              <w:jc w:val="center"/>
            </w:pPr>
            <w:r>
              <w:t>22</w:t>
            </w:r>
          </w:p>
        </w:tc>
        <w:tc>
          <w:tcPr>
            <w:tcW w:w="1275" w:type="dxa"/>
          </w:tcPr>
          <w:p w:rsidR="00C225C5" w:rsidRDefault="00C225C5" w:rsidP="00F54B79">
            <w:pPr>
              <w:jc w:val="center"/>
            </w:pPr>
            <w:r>
              <w:t>32</w:t>
            </w:r>
          </w:p>
        </w:tc>
        <w:tc>
          <w:tcPr>
            <w:tcW w:w="1275" w:type="dxa"/>
          </w:tcPr>
          <w:p w:rsidR="00C225C5" w:rsidRDefault="00C225C5" w:rsidP="00F54B79">
            <w:pPr>
              <w:jc w:val="center"/>
            </w:pPr>
            <w:r>
              <w:t>23</w:t>
            </w:r>
          </w:p>
        </w:tc>
        <w:tc>
          <w:tcPr>
            <w:tcW w:w="1275" w:type="dxa"/>
          </w:tcPr>
          <w:p w:rsidR="00C225C5" w:rsidRDefault="00C225C5" w:rsidP="00F54B79">
            <w:pPr>
              <w:jc w:val="center"/>
            </w:pPr>
            <w:r>
              <w:t>19</w:t>
            </w:r>
          </w:p>
        </w:tc>
        <w:tc>
          <w:tcPr>
            <w:tcW w:w="1192" w:type="dxa"/>
          </w:tcPr>
          <w:p w:rsidR="00C225C5" w:rsidRPr="00B727EE" w:rsidRDefault="00C225C5" w:rsidP="00F54B79">
            <w:pPr>
              <w:jc w:val="center"/>
              <w:rPr>
                <w:rFonts w:asciiTheme="minorHAnsi" w:hAnsiTheme="minorHAnsi"/>
              </w:rPr>
            </w:pPr>
            <w:r w:rsidRPr="00B727EE">
              <w:rPr>
                <w:rFonts w:asciiTheme="minorHAnsi" w:hAnsiTheme="minorHAnsi"/>
              </w:rPr>
              <w:t>24</w:t>
            </w:r>
          </w:p>
        </w:tc>
      </w:tr>
      <w:tr w:rsidR="00C225C5" w:rsidTr="004E250A">
        <w:tc>
          <w:tcPr>
            <w:tcW w:w="3332" w:type="dxa"/>
          </w:tcPr>
          <w:p w:rsidR="00C225C5" w:rsidRDefault="00C225C5" w:rsidP="00F54B79">
            <w:r>
              <w:t>Totalt</w:t>
            </w:r>
          </w:p>
        </w:tc>
        <w:tc>
          <w:tcPr>
            <w:tcW w:w="1505" w:type="dxa"/>
          </w:tcPr>
          <w:p w:rsidR="00C225C5" w:rsidRDefault="00C225C5" w:rsidP="00F54B79">
            <w:pPr>
              <w:jc w:val="center"/>
            </w:pPr>
            <w:r>
              <w:t>78</w:t>
            </w:r>
          </w:p>
        </w:tc>
        <w:tc>
          <w:tcPr>
            <w:tcW w:w="1275" w:type="dxa"/>
          </w:tcPr>
          <w:p w:rsidR="00C225C5" w:rsidRDefault="00C225C5" w:rsidP="00F54B79">
            <w:pPr>
              <w:jc w:val="center"/>
            </w:pPr>
            <w:r>
              <w:t>106</w:t>
            </w:r>
          </w:p>
        </w:tc>
        <w:tc>
          <w:tcPr>
            <w:tcW w:w="1275" w:type="dxa"/>
          </w:tcPr>
          <w:p w:rsidR="00C225C5" w:rsidRDefault="00C225C5" w:rsidP="00F54B79">
            <w:pPr>
              <w:jc w:val="center"/>
            </w:pPr>
            <w:r>
              <w:t>86</w:t>
            </w:r>
          </w:p>
        </w:tc>
        <w:tc>
          <w:tcPr>
            <w:tcW w:w="1275" w:type="dxa"/>
          </w:tcPr>
          <w:p w:rsidR="00C225C5" w:rsidRDefault="00C225C5" w:rsidP="00F54B79">
            <w:pPr>
              <w:jc w:val="center"/>
            </w:pPr>
            <w:r>
              <w:t>75</w:t>
            </w:r>
          </w:p>
        </w:tc>
        <w:tc>
          <w:tcPr>
            <w:tcW w:w="1192" w:type="dxa"/>
          </w:tcPr>
          <w:p w:rsidR="00C225C5" w:rsidRPr="00B727EE" w:rsidRDefault="00C225C5" w:rsidP="00F54B79">
            <w:pPr>
              <w:jc w:val="center"/>
              <w:rPr>
                <w:rFonts w:asciiTheme="minorHAnsi" w:hAnsiTheme="minorHAnsi"/>
              </w:rPr>
            </w:pPr>
            <w:r w:rsidRPr="00B727EE">
              <w:rPr>
                <w:rFonts w:asciiTheme="minorHAnsi" w:hAnsiTheme="minorHAnsi"/>
              </w:rPr>
              <w:t>99</w:t>
            </w:r>
          </w:p>
        </w:tc>
      </w:tr>
    </w:tbl>
    <w:p w:rsidR="00C63B1F" w:rsidRDefault="00C63B1F" w:rsidP="00FD3D9D">
      <w:pPr>
        <w:pStyle w:val="Georgia11spacing0after"/>
      </w:pPr>
    </w:p>
    <w:p w:rsidR="00457647" w:rsidRDefault="00457647" w:rsidP="00FD3D9D">
      <w:pPr>
        <w:pStyle w:val="Georgia11spacing0after"/>
      </w:pPr>
    </w:p>
    <w:p w:rsidR="00457647" w:rsidRDefault="00457647" w:rsidP="00FD3D9D">
      <w:pPr>
        <w:pStyle w:val="Georgia11spacing0after"/>
      </w:pPr>
    </w:p>
    <w:p w:rsidR="003713BA" w:rsidRDefault="003713BA" w:rsidP="00FD3D9D">
      <w:pPr>
        <w:pStyle w:val="Georgia11spacing0after"/>
      </w:pPr>
    </w:p>
    <w:p w:rsidR="003713BA" w:rsidRDefault="003713BA" w:rsidP="00FD3D9D">
      <w:pPr>
        <w:pStyle w:val="Georgia11spacing0after"/>
        <w:sectPr w:rsidR="003713BA" w:rsidSect="00AC10A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2268" w:right="1134" w:bottom="2552" w:left="1134" w:header="624" w:footer="284" w:gutter="0"/>
          <w:cols w:space="708"/>
          <w:titlePg/>
          <w:docGrid w:linePitch="360"/>
        </w:sectPr>
      </w:pPr>
    </w:p>
    <w:p w:rsidR="000730DC" w:rsidRPr="00457647" w:rsidRDefault="000730DC" w:rsidP="00F45816">
      <w:pPr>
        <w:pStyle w:val="Georgia11spacing10after"/>
        <w:rPr>
          <w:sz w:val="18"/>
          <w:szCs w:val="18"/>
        </w:rPr>
      </w:pPr>
    </w:p>
    <w:p w:rsidR="003652DE" w:rsidRDefault="003652DE" w:rsidP="00DF5F9A">
      <w:pPr>
        <w:pStyle w:val="Heading2"/>
      </w:pPr>
    </w:p>
    <w:p w:rsidR="00DF5F9A" w:rsidRPr="00DF5F9A" w:rsidRDefault="00DF5F9A" w:rsidP="00DF5F9A">
      <w:pPr>
        <w:pStyle w:val="Heading2"/>
      </w:pPr>
      <w:r w:rsidRPr="00DF5F9A">
        <w:t>Tabell</w:t>
      </w:r>
      <w:r>
        <w:t xml:space="preserve"> 3 Innmeldte </w:t>
      </w:r>
      <w:r w:rsidR="00D54E6E">
        <w:t>u</w:t>
      </w:r>
      <w:r w:rsidR="00CD0285">
        <w:t>ønskede hendelser</w:t>
      </w:r>
      <w:r>
        <w:t xml:space="preserve"> fordelt på enhet</w:t>
      </w:r>
      <w:r w:rsidR="000A3573">
        <w:t xml:space="preserve"> </w:t>
      </w:r>
      <w:r w:rsidR="00457647">
        <w:t>201</w:t>
      </w:r>
      <w:r w:rsidR="000A3573">
        <w:t>5</w:t>
      </w:r>
    </w:p>
    <w:tbl>
      <w:tblPr>
        <w:tblW w:w="1033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07"/>
        <w:gridCol w:w="753"/>
        <w:gridCol w:w="810"/>
        <w:gridCol w:w="854"/>
        <w:gridCol w:w="854"/>
        <w:gridCol w:w="854"/>
        <w:gridCol w:w="854"/>
        <w:gridCol w:w="982"/>
        <w:gridCol w:w="998"/>
        <w:gridCol w:w="981"/>
        <w:gridCol w:w="986"/>
      </w:tblGrid>
      <w:tr w:rsidR="003652DE" w:rsidRPr="00C63B1F" w:rsidTr="003652DE">
        <w:trPr>
          <w:trHeight w:val="1320"/>
        </w:trPr>
        <w:tc>
          <w:tcPr>
            <w:tcW w:w="14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52DE" w:rsidRPr="00C63B1F" w:rsidRDefault="003652DE" w:rsidP="003652DE">
            <w:pPr>
              <w:pStyle w:val="Georgia11spacing10after"/>
              <w:jc w:val="center"/>
              <w:rPr>
                <w:sz w:val="18"/>
                <w:szCs w:val="18"/>
              </w:rPr>
            </w:pPr>
            <w:r w:rsidRPr="00C63B1F">
              <w:rPr>
                <w:b/>
                <w:bCs/>
                <w:sz w:val="18"/>
                <w:szCs w:val="18"/>
              </w:rPr>
              <w:t>Sted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52DE" w:rsidRPr="00C63B1F" w:rsidRDefault="003652DE" w:rsidP="003652DE">
            <w:pPr>
              <w:pStyle w:val="Georgia11spacing10after"/>
              <w:jc w:val="center"/>
              <w:rPr>
                <w:sz w:val="18"/>
                <w:szCs w:val="18"/>
              </w:rPr>
            </w:pPr>
            <w:r w:rsidRPr="00C63B1F">
              <w:rPr>
                <w:b/>
                <w:bCs/>
                <w:sz w:val="18"/>
                <w:szCs w:val="18"/>
              </w:rPr>
              <w:t>OD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52DE" w:rsidRPr="00C63B1F" w:rsidRDefault="003652DE" w:rsidP="003652DE">
            <w:pPr>
              <w:pStyle w:val="Georgia11spacing10after"/>
              <w:jc w:val="center"/>
              <w:rPr>
                <w:sz w:val="18"/>
                <w:szCs w:val="18"/>
              </w:rPr>
            </w:pPr>
            <w:r w:rsidRPr="00C63B1F">
              <w:rPr>
                <w:b/>
                <w:bCs/>
                <w:sz w:val="18"/>
                <w:szCs w:val="18"/>
              </w:rPr>
              <w:t>MN</w:t>
            </w:r>
          </w:p>
        </w:tc>
        <w:tc>
          <w:tcPr>
            <w:tcW w:w="8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</w:tcPr>
          <w:p w:rsidR="003652DE" w:rsidRPr="00C63B1F" w:rsidRDefault="003652DE" w:rsidP="003652DE">
            <w:pPr>
              <w:pStyle w:val="Georgia11spacing10after"/>
              <w:jc w:val="center"/>
              <w:rPr>
                <w:sz w:val="18"/>
                <w:szCs w:val="18"/>
              </w:rPr>
            </w:pPr>
            <w:r w:rsidRPr="00C63B1F">
              <w:rPr>
                <w:b/>
                <w:bCs/>
                <w:sz w:val="18"/>
                <w:szCs w:val="18"/>
              </w:rPr>
              <w:t>MED</w:t>
            </w:r>
          </w:p>
        </w:tc>
        <w:tc>
          <w:tcPr>
            <w:tcW w:w="8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</w:tcPr>
          <w:p w:rsidR="003652DE" w:rsidRPr="005A341A" w:rsidRDefault="003652DE" w:rsidP="003652DE">
            <w:pPr>
              <w:pStyle w:val="Georgia11spacing10after"/>
              <w:jc w:val="center"/>
              <w:rPr>
                <w:b/>
                <w:sz w:val="18"/>
                <w:szCs w:val="18"/>
              </w:rPr>
            </w:pPr>
            <w:r w:rsidRPr="005A341A">
              <w:rPr>
                <w:b/>
                <w:sz w:val="18"/>
                <w:szCs w:val="18"/>
              </w:rPr>
              <w:t>HF</w:t>
            </w:r>
          </w:p>
        </w:tc>
        <w:tc>
          <w:tcPr>
            <w:tcW w:w="8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</w:tcPr>
          <w:p w:rsidR="003652DE" w:rsidRPr="005A341A" w:rsidRDefault="003652DE" w:rsidP="003652DE">
            <w:pPr>
              <w:pStyle w:val="Georgia11spacing10after"/>
              <w:jc w:val="center"/>
              <w:rPr>
                <w:b/>
                <w:sz w:val="18"/>
                <w:szCs w:val="18"/>
              </w:rPr>
            </w:pPr>
            <w:r w:rsidRPr="005A341A">
              <w:rPr>
                <w:b/>
                <w:sz w:val="18"/>
                <w:szCs w:val="18"/>
              </w:rPr>
              <w:t>UV</w:t>
            </w:r>
          </w:p>
        </w:tc>
        <w:tc>
          <w:tcPr>
            <w:tcW w:w="8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</w:tcPr>
          <w:p w:rsidR="003652DE" w:rsidRPr="00C63B1F" w:rsidRDefault="003652DE" w:rsidP="003652DE">
            <w:pPr>
              <w:pStyle w:val="Georgia11spacing10after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JUR</w:t>
            </w:r>
          </w:p>
        </w:tc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</w:tcPr>
          <w:p w:rsidR="003652DE" w:rsidRPr="00C63B1F" w:rsidRDefault="003652DE" w:rsidP="003652DE">
            <w:pPr>
              <w:pStyle w:val="Georgia11spacing10after"/>
              <w:jc w:val="center"/>
              <w:rPr>
                <w:sz w:val="18"/>
                <w:szCs w:val="18"/>
              </w:rPr>
            </w:pPr>
            <w:r w:rsidRPr="00C63B1F">
              <w:rPr>
                <w:b/>
                <w:bCs/>
                <w:sz w:val="18"/>
                <w:szCs w:val="18"/>
              </w:rPr>
              <w:t>U</w:t>
            </w: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9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</w:tcPr>
          <w:p w:rsidR="003652DE" w:rsidRPr="00C63B1F" w:rsidRDefault="003652DE" w:rsidP="003652DE">
            <w:pPr>
              <w:pStyle w:val="Georgia11spacing10after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LOS eks EA og USIT</w:t>
            </w:r>
          </w:p>
        </w:tc>
        <w:tc>
          <w:tcPr>
            <w:tcW w:w="98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</w:tcPr>
          <w:p w:rsidR="003652DE" w:rsidRPr="00C63B1F" w:rsidRDefault="003652DE" w:rsidP="003652DE">
            <w:pPr>
              <w:pStyle w:val="Georgia11spacing10after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EA</w:t>
            </w:r>
          </w:p>
        </w:tc>
        <w:tc>
          <w:tcPr>
            <w:tcW w:w="9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</w:tcPr>
          <w:p w:rsidR="003652DE" w:rsidRPr="00C63B1F" w:rsidRDefault="003652DE" w:rsidP="003652DE">
            <w:pPr>
              <w:pStyle w:val="Georgia11spacing10after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USIT</w:t>
            </w:r>
          </w:p>
        </w:tc>
      </w:tr>
      <w:tr w:rsidR="003652DE" w:rsidRPr="00C63B1F" w:rsidTr="003652DE">
        <w:trPr>
          <w:trHeight w:val="845"/>
        </w:trPr>
        <w:tc>
          <w:tcPr>
            <w:tcW w:w="14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52DE" w:rsidRPr="00C63B1F" w:rsidRDefault="003652DE" w:rsidP="00C63B1F">
            <w:pPr>
              <w:pStyle w:val="Georgia11spacing10after"/>
              <w:rPr>
                <w:sz w:val="18"/>
                <w:szCs w:val="18"/>
              </w:rPr>
            </w:pPr>
            <w:r w:rsidRPr="00C63B1F">
              <w:rPr>
                <w:sz w:val="18"/>
                <w:szCs w:val="18"/>
              </w:rPr>
              <w:t>Totalt</w:t>
            </w:r>
          </w:p>
        </w:tc>
        <w:tc>
          <w:tcPr>
            <w:tcW w:w="7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52DE" w:rsidRPr="00C63B1F" w:rsidRDefault="003652DE" w:rsidP="004B795A">
            <w:pPr>
              <w:pStyle w:val="Georgia11spacing10aft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8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52DE" w:rsidRPr="00C63B1F" w:rsidRDefault="003652DE" w:rsidP="004B795A">
            <w:pPr>
              <w:pStyle w:val="Georgia11spacing10aft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</w:tcPr>
          <w:p w:rsidR="003652DE" w:rsidRPr="00C63B1F" w:rsidRDefault="003652DE" w:rsidP="002575A9">
            <w:pPr>
              <w:pStyle w:val="Georgia11spacing10aft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</w:tcPr>
          <w:p w:rsidR="003652DE" w:rsidRPr="00C63B1F" w:rsidRDefault="003652DE" w:rsidP="001002FA">
            <w:pPr>
              <w:pStyle w:val="Georgia11spacing10aft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</w:tcPr>
          <w:p w:rsidR="003652DE" w:rsidRPr="00C63B1F" w:rsidRDefault="003652DE" w:rsidP="0086475E">
            <w:pPr>
              <w:pStyle w:val="Georgia11spacing10aft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</w:tcPr>
          <w:p w:rsidR="003652DE" w:rsidRPr="00C63B1F" w:rsidRDefault="003652DE" w:rsidP="004B795A">
            <w:pPr>
              <w:pStyle w:val="Georgia11spacing10aft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</w:tcPr>
          <w:p w:rsidR="003652DE" w:rsidRPr="00C63B1F" w:rsidRDefault="003652DE" w:rsidP="004B795A">
            <w:pPr>
              <w:pStyle w:val="Georgia11spacing10aft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</w:tcPr>
          <w:p w:rsidR="003652DE" w:rsidRPr="00C63B1F" w:rsidRDefault="003652DE" w:rsidP="004B795A">
            <w:pPr>
              <w:pStyle w:val="Georgia11spacing10aft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8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</w:tcPr>
          <w:p w:rsidR="003652DE" w:rsidRPr="00C63B1F" w:rsidRDefault="003652DE" w:rsidP="004665DB">
            <w:pPr>
              <w:pStyle w:val="Georgia11spacing10aft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</w:tcPr>
          <w:p w:rsidR="003652DE" w:rsidRPr="00C63B1F" w:rsidRDefault="003652DE" w:rsidP="00A60385">
            <w:pPr>
              <w:pStyle w:val="Georgia11spacing10aft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652DE" w:rsidRPr="00C63B1F" w:rsidTr="003652DE">
        <w:trPr>
          <w:trHeight w:val="845"/>
        </w:trPr>
        <w:tc>
          <w:tcPr>
            <w:tcW w:w="1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52DE" w:rsidRPr="00C63B1F" w:rsidRDefault="003652DE" w:rsidP="00C63B1F">
            <w:pPr>
              <w:pStyle w:val="Georgia11spacing10after"/>
              <w:rPr>
                <w:sz w:val="18"/>
                <w:szCs w:val="18"/>
              </w:rPr>
            </w:pPr>
            <w:r w:rsidRPr="00C63B1F">
              <w:rPr>
                <w:sz w:val="18"/>
                <w:szCs w:val="18"/>
              </w:rPr>
              <w:t>Ans.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52DE" w:rsidRPr="00C63B1F" w:rsidRDefault="003652DE" w:rsidP="004B795A">
            <w:pPr>
              <w:pStyle w:val="Georgia11spacing10aft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52DE" w:rsidRPr="00C63B1F" w:rsidRDefault="003652DE" w:rsidP="004B795A">
            <w:pPr>
              <w:pStyle w:val="Georgia11spacing10aft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</w:tcPr>
          <w:p w:rsidR="003652DE" w:rsidRPr="00C63B1F" w:rsidRDefault="003652DE" w:rsidP="002575A9">
            <w:pPr>
              <w:pStyle w:val="Georgia11spacing10aft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</w:tcPr>
          <w:p w:rsidR="003652DE" w:rsidRPr="00C63B1F" w:rsidRDefault="003652DE" w:rsidP="001002FA">
            <w:pPr>
              <w:pStyle w:val="Georgia11spacing10aft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</w:tcPr>
          <w:p w:rsidR="003652DE" w:rsidRPr="00C63B1F" w:rsidRDefault="003652DE" w:rsidP="0086475E">
            <w:pPr>
              <w:pStyle w:val="Georgia11spacing10aft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</w:tcPr>
          <w:p w:rsidR="003652DE" w:rsidRPr="00C63B1F" w:rsidRDefault="003652DE" w:rsidP="004B795A">
            <w:pPr>
              <w:pStyle w:val="Georgia11spacing10aft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</w:tcPr>
          <w:p w:rsidR="003652DE" w:rsidRPr="00C63B1F" w:rsidRDefault="003652DE" w:rsidP="004B795A">
            <w:pPr>
              <w:pStyle w:val="Georgia11spacing10aft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</w:tcPr>
          <w:p w:rsidR="003652DE" w:rsidRPr="00C63B1F" w:rsidRDefault="003652DE" w:rsidP="004B795A">
            <w:pPr>
              <w:pStyle w:val="Georgia11spacing10aft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</w:tcPr>
          <w:p w:rsidR="003652DE" w:rsidRPr="00C63B1F" w:rsidRDefault="003652DE" w:rsidP="004665DB">
            <w:pPr>
              <w:pStyle w:val="Georgia11spacing10aft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</w:tcPr>
          <w:p w:rsidR="003652DE" w:rsidRPr="00C63B1F" w:rsidRDefault="003652DE" w:rsidP="00A60385">
            <w:pPr>
              <w:pStyle w:val="Georgia11spacing10aft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652DE" w:rsidRPr="00C63B1F" w:rsidTr="003652DE">
        <w:trPr>
          <w:trHeight w:val="845"/>
        </w:trPr>
        <w:tc>
          <w:tcPr>
            <w:tcW w:w="1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52DE" w:rsidRDefault="003652DE" w:rsidP="00C63B1F">
            <w:pPr>
              <w:pStyle w:val="Georgia11spacing10af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Stud</w:t>
            </w:r>
            <w:proofErr w:type="spellEnd"/>
            <w:r>
              <w:rPr>
                <w:sz w:val="18"/>
                <w:szCs w:val="18"/>
              </w:rPr>
              <w:t xml:space="preserve">/pasient/ </w:t>
            </w:r>
          </w:p>
          <w:p w:rsidR="003652DE" w:rsidRPr="00C63B1F" w:rsidRDefault="003652DE" w:rsidP="00C63B1F">
            <w:pPr>
              <w:pStyle w:val="Georgia11spacing10af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besøkende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52DE" w:rsidRPr="00C63B1F" w:rsidRDefault="003652DE" w:rsidP="004B795A">
            <w:pPr>
              <w:pStyle w:val="Georgia11spacing10aft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52DE" w:rsidRPr="00C63B1F" w:rsidRDefault="003652DE" w:rsidP="004B795A">
            <w:pPr>
              <w:pStyle w:val="Georgia11spacing10aft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</w:tcPr>
          <w:p w:rsidR="003652DE" w:rsidRPr="00C63B1F" w:rsidRDefault="003652DE" w:rsidP="002575A9">
            <w:pPr>
              <w:pStyle w:val="Georgia11spacing10aft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</w:tcPr>
          <w:p w:rsidR="003652DE" w:rsidRPr="00C63B1F" w:rsidRDefault="003652DE" w:rsidP="001002FA">
            <w:pPr>
              <w:pStyle w:val="Georgia11spacing10aft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</w:tcPr>
          <w:p w:rsidR="003652DE" w:rsidRPr="00C63B1F" w:rsidRDefault="003652DE" w:rsidP="0086475E">
            <w:pPr>
              <w:pStyle w:val="Georgia11spacing10aft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</w:tcPr>
          <w:p w:rsidR="003652DE" w:rsidRPr="00C63B1F" w:rsidRDefault="003652DE" w:rsidP="004B795A">
            <w:pPr>
              <w:pStyle w:val="Georgia11spacing10aft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</w:tcPr>
          <w:p w:rsidR="003652DE" w:rsidRPr="00C63B1F" w:rsidRDefault="003652DE" w:rsidP="004B795A">
            <w:pPr>
              <w:pStyle w:val="Georgia11spacing10aft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</w:tcPr>
          <w:p w:rsidR="003652DE" w:rsidRPr="00C63B1F" w:rsidRDefault="003652DE" w:rsidP="004B795A">
            <w:pPr>
              <w:pStyle w:val="Georgia11spacing10aft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</w:tcPr>
          <w:p w:rsidR="003652DE" w:rsidRPr="00C63B1F" w:rsidRDefault="003652DE" w:rsidP="004665DB">
            <w:pPr>
              <w:pStyle w:val="Georgia11spacing10aft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</w:tcPr>
          <w:p w:rsidR="003652DE" w:rsidRPr="00C63B1F" w:rsidRDefault="003652DE" w:rsidP="00A60385">
            <w:pPr>
              <w:pStyle w:val="Georgia11spacing10aft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652DE" w:rsidRPr="00C63B1F" w:rsidTr="003652DE">
        <w:trPr>
          <w:trHeight w:val="845"/>
        </w:trPr>
        <w:tc>
          <w:tcPr>
            <w:tcW w:w="1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52DE" w:rsidRPr="00C63B1F" w:rsidRDefault="003652DE" w:rsidP="00C63B1F">
            <w:pPr>
              <w:pStyle w:val="Georgia11spacing10after"/>
              <w:rPr>
                <w:sz w:val="18"/>
                <w:szCs w:val="18"/>
              </w:rPr>
            </w:pPr>
            <w:r w:rsidRPr="00C63B1F">
              <w:rPr>
                <w:sz w:val="18"/>
                <w:szCs w:val="18"/>
              </w:rPr>
              <w:t xml:space="preserve">Uten </w:t>
            </w:r>
            <w:r>
              <w:rPr>
                <w:sz w:val="18"/>
                <w:szCs w:val="18"/>
              </w:rPr>
              <w:t>person</w:t>
            </w:r>
            <w:r w:rsidRPr="00C63B1F">
              <w:rPr>
                <w:sz w:val="18"/>
                <w:szCs w:val="18"/>
              </w:rPr>
              <w:t>skade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52DE" w:rsidRPr="00C63B1F" w:rsidRDefault="003652DE" w:rsidP="004B795A">
            <w:pPr>
              <w:pStyle w:val="Georgia11spacing10aft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52DE" w:rsidRPr="00C63B1F" w:rsidRDefault="003652DE" w:rsidP="004B795A">
            <w:pPr>
              <w:pStyle w:val="Georgia11spacing10aft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</w:tcPr>
          <w:p w:rsidR="003652DE" w:rsidRPr="00C63B1F" w:rsidRDefault="003652DE" w:rsidP="002575A9">
            <w:pPr>
              <w:pStyle w:val="Georgia11spacing10aft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</w:tcPr>
          <w:p w:rsidR="003652DE" w:rsidRPr="00C63B1F" w:rsidRDefault="003652DE" w:rsidP="001002FA">
            <w:pPr>
              <w:pStyle w:val="Georgia11spacing10aft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</w:tcPr>
          <w:p w:rsidR="003652DE" w:rsidRPr="00C63B1F" w:rsidRDefault="003652DE" w:rsidP="0086475E">
            <w:pPr>
              <w:pStyle w:val="Georgia11spacing10aft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</w:tcPr>
          <w:p w:rsidR="003652DE" w:rsidRPr="00C63B1F" w:rsidRDefault="003652DE" w:rsidP="004B795A">
            <w:pPr>
              <w:pStyle w:val="Georgia11spacing10aft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</w:tcPr>
          <w:p w:rsidR="003652DE" w:rsidRPr="00C63B1F" w:rsidRDefault="003652DE" w:rsidP="004B795A">
            <w:pPr>
              <w:pStyle w:val="Georgia11spacing10aft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</w:tcPr>
          <w:p w:rsidR="003652DE" w:rsidRPr="00C63B1F" w:rsidRDefault="003652DE" w:rsidP="004B795A">
            <w:pPr>
              <w:pStyle w:val="Georgia11spacing10aft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</w:tcPr>
          <w:p w:rsidR="003652DE" w:rsidRPr="00C63B1F" w:rsidRDefault="003652DE" w:rsidP="004665DB">
            <w:pPr>
              <w:pStyle w:val="Georgia11spacing10aft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</w:tcPr>
          <w:p w:rsidR="003652DE" w:rsidRPr="00C63B1F" w:rsidRDefault="003652DE" w:rsidP="00A60385">
            <w:pPr>
              <w:pStyle w:val="Georgia11spacing10aft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C63B1F" w:rsidRDefault="00C63B1F" w:rsidP="00F45816">
      <w:pPr>
        <w:pStyle w:val="Georgia11spacing10after"/>
        <w:rPr>
          <w:sz w:val="18"/>
          <w:szCs w:val="18"/>
          <w:lang w:val="nn-NO"/>
        </w:rPr>
      </w:pPr>
    </w:p>
    <w:p w:rsidR="00544151" w:rsidRPr="00F45816" w:rsidRDefault="00544151" w:rsidP="00F45816">
      <w:pPr>
        <w:pStyle w:val="Georgia11spacing10after"/>
        <w:rPr>
          <w:sz w:val="18"/>
          <w:szCs w:val="18"/>
          <w:lang w:val="nn-NO"/>
        </w:rPr>
      </w:pPr>
    </w:p>
    <w:sectPr w:rsidR="00544151" w:rsidRPr="00F45816" w:rsidSect="000730DC">
      <w:pgSz w:w="16838" w:h="11906" w:orient="landscape" w:code="9"/>
      <w:pgMar w:top="1134" w:right="2552" w:bottom="1134" w:left="2268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A32" w:rsidRDefault="00262A32" w:rsidP="006F2626">
      <w:pPr>
        <w:spacing w:after="0" w:line="240" w:lineRule="auto"/>
      </w:pPr>
      <w:r>
        <w:separator/>
      </w:r>
    </w:p>
  </w:endnote>
  <w:endnote w:type="continuationSeparator" w:id="0">
    <w:p w:rsidR="00262A32" w:rsidRDefault="00262A32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A32" w:rsidRPr="004416D1" w:rsidRDefault="00262A32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7229"/>
    </w:tblGrid>
    <w:tr w:rsidR="00262A32" w:rsidRPr="00296BD0" w:rsidTr="005A45D4">
      <w:trPr>
        <w:trHeight w:hRule="exact" w:val="1219"/>
      </w:trPr>
      <w:tc>
        <w:tcPr>
          <w:tcW w:w="7229" w:type="dxa"/>
        </w:tcPr>
        <w:p w:rsidR="00262A32" w:rsidRPr="00296BD0" w:rsidRDefault="00262A32" w:rsidP="00FD3D9D">
          <w:pPr>
            <w:pStyle w:val="Georigia9Bunntekst"/>
          </w:pPr>
        </w:p>
      </w:tc>
    </w:tr>
  </w:tbl>
  <w:p w:rsidR="00262A32" w:rsidRPr="00296BD0" w:rsidRDefault="00262A32" w:rsidP="00442F10">
    <w:pPr>
      <w:pStyle w:val="Footer"/>
      <w:ind w:left="2552"/>
    </w:pPr>
    <w:r>
      <w:rPr>
        <w:rFonts w:ascii="Georgia" w:hAnsi="Georgia"/>
        <w:b/>
        <w:noProof/>
        <w:sz w:val="18"/>
        <w:szCs w:val="18"/>
        <w:lang w:eastAsia="zh-CN"/>
      </w:rPr>
      <w:drawing>
        <wp:anchor distT="0" distB="0" distL="114300" distR="114300" simplePos="0" relativeHeight="251656704" behindDoc="1" locked="0" layoutInCell="1" allowOverlap="1" wp14:anchorId="78E5C7FB" wp14:editId="2235EF48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1905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A32" w:rsidRDefault="00262A32" w:rsidP="006F2626">
      <w:pPr>
        <w:spacing w:after="0" w:line="240" w:lineRule="auto"/>
      </w:pPr>
      <w:r>
        <w:separator/>
      </w:r>
    </w:p>
  </w:footnote>
  <w:footnote w:type="continuationSeparator" w:id="0">
    <w:p w:rsidR="00262A32" w:rsidRDefault="00262A32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A32" w:rsidRPr="00AC4272" w:rsidRDefault="00262A32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zh-CN"/>
      </w:rPr>
      <w:drawing>
        <wp:anchor distT="0" distB="0" distL="114300" distR="114300" simplePos="0" relativeHeight="251655680" behindDoc="1" locked="1" layoutInCell="1" allowOverlap="1" wp14:anchorId="116FD5F3" wp14:editId="0A6F8FC4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19050" t="0" r="9525" b="0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</w:rPr>
      <w:tab/>
    </w:r>
    <w:r w:rsidR="00D837B3" w:rsidRPr="00442F10">
      <w:rPr>
        <w:rFonts w:ascii="Georgia" w:hAnsi="Georgia"/>
        <w:b/>
      </w:rPr>
      <w:fldChar w:fldCharType="begin"/>
    </w:r>
    <w:r w:rsidRPr="00442F10">
      <w:rPr>
        <w:rFonts w:ascii="Georgia" w:hAnsi="Georgia"/>
      </w:rPr>
      <w:instrText xml:space="preserve"> PAGE   \* MERGEFORMAT </w:instrText>
    </w:r>
    <w:r w:rsidR="00D837B3" w:rsidRPr="00442F10">
      <w:rPr>
        <w:rFonts w:ascii="Georgia" w:hAnsi="Georgia"/>
        <w:b/>
      </w:rPr>
      <w:fldChar w:fldCharType="separate"/>
    </w:r>
    <w:r w:rsidR="00F54B79">
      <w:rPr>
        <w:rFonts w:ascii="Georgia" w:hAnsi="Georgia"/>
        <w:noProof/>
      </w:rPr>
      <w:t>2</w:t>
    </w:r>
    <w:r w:rsidR="00D837B3"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791"/>
      <w:gridCol w:w="1099"/>
    </w:tblGrid>
    <w:tr w:rsidR="00262A32" w:rsidRPr="00CB1F83" w:rsidTr="00C70BC3">
      <w:tc>
        <w:tcPr>
          <w:tcW w:w="7791" w:type="dxa"/>
        </w:tcPr>
        <w:p w:rsidR="00262A32" w:rsidRPr="00A6739A" w:rsidRDefault="00262A32" w:rsidP="00A6739A">
          <w:pPr>
            <w:pStyle w:val="Topptekstlinje1"/>
          </w:pPr>
          <w:r>
            <w:t>Universitetet i Oslo</w:t>
          </w:r>
          <w:r>
            <w:rPr>
              <w:noProof/>
              <w:lang w:eastAsia="zh-CN"/>
            </w:rPr>
            <w:drawing>
              <wp:anchor distT="0" distB="0" distL="114300" distR="114300" simplePos="0" relativeHeight="251659776" behindDoc="1" locked="1" layoutInCell="1" allowOverlap="1" wp14:anchorId="74EB066D" wp14:editId="77627496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19050" t="0" r="0" b="0"/>
                <wp:wrapNone/>
                <wp:docPr id="6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</w:tcPr>
        <w:p w:rsidR="00262A32" w:rsidRPr="00A6739A" w:rsidRDefault="00262A32" w:rsidP="00C70BC3">
          <w:pPr>
            <w:pStyle w:val="Topptekstlinje1"/>
            <w:jc w:val="right"/>
          </w:pPr>
          <w:r w:rsidRPr="00A6739A">
            <w:t>Notat</w:t>
          </w:r>
        </w:p>
      </w:tc>
    </w:tr>
    <w:tr w:rsidR="00262A32" w:rsidTr="005F6C42">
      <w:tc>
        <w:tcPr>
          <w:tcW w:w="8890" w:type="dxa"/>
          <w:gridSpan w:val="2"/>
        </w:tcPr>
        <w:p w:rsidR="00262A32" w:rsidRDefault="00BD436E" w:rsidP="00BD436E">
          <w:pPr>
            <w:pStyle w:val="Topptekstlinje2"/>
          </w:pPr>
          <w:r>
            <w:t>Enhet for</w:t>
          </w:r>
          <w:r w:rsidR="00262A32">
            <w:t xml:space="preserve"> HMS</w:t>
          </w:r>
          <w:r w:rsidR="003652DE">
            <w:t xml:space="preserve"> og beredskap</w:t>
          </w:r>
        </w:p>
      </w:tc>
    </w:tr>
  </w:tbl>
  <w:p w:rsidR="00262A32" w:rsidRPr="00AA7420" w:rsidRDefault="00262A32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eastAsia="zh-CN"/>
      </w:rPr>
      <w:drawing>
        <wp:anchor distT="0" distB="0" distL="114300" distR="114300" simplePos="0" relativeHeight="251658752" behindDoc="1" locked="1" layoutInCell="1" allowOverlap="1" wp14:anchorId="171F9B67" wp14:editId="32996A1A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19050" t="0" r="1270" b="0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  <w:noProof/>
        <w:lang w:eastAsia="zh-CN"/>
      </w:rPr>
      <w:drawing>
        <wp:anchor distT="0" distB="0" distL="114300" distR="114300" simplePos="0" relativeHeight="251657728" behindDoc="1" locked="1" layoutInCell="1" allowOverlap="1" wp14:anchorId="42883D50" wp14:editId="7FA5060B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19050" t="0" r="1270" b="0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</w:rPr>
      <w:t>Sekretariat for AMU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7403"/>
    <w:multiLevelType w:val="multilevel"/>
    <w:tmpl w:val="E7A2E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E56209"/>
    <w:multiLevelType w:val="multilevel"/>
    <w:tmpl w:val="6342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3063CB"/>
    <w:multiLevelType w:val="multilevel"/>
    <w:tmpl w:val="64082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4930FF"/>
    <w:multiLevelType w:val="hybridMultilevel"/>
    <w:tmpl w:val="EBFCAE8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014A3"/>
    <w:multiLevelType w:val="hybridMultilevel"/>
    <w:tmpl w:val="B80C38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313C9"/>
    <w:multiLevelType w:val="hybridMultilevel"/>
    <w:tmpl w:val="6652E3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99329">
      <o:colormenu v:ext="edit" strokecolor="#00b0f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68"/>
    <w:rsid w:val="00010944"/>
    <w:rsid w:val="000204C7"/>
    <w:rsid w:val="00025304"/>
    <w:rsid w:val="00032347"/>
    <w:rsid w:val="00051671"/>
    <w:rsid w:val="00052276"/>
    <w:rsid w:val="000532F9"/>
    <w:rsid w:val="000626B3"/>
    <w:rsid w:val="000711C4"/>
    <w:rsid w:val="000730DC"/>
    <w:rsid w:val="000838D4"/>
    <w:rsid w:val="000A3573"/>
    <w:rsid w:val="000B4BD3"/>
    <w:rsid w:val="000C053F"/>
    <w:rsid w:val="000C5ED5"/>
    <w:rsid w:val="000E66F6"/>
    <w:rsid w:val="00104D90"/>
    <w:rsid w:val="00121A68"/>
    <w:rsid w:val="0012284C"/>
    <w:rsid w:val="00125719"/>
    <w:rsid w:val="0013125A"/>
    <w:rsid w:val="0013417A"/>
    <w:rsid w:val="00135DC3"/>
    <w:rsid w:val="00147EC9"/>
    <w:rsid w:val="0016697A"/>
    <w:rsid w:val="00166F5C"/>
    <w:rsid w:val="00170244"/>
    <w:rsid w:val="00174BF1"/>
    <w:rsid w:val="00181673"/>
    <w:rsid w:val="001A1EB4"/>
    <w:rsid w:val="001A43FF"/>
    <w:rsid w:val="001A63F3"/>
    <w:rsid w:val="001B18B0"/>
    <w:rsid w:val="001B2268"/>
    <w:rsid w:val="001B389C"/>
    <w:rsid w:val="001C3144"/>
    <w:rsid w:val="001C53D1"/>
    <w:rsid w:val="001D1457"/>
    <w:rsid w:val="001E1FD6"/>
    <w:rsid w:val="001E4E78"/>
    <w:rsid w:val="001E66AE"/>
    <w:rsid w:val="001F2CDA"/>
    <w:rsid w:val="00201362"/>
    <w:rsid w:val="00202A26"/>
    <w:rsid w:val="00203485"/>
    <w:rsid w:val="00204F25"/>
    <w:rsid w:val="0020706A"/>
    <w:rsid w:val="002077E0"/>
    <w:rsid w:val="00226964"/>
    <w:rsid w:val="002308E6"/>
    <w:rsid w:val="002360C4"/>
    <w:rsid w:val="00245C77"/>
    <w:rsid w:val="002535E6"/>
    <w:rsid w:val="002606AF"/>
    <w:rsid w:val="00261A25"/>
    <w:rsid w:val="00262A32"/>
    <w:rsid w:val="00283EC6"/>
    <w:rsid w:val="00284F0B"/>
    <w:rsid w:val="00291796"/>
    <w:rsid w:val="00296BD0"/>
    <w:rsid w:val="002A24A8"/>
    <w:rsid w:val="002A4945"/>
    <w:rsid w:val="002A664E"/>
    <w:rsid w:val="002C0398"/>
    <w:rsid w:val="002C1BB8"/>
    <w:rsid w:val="002C2043"/>
    <w:rsid w:val="002E52AC"/>
    <w:rsid w:val="002F1B8E"/>
    <w:rsid w:val="002F4F99"/>
    <w:rsid w:val="002F6B3D"/>
    <w:rsid w:val="003157B3"/>
    <w:rsid w:val="0031741E"/>
    <w:rsid w:val="0032641E"/>
    <w:rsid w:val="00326DE7"/>
    <w:rsid w:val="0033111B"/>
    <w:rsid w:val="00332A21"/>
    <w:rsid w:val="00337CE3"/>
    <w:rsid w:val="00340EA5"/>
    <w:rsid w:val="00351EBB"/>
    <w:rsid w:val="003557B2"/>
    <w:rsid w:val="003652DE"/>
    <w:rsid w:val="003713BA"/>
    <w:rsid w:val="00381B02"/>
    <w:rsid w:val="00385FD5"/>
    <w:rsid w:val="00386070"/>
    <w:rsid w:val="003906E5"/>
    <w:rsid w:val="00394637"/>
    <w:rsid w:val="003A6C5A"/>
    <w:rsid w:val="003A7014"/>
    <w:rsid w:val="003A733F"/>
    <w:rsid w:val="003B4B8A"/>
    <w:rsid w:val="003B6F61"/>
    <w:rsid w:val="003C2775"/>
    <w:rsid w:val="003D05A5"/>
    <w:rsid w:val="003D3DC8"/>
    <w:rsid w:val="004008F0"/>
    <w:rsid w:val="00412561"/>
    <w:rsid w:val="004213D6"/>
    <w:rsid w:val="00432910"/>
    <w:rsid w:val="004416D1"/>
    <w:rsid w:val="00442F10"/>
    <w:rsid w:val="00447A5D"/>
    <w:rsid w:val="00451379"/>
    <w:rsid w:val="00457647"/>
    <w:rsid w:val="00461040"/>
    <w:rsid w:val="004718D6"/>
    <w:rsid w:val="00471DAC"/>
    <w:rsid w:val="00472B98"/>
    <w:rsid w:val="00481A7F"/>
    <w:rsid w:val="0048330C"/>
    <w:rsid w:val="00483FE9"/>
    <w:rsid w:val="00485ABD"/>
    <w:rsid w:val="00494CEF"/>
    <w:rsid w:val="004A1052"/>
    <w:rsid w:val="004B2C96"/>
    <w:rsid w:val="004B6046"/>
    <w:rsid w:val="004B795A"/>
    <w:rsid w:val="004C5A84"/>
    <w:rsid w:val="004D4917"/>
    <w:rsid w:val="004D63A6"/>
    <w:rsid w:val="004E10D2"/>
    <w:rsid w:val="004E250A"/>
    <w:rsid w:val="004E69B4"/>
    <w:rsid w:val="004F44DB"/>
    <w:rsid w:val="00503DE0"/>
    <w:rsid w:val="00507BAE"/>
    <w:rsid w:val="0051239B"/>
    <w:rsid w:val="00520651"/>
    <w:rsid w:val="00527B4B"/>
    <w:rsid w:val="0053482F"/>
    <w:rsid w:val="00536AEC"/>
    <w:rsid w:val="00544151"/>
    <w:rsid w:val="00555487"/>
    <w:rsid w:val="00556ECF"/>
    <w:rsid w:val="005669BB"/>
    <w:rsid w:val="00574517"/>
    <w:rsid w:val="005747FB"/>
    <w:rsid w:val="00575A1E"/>
    <w:rsid w:val="005775EB"/>
    <w:rsid w:val="00581560"/>
    <w:rsid w:val="00582B29"/>
    <w:rsid w:val="00593F43"/>
    <w:rsid w:val="00594F4A"/>
    <w:rsid w:val="00597B4D"/>
    <w:rsid w:val="005A341A"/>
    <w:rsid w:val="005A45D4"/>
    <w:rsid w:val="005B0308"/>
    <w:rsid w:val="005D2682"/>
    <w:rsid w:val="005D28E7"/>
    <w:rsid w:val="005E0D18"/>
    <w:rsid w:val="005E7544"/>
    <w:rsid w:val="005F24A8"/>
    <w:rsid w:val="005F673D"/>
    <w:rsid w:val="005F6C42"/>
    <w:rsid w:val="00601F3F"/>
    <w:rsid w:val="00605067"/>
    <w:rsid w:val="00606C4E"/>
    <w:rsid w:val="006200FD"/>
    <w:rsid w:val="00622D95"/>
    <w:rsid w:val="00624A1D"/>
    <w:rsid w:val="00630C2C"/>
    <w:rsid w:val="00637134"/>
    <w:rsid w:val="0064552B"/>
    <w:rsid w:val="00646C8D"/>
    <w:rsid w:val="006513AB"/>
    <w:rsid w:val="00665E1E"/>
    <w:rsid w:val="00683592"/>
    <w:rsid w:val="006948AF"/>
    <w:rsid w:val="0069792F"/>
    <w:rsid w:val="006A7252"/>
    <w:rsid w:val="006B1772"/>
    <w:rsid w:val="006B2A25"/>
    <w:rsid w:val="006C4552"/>
    <w:rsid w:val="006F2626"/>
    <w:rsid w:val="006F5413"/>
    <w:rsid w:val="00707411"/>
    <w:rsid w:val="007165D3"/>
    <w:rsid w:val="0072108B"/>
    <w:rsid w:val="007227B2"/>
    <w:rsid w:val="00725E8A"/>
    <w:rsid w:val="007322A0"/>
    <w:rsid w:val="00737E2C"/>
    <w:rsid w:val="00751529"/>
    <w:rsid w:val="00756078"/>
    <w:rsid w:val="00762E07"/>
    <w:rsid w:val="0076588D"/>
    <w:rsid w:val="00773C6C"/>
    <w:rsid w:val="00783D0C"/>
    <w:rsid w:val="00796421"/>
    <w:rsid w:val="007A1956"/>
    <w:rsid w:val="007A5E67"/>
    <w:rsid w:val="007E4DBD"/>
    <w:rsid w:val="007E5442"/>
    <w:rsid w:val="007E7412"/>
    <w:rsid w:val="007E75A1"/>
    <w:rsid w:val="007F0B33"/>
    <w:rsid w:val="007F1A02"/>
    <w:rsid w:val="007F240E"/>
    <w:rsid w:val="00837875"/>
    <w:rsid w:val="00843B53"/>
    <w:rsid w:val="00851BF9"/>
    <w:rsid w:val="008524B1"/>
    <w:rsid w:val="00856A20"/>
    <w:rsid w:val="008617A4"/>
    <w:rsid w:val="00866FFF"/>
    <w:rsid w:val="008766DC"/>
    <w:rsid w:val="00883A2A"/>
    <w:rsid w:val="00884C64"/>
    <w:rsid w:val="008B0539"/>
    <w:rsid w:val="008C43B7"/>
    <w:rsid w:val="008D0396"/>
    <w:rsid w:val="008D4F3B"/>
    <w:rsid w:val="008D547F"/>
    <w:rsid w:val="008E2B1C"/>
    <w:rsid w:val="008E75AA"/>
    <w:rsid w:val="00900188"/>
    <w:rsid w:val="00916E38"/>
    <w:rsid w:val="00921DBC"/>
    <w:rsid w:val="009310A0"/>
    <w:rsid w:val="00932FA4"/>
    <w:rsid w:val="0094209F"/>
    <w:rsid w:val="009471ED"/>
    <w:rsid w:val="00947D3F"/>
    <w:rsid w:val="0095053A"/>
    <w:rsid w:val="0096155B"/>
    <w:rsid w:val="00982A88"/>
    <w:rsid w:val="00983872"/>
    <w:rsid w:val="00985D9C"/>
    <w:rsid w:val="009A2881"/>
    <w:rsid w:val="009A702C"/>
    <w:rsid w:val="009B19AA"/>
    <w:rsid w:val="009C4B29"/>
    <w:rsid w:val="009D4C81"/>
    <w:rsid w:val="009E7795"/>
    <w:rsid w:val="009F08ED"/>
    <w:rsid w:val="009F596A"/>
    <w:rsid w:val="009F5E4F"/>
    <w:rsid w:val="00A2381F"/>
    <w:rsid w:val="00A35339"/>
    <w:rsid w:val="00A40D47"/>
    <w:rsid w:val="00A43596"/>
    <w:rsid w:val="00A4466F"/>
    <w:rsid w:val="00A46423"/>
    <w:rsid w:val="00A50C29"/>
    <w:rsid w:val="00A62B82"/>
    <w:rsid w:val="00A659BB"/>
    <w:rsid w:val="00A6739A"/>
    <w:rsid w:val="00A70D55"/>
    <w:rsid w:val="00A7494C"/>
    <w:rsid w:val="00A83BEE"/>
    <w:rsid w:val="00A93757"/>
    <w:rsid w:val="00AA7420"/>
    <w:rsid w:val="00AB27CF"/>
    <w:rsid w:val="00AB4890"/>
    <w:rsid w:val="00AC10A2"/>
    <w:rsid w:val="00AC4272"/>
    <w:rsid w:val="00AD54C1"/>
    <w:rsid w:val="00AE46FF"/>
    <w:rsid w:val="00AE6604"/>
    <w:rsid w:val="00AE6EA6"/>
    <w:rsid w:val="00B27871"/>
    <w:rsid w:val="00B43027"/>
    <w:rsid w:val="00B45691"/>
    <w:rsid w:val="00B45EE6"/>
    <w:rsid w:val="00B472E4"/>
    <w:rsid w:val="00B62E75"/>
    <w:rsid w:val="00B74C8D"/>
    <w:rsid w:val="00B92290"/>
    <w:rsid w:val="00B93ADD"/>
    <w:rsid w:val="00BB0A86"/>
    <w:rsid w:val="00BB0CB5"/>
    <w:rsid w:val="00BB5CDD"/>
    <w:rsid w:val="00BC1670"/>
    <w:rsid w:val="00BD436E"/>
    <w:rsid w:val="00BE2551"/>
    <w:rsid w:val="00BF095B"/>
    <w:rsid w:val="00BF5EC9"/>
    <w:rsid w:val="00C03D40"/>
    <w:rsid w:val="00C1524A"/>
    <w:rsid w:val="00C1756A"/>
    <w:rsid w:val="00C225C5"/>
    <w:rsid w:val="00C23CF2"/>
    <w:rsid w:val="00C247D6"/>
    <w:rsid w:val="00C37D1F"/>
    <w:rsid w:val="00C63B1F"/>
    <w:rsid w:val="00C642DE"/>
    <w:rsid w:val="00C70BC3"/>
    <w:rsid w:val="00C80F67"/>
    <w:rsid w:val="00C820B6"/>
    <w:rsid w:val="00C909A9"/>
    <w:rsid w:val="00C9221D"/>
    <w:rsid w:val="00CA51A7"/>
    <w:rsid w:val="00CB0094"/>
    <w:rsid w:val="00CB15C0"/>
    <w:rsid w:val="00CC3546"/>
    <w:rsid w:val="00CC722B"/>
    <w:rsid w:val="00CD010A"/>
    <w:rsid w:val="00CD0285"/>
    <w:rsid w:val="00CD16CE"/>
    <w:rsid w:val="00CD188B"/>
    <w:rsid w:val="00CD2FBD"/>
    <w:rsid w:val="00CE709C"/>
    <w:rsid w:val="00D15A31"/>
    <w:rsid w:val="00D16BEF"/>
    <w:rsid w:val="00D54E6E"/>
    <w:rsid w:val="00D60ECA"/>
    <w:rsid w:val="00D6207B"/>
    <w:rsid w:val="00D837B3"/>
    <w:rsid w:val="00D85989"/>
    <w:rsid w:val="00D875D3"/>
    <w:rsid w:val="00D92F8E"/>
    <w:rsid w:val="00DA527E"/>
    <w:rsid w:val="00DA7942"/>
    <w:rsid w:val="00DB26FB"/>
    <w:rsid w:val="00DB5AB2"/>
    <w:rsid w:val="00DC1458"/>
    <w:rsid w:val="00DC35CB"/>
    <w:rsid w:val="00DC6F17"/>
    <w:rsid w:val="00DD146B"/>
    <w:rsid w:val="00DD1C40"/>
    <w:rsid w:val="00DE0893"/>
    <w:rsid w:val="00DE181B"/>
    <w:rsid w:val="00DE293E"/>
    <w:rsid w:val="00DE3EB7"/>
    <w:rsid w:val="00DF097B"/>
    <w:rsid w:val="00DF5F9A"/>
    <w:rsid w:val="00E03D3D"/>
    <w:rsid w:val="00E74982"/>
    <w:rsid w:val="00E77FDC"/>
    <w:rsid w:val="00E8120C"/>
    <w:rsid w:val="00E82636"/>
    <w:rsid w:val="00E86121"/>
    <w:rsid w:val="00EA1493"/>
    <w:rsid w:val="00EA60B6"/>
    <w:rsid w:val="00EB3D0C"/>
    <w:rsid w:val="00EC503D"/>
    <w:rsid w:val="00ED225B"/>
    <w:rsid w:val="00EE4173"/>
    <w:rsid w:val="00EE6F9C"/>
    <w:rsid w:val="00EE7E48"/>
    <w:rsid w:val="00EF541D"/>
    <w:rsid w:val="00F00100"/>
    <w:rsid w:val="00F10980"/>
    <w:rsid w:val="00F26702"/>
    <w:rsid w:val="00F27883"/>
    <w:rsid w:val="00F27E41"/>
    <w:rsid w:val="00F36B6B"/>
    <w:rsid w:val="00F45816"/>
    <w:rsid w:val="00F52ED5"/>
    <w:rsid w:val="00F54A1E"/>
    <w:rsid w:val="00F54B79"/>
    <w:rsid w:val="00F6449D"/>
    <w:rsid w:val="00F7134D"/>
    <w:rsid w:val="00F82F02"/>
    <w:rsid w:val="00F8793B"/>
    <w:rsid w:val="00F96B48"/>
    <w:rsid w:val="00FA06C0"/>
    <w:rsid w:val="00FA428D"/>
    <w:rsid w:val="00FB462F"/>
    <w:rsid w:val="00FB5891"/>
    <w:rsid w:val="00FB7EE9"/>
    <w:rsid w:val="00FD3D9D"/>
    <w:rsid w:val="00FD4641"/>
    <w:rsid w:val="00FD53F2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>
      <o:colormenu v:ext="edit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9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2A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F6449D"/>
    <w:pPr>
      <w:spacing w:before="79" w:after="0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Georgia9UOff">
    <w:name w:val="Georgia9_UOff"/>
    <w:basedOn w:val="Georgia11spacing0after"/>
    <w:qFormat/>
    <w:rsid w:val="003A7014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customStyle="1" w:styleId="Heading1Char">
    <w:name w:val="Heading 1 Char"/>
    <w:basedOn w:val="DefaultParagraphFont"/>
    <w:link w:val="Heading1"/>
    <w:uiPriority w:val="9"/>
    <w:rsid w:val="00BF0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62A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9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2A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F6449D"/>
    <w:pPr>
      <w:spacing w:before="79" w:after="0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Georgia9UOff">
    <w:name w:val="Georgia9_UOff"/>
    <w:basedOn w:val="Georgia11spacing0after"/>
    <w:qFormat/>
    <w:rsid w:val="003A7014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customStyle="1" w:styleId="Heading1Char">
    <w:name w:val="Heading 1 Char"/>
    <w:basedOn w:val="DefaultParagraphFont"/>
    <w:link w:val="Heading1"/>
    <w:uiPriority w:val="9"/>
    <w:rsid w:val="00BF0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62A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0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31369">
                  <w:marLeft w:val="200"/>
                  <w:marRight w:val="-10"/>
                  <w:marTop w:val="0"/>
                  <w:marBottom w:val="0"/>
                  <w:divBdr>
                    <w:top w:val="single" w:sz="4" w:space="7" w:color="E4E4E4"/>
                    <w:left w:val="single" w:sz="4" w:space="7" w:color="E4E4E4"/>
                    <w:bottom w:val="single" w:sz="4" w:space="7" w:color="E4E4E4"/>
                    <w:right w:val="single" w:sz="4" w:space="7" w:color="E4E4E4"/>
                  </w:divBdr>
                  <w:divsChild>
                    <w:div w:id="1461339198">
                      <w:marLeft w:val="-160"/>
                      <w:marRight w:val="-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44272">
                          <w:marLeft w:val="0"/>
                          <w:marRight w:val="-10"/>
                          <w:marTop w:val="0"/>
                          <w:marBottom w:val="0"/>
                          <w:divBdr>
                            <w:top w:val="single" w:sz="4" w:space="7" w:color="E4E4E4"/>
                            <w:left w:val="single" w:sz="4" w:space="7" w:color="E4E4E4"/>
                            <w:bottom w:val="single" w:sz="4" w:space="7" w:color="E4E4E4"/>
                            <w:right w:val="single" w:sz="4" w:space="7" w:color="E4E4E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775136F-F2F7-4664-8353-57EC04852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E18F090A.dotm</Template>
  <TotalTime>132</TotalTime>
  <Pages>3</Pages>
  <Words>273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hannedv</dc:creator>
  <cp:lastModifiedBy>Nina Elise Eik</cp:lastModifiedBy>
  <cp:revision>22</cp:revision>
  <cp:lastPrinted>2014-12-10T08:43:00Z</cp:lastPrinted>
  <dcterms:created xsi:type="dcterms:W3CDTF">2016-02-12T09:11:00Z</dcterms:created>
  <dcterms:modified xsi:type="dcterms:W3CDTF">2016-02-12T11:24:00Z</dcterms:modified>
</cp:coreProperties>
</file>