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52" w:rsidRPr="00420B19" w:rsidRDefault="007B5C52" w:rsidP="00AD762C"/>
    <w:p w:rsidR="007B5C52" w:rsidRPr="00420B19" w:rsidRDefault="007B5C52" w:rsidP="00AD762C"/>
    <w:p w:rsidR="007B5C52" w:rsidRPr="00420B19" w:rsidRDefault="007B5C52" w:rsidP="00AD762C"/>
    <w:p w:rsidR="007B5C52" w:rsidRPr="00420B19" w:rsidRDefault="007B5C52" w:rsidP="00AD762C"/>
    <w:p w:rsidR="007B5C52" w:rsidRPr="00420B19" w:rsidRDefault="007B5C52" w:rsidP="00AD762C"/>
    <w:p w:rsidR="007B5C52" w:rsidRPr="00420B19" w:rsidRDefault="007B5C52" w:rsidP="00AD762C">
      <w:pPr>
        <w:pStyle w:val="Forside1tittel"/>
      </w:pPr>
      <w:r w:rsidRPr="00420B19">
        <w:t>Oppgavens tittel</w:t>
      </w:r>
    </w:p>
    <w:p w:rsidR="007B5C52" w:rsidRPr="00420B19" w:rsidRDefault="007B5C52" w:rsidP="00AD762C">
      <w:pPr>
        <w:pStyle w:val="Forside2undertittel"/>
      </w:pPr>
      <w:r w:rsidRPr="00420B19">
        <w:t>Skriv inn eventuell undertittel her</w:t>
      </w:r>
    </w:p>
    <w:p w:rsidR="007B5C52" w:rsidRPr="00420B19" w:rsidRDefault="007B5C52" w:rsidP="00AD762C"/>
    <w:p w:rsidR="007B5C52" w:rsidRPr="00420B19" w:rsidRDefault="007B5C52" w:rsidP="00AD762C"/>
    <w:p w:rsidR="007B5C52" w:rsidRPr="00420B19" w:rsidRDefault="007B5C52" w:rsidP="00AD762C"/>
    <w:p w:rsidR="007B5C52" w:rsidRPr="00420B19" w:rsidRDefault="007B5C52" w:rsidP="00AD762C"/>
    <w:p w:rsidR="005D6913" w:rsidRDefault="005D6913" w:rsidP="00AD762C">
      <w:pPr>
        <w:pStyle w:val="Forside3kandnrord"/>
      </w:pPr>
      <w:r w:rsidRPr="00F54569">
        <w:rPr>
          <w:b/>
        </w:rPr>
        <w:t>Emnekode:</w:t>
      </w:r>
      <w:r>
        <w:t xml:space="preserve"> [</w:t>
      </w:r>
      <w:r w:rsidR="00F54569">
        <w:t>Slett dette og f</w:t>
      </w:r>
      <w:r>
        <w:t>yll inn navn og emnekode for emnet]</w:t>
      </w:r>
    </w:p>
    <w:p w:rsidR="007B5C52" w:rsidRPr="00420B19" w:rsidRDefault="00F54569" w:rsidP="00AD762C">
      <w:pPr>
        <w:pStyle w:val="Forside3kandnrord"/>
      </w:pPr>
      <w:r w:rsidRPr="00F54569">
        <w:rPr>
          <w:b/>
        </w:rPr>
        <w:t>Kandidatnummer:</w:t>
      </w:r>
      <w:r>
        <w:t xml:space="preserve"> [</w:t>
      </w:r>
      <w:r>
        <w:t xml:space="preserve">Slett dette </w:t>
      </w:r>
      <w:r>
        <w:t>og f</w:t>
      </w:r>
      <w:r w:rsidR="007B5C52" w:rsidRPr="00420B19">
        <w:t>yll inn kandidatnummer]</w:t>
      </w:r>
    </w:p>
    <w:p w:rsidR="007B5C52" w:rsidRDefault="007B5C52" w:rsidP="00AD762C">
      <w:pPr>
        <w:pStyle w:val="Forside3kandnrord"/>
      </w:pPr>
      <w:r w:rsidRPr="00F54569">
        <w:rPr>
          <w:b/>
        </w:rPr>
        <w:t>Antall ord:</w:t>
      </w:r>
      <w:r w:rsidRPr="00420B19">
        <w:t xml:space="preserve"> [</w:t>
      </w:r>
      <w:r w:rsidR="00F54569">
        <w:t xml:space="preserve">Slett dette </w:t>
      </w:r>
      <w:r w:rsidR="00F54569">
        <w:t>og f</w:t>
      </w:r>
      <w:r w:rsidRPr="00420B19">
        <w:t>yll inn antall ord]</w:t>
      </w:r>
    </w:p>
    <w:p w:rsidR="005D6913" w:rsidRPr="00420B19" w:rsidRDefault="005D6913" w:rsidP="00AD762C">
      <w:pPr>
        <w:pStyle w:val="Forside3kandnrord"/>
      </w:pPr>
      <w:bookmarkStart w:id="0" w:name="_GoBack"/>
      <w:r w:rsidRPr="00F54569">
        <w:rPr>
          <w:b/>
        </w:rPr>
        <w:t>Dato:</w:t>
      </w:r>
      <w:bookmarkEnd w:id="0"/>
      <w:r>
        <w:t xml:space="preserve"> [</w:t>
      </w:r>
      <w:r w:rsidR="00F54569">
        <w:t xml:space="preserve">Slett dette </w:t>
      </w:r>
      <w:r w:rsidR="00F54569">
        <w:t>og f</w:t>
      </w:r>
      <w:r>
        <w:t>yll inn dato]</w:t>
      </w:r>
    </w:p>
    <w:p w:rsidR="007C27BE" w:rsidRPr="00420B19" w:rsidRDefault="007C27BE" w:rsidP="00AD762C">
      <w:pPr>
        <w:sectPr w:rsidR="007C27BE" w:rsidRPr="00420B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1DE1" w:rsidRDefault="00C21DE1" w:rsidP="00AD762C">
      <w:pPr>
        <w:pStyle w:val="Heading1"/>
      </w:pPr>
      <w:bookmarkStart w:id="1" w:name="_Toc4409351"/>
      <w:r w:rsidRPr="00420B19">
        <w:lastRenderedPageBreak/>
        <w:t>Ov</w:t>
      </w:r>
      <w:r w:rsidRPr="002B25CF">
        <w:t>erskrift</w:t>
      </w:r>
      <w:r w:rsidR="00420B19" w:rsidRPr="002B25CF">
        <w:t>sni</w:t>
      </w:r>
      <w:r w:rsidR="00420B19" w:rsidRPr="00420B19">
        <w:t>vå</w:t>
      </w:r>
      <w:r w:rsidRPr="00420B19">
        <w:t xml:space="preserve"> 1</w:t>
      </w:r>
      <w:r w:rsidR="00420B19" w:rsidRPr="00420B19">
        <w:t xml:space="preserve"> (Heading 1 / Overskrift 1)</w:t>
      </w:r>
      <w:bookmarkEnd w:id="1"/>
    </w:p>
    <w:p w:rsidR="000D5D7F" w:rsidRDefault="000D5D7F" w:rsidP="000D5D7F">
      <w:r w:rsidRPr="000D5D7F">
        <w:t xml:space="preserve">Teksten på denne siden er kun ment for å illustrere hvordan riktig formaterte overskrifter og brødtekst ser ut. </w:t>
      </w:r>
    </w:p>
    <w:p w:rsidR="000D5D7F" w:rsidRPr="0077013C" w:rsidRDefault="000D5D7F" w:rsidP="000D5D7F">
      <w:r w:rsidRPr="0077013C">
        <w:t xml:space="preserve">Når du skal begynne å skrive bør du derfor slette all tekst på denne siden, og bruke stiler – Heading (Overskrift) 1 til 5 for overskrifter og normal for brødtekst – for å formatere din egen tekst. </w:t>
      </w:r>
    </w:p>
    <w:p w:rsidR="00C21DE1" w:rsidRDefault="00C21DE1" w:rsidP="000D5D7F">
      <w:pPr>
        <w:pStyle w:val="Heading2"/>
      </w:pPr>
      <w:bookmarkStart w:id="2" w:name="_Toc4409352"/>
      <w:r w:rsidRPr="002B25CF">
        <w:t>O</w:t>
      </w:r>
      <w:r w:rsidR="00420B19" w:rsidRPr="002B25CF">
        <w:t>v</w:t>
      </w:r>
      <w:r w:rsidRPr="002B25CF">
        <w:t>erskrift</w:t>
      </w:r>
      <w:r w:rsidR="00D90313">
        <w:t xml:space="preserve">snivå </w:t>
      </w:r>
      <w:r w:rsidRPr="00420B19">
        <w:t>2</w:t>
      </w:r>
      <w:r w:rsidR="00D90313">
        <w:t xml:space="preserve"> (Heading 2 / Overskrift 1)</w:t>
      </w:r>
      <w:bookmarkEnd w:id="2"/>
    </w:p>
    <w:p w:rsidR="000D5D7F" w:rsidRDefault="000D5D7F" w:rsidP="000D5D7F">
      <w:r>
        <w:t>Fortløpende tekst (normal).</w:t>
      </w:r>
    </w:p>
    <w:p w:rsidR="00C21DE1" w:rsidRDefault="00C21DE1" w:rsidP="00AD762C">
      <w:pPr>
        <w:pStyle w:val="Heading3"/>
      </w:pPr>
      <w:bookmarkStart w:id="3" w:name="_Toc4409353"/>
      <w:r w:rsidRPr="00D90313">
        <w:t>Overskrift</w:t>
      </w:r>
      <w:r w:rsidR="00D90313">
        <w:t>snivå</w:t>
      </w:r>
      <w:r w:rsidRPr="00D90313">
        <w:t xml:space="preserve"> 3</w:t>
      </w:r>
      <w:r w:rsidR="00D90313">
        <w:t xml:space="preserve"> (Heading 3 / Overskrift 3)</w:t>
      </w:r>
      <w:bookmarkEnd w:id="3"/>
    </w:p>
    <w:p w:rsidR="00D90313" w:rsidRPr="00D90313" w:rsidRDefault="000D5D7F" w:rsidP="00AD762C">
      <w:r>
        <w:t>Fortløpende tekst (normal).</w:t>
      </w:r>
    </w:p>
    <w:p w:rsidR="00C21DE1" w:rsidRDefault="00C21DE1" w:rsidP="00AD762C">
      <w:pPr>
        <w:pStyle w:val="Heading4"/>
      </w:pPr>
      <w:bookmarkStart w:id="4" w:name="_Toc4409354"/>
      <w:r w:rsidRPr="00D90313">
        <w:t>Overskrift</w:t>
      </w:r>
      <w:r w:rsidR="00D90313">
        <w:t>snivå</w:t>
      </w:r>
      <w:r w:rsidRPr="00D90313">
        <w:t xml:space="preserve"> 4</w:t>
      </w:r>
      <w:r w:rsidR="00D90313">
        <w:t xml:space="preserve"> (Heading 4 / Overskrift 4)</w:t>
      </w:r>
      <w:bookmarkEnd w:id="4"/>
    </w:p>
    <w:p w:rsidR="00A954F6" w:rsidRPr="002627BC" w:rsidRDefault="00A954F6" w:rsidP="002627BC"/>
    <w:sectPr w:rsidR="00A954F6" w:rsidRPr="002627BC" w:rsidSect="00AD762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52" w:rsidRDefault="007B5C52" w:rsidP="00AD762C">
      <w:r>
        <w:separator/>
      </w:r>
    </w:p>
  </w:endnote>
  <w:endnote w:type="continuationSeparator" w:id="0">
    <w:p w:rsidR="007B5C52" w:rsidRDefault="007B5C52" w:rsidP="00AD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2F" w:rsidRDefault="001B6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52" w:rsidRDefault="007B5C52" w:rsidP="00AD762C">
    <w:pPr>
      <w:pStyle w:val="Footer"/>
    </w:pPr>
    <w:r w:rsidRPr="007B5C52">
      <w:rPr>
        <w:noProof/>
      </w:rPr>
      <w:drawing>
        <wp:anchor distT="0" distB="0" distL="114300" distR="114300" simplePos="0" relativeHeight="251660288" behindDoc="1" locked="0" layoutInCell="1" allowOverlap="1" wp14:anchorId="73F82A82" wp14:editId="1283B377">
          <wp:simplePos x="0" y="0"/>
          <wp:positionH relativeFrom="margin">
            <wp:posOffset>191386</wp:posOffset>
          </wp:positionH>
          <wp:positionV relativeFrom="page">
            <wp:posOffset>9197163</wp:posOffset>
          </wp:positionV>
          <wp:extent cx="827405" cy="827405"/>
          <wp:effectExtent l="0" t="0" r="0" b="0"/>
          <wp:wrapNone/>
          <wp:docPr id="20" name="Picture 20" descr="C:\Users\hhhashem\OneDrive - Universitetet i Oslo\Kommunikasjon\Bilder\UiO_Segl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hhashem\OneDrive - Universitetet i Oslo\Kommunikasjon\Bilder\UiO_Segl_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2F" w:rsidRDefault="001B62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41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62C" w:rsidRDefault="00AD762C" w:rsidP="00EF056B">
        <w:pPr>
          <w:pStyle w:val="Footer"/>
          <w:jc w:val="center"/>
        </w:pPr>
        <w:r w:rsidRPr="00EF056B">
          <w:rPr>
            <w:sz w:val="22"/>
          </w:rPr>
          <w:fldChar w:fldCharType="begin"/>
        </w:r>
        <w:r w:rsidRPr="00EF056B">
          <w:rPr>
            <w:sz w:val="22"/>
          </w:rPr>
          <w:instrText xml:space="preserve"> PAGE   \* MERGEFORMAT </w:instrText>
        </w:r>
        <w:r w:rsidRPr="00EF056B">
          <w:rPr>
            <w:sz w:val="22"/>
          </w:rPr>
          <w:fldChar w:fldCharType="separate"/>
        </w:r>
        <w:r w:rsidR="0077013C">
          <w:rPr>
            <w:noProof/>
            <w:sz w:val="22"/>
          </w:rPr>
          <w:t>1</w:t>
        </w:r>
        <w:r w:rsidRPr="00EF056B">
          <w:rPr>
            <w:noProof/>
            <w:sz w:val="22"/>
          </w:rPr>
          <w:fldChar w:fldCharType="end"/>
        </w:r>
      </w:p>
    </w:sdtContent>
  </w:sdt>
  <w:p w:rsidR="00AD762C" w:rsidRDefault="00AD762C" w:rsidP="00AD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52" w:rsidRDefault="007B5C52" w:rsidP="00AD762C">
      <w:r>
        <w:separator/>
      </w:r>
    </w:p>
  </w:footnote>
  <w:footnote w:type="continuationSeparator" w:id="0">
    <w:p w:rsidR="007B5C52" w:rsidRDefault="007B5C52" w:rsidP="00AD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2F" w:rsidRDefault="001B6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52" w:rsidRDefault="007B5C52" w:rsidP="00AD76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1392865</wp:posOffset>
          </wp:positionV>
          <wp:extent cx="3059430" cy="197485"/>
          <wp:effectExtent l="0" t="0" r="7620" b="0"/>
          <wp:wrapNone/>
          <wp:docPr id="19" name="Picture 19" descr="C:\Users\hhhashem\AppData\Local\Microsoft\Windows\Temporary Internet Files\Content.Word\UiO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hhashem\AppData\Local\Microsoft\Windows\Temporary Internet Files\Content.Word\UiO_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3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2F" w:rsidRDefault="001B62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2C" w:rsidRDefault="00AD762C" w:rsidP="00AD7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15C1"/>
    <w:multiLevelType w:val="hybridMultilevel"/>
    <w:tmpl w:val="89C85832"/>
    <w:lvl w:ilvl="0" w:tplc="59A68B5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73FEF"/>
    <w:multiLevelType w:val="multilevel"/>
    <w:tmpl w:val="118CADA4"/>
    <w:lvl w:ilvl="0">
      <w:start w:val="1"/>
      <w:numFmt w:val="decimal"/>
      <w:pStyle w:val="Heading1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52"/>
    <w:rsid w:val="00036DDC"/>
    <w:rsid w:val="000827BA"/>
    <w:rsid w:val="000D5D7F"/>
    <w:rsid w:val="001B622F"/>
    <w:rsid w:val="001E739B"/>
    <w:rsid w:val="002627BC"/>
    <w:rsid w:val="002A75BA"/>
    <w:rsid w:val="002B25CF"/>
    <w:rsid w:val="00394407"/>
    <w:rsid w:val="00420B19"/>
    <w:rsid w:val="005378EF"/>
    <w:rsid w:val="00565DA4"/>
    <w:rsid w:val="005B31AC"/>
    <w:rsid w:val="005D38B6"/>
    <w:rsid w:val="005D6913"/>
    <w:rsid w:val="005E43DD"/>
    <w:rsid w:val="00723217"/>
    <w:rsid w:val="0077013C"/>
    <w:rsid w:val="00770163"/>
    <w:rsid w:val="007959E2"/>
    <w:rsid w:val="00796F36"/>
    <w:rsid w:val="007A4C0A"/>
    <w:rsid w:val="007B5C52"/>
    <w:rsid w:val="007C27BE"/>
    <w:rsid w:val="00854532"/>
    <w:rsid w:val="00867ED8"/>
    <w:rsid w:val="008725D0"/>
    <w:rsid w:val="009D2097"/>
    <w:rsid w:val="00A954F6"/>
    <w:rsid w:val="00AD762C"/>
    <w:rsid w:val="00B333E8"/>
    <w:rsid w:val="00BF5230"/>
    <w:rsid w:val="00C21DE1"/>
    <w:rsid w:val="00C237DA"/>
    <w:rsid w:val="00C368D8"/>
    <w:rsid w:val="00CB5519"/>
    <w:rsid w:val="00D15FC0"/>
    <w:rsid w:val="00D32854"/>
    <w:rsid w:val="00D54734"/>
    <w:rsid w:val="00D558CB"/>
    <w:rsid w:val="00D90313"/>
    <w:rsid w:val="00D960F2"/>
    <w:rsid w:val="00DA05AF"/>
    <w:rsid w:val="00EF056B"/>
    <w:rsid w:val="00EF3020"/>
    <w:rsid w:val="00F54569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BC0B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A4"/>
    <w:pPr>
      <w:suppressAutoHyphens/>
      <w:spacing w:after="240" w:line="360" w:lineRule="auto"/>
    </w:pPr>
    <w:rPr>
      <w:rFonts w:ascii="Arial" w:hAnsi="Arial" w:cs="Arial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B25CF"/>
    <w:pPr>
      <w:keepNext/>
      <w:numPr>
        <w:numId w:val="3"/>
      </w:numPr>
      <w:spacing w:after="0" w:line="312" w:lineRule="auto"/>
      <w:outlineLvl w:val="0"/>
    </w:pPr>
    <w:rPr>
      <w:b/>
      <w:sz w:val="28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B25CF"/>
    <w:pPr>
      <w:keepNext/>
      <w:numPr>
        <w:ilvl w:val="1"/>
        <w:numId w:val="3"/>
      </w:numPr>
      <w:spacing w:after="0" w:line="312" w:lineRule="auto"/>
      <w:ind w:left="936" w:hanging="936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90313"/>
    <w:pPr>
      <w:numPr>
        <w:ilvl w:val="2"/>
        <w:numId w:val="3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90313"/>
    <w:pPr>
      <w:numPr>
        <w:ilvl w:val="3"/>
        <w:numId w:val="3"/>
      </w:num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52"/>
  </w:style>
  <w:style w:type="paragraph" w:styleId="Footer">
    <w:name w:val="footer"/>
    <w:basedOn w:val="Normal"/>
    <w:link w:val="FooterChar"/>
    <w:uiPriority w:val="99"/>
    <w:unhideWhenUsed/>
    <w:rsid w:val="007B5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52"/>
  </w:style>
  <w:style w:type="paragraph" w:styleId="Title">
    <w:name w:val="Title"/>
    <w:basedOn w:val="Normal"/>
    <w:next w:val="Normal"/>
    <w:link w:val="TitleChar"/>
    <w:uiPriority w:val="10"/>
    <w:qFormat/>
    <w:rsid w:val="007B5C52"/>
    <w:pPr>
      <w:spacing w:after="0" w:line="240" w:lineRule="auto"/>
      <w:ind w:left="851"/>
      <w:contextualSpacing/>
    </w:pPr>
    <w:rPr>
      <w:rFonts w:eastAsiaTheme="majorEastAsia"/>
      <w:color w:val="595959" w:themeColor="text1" w:themeTint="A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C52"/>
    <w:rPr>
      <w:rFonts w:ascii="Arial" w:eastAsiaTheme="majorEastAsia" w:hAnsi="Arial" w:cs="Arial"/>
      <w:color w:val="595959" w:themeColor="text1" w:themeTint="A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C52"/>
    <w:pPr>
      <w:numPr>
        <w:ilvl w:val="1"/>
      </w:numPr>
      <w:spacing w:before="160"/>
      <w:ind w:left="851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5C52"/>
    <w:rPr>
      <w:rFonts w:ascii="Arial" w:hAnsi="Arial" w:cs="Arial"/>
      <w:color w:val="5A5A5A" w:themeColor="text1" w:themeTint="A5"/>
      <w:spacing w:val="15"/>
      <w:sz w:val="24"/>
    </w:rPr>
  </w:style>
  <w:style w:type="paragraph" w:customStyle="1" w:styleId="Forside3kandnrord">
    <w:name w:val="Forside 3 (kandnr / ord)"/>
    <w:basedOn w:val="Subtitle"/>
    <w:qFormat/>
    <w:rsid w:val="007B5C52"/>
    <w:rPr>
      <w:color w:val="auto"/>
    </w:rPr>
  </w:style>
  <w:style w:type="paragraph" w:customStyle="1" w:styleId="Forside1tittel">
    <w:name w:val="Forside 1 (tittel)"/>
    <w:basedOn w:val="Title"/>
    <w:qFormat/>
    <w:rsid w:val="00D32854"/>
  </w:style>
  <w:style w:type="paragraph" w:customStyle="1" w:styleId="Forside2undertittel">
    <w:name w:val="Forside 2 (undertittel)"/>
    <w:basedOn w:val="Subtitle"/>
    <w:qFormat/>
    <w:rsid w:val="00D32854"/>
  </w:style>
  <w:style w:type="character" w:customStyle="1" w:styleId="Heading1Char">
    <w:name w:val="Heading 1 Char"/>
    <w:basedOn w:val="DefaultParagraphFont"/>
    <w:link w:val="Heading1"/>
    <w:uiPriority w:val="9"/>
    <w:rsid w:val="002B25CF"/>
    <w:rPr>
      <w:rFonts w:ascii="Arial" w:hAnsi="Arial" w:cs="Arial"/>
      <w:b/>
      <w:sz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21DE1"/>
    <w:pPr>
      <w:numPr>
        <w:numId w:val="0"/>
      </w:numPr>
      <w:outlineLvl w:val="9"/>
    </w:pPr>
    <w:rPr>
      <w:b w:val="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B25CF"/>
    <w:rPr>
      <w:rFonts w:ascii="Arial" w:hAnsi="Arial" w:cs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0313"/>
    <w:rPr>
      <w:rFonts w:ascii="Arial" w:hAnsi="Arial" w:cs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0313"/>
    <w:rPr>
      <w:rFonts w:ascii="Arial" w:hAnsi="Arial" w:cs="Arial"/>
      <w:i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AD762C"/>
    <w:pPr>
      <w:tabs>
        <w:tab w:val="right" w:leader="dot" w:pos="9016"/>
      </w:tabs>
      <w:spacing w:before="240" w:after="120" w:line="312" w:lineRule="auto"/>
      <w:ind w:left="618" w:hanging="618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D762C"/>
    <w:pPr>
      <w:spacing w:after="0" w:line="312" w:lineRule="auto"/>
      <w:ind w:left="618" w:hanging="618"/>
    </w:pPr>
  </w:style>
  <w:style w:type="paragraph" w:styleId="TOC3">
    <w:name w:val="toc 3"/>
    <w:basedOn w:val="Normal"/>
    <w:next w:val="Normal"/>
    <w:autoRedefine/>
    <w:uiPriority w:val="39"/>
    <w:unhideWhenUsed/>
    <w:rsid w:val="00D90313"/>
    <w:pPr>
      <w:spacing w:after="0" w:line="312" w:lineRule="auto"/>
      <w:ind w:left="624"/>
    </w:pPr>
  </w:style>
  <w:style w:type="character" w:styleId="Hyperlink">
    <w:name w:val="Hyperlink"/>
    <w:basedOn w:val="DefaultParagraphFont"/>
    <w:uiPriority w:val="99"/>
    <w:unhideWhenUsed/>
    <w:rsid w:val="005B31A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94407"/>
    <w:pPr>
      <w:spacing w:after="100"/>
      <w:ind w:left="794"/>
    </w:pPr>
  </w:style>
  <w:style w:type="paragraph" w:styleId="ListParagraph">
    <w:name w:val="List Paragraph"/>
    <w:basedOn w:val="Normal"/>
    <w:uiPriority w:val="34"/>
    <w:qFormat/>
    <w:rsid w:val="00C2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AD2C-652D-4292-B772-D49906E3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36C0B444.dotm</Template>
  <TotalTime>0</TotalTime>
  <Pages>2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2019-04-23T13:32:00Z</dcterms:created>
  <dcterms:modified xsi:type="dcterms:W3CDTF">2019-04-23T13:35:00Z</dcterms:modified>
</cp:coreProperties>
</file>