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9E9B7D2" w14:textId="77777777" w:rsidR="007B5C52" w:rsidRPr="004D41E9" w:rsidRDefault="007B5C52" w:rsidP="00AD762C">
      <w:pPr>
        <w:rPr>
          <w:lang w:val="nn-NO"/>
        </w:rPr>
      </w:pPr>
    </w:p>
    <w:p w14:paraId="063DBD2C" w14:textId="77777777" w:rsidR="007B5C52" w:rsidRPr="004D41E9" w:rsidRDefault="007B5C52" w:rsidP="00AD762C">
      <w:pPr>
        <w:rPr>
          <w:lang w:val="nn-NO"/>
        </w:rPr>
      </w:pPr>
    </w:p>
    <w:p w14:paraId="098EF836" w14:textId="77777777" w:rsidR="007B5C52" w:rsidRPr="004D41E9" w:rsidRDefault="007B5C52" w:rsidP="00AD762C">
      <w:pPr>
        <w:rPr>
          <w:lang w:val="nn-NO"/>
        </w:rPr>
      </w:pPr>
    </w:p>
    <w:p w14:paraId="4CD4DE13" w14:textId="77777777" w:rsidR="007B5C52" w:rsidRPr="004D41E9" w:rsidRDefault="007B5C52" w:rsidP="00AD762C">
      <w:pPr>
        <w:rPr>
          <w:lang w:val="nn-NO"/>
        </w:rPr>
      </w:pPr>
    </w:p>
    <w:p w14:paraId="1D584A0F" w14:textId="77777777" w:rsidR="007B5C52" w:rsidRPr="004D41E9" w:rsidRDefault="007B5C52" w:rsidP="00AD762C">
      <w:pPr>
        <w:rPr>
          <w:lang w:val="nn-NO"/>
        </w:rPr>
      </w:pPr>
    </w:p>
    <w:p w14:paraId="409B2189" w14:textId="77777777" w:rsidR="00BA7CF5" w:rsidRPr="00EF6674" w:rsidRDefault="00BA7CF5" w:rsidP="00BA7CF5">
      <w:pPr>
        <w:pStyle w:val="Forside1tittel"/>
        <w:rPr>
          <w:lang w:val="nn-NO"/>
        </w:rPr>
      </w:pPr>
      <w:r>
        <w:rPr>
          <w:lang w:val="nn-NO"/>
        </w:rPr>
        <w:t>Oppgåvetittel</w:t>
      </w:r>
    </w:p>
    <w:p w14:paraId="178F6D7D" w14:textId="77777777" w:rsidR="007B5C52" w:rsidRPr="004D41E9" w:rsidRDefault="007B5C52" w:rsidP="00AD762C">
      <w:pPr>
        <w:pStyle w:val="Forside2undertittel"/>
        <w:rPr>
          <w:lang w:val="nn-NO"/>
        </w:rPr>
      </w:pPr>
      <w:r w:rsidRPr="004D41E9">
        <w:rPr>
          <w:lang w:val="nn-NO"/>
        </w:rPr>
        <w:t>Skriv inn eventuell undertittel her</w:t>
      </w:r>
    </w:p>
    <w:p w14:paraId="7467FF91" w14:textId="77777777" w:rsidR="007B5C52" w:rsidRPr="004D41E9" w:rsidRDefault="007B5C52" w:rsidP="00AD762C">
      <w:pPr>
        <w:rPr>
          <w:lang w:val="nn-NO"/>
        </w:rPr>
      </w:pPr>
    </w:p>
    <w:p w14:paraId="54C44F7E" w14:textId="77777777" w:rsidR="007B5C52" w:rsidRPr="004D41E9" w:rsidRDefault="007B5C52" w:rsidP="00AD762C">
      <w:pPr>
        <w:rPr>
          <w:lang w:val="nn-NO"/>
        </w:rPr>
      </w:pPr>
    </w:p>
    <w:p w14:paraId="0A2A6B52" w14:textId="77777777" w:rsidR="007B5C52" w:rsidRPr="004D41E9" w:rsidRDefault="007B5C52" w:rsidP="00AD762C">
      <w:pPr>
        <w:rPr>
          <w:lang w:val="nn-NO"/>
        </w:rPr>
      </w:pPr>
    </w:p>
    <w:p w14:paraId="1863D466" w14:textId="77777777" w:rsidR="007B5C52" w:rsidRPr="004D41E9" w:rsidRDefault="007B5C52" w:rsidP="00AD762C">
      <w:pPr>
        <w:rPr>
          <w:lang w:val="nn-NO"/>
        </w:rPr>
      </w:pPr>
    </w:p>
    <w:p w14:paraId="48D81BF4" w14:textId="77777777" w:rsidR="005D6913" w:rsidRPr="004D41E9" w:rsidRDefault="005D6913" w:rsidP="00AD762C">
      <w:pPr>
        <w:pStyle w:val="Forside3kandnrord"/>
        <w:rPr>
          <w:lang w:val="nn-NO"/>
        </w:rPr>
      </w:pPr>
      <w:r w:rsidRPr="004D41E9">
        <w:rPr>
          <w:b/>
          <w:lang w:val="nn-NO"/>
        </w:rPr>
        <w:t>Emnekode:</w:t>
      </w:r>
      <w:r w:rsidRPr="004D41E9">
        <w:rPr>
          <w:lang w:val="nn-NO"/>
        </w:rPr>
        <w:t xml:space="preserve"> </w:t>
      </w:r>
      <w:r w:rsidR="004D41E9" w:rsidRPr="00EF6674">
        <w:rPr>
          <w:lang w:val="nn-NO"/>
        </w:rPr>
        <w:t>[Slett dette og fyll inn namn og emnekode for emnet</w:t>
      </w:r>
      <w:r w:rsidRPr="004D41E9">
        <w:rPr>
          <w:lang w:val="nn-NO"/>
        </w:rPr>
        <w:t>]</w:t>
      </w:r>
    </w:p>
    <w:p w14:paraId="25B543BF" w14:textId="77777777" w:rsidR="007B5C52" w:rsidRPr="004D41E9" w:rsidRDefault="007B5C52" w:rsidP="00AD762C">
      <w:pPr>
        <w:pStyle w:val="Forside3kandnrord"/>
        <w:rPr>
          <w:lang w:val="nn-NO"/>
        </w:rPr>
      </w:pPr>
      <w:r w:rsidRPr="004D41E9">
        <w:rPr>
          <w:b/>
          <w:lang w:val="nn-NO"/>
        </w:rPr>
        <w:t>Kandidatnummer</w:t>
      </w:r>
      <w:r w:rsidRPr="004D41E9">
        <w:rPr>
          <w:lang w:val="nn-NO"/>
        </w:rPr>
        <w:t>: [</w:t>
      </w:r>
      <w:r w:rsidR="004D41E9" w:rsidRPr="00EF6674">
        <w:rPr>
          <w:lang w:val="nn-NO"/>
        </w:rPr>
        <w:t>Slett dette og fyll inn kandidatnummer</w:t>
      </w:r>
      <w:r w:rsidRPr="004D41E9">
        <w:rPr>
          <w:lang w:val="nn-NO"/>
        </w:rPr>
        <w:t>]</w:t>
      </w:r>
    </w:p>
    <w:p w14:paraId="35F4C3A4" w14:textId="77777777" w:rsidR="007B5C52" w:rsidRPr="004D41E9" w:rsidRDefault="004D41E9" w:rsidP="00AD762C">
      <w:pPr>
        <w:pStyle w:val="Forside3kandnrord"/>
        <w:rPr>
          <w:lang w:val="nn-NO"/>
        </w:rPr>
      </w:pPr>
      <w:r w:rsidRPr="004D41E9">
        <w:rPr>
          <w:b/>
          <w:lang w:val="nn-NO"/>
        </w:rPr>
        <w:t>Talet på ord</w:t>
      </w:r>
      <w:r>
        <w:rPr>
          <w:lang w:val="nn-NO"/>
        </w:rPr>
        <w:t>: [Slette dette f</w:t>
      </w:r>
      <w:r w:rsidR="007B5C52" w:rsidRPr="004D41E9">
        <w:rPr>
          <w:lang w:val="nn-NO"/>
        </w:rPr>
        <w:t xml:space="preserve">yll inn </w:t>
      </w:r>
      <w:r>
        <w:rPr>
          <w:lang w:val="nn-NO"/>
        </w:rPr>
        <w:t>talet på</w:t>
      </w:r>
      <w:r w:rsidR="007B5C52" w:rsidRPr="004D41E9">
        <w:rPr>
          <w:lang w:val="nn-NO"/>
        </w:rPr>
        <w:t xml:space="preserve"> ord]</w:t>
      </w:r>
    </w:p>
    <w:p w14:paraId="0A022879" w14:textId="77777777" w:rsidR="005D6913" w:rsidRPr="004D41E9" w:rsidRDefault="005D6913" w:rsidP="00AD762C">
      <w:pPr>
        <w:pStyle w:val="Forside3kandnrord"/>
        <w:rPr>
          <w:lang w:val="nn-NO"/>
        </w:rPr>
      </w:pPr>
      <w:r w:rsidRPr="004D41E9">
        <w:rPr>
          <w:b/>
          <w:lang w:val="nn-NO"/>
        </w:rPr>
        <w:t>Dato:</w:t>
      </w:r>
      <w:r w:rsidRPr="004D41E9">
        <w:rPr>
          <w:lang w:val="nn-NO"/>
        </w:rPr>
        <w:t xml:space="preserve"> [</w:t>
      </w:r>
      <w:r w:rsidR="004D41E9">
        <w:rPr>
          <w:lang w:val="nn-NO"/>
        </w:rPr>
        <w:t>Slett dette og f</w:t>
      </w:r>
      <w:r w:rsidRPr="004D41E9">
        <w:rPr>
          <w:lang w:val="nn-NO"/>
        </w:rPr>
        <w:t>yll inn dato]</w:t>
      </w:r>
    </w:p>
    <w:p w14:paraId="747CF3CF" w14:textId="77777777" w:rsidR="007C27BE" w:rsidRPr="004D41E9" w:rsidRDefault="007C27BE" w:rsidP="00AD762C">
      <w:pPr>
        <w:rPr>
          <w:lang w:val="nn-NO"/>
        </w:rPr>
        <w:sectPr w:rsidR="007C27BE" w:rsidRPr="004D41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595.30pt" w:h="841.90pt"/>
          <w:pgMar w:top="72pt" w:right="72pt" w:bottom="72pt" w:left="72pt" w:header="35.40pt" w:footer="35.40pt" w:gutter="0pt"/>
          <w:cols w:space="35.40pt"/>
          <w:docGrid w:linePitch="360"/>
        </w:sectPr>
      </w:pPr>
    </w:p>
    <w:sdt>
      <w:sdtPr>
        <w:rPr>
          <w:sz w:val="24"/>
          <w:lang w:val="nn-NO" w:eastAsia="zh-TW"/>
        </w:rPr>
        <w:id w:val="906115815"/>
        <w:docPartObj>
          <w:docPartGallery w:val="Table of Contents"/>
          <w:docPartUnique/>
        </w:docPartObj>
      </w:sdtPr>
      <w:sdtEndPr/>
      <w:sdtContent>
        <w:p w14:paraId="78A254F1" w14:textId="77777777" w:rsidR="002B25CF" w:rsidRPr="004D41E9" w:rsidRDefault="004D41E9" w:rsidP="00AD762C">
          <w:pPr>
            <w:pStyle w:val="TOCHeading"/>
            <w:rPr>
              <w:b/>
              <w:lang w:val="nn-NO"/>
            </w:rPr>
          </w:pPr>
          <w:r>
            <w:rPr>
              <w:b/>
              <w:lang w:val="nn-NO"/>
            </w:rPr>
            <w:t>Innhaldsliste</w:t>
          </w:r>
        </w:p>
        <w:p w14:paraId="06A18E6D" w14:textId="77777777" w:rsidR="004D41E9" w:rsidRDefault="002B25CF">
          <w:pPr>
            <w:pStyle w:val="TOC1"/>
            <w:rPr>
              <w:rFonts w:asciiTheme="minorHAnsi" w:hAnsiTheme="minorHAnsi" w:cstheme="minorBidi"/>
              <w:b w:val="0"/>
              <w:caps w:val="0"/>
              <w:noProof/>
              <w:sz w:val="22"/>
            </w:rPr>
          </w:pPr>
          <w:r w:rsidRPr="004D41E9">
            <w:rPr>
              <w:bCs/>
              <w:lang w:val="nn-NO"/>
            </w:rPr>
            <w:fldChar w:fldCharType="begin"/>
          </w:r>
          <w:r w:rsidRPr="004D41E9">
            <w:rPr>
              <w:bCs/>
              <w:lang w:val="nn-NO"/>
            </w:rPr>
            <w:instrText xml:space="preserve"> TOC \o "1-4" \h \z \u </w:instrText>
          </w:r>
          <w:r w:rsidRPr="004D41E9">
            <w:rPr>
              <w:bCs/>
              <w:lang w:val="nn-NO"/>
            </w:rPr>
            <w:fldChar w:fldCharType="separate"/>
          </w:r>
          <w:hyperlink w:anchor="_Toc8639318" w:history="1">
            <w:r w:rsidR="004D41E9" w:rsidRPr="00AC4625">
              <w:rPr>
                <w:rStyle w:val="Hyperlink"/>
                <w:noProof/>
                <w:lang w:val="nn-NO"/>
              </w:rPr>
              <w:t>1</w:t>
            </w:r>
            <w:r w:rsidR="004D41E9">
              <w:rPr>
                <w:rFonts w:asciiTheme="minorHAnsi" w:hAnsiTheme="minorHAnsi" w:cstheme="minorBidi"/>
                <w:b w:val="0"/>
                <w:caps w:val="0"/>
                <w:noProof/>
                <w:sz w:val="22"/>
              </w:rPr>
              <w:tab/>
            </w:r>
            <w:r w:rsidR="004D41E9" w:rsidRPr="00AC4625">
              <w:rPr>
                <w:rStyle w:val="Hyperlink"/>
                <w:noProof/>
                <w:lang w:val="nn-NO"/>
              </w:rPr>
              <w:t>Overskriftsnivå 1 (Heading 1 / Overskrift 1)</w:t>
            </w:r>
            <w:r w:rsidR="004D41E9">
              <w:rPr>
                <w:noProof/>
                <w:webHidden/>
              </w:rPr>
              <w:tab/>
            </w:r>
            <w:r w:rsidR="004D41E9">
              <w:rPr>
                <w:noProof/>
                <w:webHidden/>
              </w:rPr>
              <w:fldChar w:fldCharType="begin"/>
            </w:r>
            <w:r w:rsidR="004D41E9">
              <w:rPr>
                <w:noProof/>
                <w:webHidden/>
              </w:rPr>
              <w:instrText xml:space="preserve"> PAGEREF _Toc8639318 \h </w:instrText>
            </w:r>
            <w:r w:rsidR="004D41E9">
              <w:rPr>
                <w:noProof/>
                <w:webHidden/>
              </w:rPr>
            </w:r>
            <w:r w:rsidR="004D41E9">
              <w:rPr>
                <w:noProof/>
                <w:webHidden/>
              </w:rPr>
              <w:fldChar w:fldCharType="separate"/>
            </w:r>
            <w:r w:rsidR="004D41E9">
              <w:rPr>
                <w:noProof/>
                <w:webHidden/>
              </w:rPr>
              <w:t>1</w:t>
            </w:r>
            <w:r w:rsidR="004D41E9">
              <w:rPr>
                <w:noProof/>
                <w:webHidden/>
              </w:rPr>
              <w:fldChar w:fldCharType="end"/>
            </w:r>
          </w:hyperlink>
        </w:p>
        <w:p w14:paraId="7EE19C39" w14:textId="77777777" w:rsidR="004D41E9" w:rsidRDefault="0089227C">
          <w:pPr>
            <w:pStyle w:val="TOC2"/>
            <w:tabs>
              <w:tab w:val="end" w:leader="dot" w:pos="450.80pt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319" w:history="1">
            <w:r w:rsidR="004D41E9" w:rsidRPr="00AC4625">
              <w:rPr>
                <w:rStyle w:val="Hyperlink"/>
                <w:noProof/>
                <w:lang w:val="nn-NO"/>
              </w:rPr>
              <w:t>1.1</w:t>
            </w:r>
            <w:r w:rsidR="004D41E9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4D41E9" w:rsidRPr="00AC4625">
              <w:rPr>
                <w:rStyle w:val="Hyperlink"/>
                <w:noProof/>
                <w:lang w:val="nn-NO"/>
              </w:rPr>
              <w:t>Overskriftsnivå 2 (Heading 2 / Overskrift 1)</w:t>
            </w:r>
            <w:r w:rsidR="004D41E9">
              <w:rPr>
                <w:noProof/>
                <w:webHidden/>
              </w:rPr>
              <w:tab/>
            </w:r>
            <w:r w:rsidR="004D41E9">
              <w:rPr>
                <w:noProof/>
                <w:webHidden/>
              </w:rPr>
              <w:fldChar w:fldCharType="begin"/>
            </w:r>
            <w:r w:rsidR="004D41E9">
              <w:rPr>
                <w:noProof/>
                <w:webHidden/>
              </w:rPr>
              <w:instrText xml:space="preserve"> PAGEREF _Toc8639319 \h </w:instrText>
            </w:r>
            <w:r w:rsidR="004D41E9">
              <w:rPr>
                <w:noProof/>
                <w:webHidden/>
              </w:rPr>
            </w:r>
            <w:r w:rsidR="004D41E9">
              <w:rPr>
                <w:noProof/>
                <w:webHidden/>
              </w:rPr>
              <w:fldChar w:fldCharType="separate"/>
            </w:r>
            <w:r w:rsidR="004D41E9">
              <w:rPr>
                <w:noProof/>
                <w:webHidden/>
              </w:rPr>
              <w:t>1</w:t>
            </w:r>
            <w:r w:rsidR="004D41E9">
              <w:rPr>
                <w:noProof/>
                <w:webHidden/>
              </w:rPr>
              <w:fldChar w:fldCharType="end"/>
            </w:r>
          </w:hyperlink>
        </w:p>
        <w:p w14:paraId="3033327D" w14:textId="77777777" w:rsidR="004D41E9" w:rsidRDefault="0089227C">
          <w:pPr>
            <w:pStyle w:val="TOC3"/>
            <w:tabs>
              <w:tab w:val="start" w:pos="77pt"/>
              <w:tab w:val="end" w:leader="dot" w:pos="450.80pt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320" w:history="1">
            <w:r w:rsidR="004D41E9" w:rsidRPr="00AC4625">
              <w:rPr>
                <w:rStyle w:val="Hyperlink"/>
                <w:noProof/>
                <w:lang w:val="nn-NO"/>
              </w:rPr>
              <w:t>1.1.1</w:t>
            </w:r>
            <w:r w:rsidR="004D41E9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4D41E9" w:rsidRPr="00AC4625">
              <w:rPr>
                <w:rStyle w:val="Hyperlink"/>
                <w:noProof/>
                <w:lang w:val="nn-NO"/>
              </w:rPr>
              <w:t>Overskriftsnivå 3 (Heading 3 / Overskrift 3)</w:t>
            </w:r>
            <w:r w:rsidR="004D41E9">
              <w:rPr>
                <w:noProof/>
                <w:webHidden/>
              </w:rPr>
              <w:tab/>
            </w:r>
            <w:r w:rsidR="004D41E9">
              <w:rPr>
                <w:noProof/>
                <w:webHidden/>
              </w:rPr>
              <w:fldChar w:fldCharType="begin"/>
            </w:r>
            <w:r w:rsidR="004D41E9">
              <w:rPr>
                <w:noProof/>
                <w:webHidden/>
              </w:rPr>
              <w:instrText xml:space="preserve"> PAGEREF _Toc8639320 \h </w:instrText>
            </w:r>
            <w:r w:rsidR="004D41E9">
              <w:rPr>
                <w:noProof/>
                <w:webHidden/>
              </w:rPr>
            </w:r>
            <w:r w:rsidR="004D41E9">
              <w:rPr>
                <w:noProof/>
                <w:webHidden/>
              </w:rPr>
              <w:fldChar w:fldCharType="separate"/>
            </w:r>
            <w:r w:rsidR="004D41E9">
              <w:rPr>
                <w:noProof/>
                <w:webHidden/>
              </w:rPr>
              <w:t>1</w:t>
            </w:r>
            <w:r w:rsidR="004D41E9">
              <w:rPr>
                <w:noProof/>
                <w:webHidden/>
              </w:rPr>
              <w:fldChar w:fldCharType="end"/>
            </w:r>
          </w:hyperlink>
        </w:p>
        <w:p w14:paraId="3724C1F3" w14:textId="77777777" w:rsidR="004D41E9" w:rsidRDefault="0089227C">
          <w:pPr>
            <w:pStyle w:val="TOC4"/>
            <w:tabs>
              <w:tab w:val="start" w:pos="88pt"/>
              <w:tab w:val="end" w:leader="dot" w:pos="450.80pt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321" w:history="1">
            <w:r w:rsidR="004D41E9" w:rsidRPr="00AC4625">
              <w:rPr>
                <w:rStyle w:val="Hyperlink"/>
                <w:noProof/>
                <w:lang w:val="nn-NO"/>
              </w:rPr>
              <w:t>1.1.1.1</w:t>
            </w:r>
            <w:r w:rsidR="004D41E9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4D41E9" w:rsidRPr="00AC4625">
              <w:rPr>
                <w:rStyle w:val="Hyperlink"/>
                <w:noProof/>
                <w:lang w:val="nn-NO"/>
              </w:rPr>
              <w:t>Overskriftsnivå 4 (Heading 4 / Overskrift 4)</w:t>
            </w:r>
            <w:r w:rsidR="004D41E9">
              <w:rPr>
                <w:noProof/>
                <w:webHidden/>
              </w:rPr>
              <w:tab/>
            </w:r>
            <w:r w:rsidR="004D41E9">
              <w:rPr>
                <w:noProof/>
                <w:webHidden/>
              </w:rPr>
              <w:fldChar w:fldCharType="begin"/>
            </w:r>
            <w:r w:rsidR="004D41E9">
              <w:rPr>
                <w:noProof/>
                <w:webHidden/>
              </w:rPr>
              <w:instrText xml:space="preserve"> PAGEREF _Toc8639321 \h </w:instrText>
            </w:r>
            <w:r w:rsidR="004D41E9">
              <w:rPr>
                <w:noProof/>
                <w:webHidden/>
              </w:rPr>
            </w:r>
            <w:r w:rsidR="004D41E9">
              <w:rPr>
                <w:noProof/>
                <w:webHidden/>
              </w:rPr>
              <w:fldChar w:fldCharType="separate"/>
            </w:r>
            <w:r w:rsidR="004D41E9">
              <w:rPr>
                <w:noProof/>
                <w:webHidden/>
              </w:rPr>
              <w:t>1</w:t>
            </w:r>
            <w:r w:rsidR="004D41E9">
              <w:rPr>
                <w:noProof/>
                <w:webHidden/>
              </w:rPr>
              <w:fldChar w:fldCharType="end"/>
            </w:r>
          </w:hyperlink>
        </w:p>
        <w:p w14:paraId="18314745" w14:textId="77777777" w:rsidR="002B25CF" w:rsidRPr="004D41E9" w:rsidRDefault="002B25CF" w:rsidP="00AD762C">
          <w:pPr>
            <w:rPr>
              <w:lang w:val="nn-NO"/>
            </w:rPr>
          </w:pPr>
          <w:r w:rsidRPr="004D41E9">
            <w:rPr>
              <w:caps/>
              <w:lang w:val="nn-NO"/>
            </w:rPr>
            <w:fldChar w:fldCharType="end"/>
          </w:r>
        </w:p>
      </w:sdtContent>
    </w:sdt>
    <w:p w14:paraId="252CEEE4" w14:textId="77777777" w:rsidR="002B25CF" w:rsidRPr="004D41E9" w:rsidRDefault="002B25CF" w:rsidP="00AD762C">
      <w:pPr>
        <w:pStyle w:val="Heading1"/>
        <w:rPr>
          <w:lang w:val="nn-NO"/>
        </w:rPr>
        <w:sectPr w:rsidR="002B25CF" w:rsidRPr="004D41E9" w:rsidSect="00AD762C">
          <w:headerReference w:type="default" r:id="rId14"/>
          <w:footerReference w:type="default" r:id="rId15"/>
          <w:pgSz w:w="595.30pt" w:h="841.90pt"/>
          <w:pgMar w:top="72pt" w:right="72pt" w:bottom="72pt" w:left="72pt" w:header="35.40pt" w:footer="35.40pt" w:gutter="0pt"/>
          <w:pgNumType w:fmt="lowerRoman"/>
          <w:cols w:space="35.40pt"/>
          <w:docGrid w:linePitch="360"/>
        </w:sectPr>
      </w:pPr>
    </w:p>
    <w:p w14:paraId="47D55C65" w14:textId="77777777" w:rsidR="00C21DE1" w:rsidRPr="004D41E9" w:rsidRDefault="00C21DE1" w:rsidP="00AD762C">
      <w:pPr>
        <w:pStyle w:val="Heading1"/>
        <w:rPr>
          <w:lang w:val="nn-NO"/>
        </w:rPr>
      </w:pPr>
      <w:bookmarkStart w:id="0" w:name="_Toc8639318"/>
      <w:r w:rsidRPr="004D41E9">
        <w:rPr>
          <w:lang w:val="nn-NO"/>
        </w:rPr>
        <w:lastRenderedPageBreak/>
        <w:t>Overskrift</w:t>
      </w:r>
      <w:r w:rsidR="00420B19" w:rsidRPr="004D41E9">
        <w:rPr>
          <w:lang w:val="nn-NO"/>
        </w:rPr>
        <w:t>snivå</w:t>
      </w:r>
      <w:r w:rsidRPr="004D41E9">
        <w:rPr>
          <w:lang w:val="nn-NO"/>
        </w:rPr>
        <w:t xml:space="preserve"> 1</w:t>
      </w:r>
      <w:r w:rsidR="00420B19" w:rsidRPr="004D41E9">
        <w:rPr>
          <w:lang w:val="nn-NO"/>
        </w:rPr>
        <w:t xml:space="preserve"> (Heading 1 / Overskrift 1)</w:t>
      </w:r>
      <w:bookmarkEnd w:id="0"/>
    </w:p>
    <w:p w14:paraId="4BD469E9" w14:textId="77777777" w:rsidR="00BA7CF5" w:rsidRPr="00EF6674" w:rsidRDefault="00BA7CF5" w:rsidP="00BA7CF5">
      <w:pPr>
        <w:rPr>
          <w:lang w:val="nn-NO"/>
        </w:rPr>
      </w:pPr>
      <w:r w:rsidRPr="00EF6674">
        <w:rPr>
          <w:lang w:val="nn-NO"/>
        </w:rPr>
        <w:t>Teksten på denne sida er berre meint for å illustrer</w:t>
      </w:r>
      <w:r>
        <w:rPr>
          <w:lang w:val="nn-NO"/>
        </w:rPr>
        <w:t>e</w:t>
      </w:r>
      <w:r w:rsidRPr="00EF6674">
        <w:rPr>
          <w:lang w:val="nn-NO"/>
        </w:rPr>
        <w:t xml:space="preserve"> korleis riktig formaterte overskrifter og brødtekst ser ut. </w:t>
      </w:r>
    </w:p>
    <w:p w14:paraId="2EEFFE77" w14:textId="77777777" w:rsidR="00BA7CF5" w:rsidRDefault="00BA7CF5" w:rsidP="00BA7CF5">
      <w:pPr>
        <w:rPr>
          <w:lang w:val="nn-NO"/>
        </w:rPr>
      </w:pPr>
      <w:r w:rsidRPr="00EF6674">
        <w:rPr>
          <w:lang w:val="nn-NO"/>
        </w:rPr>
        <w:t xml:space="preserve">Når du </w:t>
      </w:r>
      <w:r>
        <w:rPr>
          <w:lang w:val="nn-NO"/>
        </w:rPr>
        <w:t xml:space="preserve">tek til </w:t>
      </w:r>
      <w:r w:rsidRPr="00EF6674">
        <w:rPr>
          <w:lang w:val="nn-NO"/>
        </w:rPr>
        <w:t>å skriv</w:t>
      </w:r>
      <w:r>
        <w:rPr>
          <w:lang w:val="nn-NO"/>
        </w:rPr>
        <w:t>e,</w:t>
      </w:r>
      <w:r w:rsidRPr="00EF6674">
        <w:rPr>
          <w:lang w:val="nn-NO"/>
        </w:rPr>
        <w:t xml:space="preserve"> bør du derfor slett</w:t>
      </w:r>
      <w:r>
        <w:rPr>
          <w:lang w:val="nn-NO"/>
        </w:rPr>
        <w:t>e</w:t>
      </w:r>
      <w:r w:rsidRPr="00EF6674">
        <w:rPr>
          <w:lang w:val="nn-NO"/>
        </w:rPr>
        <w:t xml:space="preserve"> all tekst på denne sida og bruk</w:t>
      </w:r>
      <w:r>
        <w:rPr>
          <w:lang w:val="nn-NO"/>
        </w:rPr>
        <w:t>e</w:t>
      </w:r>
      <w:r w:rsidRPr="00EF6674">
        <w:rPr>
          <w:lang w:val="nn-NO"/>
        </w:rPr>
        <w:t xml:space="preserve"> stilar – Heading (Overskrift) 1 til 5 for overskrifter og normal for brødtekst – for å formater</w:t>
      </w:r>
      <w:r>
        <w:rPr>
          <w:lang w:val="nn-NO"/>
        </w:rPr>
        <w:t>e</w:t>
      </w:r>
      <w:r w:rsidRPr="00EF6674">
        <w:rPr>
          <w:lang w:val="nn-NO"/>
        </w:rPr>
        <w:t xml:space="preserve"> din eigen tekst.</w:t>
      </w:r>
    </w:p>
    <w:p w14:paraId="6FB0A705" w14:textId="77777777" w:rsidR="004D41E9" w:rsidRPr="004D41E9" w:rsidRDefault="004D41E9" w:rsidP="004D41E9">
      <w:pPr>
        <w:rPr>
          <w:lang w:val="nn-NO"/>
        </w:rPr>
      </w:pPr>
      <w:r w:rsidRPr="004D41E9">
        <w:rPr>
          <w:lang w:val="nn-NO"/>
        </w:rPr>
        <w:t>For å oppda</w:t>
      </w:r>
      <w:r>
        <w:rPr>
          <w:lang w:val="nn-NO"/>
        </w:rPr>
        <w:t>tera innhaldslista, må du høgre</w:t>
      </w:r>
      <w:r w:rsidRPr="004D41E9">
        <w:rPr>
          <w:lang w:val="nn-NO"/>
        </w:rPr>
        <w:t>klikke på han og velja «</w:t>
      </w:r>
      <w:r>
        <w:rPr>
          <w:lang w:val="nn-NO"/>
        </w:rPr>
        <w:t xml:space="preserve">Update </w:t>
      </w:r>
      <w:r w:rsidRPr="004D41E9">
        <w:rPr>
          <w:lang w:val="nn-NO"/>
        </w:rPr>
        <w:t>field» («Oppdater felt») i menyen. Viss det dukkar opp eit vind</w:t>
      </w:r>
      <w:r>
        <w:rPr>
          <w:lang w:val="nn-NO"/>
        </w:rPr>
        <w:t>auge med alternativ, må du velje «</w:t>
      </w:r>
      <w:r w:rsidRPr="004D41E9">
        <w:rPr>
          <w:lang w:val="nn-NO"/>
        </w:rPr>
        <w:t>Update entire table» («Oppda</w:t>
      </w:r>
      <w:r>
        <w:rPr>
          <w:lang w:val="nn-NO"/>
        </w:rPr>
        <w:t>ter heile tabellen») og klikka OK</w:t>
      </w:r>
      <w:r w:rsidRPr="004D41E9">
        <w:rPr>
          <w:lang w:val="nn-NO"/>
        </w:rPr>
        <w:t>.</w:t>
      </w:r>
    </w:p>
    <w:p w14:paraId="6704603A" w14:textId="77777777" w:rsidR="004D41E9" w:rsidRDefault="004D41E9" w:rsidP="004D41E9">
      <w:pPr>
        <w:rPr>
          <w:lang w:val="nn-NO"/>
        </w:rPr>
      </w:pPr>
      <w:r w:rsidRPr="004D41E9">
        <w:rPr>
          <w:lang w:val="nn-NO"/>
        </w:rPr>
        <w:t>Innhaldslista verker berre som føresett (halvaut</w:t>
      </w:r>
      <w:r>
        <w:rPr>
          <w:lang w:val="nn-NO"/>
        </w:rPr>
        <w:t>omatisk) viss du har formatert overskriftene dine med overskriftss</w:t>
      </w:r>
      <w:r w:rsidRPr="004D41E9">
        <w:rPr>
          <w:lang w:val="nn-NO"/>
        </w:rPr>
        <w:t>tiler.</w:t>
      </w:r>
    </w:p>
    <w:p w14:paraId="2DEC8330" w14:textId="77777777" w:rsidR="00C21DE1" w:rsidRPr="004D41E9" w:rsidRDefault="00C21DE1" w:rsidP="000D5D7F">
      <w:pPr>
        <w:pStyle w:val="Heading2"/>
        <w:rPr>
          <w:lang w:val="nn-NO"/>
        </w:rPr>
      </w:pPr>
      <w:bookmarkStart w:id="1" w:name="_Toc8639319"/>
      <w:r w:rsidRPr="004D41E9">
        <w:rPr>
          <w:lang w:val="nn-NO"/>
        </w:rPr>
        <w:t>O</w:t>
      </w:r>
      <w:r w:rsidR="00420B19" w:rsidRPr="004D41E9">
        <w:rPr>
          <w:lang w:val="nn-NO"/>
        </w:rPr>
        <w:t>v</w:t>
      </w:r>
      <w:r w:rsidRPr="004D41E9">
        <w:rPr>
          <w:lang w:val="nn-NO"/>
        </w:rPr>
        <w:t>erskrift</w:t>
      </w:r>
      <w:r w:rsidR="00D90313" w:rsidRPr="004D41E9">
        <w:rPr>
          <w:lang w:val="nn-NO"/>
        </w:rPr>
        <w:t xml:space="preserve">snivå </w:t>
      </w:r>
      <w:r w:rsidRPr="004D41E9">
        <w:rPr>
          <w:lang w:val="nn-NO"/>
        </w:rPr>
        <w:t>2</w:t>
      </w:r>
      <w:r w:rsidR="00D90313" w:rsidRPr="004D41E9">
        <w:rPr>
          <w:lang w:val="nn-NO"/>
        </w:rPr>
        <w:t xml:space="preserve"> (Heading 2 / Overskrift 1)</w:t>
      </w:r>
      <w:bookmarkEnd w:id="1"/>
    </w:p>
    <w:p w14:paraId="6571946A" w14:textId="77777777" w:rsidR="000D5D7F" w:rsidRPr="004D41E9" w:rsidRDefault="000D5D7F" w:rsidP="000D5D7F">
      <w:pPr>
        <w:rPr>
          <w:lang w:val="nn-NO"/>
        </w:rPr>
      </w:pPr>
      <w:r w:rsidRPr="004D41E9">
        <w:rPr>
          <w:lang w:val="nn-NO"/>
        </w:rPr>
        <w:t>Fortløp</w:t>
      </w:r>
      <w:r w:rsidR="004D41E9">
        <w:rPr>
          <w:lang w:val="nn-NO"/>
        </w:rPr>
        <w:t>a</w:t>
      </w:r>
      <w:r w:rsidRPr="004D41E9">
        <w:rPr>
          <w:lang w:val="nn-NO"/>
        </w:rPr>
        <w:t>nde tekst (normal).</w:t>
      </w:r>
    </w:p>
    <w:p w14:paraId="51578764" w14:textId="77777777" w:rsidR="00C21DE1" w:rsidRPr="004D41E9" w:rsidRDefault="00C21DE1" w:rsidP="00AD762C">
      <w:pPr>
        <w:pStyle w:val="Heading3"/>
        <w:rPr>
          <w:lang w:val="nn-NO"/>
        </w:rPr>
      </w:pPr>
      <w:bookmarkStart w:id="2" w:name="_Toc8639320"/>
      <w:r w:rsidRPr="004D41E9">
        <w:rPr>
          <w:lang w:val="nn-NO"/>
        </w:rPr>
        <w:t>Overskrift</w:t>
      </w:r>
      <w:r w:rsidR="00D90313" w:rsidRPr="004D41E9">
        <w:rPr>
          <w:lang w:val="nn-NO"/>
        </w:rPr>
        <w:t>snivå</w:t>
      </w:r>
      <w:r w:rsidRPr="004D41E9">
        <w:rPr>
          <w:lang w:val="nn-NO"/>
        </w:rPr>
        <w:t xml:space="preserve"> 3</w:t>
      </w:r>
      <w:r w:rsidR="00D90313" w:rsidRPr="004D41E9">
        <w:rPr>
          <w:lang w:val="nn-NO"/>
        </w:rPr>
        <w:t xml:space="preserve"> (Heading 3 / Overskrift 3)</w:t>
      </w:r>
      <w:bookmarkEnd w:id="2"/>
    </w:p>
    <w:p w14:paraId="25F1DBD9" w14:textId="77777777" w:rsidR="00D90313" w:rsidRPr="004D41E9" w:rsidRDefault="000D5D7F" w:rsidP="00AD762C">
      <w:pPr>
        <w:rPr>
          <w:lang w:val="nn-NO"/>
        </w:rPr>
      </w:pPr>
      <w:r w:rsidRPr="004D41E9">
        <w:rPr>
          <w:lang w:val="nn-NO"/>
        </w:rPr>
        <w:t>Fortløp</w:t>
      </w:r>
      <w:r w:rsidR="004D41E9">
        <w:rPr>
          <w:lang w:val="nn-NO"/>
        </w:rPr>
        <w:t>a</w:t>
      </w:r>
      <w:r w:rsidRPr="004D41E9">
        <w:rPr>
          <w:lang w:val="nn-NO"/>
        </w:rPr>
        <w:t>nde tekst (normal).</w:t>
      </w:r>
    </w:p>
    <w:p w14:paraId="4A8BE97A" w14:textId="77777777" w:rsidR="00C21DE1" w:rsidRPr="004D41E9" w:rsidRDefault="00C21DE1" w:rsidP="00AD762C">
      <w:pPr>
        <w:pStyle w:val="Heading4"/>
        <w:rPr>
          <w:lang w:val="nn-NO"/>
        </w:rPr>
      </w:pPr>
      <w:bookmarkStart w:id="3" w:name="_Toc8639321"/>
      <w:r w:rsidRPr="004D41E9">
        <w:rPr>
          <w:lang w:val="nn-NO"/>
        </w:rPr>
        <w:t>Overskrift</w:t>
      </w:r>
      <w:r w:rsidR="00D90313" w:rsidRPr="004D41E9">
        <w:rPr>
          <w:lang w:val="nn-NO"/>
        </w:rPr>
        <w:t>snivå</w:t>
      </w:r>
      <w:r w:rsidRPr="004D41E9">
        <w:rPr>
          <w:lang w:val="nn-NO"/>
        </w:rPr>
        <w:t xml:space="preserve"> 4</w:t>
      </w:r>
      <w:r w:rsidR="00D90313" w:rsidRPr="004D41E9">
        <w:rPr>
          <w:lang w:val="nn-NO"/>
        </w:rPr>
        <w:t xml:space="preserve"> (Heading 4 / Overskrift 4)</w:t>
      </w:r>
      <w:bookmarkEnd w:id="3"/>
    </w:p>
    <w:p w14:paraId="7488B865" w14:textId="77777777" w:rsidR="002627BC" w:rsidRPr="004D41E9" w:rsidRDefault="002627BC" w:rsidP="002627BC">
      <w:pPr>
        <w:rPr>
          <w:lang w:val="nn-NO"/>
        </w:rPr>
      </w:pPr>
    </w:p>
    <w:sectPr w:rsidR="002627BC" w:rsidRPr="004D41E9" w:rsidSect="00AD762C">
      <w:headerReference w:type="default" r:id="rId16"/>
      <w:footerReference w:type="default" r:id="rId17"/>
      <w:pgSz w:w="595.30pt" w:h="841.90pt"/>
      <w:pgMar w:top="72pt" w:right="72pt" w:bottom="72pt" w:left="72pt" w:header="35.40pt" w:footer="35.40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75B5FE1" w14:textId="77777777" w:rsidR="0089227C" w:rsidRDefault="0089227C" w:rsidP="00AD762C">
      <w:r>
        <w:separator/>
      </w:r>
    </w:p>
  </w:endnote>
  <w:endnote w:type="continuationSeparator" w:id="0">
    <w:p w14:paraId="21464582" w14:textId="77777777" w:rsidR="0089227C" w:rsidRDefault="0089227C" w:rsidP="00A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7FDAD14" w14:textId="77777777" w:rsidR="001B622F" w:rsidRDefault="001B622F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20A4133" w14:textId="77777777" w:rsidR="007B5C52" w:rsidRDefault="007B5C52" w:rsidP="00AD762C">
    <w:pPr>
      <w:pStyle w:val="Footer"/>
    </w:pPr>
    <w:r w:rsidRPr="007B5C52">
      <w:rPr>
        <w:noProof/>
      </w:rPr>
      <w:drawing>
        <wp:anchor distT="0" distB="0" distL="114300" distR="114300" simplePos="0" relativeHeight="251660288" behindDoc="1" locked="0" layoutInCell="1" allowOverlap="1" wp14:anchorId="73F82A82" wp14:editId="1283B377">
          <wp:simplePos x="0" y="0"/>
          <wp:positionH relativeFrom="margin">
            <wp:posOffset>191386</wp:posOffset>
          </wp:positionH>
          <wp:positionV relativeFrom="page">
            <wp:posOffset>9197163</wp:posOffset>
          </wp:positionV>
          <wp:extent cx="827405" cy="827405"/>
          <wp:effectExtent l="0" t="0" r="0" b="0"/>
          <wp:wrapNone/>
          <wp:docPr id="20" name="Picture 20" descr="C:\Users\hhhashem\OneDrive - Universitetet i Oslo\Kommunikasjon\Bilder\UiO_Segl_300dpi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:\Users\hhhashem\OneDrive - Universitetet i Oslo\Kommunikasjon\Bilder\UiO_Segl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F16B07A" w14:textId="77777777" w:rsidR="001B622F" w:rsidRDefault="001B622F">
    <w:pPr>
      <w:pStyle w:val="Footer"/>
    </w:pPr>
  </w:p>
</w:ftr>
</file>

<file path=word/footer4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652437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56BE3" w14:textId="5A94320F" w:rsidR="00AD762C" w:rsidRDefault="00AD762C" w:rsidP="00EF056B">
        <w:pPr>
          <w:pStyle w:val="Footer"/>
          <w:jc w:val="center"/>
        </w:pPr>
        <w:r w:rsidRPr="00EF056B">
          <w:rPr>
            <w:sz w:val="22"/>
          </w:rPr>
          <w:fldChar w:fldCharType="begin"/>
        </w:r>
        <w:r w:rsidRPr="00EF056B">
          <w:rPr>
            <w:sz w:val="22"/>
          </w:rPr>
          <w:instrText xml:space="preserve"> PAGE   \* MERGEFORMAT </w:instrText>
        </w:r>
        <w:r w:rsidRPr="00EF056B">
          <w:rPr>
            <w:sz w:val="22"/>
          </w:rPr>
          <w:fldChar w:fldCharType="separate"/>
        </w:r>
        <w:r w:rsidR="00B85ACA">
          <w:rPr>
            <w:noProof/>
            <w:sz w:val="22"/>
          </w:rPr>
          <w:t>ii</w:t>
        </w:r>
        <w:r w:rsidRPr="00EF056B">
          <w:rPr>
            <w:noProof/>
            <w:sz w:val="22"/>
          </w:rPr>
          <w:fldChar w:fldCharType="end"/>
        </w:r>
      </w:p>
    </w:sdtContent>
  </w:sdt>
  <w:p w14:paraId="14F8BB0F" w14:textId="77777777" w:rsidR="007C27BE" w:rsidRDefault="007C27BE" w:rsidP="00AD762C">
    <w:pPr>
      <w:pStyle w:val="Footer"/>
    </w:pPr>
  </w:p>
</w:ftr>
</file>

<file path=word/footer5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6841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1145E" w14:textId="026CC11C" w:rsidR="00AD762C" w:rsidRDefault="00AD762C" w:rsidP="00EF056B">
        <w:pPr>
          <w:pStyle w:val="Footer"/>
          <w:jc w:val="center"/>
        </w:pPr>
        <w:r w:rsidRPr="00EF056B">
          <w:rPr>
            <w:sz w:val="22"/>
          </w:rPr>
          <w:fldChar w:fldCharType="begin"/>
        </w:r>
        <w:r w:rsidRPr="00EF056B">
          <w:rPr>
            <w:sz w:val="22"/>
          </w:rPr>
          <w:instrText xml:space="preserve"> PAGE   \* MERGEFORMAT </w:instrText>
        </w:r>
        <w:r w:rsidRPr="00EF056B">
          <w:rPr>
            <w:sz w:val="22"/>
          </w:rPr>
          <w:fldChar w:fldCharType="separate"/>
        </w:r>
        <w:r w:rsidR="00B85ACA">
          <w:rPr>
            <w:noProof/>
            <w:sz w:val="22"/>
          </w:rPr>
          <w:t>1</w:t>
        </w:r>
        <w:r w:rsidRPr="00EF056B">
          <w:rPr>
            <w:noProof/>
            <w:sz w:val="22"/>
          </w:rPr>
          <w:fldChar w:fldCharType="end"/>
        </w:r>
      </w:p>
    </w:sdtContent>
  </w:sdt>
  <w:p w14:paraId="45B74599" w14:textId="77777777" w:rsidR="00AD762C" w:rsidRDefault="00AD762C" w:rsidP="00AD762C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729701B" w14:textId="77777777" w:rsidR="0089227C" w:rsidRDefault="0089227C" w:rsidP="00AD762C">
      <w:r>
        <w:separator/>
      </w:r>
    </w:p>
  </w:footnote>
  <w:footnote w:type="continuationSeparator" w:id="0">
    <w:p w14:paraId="466676AC" w14:textId="77777777" w:rsidR="0089227C" w:rsidRDefault="0089227C" w:rsidP="00AD762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5BFAAB" w14:textId="77777777" w:rsidR="001B622F" w:rsidRDefault="001B622F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83B6A6B" w14:textId="77777777" w:rsidR="007B5C52" w:rsidRDefault="007B5C52" w:rsidP="00AD7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1392865</wp:posOffset>
          </wp:positionV>
          <wp:extent cx="3059430" cy="197485"/>
          <wp:effectExtent l="0" t="0" r="7620" b="0"/>
          <wp:wrapNone/>
          <wp:docPr id="19" name="Picture 19" descr="C:\Users\hhhashem\AppData\Local\Microsoft\Windows\Temporary Internet Files\Content.Word\UiO_A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:\Users\hhhashem\AppData\Local\Microsoft\Windows\Temporary Internet Files\Content.Word\UiO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B80A654" w14:textId="77777777" w:rsidR="001B622F" w:rsidRDefault="001B622F">
    <w:pPr>
      <w:pStyle w:val="Header"/>
    </w:pPr>
  </w:p>
</w:hdr>
</file>

<file path=word/header4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7CA3F27" w14:textId="77777777" w:rsidR="007C27BE" w:rsidRDefault="007C27BE" w:rsidP="00AD762C">
    <w:pPr>
      <w:pStyle w:val="Header"/>
    </w:pPr>
  </w:p>
</w:hdr>
</file>

<file path=word/header5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8A9B4AE" w14:textId="77777777" w:rsidR="00AD762C" w:rsidRDefault="00AD762C" w:rsidP="00AD762C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 w:tentative="1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75173FEF"/>
    <w:multiLevelType w:val="multilevel"/>
    <w:tmpl w:val="118CADA4"/>
    <w:lvl w:ilvl="0">
      <w:start w:val="1"/>
      <w:numFmt w:val="decimal"/>
      <w:pStyle w:val="Heading1"/>
      <w:lvlText w:val="%1"/>
      <w:lvlJc w:val="start"/>
      <w:pPr>
        <w:ind w:start="46.80pt" w:hanging="46.80pt"/>
      </w:pPr>
      <w:rPr>
        <w:rFonts w:hint="default"/>
      </w:rPr>
    </w:lvl>
    <w:lvl w:ilvl="1">
      <w:start w:val="1"/>
      <w:numFmt w:val="decimal"/>
      <w:pStyle w:val="Heading2"/>
      <w:lvlText w:val="%1.%2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pStyle w:val="Heading3"/>
      <w:lvlText w:val="%1.%2.%3"/>
      <w:lvlJc w:val="start"/>
      <w:pPr>
        <w:ind w:start="46.80pt" w:hanging="46.80pt"/>
      </w:pPr>
      <w:rPr>
        <w:rFonts w:hint="default"/>
      </w:rPr>
    </w:lvl>
    <w:lvl w:ilvl="3">
      <w:start w:val="1"/>
      <w:numFmt w:val="decimal"/>
      <w:pStyle w:val="Heading4"/>
      <w:lvlText w:val="%1.%2.%3.%4"/>
      <w:lvlJc w:val="start"/>
      <w:pPr>
        <w:ind w:start="46.80pt" w:hanging="46.8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%"/>
  <w:removePersonalInformation/>
  <w:removeDateAndTime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2"/>
    <w:rsid w:val="00036DDC"/>
    <w:rsid w:val="000827BA"/>
    <w:rsid w:val="000D5D7F"/>
    <w:rsid w:val="001B622F"/>
    <w:rsid w:val="001E739B"/>
    <w:rsid w:val="002627BC"/>
    <w:rsid w:val="002A75BA"/>
    <w:rsid w:val="002B25CF"/>
    <w:rsid w:val="00394407"/>
    <w:rsid w:val="00420B19"/>
    <w:rsid w:val="004D41E9"/>
    <w:rsid w:val="005378EF"/>
    <w:rsid w:val="00565DA4"/>
    <w:rsid w:val="005B31AC"/>
    <w:rsid w:val="005D38B6"/>
    <w:rsid w:val="005D6913"/>
    <w:rsid w:val="005E43DD"/>
    <w:rsid w:val="00723217"/>
    <w:rsid w:val="00770163"/>
    <w:rsid w:val="007959E2"/>
    <w:rsid w:val="00796F36"/>
    <w:rsid w:val="007A4C0A"/>
    <w:rsid w:val="007B5C52"/>
    <w:rsid w:val="007C27BE"/>
    <w:rsid w:val="00854532"/>
    <w:rsid w:val="00867ED8"/>
    <w:rsid w:val="008725D0"/>
    <w:rsid w:val="0089227C"/>
    <w:rsid w:val="009D2097"/>
    <w:rsid w:val="00AD762C"/>
    <w:rsid w:val="00B333E8"/>
    <w:rsid w:val="00B85ACA"/>
    <w:rsid w:val="00BA7CF5"/>
    <w:rsid w:val="00BF5230"/>
    <w:rsid w:val="00C21DE1"/>
    <w:rsid w:val="00C237DA"/>
    <w:rsid w:val="00C368D8"/>
    <w:rsid w:val="00CB5519"/>
    <w:rsid w:val="00D15FC0"/>
    <w:rsid w:val="00D32854"/>
    <w:rsid w:val="00D54734"/>
    <w:rsid w:val="00D558CB"/>
    <w:rsid w:val="00D90313"/>
    <w:rsid w:val="00D960F2"/>
    <w:rsid w:val="00DA05AF"/>
    <w:rsid w:val="00EF056B"/>
    <w:rsid w:val="00EF3020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61F67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A4"/>
    <w:pPr>
      <w:suppressAutoHyphens/>
      <w:spacing w:after="12pt" w:line="18pt" w:lineRule="auto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25CF"/>
    <w:pPr>
      <w:keepNext/>
      <w:numPr>
        <w:numId w:val="3"/>
      </w:numPr>
      <w:spacing w:after="0pt" w:line="15.60pt" w:lineRule="auto"/>
      <w:outlineLvl w:val="0"/>
    </w:pPr>
    <w:rPr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B25CF"/>
    <w:pPr>
      <w:keepNext/>
      <w:numPr>
        <w:ilvl w:val="1"/>
        <w:numId w:val="3"/>
      </w:numPr>
      <w:spacing w:after="0pt" w:line="15.60pt" w:lineRule="auto"/>
      <w:ind w:start="46.80pt" w:hanging="46.80p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90313"/>
    <w:pPr>
      <w:numPr>
        <w:ilvl w:val="2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90313"/>
    <w:pPr>
      <w:numPr>
        <w:ilvl w:val="3"/>
        <w:numId w:val="3"/>
      </w:num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52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52"/>
  </w:style>
  <w:style w:type="paragraph" w:styleId="Footer">
    <w:name w:val="footer"/>
    <w:basedOn w:val="Normal"/>
    <w:link w:val="FooterChar"/>
    <w:uiPriority w:val="99"/>
    <w:unhideWhenUsed/>
    <w:rsid w:val="007B5C52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52"/>
  </w:style>
  <w:style w:type="paragraph" w:styleId="Title">
    <w:name w:val="Title"/>
    <w:basedOn w:val="Normal"/>
    <w:next w:val="Normal"/>
    <w:link w:val="TitleChar"/>
    <w:uiPriority w:val="10"/>
    <w:qFormat/>
    <w:rsid w:val="007B5C52"/>
    <w:pPr>
      <w:spacing w:after="0pt" w:line="12pt" w:lineRule="auto"/>
      <w:ind w:start="42.55pt"/>
      <w:contextualSpacing/>
    </w:pPr>
    <w:rPr>
      <w:rFonts w:eastAsiaTheme="majorEastAsia"/>
      <w:color w:val="595959" w:themeColor="text1" w:themeTint="A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C52"/>
    <w:rPr>
      <w:rFonts w:ascii="Arial" w:eastAsiaTheme="majorEastAsia" w:hAnsi="Arial" w:cs="Arial"/>
      <w:color w:val="595959" w:themeColor="text1" w:themeTint="A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C52"/>
    <w:pPr>
      <w:numPr>
        <w:ilvl w:val="1"/>
      </w:numPr>
      <w:spacing w:before="8pt"/>
      <w:ind w:start="42.55pt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5C52"/>
    <w:rPr>
      <w:rFonts w:ascii="Arial" w:hAnsi="Arial" w:cs="Arial"/>
      <w:color w:val="5A5A5A" w:themeColor="text1" w:themeTint="A5"/>
      <w:spacing w:val="15"/>
      <w:sz w:val="24"/>
    </w:rPr>
  </w:style>
  <w:style w:type="paragraph" w:customStyle="1" w:styleId="Forside3kandnrord">
    <w:name w:val="Forside 3 (kandnr / ord)"/>
    <w:basedOn w:val="Subtitle"/>
    <w:qFormat/>
    <w:rsid w:val="007B5C52"/>
    <w:rPr>
      <w:color w:val="auto"/>
    </w:rPr>
  </w:style>
  <w:style w:type="paragraph" w:customStyle="1" w:styleId="Forside1tittel">
    <w:name w:val="Forside 1 (tittel)"/>
    <w:basedOn w:val="Title"/>
    <w:qFormat/>
    <w:rsid w:val="00D32854"/>
  </w:style>
  <w:style w:type="paragraph" w:customStyle="1" w:styleId="Forside2undertittel">
    <w:name w:val="Forside 2 (undertittel)"/>
    <w:basedOn w:val="Subtitle"/>
    <w:qFormat/>
    <w:rsid w:val="00D32854"/>
  </w:style>
  <w:style w:type="character" w:customStyle="1" w:styleId="Heading1Char">
    <w:name w:val="Heading 1 Char"/>
    <w:basedOn w:val="DefaultParagraphFont"/>
    <w:link w:val="Heading1"/>
    <w:uiPriority w:val="9"/>
    <w:rsid w:val="002B25CF"/>
    <w:rPr>
      <w:rFonts w:ascii="Arial" w:hAnsi="Arial" w:cs="Arial"/>
      <w:b/>
      <w:sz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21DE1"/>
    <w:pPr>
      <w:numPr>
        <w:numId w:val="0"/>
      </w:numPr>
      <w:outlineLvl w:val="9"/>
    </w:pPr>
    <w:rPr>
      <w:b w:val="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B25CF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0313"/>
    <w:rPr>
      <w:rFonts w:ascii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0313"/>
    <w:rPr>
      <w:rFonts w:ascii="Arial" w:hAnsi="Arial" w:cs="Arial"/>
      <w:i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D762C"/>
    <w:pPr>
      <w:tabs>
        <w:tab w:val="end" w:leader="dot" w:pos="450.80pt"/>
      </w:tabs>
      <w:spacing w:before="12pt" w:after="6pt" w:line="15.60pt" w:lineRule="auto"/>
      <w:ind w:start="30.90pt" w:hanging="30.90p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D762C"/>
    <w:pPr>
      <w:spacing w:after="0pt" w:line="15.60pt" w:lineRule="auto"/>
      <w:ind w:start="30.90pt" w:hanging="30.90pt"/>
    </w:pPr>
  </w:style>
  <w:style w:type="paragraph" w:styleId="TOC3">
    <w:name w:val="toc 3"/>
    <w:basedOn w:val="Normal"/>
    <w:next w:val="Normal"/>
    <w:autoRedefine/>
    <w:uiPriority w:val="39"/>
    <w:unhideWhenUsed/>
    <w:rsid w:val="00D90313"/>
    <w:pPr>
      <w:spacing w:after="0pt" w:line="15.60pt" w:lineRule="auto"/>
      <w:ind w:start="31.20pt"/>
    </w:pPr>
  </w:style>
  <w:style w:type="character" w:styleId="Hyperlink">
    <w:name w:val="Hyperlink"/>
    <w:basedOn w:val="DefaultParagraphFont"/>
    <w:uiPriority w:val="99"/>
    <w:unhideWhenUsed/>
    <w:rsid w:val="005B31A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94407"/>
    <w:pPr>
      <w:spacing w:after="5pt"/>
      <w:ind w:start="39.70pt"/>
    </w:pPr>
  </w:style>
  <w:style w:type="paragraph" w:styleId="ListParagraph">
    <w:name w:val="List Paragraph"/>
    <w:basedOn w:val="Normal"/>
    <w:uiPriority w:val="34"/>
    <w:qFormat/>
    <w:rsid w:val="00C21DE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footer" Target="footer5.xml"/><Relationship Id="rId2" Type="http://purl.oclc.org/ooxml/officeDocument/relationships/numbering" Target="numbering.xml"/><Relationship Id="rId16" Type="http://purl.oclc.org/ooxml/officeDocument/relationships/header" Target="header5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footer" Target="footer4.xml"/><Relationship Id="rId10" Type="http://purl.oclc.org/ooxml/officeDocument/relationships/footer" Target="footer1.xm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884DFC2-63BA-42A2-B2D9-1C6A3B5F00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4BA30D03.dotm</Template>
  <TotalTime>0</TotalTime>
  <Pages>3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2019-05-16T12:55:00Z</dcterms:created>
  <dcterms:modified xsi:type="dcterms:W3CDTF">2019-05-16T12:55:00Z</dcterms:modified>
</cp:coreProperties>
</file>