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C2" w:rsidRPr="00423449" w:rsidRDefault="005742C2" w:rsidP="003470C5">
      <w:pPr>
        <w:rPr>
          <w:b/>
        </w:rPr>
      </w:pPr>
      <w:bookmarkStart w:id="0" w:name="_GoBack"/>
      <w:bookmarkEnd w:id="0"/>
      <w:r w:rsidRPr="00423449">
        <w:rPr>
          <w:b/>
        </w:rPr>
        <w:t>Forvaltningsteknologi: Ville dyr i et teknologisk samfunn</w:t>
      </w:r>
    </w:p>
    <w:p w:rsidR="005742C2" w:rsidRDefault="005742C2" w:rsidP="003470C5"/>
    <w:p w:rsidR="00C93BDC" w:rsidRDefault="003470C5" w:rsidP="003470C5">
      <w:r>
        <w:t xml:space="preserve">Norsk Institutt for naturforskning (NINA) er i gang med et forskningsprosjekt som handler om menneskers forhold til ville dyr i et moderne samfunn. Nærmere bestemt skal vi studere hvordan folk ser på det vi har valgt å kalle «forvaltningsteknologi». Med det mener vi bruk av tekniske innretninger og annen manipulering med ville dyr for </w:t>
      </w:r>
      <w:proofErr w:type="gramStart"/>
      <w:r>
        <w:t>å</w:t>
      </w:r>
      <w:proofErr w:type="gramEnd"/>
      <w:r>
        <w:t xml:space="preserve"> nå bestemte forvaltningsmål (optimal kunnskap om bestander eller regulering av disse bestandene). Konkret vil det handle om store rovd</w:t>
      </w:r>
      <w:r w:rsidR="00E6736C">
        <w:t>yr (ulv, bjørn, gaupe og jerv). Forvaltningen av disse artene foregår innenfor ganske snevre rammer som er politisk fastsatt, og det medfører et behov for svært detaljert kunnskap om disse dyra. Derfor brukes metoder som telemetri («radiohalsbånd»), blodprøver, veiing, osv..</w:t>
      </w:r>
      <w:r w:rsidR="00320C70">
        <w:t xml:space="preserve"> Alt dette innebærer at dyrene må fanges, bedøves og håndteres, ikke sjelden flere ganger i løpet av livet.</w:t>
      </w:r>
      <w:r w:rsidR="00E6736C">
        <w:t xml:space="preserve"> </w:t>
      </w:r>
      <w:r w:rsidR="00C93BDC">
        <w:t xml:space="preserve"> I</w:t>
      </w:r>
      <w:r w:rsidR="00E6736C">
        <w:t xml:space="preserve"> tillegg brukes metoder som ikke innebærer direkte kontakt med dyret, slik som DNA-analyser</w:t>
      </w:r>
      <w:r w:rsidR="009F65EC">
        <w:t xml:space="preserve"> av</w:t>
      </w:r>
      <w:r w:rsidR="00E6736C">
        <w:t xml:space="preserve"> ekskrementer, etc.  </w:t>
      </w:r>
      <w:r w:rsidR="00C93BDC">
        <w:t xml:space="preserve">Alle </w:t>
      </w:r>
      <w:r w:rsidR="00320C70">
        <w:t xml:space="preserve">disse </w:t>
      </w:r>
      <w:r w:rsidR="00C93BDC">
        <w:t>metodene</w:t>
      </w:r>
      <w:r w:rsidR="00E6736C">
        <w:t xml:space="preserve"> brukes også for forskningsformål, og er for det meste utviklet av forskere. </w:t>
      </w:r>
      <w:r w:rsidR="00C93BDC">
        <w:t>Resultatet er en ekstremt detaljert oversikt over norske rovdyr, som også gir grunnlag for fastsettelse av jaktkvoter og bruk av kontroversielle avlivningsmetoder som «</w:t>
      </w:r>
      <w:proofErr w:type="spellStart"/>
      <w:r w:rsidR="00C93BDC">
        <w:t>hiuttak</w:t>
      </w:r>
      <w:proofErr w:type="spellEnd"/>
      <w:r w:rsidR="00C93BDC">
        <w:t>» (avlivning av mor og valper i hiet, brukes på jerv).</w:t>
      </w:r>
    </w:p>
    <w:p w:rsidR="00C93BDC" w:rsidRDefault="00C93BDC" w:rsidP="003470C5"/>
    <w:p w:rsidR="003470C5" w:rsidRDefault="00E6736C" w:rsidP="003470C5">
      <w:r>
        <w:t>Dette reiser en rekke viktige spørsmål</w:t>
      </w:r>
      <w:r w:rsidR="00C93BDC">
        <w:t xml:space="preserve"> som kan belyses ved hjelp av perspektiver fra sosiologi, sosia</w:t>
      </w:r>
      <w:r w:rsidR="005742C2">
        <w:t xml:space="preserve">lantropologi, samfunnsgeografi og </w:t>
      </w:r>
      <w:r w:rsidR="00C93BDC">
        <w:t xml:space="preserve">flere humanistiske disipliner. </w:t>
      </w:r>
      <w:r w:rsidR="003470C5">
        <w:t xml:space="preserve">Vi skal </w:t>
      </w:r>
      <w:r w:rsidR="00561413">
        <w:t xml:space="preserve">undersøke </w:t>
      </w:r>
      <w:r w:rsidR="003470C5">
        <w:t xml:space="preserve">folks meninger om </w:t>
      </w:r>
      <w:r w:rsidR="00E00C69">
        <w:t>temaet manipulering med ville dyr</w:t>
      </w:r>
      <w:r w:rsidR="00C93BDC">
        <w:t xml:space="preserve">, </w:t>
      </w:r>
      <w:r w:rsidR="003470C5">
        <w:t>og det handler da mye om generelle forståelser av vårt forhold til dyr og natur</w:t>
      </w:r>
      <w:r w:rsidR="00C93BDC">
        <w:t xml:space="preserve">.  </w:t>
      </w:r>
      <w:r w:rsidR="003470C5">
        <w:t>Vi vil gjerne ha kontakt med masterstudenter som kunne tenke seg å være med på denne forskningen. Mulige problemstillinger er:</w:t>
      </w:r>
    </w:p>
    <w:p w:rsidR="005742C2" w:rsidRDefault="005742C2" w:rsidP="003470C5"/>
    <w:p w:rsidR="003470C5" w:rsidRDefault="00E00C69" w:rsidP="003470C5">
      <w:r>
        <w:t>- Forståelse av «det ville» (vil</w:t>
      </w:r>
      <w:r w:rsidR="00E0395D">
        <w:t>le dyr, vill natur) i vår tid: E</w:t>
      </w:r>
      <w:r>
        <w:t>r ulver med GPS-halsbånd</w:t>
      </w:r>
      <w:r w:rsidR="00E0395D">
        <w:t xml:space="preserve"> som sender SMS</w:t>
      </w:r>
      <w:r>
        <w:t xml:space="preserve"> egentlig ville?</w:t>
      </w:r>
      <w:r w:rsidR="00561413">
        <w:t xml:space="preserve"> Gjør det noe om de ikke er det? </w:t>
      </w:r>
    </w:p>
    <w:p w:rsidR="00E00C69" w:rsidRDefault="00E00C69" w:rsidP="003470C5">
      <w:r>
        <w:t xml:space="preserve">- </w:t>
      </w:r>
      <w:proofErr w:type="gramStart"/>
      <w:r>
        <w:t>Dyreetiske  perspektiver</w:t>
      </w:r>
      <w:proofErr w:type="gramEnd"/>
      <w:r w:rsidR="005223DA">
        <w:t xml:space="preserve"> («animal </w:t>
      </w:r>
      <w:proofErr w:type="spellStart"/>
      <w:r w:rsidR="005223DA">
        <w:t>rights</w:t>
      </w:r>
      <w:proofErr w:type="spellEnd"/>
      <w:r w:rsidR="005223DA">
        <w:t xml:space="preserve">» og «animal </w:t>
      </w:r>
      <w:proofErr w:type="spellStart"/>
      <w:r w:rsidR="005223DA">
        <w:t>welfare</w:t>
      </w:r>
      <w:proofErr w:type="spellEnd"/>
      <w:r w:rsidR="005223DA">
        <w:t>»)</w:t>
      </w:r>
      <w:r>
        <w:t xml:space="preserve"> på manipulering med (ville) dyr.</w:t>
      </w:r>
    </w:p>
    <w:p w:rsidR="00E00C69" w:rsidRDefault="00E00C69" w:rsidP="003470C5">
      <w:r>
        <w:t xml:space="preserve">- Moderne forståelser av menneskets rolle i naturen (eller overfor naturen?): «Antroposentriske» </w:t>
      </w:r>
      <w:proofErr w:type="gramStart"/>
      <w:r w:rsidR="00E0395D">
        <w:t xml:space="preserve">og </w:t>
      </w:r>
      <w:r>
        <w:t xml:space="preserve"> «økosentriske</w:t>
      </w:r>
      <w:proofErr w:type="gramEnd"/>
      <w:r>
        <w:t>» verdensbilder.</w:t>
      </w:r>
    </w:p>
    <w:p w:rsidR="00E00C69" w:rsidRDefault="00E00C69" w:rsidP="003470C5">
      <w:r>
        <w:t>- Vitenskapelig kunnskap og folkelig erfaringskunnskap: ulike perspektiver og ulike metoder for kunnskapsproduksjon.</w:t>
      </w:r>
    </w:p>
    <w:p w:rsidR="00E00C69" w:rsidRDefault="00E00C69" w:rsidP="003470C5">
      <w:r>
        <w:t xml:space="preserve">- Forskjellige oppfatninger av slike spørsmål: </w:t>
      </w:r>
      <w:r w:rsidR="00E0395D">
        <w:t>H</w:t>
      </w:r>
      <w:r>
        <w:t xml:space="preserve">enger de sammen med </w:t>
      </w:r>
      <w:r w:rsidR="00E0395D">
        <w:t>folks sosioøkonomiske posisjon (materielle interesser) og kulturelle forankring, og i så fall hvordan?</w:t>
      </w:r>
    </w:p>
    <w:p w:rsidR="005742C2" w:rsidRDefault="005742C2" w:rsidP="003470C5">
      <w:r>
        <w:t xml:space="preserve">- </w:t>
      </w:r>
      <w:proofErr w:type="gramStart"/>
      <w:r>
        <w:t>…og</w:t>
      </w:r>
      <w:proofErr w:type="gramEnd"/>
      <w:r>
        <w:t xml:space="preserve"> mange andre spørsmål som dere kan hjelpe oss med å utvikle.</w:t>
      </w:r>
    </w:p>
    <w:p w:rsidR="003470C5" w:rsidRDefault="003470C5" w:rsidP="003470C5"/>
    <w:p w:rsidR="003470C5" w:rsidRDefault="003470C5" w:rsidP="003470C5">
      <w:r>
        <w:t>Studien har både en kvalitativ og en kvantitativ del</w:t>
      </w:r>
      <w:r w:rsidR="005742C2">
        <w:t>. D</w:t>
      </w:r>
      <w:r>
        <w:t xml:space="preserve">et er kanskje den kvalitative delen som er </w:t>
      </w:r>
      <w:r w:rsidR="005742C2">
        <w:t xml:space="preserve">aller </w:t>
      </w:r>
      <w:r>
        <w:t xml:space="preserve">mest aktuell for studenter. </w:t>
      </w:r>
      <w:r w:rsidR="00C93BDC">
        <w:t xml:space="preserve">Hvilke kategorier av informanter </w:t>
      </w:r>
      <w:r w:rsidR="00E0395D">
        <w:t xml:space="preserve">(intervjupersoner) </w:t>
      </w:r>
      <w:r w:rsidR="005742C2">
        <w:t>vi vil oppsøke</w:t>
      </w:r>
      <w:r w:rsidR="00C93BDC">
        <w:t xml:space="preserve">, er ikke endelig avklart, men vi må ha data både fra «eksperter» og lekfolk. </w:t>
      </w:r>
      <w:r w:rsidR="00E00C69">
        <w:t>Studenter med interesse</w:t>
      </w:r>
      <w:r>
        <w:t xml:space="preserve"> for surveymetodikk og statistikk kan </w:t>
      </w:r>
      <w:r w:rsidR="005223DA">
        <w:t xml:space="preserve">imidlertid </w:t>
      </w:r>
      <w:r>
        <w:t xml:space="preserve">også </w:t>
      </w:r>
      <w:r w:rsidR="005223DA">
        <w:t>være med</w:t>
      </w:r>
      <w:r w:rsidR="00E0395D">
        <w:t xml:space="preserve"> (vi har datasett ferdig)</w:t>
      </w:r>
      <w:r>
        <w:t>.  Det er stor</w:t>
      </w:r>
      <w:r w:rsidR="005742C2">
        <w:t xml:space="preserve">t rom </w:t>
      </w:r>
      <w:r>
        <w:t>for å forme pro</w:t>
      </w:r>
      <w:r w:rsidR="00E0395D">
        <w:t>blemstilling og pro</w:t>
      </w:r>
      <w:r>
        <w:t>sjekt selv.</w:t>
      </w:r>
      <w:r w:rsidR="00E00C69">
        <w:t xml:space="preserve"> Ta gjerne kontakt med en av oss for en uforpliktende prat om ulike muligheter.</w:t>
      </w:r>
    </w:p>
    <w:p w:rsidR="00E00C69" w:rsidRDefault="00E00C69" w:rsidP="003470C5"/>
    <w:p w:rsidR="003470C5" w:rsidRDefault="003470C5" w:rsidP="003470C5">
      <w:r>
        <w:t>Vi har god erfaring med studenter fra SV-fakultetet, mest fra sosiologi. Vi er to-tre sosiologer og en samfunnsgeograf som kan være veiledere eller biveiledere, og som kjenner UiO godt. Vi vil normalt kunne tilby arbeidsplass her (i Forskningsparken, CIENS-senteret) og god integrering både i prosjektgruppe og arbeidsmiljø ellers</w:t>
      </w:r>
      <w:r w:rsidR="00E0395D">
        <w:t xml:space="preserve"> (det siste er frivillig, naturligvis)</w:t>
      </w:r>
      <w:r>
        <w:t>. Gode oppgaver blir som regel omarbeidet til rapporter og/eller vitenskapelige artikler, med studenten som førsteforfatter.</w:t>
      </w:r>
    </w:p>
    <w:p w:rsidR="003470C5" w:rsidRDefault="003470C5" w:rsidP="003470C5"/>
    <w:p w:rsidR="003470C5" w:rsidRDefault="003470C5" w:rsidP="003470C5">
      <w:r>
        <w:t>Kontaktpersoner:</w:t>
      </w:r>
    </w:p>
    <w:p w:rsidR="003470C5" w:rsidRDefault="003470C5" w:rsidP="003470C5">
      <w:r>
        <w:t xml:space="preserve">Ketil Skogen </w:t>
      </w:r>
      <w:hyperlink r:id="rId5" w:history="1">
        <w:r>
          <w:rPr>
            <w:rStyle w:val="Hyperlink"/>
          </w:rPr>
          <w:t>ketil.skogen@nina.no</w:t>
        </w:r>
      </w:hyperlink>
    </w:p>
    <w:p w:rsidR="003470C5" w:rsidRDefault="003470C5" w:rsidP="003470C5">
      <w:r>
        <w:t xml:space="preserve">Olve Krange </w:t>
      </w:r>
      <w:hyperlink r:id="rId6" w:history="1">
        <w:r>
          <w:rPr>
            <w:rStyle w:val="Hyperlink"/>
          </w:rPr>
          <w:t>olve.krange@nina.no</w:t>
        </w:r>
      </w:hyperlink>
      <w:r>
        <w:t xml:space="preserve"> </w:t>
      </w:r>
    </w:p>
    <w:p w:rsidR="00AA494C" w:rsidRDefault="005C5113"/>
    <w:sectPr w:rsidR="00AA4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5"/>
    <w:rsid w:val="00025CD3"/>
    <w:rsid w:val="00320C70"/>
    <w:rsid w:val="003470C5"/>
    <w:rsid w:val="00423449"/>
    <w:rsid w:val="00444423"/>
    <w:rsid w:val="005223DA"/>
    <w:rsid w:val="00561413"/>
    <w:rsid w:val="005742C2"/>
    <w:rsid w:val="005C5113"/>
    <w:rsid w:val="006F4B11"/>
    <w:rsid w:val="009C102F"/>
    <w:rsid w:val="009F65EC"/>
    <w:rsid w:val="00AF3E32"/>
    <w:rsid w:val="00C93BDC"/>
    <w:rsid w:val="00E00C69"/>
    <w:rsid w:val="00E0395D"/>
    <w:rsid w:val="00E6736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lve.krange@nina.no" TargetMode="External"/><Relationship Id="rId5" Type="http://schemas.openxmlformats.org/officeDocument/2006/relationships/hyperlink" Target="mailto:ketil.skogen@nina.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CC00345.dotm</Template>
  <TotalTime>1</TotalTime>
  <Pages>1</Pages>
  <Words>593</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NINA</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Ketil Skogen</dc:creator>
  <cp:lastModifiedBy>Anne-Line Sandåker</cp:lastModifiedBy>
  <cp:revision>2</cp:revision>
  <dcterms:created xsi:type="dcterms:W3CDTF">2014-11-26T12:19:00Z</dcterms:created>
  <dcterms:modified xsi:type="dcterms:W3CDTF">2014-11-26T12:19:00Z</dcterms:modified>
</cp:coreProperties>
</file>