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25" w:rsidRPr="00D033C1" w:rsidRDefault="007709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Sensorveiledning</w:t>
      </w:r>
      <w:r w:rsidR="00772DF4" w:rsidRPr="00D033C1">
        <w:rPr>
          <w:rFonts w:ascii="Times New Roman" w:hAnsi="Times New Roman"/>
          <w:b/>
          <w:sz w:val="28"/>
          <w:szCs w:val="28"/>
        </w:rPr>
        <w:t xml:space="preserve"> </w:t>
      </w:r>
      <w:r w:rsidR="002C2BEA" w:rsidRPr="00D033C1">
        <w:rPr>
          <w:rFonts w:ascii="Times New Roman" w:hAnsi="Times New Roman"/>
          <w:b/>
          <w:sz w:val="28"/>
          <w:szCs w:val="28"/>
        </w:rPr>
        <w:t xml:space="preserve">for masteroppgaver </w:t>
      </w:r>
      <w:r w:rsidR="005959FE">
        <w:rPr>
          <w:rFonts w:ascii="Times New Roman" w:hAnsi="Times New Roman"/>
          <w:b/>
          <w:sz w:val="28"/>
          <w:szCs w:val="28"/>
        </w:rPr>
        <w:t xml:space="preserve">med muntlig eksamen </w:t>
      </w:r>
      <w:r w:rsidR="002C2BEA" w:rsidRPr="00D033C1">
        <w:rPr>
          <w:rFonts w:ascii="Times New Roman" w:hAnsi="Times New Roman"/>
          <w:b/>
          <w:sz w:val="28"/>
          <w:szCs w:val="28"/>
        </w:rPr>
        <w:t>ved ILOS</w:t>
      </w:r>
    </w:p>
    <w:p w:rsidR="00121D48" w:rsidRPr="00121D48" w:rsidRDefault="00121D48" w:rsidP="00121D48">
      <w:pPr>
        <w:rPr>
          <w:rFonts w:ascii="Times New Roman" w:hAnsi="Times New Roman"/>
          <w:b/>
        </w:rPr>
      </w:pPr>
      <w:r w:rsidRPr="00121D48">
        <w:rPr>
          <w:rFonts w:ascii="Times New Roman" w:hAnsi="Times New Roman"/>
          <w:b/>
        </w:rPr>
        <w:t>1. Allment</w:t>
      </w:r>
    </w:p>
    <w:p w:rsidR="00121D48" w:rsidRPr="00121D48" w:rsidRDefault="00121D48" w:rsidP="00121D48">
      <w:pPr>
        <w:rPr>
          <w:rFonts w:ascii="Times New Roman" w:hAnsi="Times New Roman"/>
        </w:rPr>
      </w:pPr>
      <w:r>
        <w:rPr>
          <w:rFonts w:ascii="Times New Roman" w:hAnsi="Times New Roman"/>
        </w:rPr>
        <w:t>Alle medlemmer i eksamenskommisjoner regnes som sensorer. Vi skiller likevel mellom ekstern og intern sensor. Det skal være et internt og et eksternt medlem. Ekstern sensor har et særlig ansvar for å sikre at det ikke oppstår ”lokale” karakternivåer. Veileder er ikke med i eksamenskommisjonen.</w:t>
      </w:r>
    </w:p>
    <w:p w:rsidR="0042609C" w:rsidRPr="00121D48" w:rsidRDefault="00121D48">
      <w:pPr>
        <w:rPr>
          <w:rFonts w:ascii="Times New Roman" w:hAnsi="Times New Roman"/>
          <w:b/>
        </w:rPr>
      </w:pPr>
      <w:r w:rsidRPr="00121D48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Gjennomføringen av sensuren</w:t>
      </w:r>
    </w:p>
    <w:p w:rsidR="007C2662" w:rsidRDefault="005959FE" w:rsidP="005959FE">
      <w:pPr>
        <w:rPr>
          <w:rFonts w:ascii="Times New Roman" w:hAnsi="Times New Roman"/>
        </w:rPr>
      </w:pPr>
      <w:r>
        <w:rPr>
          <w:rFonts w:ascii="Times New Roman" w:hAnsi="Times New Roman"/>
        </w:rPr>
        <w:t>I forkant av muntlig eksamen holder kommisjonen et sensurmøte. V</w:t>
      </w:r>
      <w:r w:rsidR="001C7D22" w:rsidRPr="00D033C1">
        <w:rPr>
          <w:rFonts w:ascii="Times New Roman" w:hAnsi="Times New Roman"/>
        </w:rPr>
        <w:t xml:space="preserve">anligvis </w:t>
      </w:r>
      <w:r>
        <w:rPr>
          <w:rFonts w:ascii="Times New Roman" w:hAnsi="Times New Roman"/>
        </w:rPr>
        <w:t xml:space="preserve">holdes </w:t>
      </w:r>
      <w:r w:rsidR="0042609C" w:rsidRPr="00D033C1">
        <w:rPr>
          <w:rFonts w:ascii="Times New Roman" w:hAnsi="Times New Roman"/>
        </w:rPr>
        <w:t>møte</w:t>
      </w:r>
      <w:r>
        <w:rPr>
          <w:rFonts w:ascii="Times New Roman" w:hAnsi="Times New Roman"/>
        </w:rPr>
        <w:t>t</w:t>
      </w:r>
      <w:r w:rsidR="0042609C" w:rsidRPr="00D033C1">
        <w:rPr>
          <w:rFonts w:ascii="Times New Roman" w:hAnsi="Times New Roman"/>
        </w:rPr>
        <w:t xml:space="preserve"> </w:t>
      </w:r>
      <w:r w:rsidR="001C7D22" w:rsidRPr="00D033C1">
        <w:rPr>
          <w:rFonts w:ascii="Times New Roman" w:hAnsi="Times New Roman"/>
        </w:rPr>
        <w:t>over telefon</w:t>
      </w:r>
      <w:r w:rsidR="00082D96" w:rsidRPr="00D033C1">
        <w:rPr>
          <w:rFonts w:ascii="Times New Roman" w:hAnsi="Times New Roman"/>
        </w:rPr>
        <w:t xml:space="preserve"> eller via webkamera</w:t>
      </w:r>
      <w:r w:rsidR="001C7D22" w:rsidRPr="00D033C1">
        <w:rPr>
          <w:rFonts w:ascii="Times New Roman" w:hAnsi="Times New Roman"/>
        </w:rPr>
        <w:t xml:space="preserve">. </w:t>
      </w:r>
      <w:r w:rsidR="001510BE">
        <w:rPr>
          <w:rFonts w:ascii="Times New Roman" w:hAnsi="Times New Roman"/>
        </w:rPr>
        <w:t xml:space="preserve">Kommisjonen skal </w:t>
      </w:r>
      <w:r w:rsidR="001C7D22" w:rsidRPr="00D033C1">
        <w:rPr>
          <w:rFonts w:ascii="Times New Roman" w:hAnsi="Times New Roman"/>
        </w:rPr>
        <w:t>ko</w:t>
      </w:r>
      <w:r w:rsidR="007709CC">
        <w:rPr>
          <w:rFonts w:ascii="Times New Roman" w:hAnsi="Times New Roman"/>
        </w:rPr>
        <w:t>mme til</w:t>
      </w:r>
      <w:r w:rsidR="001C7D22" w:rsidRPr="00D033C1">
        <w:rPr>
          <w:rFonts w:ascii="Times New Roman" w:hAnsi="Times New Roman"/>
        </w:rPr>
        <w:t xml:space="preserve"> enighet om karakter</w:t>
      </w:r>
      <w:r>
        <w:rPr>
          <w:rFonts w:ascii="Times New Roman" w:hAnsi="Times New Roman"/>
        </w:rPr>
        <w:t xml:space="preserve"> på den skriftlige oppgaven</w:t>
      </w:r>
      <w:r w:rsidR="001C7D22" w:rsidRPr="00D033C1">
        <w:rPr>
          <w:rFonts w:ascii="Times New Roman" w:hAnsi="Times New Roman"/>
        </w:rPr>
        <w:t>.</w:t>
      </w:r>
      <w:r w:rsidR="007C2662">
        <w:rPr>
          <w:rFonts w:ascii="Times New Roman" w:hAnsi="Times New Roman"/>
        </w:rPr>
        <w:t xml:space="preserve"> </w:t>
      </w:r>
    </w:p>
    <w:p w:rsidR="005959FE" w:rsidRPr="00553951" w:rsidRDefault="0042609C" w:rsidP="005959FE">
      <w:pPr>
        <w:rPr>
          <w:rFonts w:ascii="Times New Roman" w:hAnsi="Times New Roman"/>
        </w:rPr>
      </w:pPr>
      <w:r w:rsidRPr="00D033C1">
        <w:rPr>
          <w:rFonts w:ascii="Times New Roman" w:hAnsi="Times New Roman"/>
        </w:rPr>
        <w:t>Se</w:t>
      </w:r>
      <w:r w:rsidR="00D033C1">
        <w:rPr>
          <w:rFonts w:ascii="Times New Roman" w:hAnsi="Times New Roman"/>
        </w:rPr>
        <w:t xml:space="preserve">nsurfristen </w:t>
      </w:r>
      <w:r w:rsidR="007C2662">
        <w:rPr>
          <w:rFonts w:ascii="Times New Roman" w:hAnsi="Times New Roman"/>
        </w:rPr>
        <w:t>oppgis av eksamenskonsulenten</w:t>
      </w:r>
      <w:r w:rsidR="001510BE">
        <w:rPr>
          <w:rFonts w:ascii="Times New Roman" w:hAnsi="Times New Roman"/>
        </w:rPr>
        <w:t>.</w:t>
      </w:r>
      <w:r w:rsidR="007C2662">
        <w:rPr>
          <w:rFonts w:ascii="Times New Roman" w:hAnsi="Times New Roman"/>
        </w:rPr>
        <w:t xml:space="preserve"> Fristen inkluderer gjennomføring </w:t>
      </w:r>
      <w:r w:rsidR="005959FE" w:rsidRPr="00553951">
        <w:rPr>
          <w:rFonts w:ascii="Times New Roman" w:hAnsi="Times New Roman"/>
        </w:rPr>
        <w:t>av muntlig eksamen.</w:t>
      </w:r>
      <w:r w:rsidR="007C2662">
        <w:rPr>
          <w:rFonts w:ascii="Times New Roman" w:hAnsi="Times New Roman"/>
        </w:rPr>
        <w:t xml:space="preserve"> Senest to virkedager før muntlig skal karakter på den skriftlige oppgaven være klar fra kommisjonen. Eksamenskonsulenten registrerer karakteren i </w:t>
      </w:r>
      <w:proofErr w:type="spellStart"/>
      <w:r w:rsidR="007C2662">
        <w:rPr>
          <w:rFonts w:ascii="Times New Roman" w:hAnsi="Times New Roman"/>
        </w:rPr>
        <w:t>Studentweb</w:t>
      </w:r>
      <w:proofErr w:type="spellEnd"/>
      <w:r w:rsidR="007C2662">
        <w:rPr>
          <w:rFonts w:ascii="Times New Roman" w:hAnsi="Times New Roman"/>
        </w:rPr>
        <w:t xml:space="preserve"> og gir studenten beskje</w:t>
      </w:r>
      <w:r w:rsidR="00760B4F">
        <w:rPr>
          <w:rFonts w:ascii="Times New Roman" w:hAnsi="Times New Roman"/>
        </w:rPr>
        <w:t>d. Vedkommende velger selv om ha</w:t>
      </w:r>
      <w:r w:rsidR="007C2662">
        <w:rPr>
          <w:rFonts w:ascii="Times New Roman" w:hAnsi="Times New Roman"/>
        </w:rPr>
        <w:t>n</w:t>
      </w:r>
      <w:r w:rsidR="00760B4F">
        <w:rPr>
          <w:rFonts w:ascii="Times New Roman" w:hAnsi="Times New Roman"/>
        </w:rPr>
        <w:t>/hun</w:t>
      </w:r>
      <w:r w:rsidR="007C2662">
        <w:rPr>
          <w:rFonts w:ascii="Times New Roman" w:hAnsi="Times New Roman"/>
        </w:rPr>
        <w:t xml:space="preserve"> ønsker å sjekke karakteren før muntlig eksamen.</w:t>
      </w:r>
    </w:p>
    <w:p w:rsidR="005F3B3E" w:rsidRPr="005F3B3E" w:rsidRDefault="007C2662" w:rsidP="001510BE">
      <w:pPr>
        <w:rPr>
          <w:rFonts w:ascii="Times New Roman" w:hAnsi="Times New Roman"/>
        </w:rPr>
      </w:pPr>
      <w:r>
        <w:rPr>
          <w:rFonts w:ascii="Times New Roman" w:hAnsi="Times New Roman"/>
        </w:rPr>
        <w:t>Med mindre begge sensorene har mulighet til å møte personlig</w:t>
      </w:r>
      <w:r w:rsidRPr="005F3B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foregår muntlig eksamen </w:t>
      </w:r>
      <w:r w:rsidR="001510BE">
        <w:rPr>
          <w:rFonts w:ascii="Times New Roman" w:hAnsi="Times New Roman"/>
        </w:rPr>
        <w:t>i et videokonferanse-</w:t>
      </w:r>
      <w:r>
        <w:rPr>
          <w:rFonts w:ascii="Times New Roman" w:hAnsi="Times New Roman"/>
        </w:rPr>
        <w:t>rom</w:t>
      </w:r>
      <w:r w:rsidR="003A15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med ekstern sensor tilgjengelig på skjerm. Eksamen begynner med at s</w:t>
      </w:r>
      <w:r w:rsidR="005F3B3E">
        <w:rPr>
          <w:rFonts w:ascii="Times New Roman" w:hAnsi="Times New Roman"/>
        </w:rPr>
        <w:t xml:space="preserve">tudenten </w:t>
      </w:r>
      <w:r w:rsidR="005F3B3E" w:rsidRPr="005F3B3E">
        <w:rPr>
          <w:rFonts w:ascii="Times New Roman" w:hAnsi="Times New Roman"/>
        </w:rPr>
        <w:t xml:space="preserve">gir en </w:t>
      </w:r>
      <w:r>
        <w:rPr>
          <w:rFonts w:ascii="Times New Roman" w:hAnsi="Times New Roman"/>
        </w:rPr>
        <w:t>kort presentasjon av oppgave</w:t>
      </w:r>
      <w:r w:rsidR="001510BE">
        <w:rPr>
          <w:rFonts w:ascii="Times New Roman" w:hAnsi="Times New Roman"/>
        </w:rPr>
        <w:t>n sin</w:t>
      </w:r>
      <w:r>
        <w:rPr>
          <w:rFonts w:ascii="Times New Roman" w:hAnsi="Times New Roman"/>
        </w:rPr>
        <w:t xml:space="preserve"> </w:t>
      </w:r>
      <w:r w:rsidR="001510BE">
        <w:rPr>
          <w:rFonts w:ascii="Times New Roman" w:hAnsi="Times New Roman"/>
        </w:rPr>
        <w:t>(</w:t>
      </w:r>
      <w:r>
        <w:rPr>
          <w:rFonts w:ascii="Times New Roman" w:hAnsi="Times New Roman"/>
        </w:rPr>
        <w:t>5-10 min</w:t>
      </w:r>
      <w:r w:rsidR="001510BE">
        <w:rPr>
          <w:rFonts w:ascii="Times New Roman" w:hAnsi="Times New Roman"/>
        </w:rPr>
        <w:t>). S</w:t>
      </w:r>
      <w:r>
        <w:rPr>
          <w:rFonts w:ascii="Times New Roman" w:hAnsi="Times New Roman"/>
        </w:rPr>
        <w:t xml:space="preserve">tudenten kan ha med notater, men </w:t>
      </w:r>
      <w:r w:rsidR="003A1550">
        <w:rPr>
          <w:rFonts w:ascii="Times New Roman" w:hAnsi="Times New Roman"/>
        </w:rPr>
        <w:t>det</w:t>
      </w:r>
      <w:r>
        <w:rPr>
          <w:rFonts w:ascii="Times New Roman" w:hAnsi="Times New Roman"/>
        </w:rPr>
        <w:t xml:space="preserve"> legge</w:t>
      </w:r>
      <w:r w:rsidR="003A155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ikke opp til </w:t>
      </w:r>
      <w:r w:rsidR="001510BE">
        <w:rPr>
          <w:rFonts w:ascii="Times New Roman" w:hAnsi="Times New Roman"/>
        </w:rPr>
        <w:t xml:space="preserve">bruk av </w:t>
      </w:r>
      <w:proofErr w:type="spellStart"/>
      <w:r w:rsidR="001510BE">
        <w:rPr>
          <w:rFonts w:ascii="Times New Roman" w:hAnsi="Times New Roman"/>
        </w:rPr>
        <w:t>Powerpoint</w:t>
      </w:r>
      <w:proofErr w:type="spellEnd"/>
      <w:r w:rsidR="001510BE">
        <w:rPr>
          <w:rFonts w:ascii="Times New Roman" w:hAnsi="Times New Roman"/>
        </w:rPr>
        <w:t xml:space="preserve"> </w:t>
      </w:r>
      <w:r w:rsidR="00F67838">
        <w:rPr>
          <w:rFonts w:ascii="Times New Roman" w:hAnsi="Times New Roman"/>
        </w:rPr>
        <w:t>e.l.</w:t>
      </w:r>
      <w:r>
        <w:rPr>
          <w:rFonts w:ascii="Times New Roman" w:hAnsi="Times New Roman"/>
        </w:rPr>
        <w:t xml:space="preserve"> Deretter stiller sensorene </w:t>
      </w:r>
      <w:r w:rsidR="003A1550">
        <w:rPr>
          <w:rFonts w:ascii="Times New Roman" w:hAnsi="Times New Roman"/>
        </w:rPr>
        <w:t xml:space="preserve">kandidaten </w:t>
      </w:r>
      <w:r>
        <w:rPr>
          <w:rFonts w:ascii="Times New Roman" w:hAnsi="Times New Roman"/>
        </w:rPr>
        <w:t>spørsmål. Det kan være om for eksempel struktur, metode</w:t>
      </w:r>
      <w:r w:rsidR="00F67838">
        <w:rPr>
          <w:rFonts w:ascii="Times New Roman" w:hAnsi="Times New Roman"/>
        </w:rPr>
        <w:t xml:space="preserve"> eller teori</w:t>
      </w:r>
      <w:r>
        <w:rPr>
          <w:rFonts w:ascii="Times New Roman" w:hAnsi="Times New Roman"/>
        </w:rPr>
        <w:t xml:space="preserve">. </w:t>
      </w:r>
      <w:r w:rsidR="001510BE">
        <w:rPr>
          <w:rFonts w:ascii="Times New Roman" w:hAnsi="Times New Roman"/>
        </w:rPr>
        <w:t xml:space="preserve">Det skal kun stilles spørsmål </w:t>
      </w:r>
      <w:r w:rsidR="00760B4F">
        <w:rPr>
          <w:rFonts w:ascii="Times New Roman" w:hAnsi="Times New Roman"/>
        </w:rPr>
        <w:t>om</w:t>
      </w:r>
      <w:r w:rsidR="001510BE">
        <w:rPr>
          <w:rFonts w:ascii="Times New Roman" w:hAnsi="Times New Roman"/>
        </w:rPr>
        <w:t xml:space="preserve"> selve oppgaven</w:t>
      </w:r>
      <w:r w:rsidR="00F67838">
        <w:rPr>
          <w:rFonts w:ascii="Times New Roman" w:hAnsi="Times New Roman"/>
        </w:rPr>
        <w:t xml:space="preserve"> og arbeidet med den</w:t>
      </w:r>
      <w:r w:rsidR="001510BE">
        <w:rPr>
          <w:rFonts w:ascii="Times New Roman" w:hAnsi="Times New Roman"/>
        </w:rPr>
        <w:t xml:space="preserve">, ikke andre emner i mastergraden e.l. </w:t>
      </w:r>
      <w:r w:rsidR="00F67838">
        <w:rPr>
          <w:rFonts w:ascii="Times New Roman" w:hAnsi="Times New Roman"/>
        </w:rPr>
        <w:t xml:space="preserve">Muntlig eksamen </w:t>
      </w:r>
      <w:r w:rsidR="001510BE" w:rsidRPr="00553951">
        <w:rPr>
          <w:rFonts w:ascii="Times New Roman" w:hAnsi="Times New Roman"/>
        </w:rPr>
        <w:t xml:space="preserve">har en varighet på inntil </w:t>
      </w:r>
      <w:r w:rsidR="001510BE">
        <w:rPr>
          <w:rFonts w:ascii="Times New Roman" w:hAnsi="Times New Roman"/>
        </w:rPr>
        <w:t>30</w:t>
      </w:r>
      <w:r w:rsidR="001510BE" w:rsidRPr="00553951">
        <w:rPr>
          <w:rFonts w:ascii="Times New Roman" w:hAnsi="Times New Roman"/>
        </w:rPr>
        <w:t xml:space="preserve"> minutter</w:t>
      </w:r>
      <w:r w:rsidR="001510BE">
        <w:rPr>
          <w:rFonts w:ascii="Times New Roman" w:hAnsi="Times New Roman"/>
        </w:rPr>
        <w:t xml:space="preserve">. </w:t>
      </w:r>
    </w:p>
    <w:p w:rsidR="005959FE" w:rsidRDefault="005F3B3E" w:rsidP="005F3B3E">
      <w:pPr>
        <w:pStyle w:val="PlainText"/>
        <w:rPr>
          <w:rFonts w:ascii="Times New Roman" w:hAnsi="Times New Roman"/>
          <w:szCs w:val="22"/>
        </w:rPr>
      </w:pPr>
      <w:r w:rsidRPr="005F3B3E">
        <w:rPr>
          <w:rFonts w:ascii="Times New Roman" w:hAnsi="Times New Roman" w:cs="Times New Roman"/>
        </w:rPr>
        <w:t xml:space="preserve">Etter eksamineringen </w:t>
      </w:r>
      <w:r w:rsidR="00F67838">
        <w:rPr>
          <w:rFonts w:ascii="Times New Roman" w:hAnsi="Times New Roman" w:cs="Times New Roman"/>
        </w:rPr>
        <w:t>bes</w:t>
      </w:r>
      <w:r w:rsidRPr="005F3B3E">
        <w:rPr>
          <w:rFonts w:ascii="Times New Roman" w:hAnsi="Times New Roman" w:cs="Times New Roman"/>
        </w:rPr>
        <w:t xml:space="preserve"> studenten </w:t>
      </w:r>
      <w:r w:rsidR="00F67838">
        <w:rPr>
          <w:rFonts w:ascii="Times New Roman" w:hAnsi="Times New Roman" w:cs="Times New Roman"/>
        </w:rPr>
        <w:t xml:space="preserve">om å </w:t>
      </w:r>
      <w:r w:rsidRPr="005F3B3E">
        <w:rPr>
          <w:rFonts w:ascii="Times New Roman" w:hAnsi="Times New Roman" w:cs="Times New Roman"/>
        </w:rPr>
        <w:t xml:space="preserve">gå ut på gangen. Så diskuterer </w:t>
      </w:r>
      <w:r w:rsidR="00F67838">
        <w:rPr>
          <w:rFonts w:ascii="Times New Roman" w:hAnsi="Times New Roman" w:cs="Times New Roman"/>
        </w:rPr>
        <w:t>kommisjonen</w:t>
      </w:r>
      <w:r w:rsidRPr="005F3B3E">
        <w:rPr>
          <w:rFonts w:ascii="Times New Roman" w:hAnsi="Times New Roman" w:cs="Times New Roman"/>
        </w:rPr>
        <w:t xml:space="preserve"> om vedkommende skal bli stående på samme karakter, eller om karakteren skal endres. Da karakteren kun er justerende - det er ingen vekting - er</w:t>
      </w:r>
      <w:r>
        <w:rPr>
          <w:rFonts w:ascii="Times New Roman" w:hAnsi="Times New Roman" w:cs="Times New Roman"/>
        </w:rPr>
        <w:t xml:space="preserve"> det kun snakk om </w:t>
      </w:r>
      <w:r w:rsidR="00F67838">
        <w:rPr>
          <w:rFonts w:ascii="Times New Roman" w:hAnsi="Times New Roman" w:cs="Times New Roman"/>
        </w:rPr>
        <w:t xml:space="preserve">å bli stående, eller endre karakteren </w:t>
      </w:r>
      <w:r w:rsidRPr="005F3B3E">
        <w:rPr>
          <w:rFonts w:ascii="Times New Roman" w:hAnsi="Times New Roman" w:cs="Times New Roman"/>
        </w:rPr>
        <w:t>opp eller ned. Deretter komme</w:t>
      </w:r>
      <w:r w:rsidR="00F67838">
        <w:rPr>
          <w:rFonts w:ascii="Times New Roman" w:hAnsi="Times New Roman" w:cs="Times New Roman"/>
        </w:rPr>
        <w:t>r</w:t>
      </w:r>
      <w:r w:rsidRPr="005F3B3E">
        <w:rPr>
          <w:rFonts w:ascii="Times New Roman" w:hAnsi="Times New Roman" w:cs="Times New Roman"/>
        </w:rPr>
        <w:t xml:space="preserve"> </w:t>
      </w:r>
      <w:r w:rsidR="00F67838">
        <w:rPr>
          <w:rFonts w:ascii="Times New Roman" w:hAnsi="Times New Roman" w:cs="Times New Roman"/>
        </w:rPr>
        <w:t xml:space="preserve">studenten </w:t>
      </w:r>
      <w:r w:rsidRPr="005F3B3E">
        <w:rPr>
          <w:rFonts w:ascii="Times New Roman" w:hAnsi="Times New Roman" w:cs="Times New Roman"/>
        </w:rPr>
        <w:t xml:space="preserve">inn igjen, og </w:t>
      </w:r>
      <w:r w:rsidR="001510BE">
        <w:rPr>
          <w:rFonts w:ascii="Times New Roman" w:hAnsi="Times New Roman" w:cs="Times New Roman"/>
        </w:rPr>
        <w:t xml:space="preserve">får </w:t>
      </w:r>
      <w:r w:rsidRPr="005F3B3E">
        <w:rPr>
          <w:rFonts w:ascii="Times New Roman" w:hAnsi="Times New Roman" w:cs="Times New Roman"/>
        </w:rPr>
        <w:t>høre det endelige resultatet.</w:t>
      </w:r>
      <w:r>
        <w:rPr>
          <w:rFonts w:ascii="Times New Roman" w:hAnsi="Times New Roman" w:cs="Times New Roman"/>
        </w:rPr>
        <w:t xml:space="preserve"> </w:t>
      </w:r>
      <w:r w:rsidR="005959FE" w:rsidRPr="005F3B3E">
        <w:rPr>
          <w:rFonts w:ascii="Times New Roman" w:hAnsi="Times New Roman" w:cs="Times New Roman"/>
          <w:szCs w:val="22"/>
        </w:rPr>
        <w:t>Det er kun den endelige karakteren som kommer på studentens v</w:t>
      </w:r>
      <w:r w:rsidR="005959FE" w:rsidRPr="005F3B3E">
        <w:rPr>
          <w:rFonts w:ascii="Times New Roman" w:hAnsi="Times New Roman"/>
          <w:szCs w:val="22"/>
        </w:rPr>
        <w:t>itnemål.</w:t>
      </w:r>
    </w:p>
    <w:p w:rsidR="005F3B3E" w:rsidRPr="005F3B3E" w:rsidRDefault="005F3B3E" w:rsidP="005F3B3E">
      <w:pPr>
        <w:pStyle w:val="PlainText"/>
        <w:rPr>
          <w:rFonts w:ascii="Times New Roman" w:hAnsi="Times New Roman" w:cs="Times New Roman"/>
        </w:rPr>
      </w:pPr>
    </w:p>
    <w:p w:rsidR="005959FE" w:rsidRPr="00553951" w:rsidRDefault="005959FE" w:rsidP="005959FE">
      <w:pPr>
        <w:rPr>
          <w:rFonts w:ascii="Times New Roman" w:hAnsi="Times New Roman"/>
        </w:rPr>
      </w:pPr>
      <w:r w:rsidRPr="00553951">
        <w:rPr>
          <w:rFonts w:ascii="Times New Roman" w:hAnsi="Times New Roman"/>
        </w:rPr>
        <w:t xml:space="preserve">Etter muntlig eksamen skal kommisjonen skrive en begrunnelse </w:t>
      </w:r>
      <w:r>
        <w:rPr>
          <w:rFonts w:ascii="Times New Roman" w:hAnsi="Times New Roman"/>
        </w:rPr>
        <w:t>for</w:t>
      </w:r>
      <w:r w:rsidRPr="00553951">
        <w:rPr>
          <w:rFonts w:ascii="Times New Roman" w:hAnsi="Times New Roman"/>
        </w:rPr>
        <w:t xml:space="preserve"> karakter</w:t>
      </w:r>
      <w:r>
        <w:rPr>
          <w:rFonts w:ascii="Times New Roman" w:hAnsi="Times New Roman"/>
        </w:rPr>
        <w:t>en</w:t>
      </w:r>
      <w:r w:rsidRPr="00553951">
        <w:rPr>
          <w:rFonts w:ascii="Times New Roman" w:hAnsi="Times New Roman"/>
        </w:rPr>
        <w:t xml:space="preserve"> (minimum én A4-side). Denne føres i pennen av ekstern sensor, og intern sensor får den deretter oversendt for oversyn før den sendes til eksamenskonsulenten.</w:t>
      </w:r>
    </w:p>
    <w:p w:rsidR="00D033C1" w:rsidRDefault="00C47D25">
      <w:pPr>
        <w:rPr>
          <w:rFonts w:ascii="Times New Roman" w:hAnsi="Times New Roman"/>
        </w:rPr>
      </w:pPr>
      <w:r w:rsidRPr="00D033C1">
        <w:rPr>
          <w:rFonts w:ascii="Times New Roman" w:hAnsi="Times New Roman"/>
        </w:rPr>
        <w:t xml:space="preserve">Estimert tidsbruk på en 60 </w:t>
      </w:r>
      <w:proofErr w:type="spellStart"/>
      <w:r w:rsidRPr="00D033C1">
        <w:rPr>
          <w:rFonts w:ascii="Times New Roman" w:hAnsi="Times New Roman"/>
        </w:rPr>
        <w:t>sp</w:t>
      </w:r>
      <w:proofErr w:type="spellEnd"/>
      <w:r w:rsidRPr="00D033C1">
        <w:rPr>
          <w:rFonts w:ascii="Times New Roman" w:hAnsi="Times New Roman"/>
        </w:rPr>
        <w:t xml:space="preserve">. masteroppgave </w:t>
      </w:r>
      <w:r w:rsidR="005959FE">
        <w:rPr>
          <w:rFonts w:ascii="Times New Roman" w:hAnsi="Times New Roman"/>
        </w:rPr>
        <w:t xml:space="preserve">er </w:t>
      </w:r>
      <w:r w:rsidRPr="00D033C1">
        <w:rPr>
          <w:rFonts w:ascii="Times New Roman" w:hAnsi="Times New Roman"/>
        </w:rPr>
        <w:t>12 timer</w:t>
      </w:r>
      <w:r w:rsidR="001510BE">
        <w:rPr>
          <w:rFonts w:ascii="Times New Roman" w:hAnsi="Times New Roman"/>
        </w:rPr>
        <w:t>. I tillegg kommer</w:t>
      </w:r>
      <w:r w:rsidR="005959FE">
        <w:rPr>
          <w:rFonts w:ascii="Times New Roman" w:hAnsi="Times New Roman"/>
        </w:rPr>
        <w:t xml:space="preserve"> 45 min</w:t>
      </w:r>
      <w:r w:rsidRPr="00D033C1">
        <w:rPr>
          <w:rFonts w:ascii="Times New Roman" w:hAnsi="Times New Roman"/>
        </w:rPr>
        <w:t>.</w:t>
      </w:r>
      <w:r w:rsidR="001510BE">
        <w:rPr>
          <w:rFonts w:ascii="Times New Roman" w:hAnsi="Times New Roman"/>
        </w:rPr>
        <w:t xml:space="preserve"> for muntlig eksamen.</w:t>
      </w:r>
      <w:r w:rsidRPr="00D033C1">
        <w:rPr>
          <w:rFonts w:ascii="Times New Roman" w:hAnsi="Times New Roman"/>
        </w:rPr>
        <w:t xml:space="preserve"> </w:t>
      </w:r>
    </w:p>
    <w:p w:rsidR="00121D48" w:rsidRDefault="00121D48" w:rsidP="00D033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Karakterskala</w:t>
      </w:r>
    </w:p>
    <w:p w:rsidR="00593725" w:rsidRPr="00666AE2" w:rsidRDefault="00593725" w:rsidP="00593725">
      <w:pPr>
        <w:rPr>
          <w:rFonts w:ascii="Times New Roman" w:hAnsi="Times New Roman"/>
        </w:rPr>
      </w:pPr>
      <w:r w:rsidRPr="00D033C1">
        <w:rPr>
          <w:rFonts w:ascii="Times New Roman" w:hAnsi="Times New Roman"/>
        </w:rPr>
        <w:t xml:space="preserve">Grunnlaget for vurderingen av masteroppgaven er den </w:t>
      </w:r>
      <w:r w:rsidR="00921121">
        <w:rPr>
          <w:rFonts w:ascii="Times New Roman" w:hAnsi="Times New Roman"/>
        </w:rPr>
        <w:t>fagspesifikke karakterbeskrivelsen</w:t>
      </w:r>
      <w:r w:rsidRPr="00D033C1">
        <w:rPr>
          <w:rFonts w:ascii="Times New Roman" w:hAnsi="Times New Roman"/>
        </w:rPr>
        <w:t xml:space="preserve">, som er vedlagt. </w:t>
      </w:r>
      <w:r>
        <w:rPr>
          <w:rFonts w:ascii="Times New Roman" w:hAnsi="Times New Roman"/>
        </w:rPr>
        <w:t>Se også tekstene</w:t>
      </w:r>
      <w:r w:rsidR="002E7B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”Kort om emnet” og ”Hva læ</w:t>
      </w:r>
      <w:bookmarkStart w:id="0" w:name="_GoBack"/>
      <w:bookmarkEnd w:id="0"/>
      <w:r>
        <w:rPr>
          <w:rFonts w:ascii="Times New Roman" w:hAnsi="Times New Roman"/>
        </w:rPr>
        <w:t xml:space="preserve">rer du” </w:t>
      </w:r>
      <w:r w:rsidRPr="00CF1984">
        <w:rPr>
          <w:rFonts w:ascii="Times New Roman" w:hAnsi="Times New Roman"/>
          <w:i/>
        </w:rPr>
        <w:t>(</w:t>
      </w:r>
      <w:r w:rsidRPr="00666AE2">
        <w:rPr>
          <w:rFonts w:ascii="Times New Roman" w:hAnsi="Times New Roman"/>
        </w:rPr>
        <w:t>læringsutbyttet)</w:t>
      </w:r>
      <w:r>
        <w:rPr>
          <w:rFonts w:ascii="Times New Roman" w:hAnsi="Times New Roman"/>
        </w:rPr>
        <w:t xml:space="preserve"> på emnebeskrivelsen for masteroppgaven for mer konkrete faglige krav. </w:t>
      </w:r>
      <w:r w:rsidRPr="00666AE2">
        <w:rPr>
          <w:rFonts w:ascii="Times New Roman" w:hAnsi="Times New Roman"/>
        </w:rPr>
        <w:t xml:space="preserve">Karakteren skal gjenspeile i hvilken grad læringsutbyttet er oppnådd. Se også punkt 4. </w:t>
      </w:r>
      <w:r w:rsidR="00BD4E1E" w:rsidRPr="00760B4F">
        <w:rPr>
          <w:rFonts w:ascii="Times New Roman" w:hAnsi="Times New Roman"/>
          <w:b/>
        </w:rPr>
        <w:t>Dersom kommisjonen vurderer</w:t>
      </w:r>
      <w:r w:rsidR="00760B4F">
        <w:rPr>
          <w:rFonts w:ascii="Times New Roman" w:hAnsi="Times New Roman"/>
          <w:b/>
        </w:rPr>
        <w:t xml:space="preserve"> den skriftlige</w:t>
      </w:r>
      <w:r w:rsidR="00BD4E1E" w:rsidRPr="00760B4F">
        <w:rPr>
          <w:rFonts w:ascii="Times New Roman" w:hAnsi="Times New Roman"/>
          <w:b/>
        </w:rPr>
        <w:t xml:space="preserve"> mast</w:t>
      </w:r>
      <w:r w:rsidR="001B52DD">
        <w:rPr>
          <w:rFonts w:ascii="Times New Roman" w:hAnsi="Times New Roman"/>
          <w:b/>
        </w:rPr>
        <w:t>eroppgaven til karakteren F</w:t>
      </w:r>
      <w:r w:rsidR="00BD4E1E" w:rsidRPr="00760B4F">
        <w:rPr>
          <w:rFonts w:ascii="Times New Roman" w:hAnsi="Times New Roman"/>
          <w:b/>
        </w:rPr>
        <w:t xml:space="preserve"> skal det ikke holdes muntlig eksamen.</w:t>
      </w:r>
    </w:p>
    <w:p w:rsidR="00B75457" w:rsidRPr="00B75457" w:rsidRDefault="00B75457" w:rsidP="00D033C1">
      <w:pPr>
        <w:rPr>
          <w:rFonts w:ascii="Times New Roman" w:hAnsi="Times New Roman"/>
          <w:b/>
        </w:rPr>
      </w:pPr>
      <w:r w:rsidRPr="00B75457">
        <w:rPr>
          <w:rFonts w:ascii="Times New Roman" w:hAnsi="Times New Roman"/>
          <w:b/>
        </w:rPr>
        <w:t>4. Momenter ved karaktersettingen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Følgende momenter tillegges vekt ved karaktersettingen: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Formulering av tema og problemstilling for oppgaven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 xml:space="preserve">- Oppgavens </w:t>
      </w:r>
      <w:r w:rsidR="003169A6">
        <w:rPr>
          <w:rFonts w:ascii="Times New Roman" w:hAnsi="Times New Roman"/>
        </w:rPr>
        <w:t>fokus</w:t>
      </w:r>
      <w:r w:rsidRPr="00B75457">
        <w:rPr>
          <w:rFonts w:ascii="Times New Roman" w:hAnsi="Times New Roman"/>
        </w:rPr>
        <w:t xml:space="preserve"> og avgrensning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lastRenderedPageBreak/>
        <w:t>- Refleksjonsnivå vedrørende teori og metode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Evne til anvendelse av teori og metode</w:t>
      </w:r>
    </w:p>
    <w:p w:rsid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Forhold til litteratur og tidligere forskning på området</w:t>
      </w:r>
    </w:p>
    <w:p w:rsidR="00593725" w:rsidRPr="00B75457" w:rsidRDefault="00593725" w:rsidP="00B7545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Kildebruk</w:t>
      </w:r>
      <w:r w:rsidR="00921121">
        <w:rPr>
          <w:rFonts w:ascii="Times New Roman" w:hAnsi="Times New Roman"/>
        </w:rPr>
        <w:t xml:space="preserve"> og bibliografi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Forhold til materiale: valg, innhenting, avgrensning, tilrettelegging, analyse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Klarhet og struktur i fremstillingen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Språklige ferdigheter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Originalitet (nytt materiale, nye problemstillinger, ny kunnskap, nye hypoteser)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Selvstendighet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Grundighet</w:t>
      </w:r>
    </w:p>
    <w:p w:rsidR="00B75457" w:rsidRPr="00B75457" w:rsidRDefault="00B75457" w:rsidP="00B75457">
      <w:pPr>
        <w:pStyle w:val="NoSpacing"/>
        <w:rPr>
          <w:rFonts w:ascii="Times New Roman" w:hAnsi="Times New Roman"/>
        </w:rPr>
      </w:pPr>
      <w:r w:rsidRPr="00B75457">
        <w:rPr>
          <w:rFonts w:ascii="Times New Roman" w:hAnsi="Times New Roman"/>
        </w:rPr>
        <w:t>- Påpeking av mulige videreføringer av arbeidet</w:t>
      </w:r>
    </w:p>
    <w:p w:rsidR="00B75457" w:rsidRDefault="00B75457" w:rsidP="00B75457">
      <w:pPr>
        <w:pStyle w:val="NoSpacing"/>
        <w:rPr>
          <w:rFonts w:ascii="Times New Roman" w:hAnsi="Times New Roman"/>
        </w:rPr>
      </w:pPr>
    </w:p>
    <w:p w:rsidR="00CF1984" w:rsidRPr="00B75457" w:rsidRDefault="00CF1984" w:rsidP="00B75457">
      <w:pPr>
        <w:pStyle w:val="NoSpacing"/>
        <w:rPr>
          <w:rFonts w:ascii="Times New Roman" w:hAnsi="Times New Roman"/>
        </w:rPr>
      </w:pPr>
    </w:p>
    <w:p w:rsidR="00B75457" w:rsidRPr="00121D48" w:rsidRDefault="00B75457" w:rsidP="00D033C1">
      <w:pPr>
        <w:rPr>
          <w:rFonts w:ascii="Times New Roman" w:hAnsi="Times New Roman"/>
        </w:rPr>
      </w:pPr>
      <w:r>
        <w:rPr>
          <w:rFonts w:ascii="Times New Roman" w:hAnsi="Times New Roman"/>
        </w:rPr>
        <w:t>I avveiningen av hvor mye det enkelte moment skal telle, må det brukes skjønn. Det viktigste vurderingskriteriet er det helhetsinntrykket som oppgaven gir etter en samlet vurdering.</w:t>
      </w:r>
    </w:p>
    <w:p w:rsidR="00D033C1" w:rsidRPr="00121D48" w:rsidRDefault="00B75457" w:rsidP="00D033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121D48">
        <w:rPr>
          <w:rFonts w:ascii="Times New Roman" w:hAnsi="Times New Roman"/>
          <w:b/>
        </w:rPr>
        <w:t xml:space="preserve">. </w:t>
      </w:r>
      <w:r w:rsidR="00D033C1" w:rsidRPr="00121D48">
        <w:rPr>
          <w:rFonts w:ascii="Times New Roman" w:hAnsi="Times New Roman"/>
          <w:b/>
        </w:rPr>
        <w:t>Ekstraordinære forhold</w:t>
      </w:r>
    </w:p>
    <w:p w:rsidR="00D033C1" w:rsidRDefault="00D033C1" w:rsidP="00D033C1">
      <w:pPr>
        <w:rPr>
          <w:rFonts w:ascii="Times New Roman" w:hAnsi="Times New Roman"/>
        </w:rPr>
      </w:pPr>
      <w:r>
        <w:rPr>
          <w:rFonts w:ascii="Times New Roman" w:hAnsi="Times New Roman"/>
        </w:rPr>
        <w:t>Hvis kommisjonen ikke er i stand til å komme til enighet</w:t>
      </w:r>
      <w:r w:rsidR="007D4D4E">
        <w:rPr>
          <w:rFonts w:ascii="Times New Roman" w:hAnsi="Times New Roman"/>
        </w:rPr>
        <w:t xml:space="preserve"> om karakter</w:t>
      </w:r>
      <w:r w:rsidRPr="00D033C1">
        <w:rPr>
          <w:rFonts w:ascii="Times New Roman" w:hAnsi="Times New Roman"/>
        </w:rPr>
        <w:t>, skal eksamenskonsulenten kontaktes. Sens</w:t>
      </w:r>
      <w:r w:rsidR="007F2376">
        <w:rPr>
          <w:rFonts w:ascii="Times New Roman" w:hAnsi="Times New Roman"/>
        </w:rPr>
        <w:t>uren går da videre til en</w:t>
      </w:r>
      <w:r w:rsidRPr="00D033C1">
        <w:rPr>
          <w:rFonts w:ascii="Times New Roman" w:hAnsi="Times New Roman"/>
        </w:rPr>
        <w:t xml:space="preserve"> </w:t>
      </w:r>
      <w:r w:rsidR="00666AE2">
        <w:rPr>
          <w:rFonts w:ascii="Times New Roman" w:hAnsi="Times New Roman"/>
        </w:rPr>
        <w:t xml:space="preserve">intern </w:t>
      </w:r>
      <w:r w:rsidRPr="00D033C1">
        <w:rPr>
          <w:rFonts w:ascii="Times New Roman" w:hAnsi="Times New Roman"/>
        </w:rPr>
        <w:t>oppmann som får tilsendt de t</w:t>
      </w:r>
      <w:r w:rsidR="007F2376">
        <w:rPr>
          <w:rFonts w:ascii="Times New Roman" w:hAnsi="Times New Roman"/>
        </w:rPr>
        <w:t>o sensorenes ulike begrunnelser.</w:t>
      </w:r>
      <w:r w:rsidRPr="00D033C1">
        <w:rPr>
          <w:rFonts w:ascii="Times New Roman" w:hAnsi="Times New Roman"/>
        </w:rPr>
        <w:t xml:space="preserve"> </w:t>
      </w:r>
      <w:r w:rsidR="007F2376" w:rsidRPr="007F2376">
        <w:rPr>
          <w:rFonts w:ascii="Times New Roman" w:hAnsi="Times New Roman"/>
        </w:rPr>
        <w:t>Oppmannen fungerer først som megler. Dersom enighet likevel ikke oppnås, tar oppmannen den endelige avgjørelsen om karakteren. Ved bruk av oppmann begynner ikke sensurfristen å løpe på nytt.</w:t>
      </w:r>
      <w:r w:rsidRPr="00D033C1">
        <w:rPr>
          <w:rFonts w:ascii="Times New Roman" w:hAnsi="Times New Roman"/>
        </w:rPr>
        <w:t xml:space="preserve"> </w:t>
      </w:r>
    </w:p>
    <w:p w:rsidR="0042609C" w:rsidRPr="00121D48" w:rsidRDefault="00B754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121D48" w:rsidRPr="00121D48">
        <w:rPr>
          <w:rFonts w:ascii="Times New Roman" w:hAnsi="Times New Roman"/>
          <w:b/>
        </w:rPr>
        <w:t xml:space="preserve">. </w:t>
      </w:r>
      <w:r w:rsidR="00121D48">
        <w:rPr>
          <w:rFonts w:ascii="Times New Roman" w:hAnsi="Times New Roman"/>
          <w:b/>
        </w:rPr>
        <w:t>Sideantall</w:t>
      </w:r>
    </w:p>
    <w:p w:rsidR="00772DF4" w:rsidRPr="00D033C1" w:rsidRDefault="005937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Veiledende sideantall på en 60 </w:t>
      </w: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</w:rPr>
        <w:t>. oppgave er 80</w:t>
      </w:r>
      <w:r w:rsidR="00602FE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100 </w:t>
      </w:r>
      <w:proofErr w:type="spellStart"/>
      <w:r>
        <w:rPr>
          <w:rFonts w:ascii="Times New Roman" w:hAnsi="Times New Roman"/>
        </w:rPr>
        <w:t>standardsider</w:t>
      </w:r>
      <w:proofErr w:type="spellEnd"/>
      <w:r>
        <w:rPr>
          <w:rFonts w:ascii="Times New Roman" w:hAnsi="Times New Roman"/>
        </w:rPr>
        <w:t xml:space="preserve">. </w:t>
      </w:r>
      <w:r w:rsidR="00C47D25" w:rsidRPr="00D033C1">
        <w:rPr>
          <w:rFonts w:ascii="Times New Roman" w:hAnsi="Times New Roman"/>
        </w:rPr>
        <w:t xml:space="preserve">Hvis </w:t>
      </w:r>
      <w:r w:rsidR="007709CC">
        <w:rPr>
          <w:rFonts w:ascii="Times New Roman" w:hAnsi="Times New Roman"/>
        </w:rPr>
        <w:t xml:space="preserve">sideantallet på masteroppgaven </w:t>
      </w:r>
      <w:r w:rsidR="00C47D25" w:rsidRPr="00D033C1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vesentlig</w:t>
      </w:r>
      <w:r w:rsidR="00C47D25" w:rsidRPr="00D033C1">
        <w:rPr>
          <w:rFonts w:ascii="Times New Roman" w:hAnsi="Times New Roman"/>
        </w:rPr>
        <w:t xml:space="preserve"> </w:t>
      </w:r>
      <w:r w:rsidR="00AF604E">
        <w:rPr>
          <w:rFonts w:ascii="Times New Roman" w:hAnsi="Times New Roman"/>
        </w:rPr>
        <w:t>høyere eller lavere enn det</w:t>
      </w:r>
      <w:r w:rsidR="00C47D25" w:rsidRPr="00D033C1">
        <w:rPr>
          <w:rFonts w:ascii="Times New Roman" w:hAnsi="Times New Roman"/>
        </w:rPr>
        <w:t xml:space="preserve"> som er oppgitt </w:t>
      </w:r>
      <w:r w:rsidR="00AF604E">
        <w:rPr>
          <w:rFonts w:ascii="Times New Roman" w:hAnsi="Times New Roman"/>
        </w:rPr>
        <w:t>i</w:t>
      </w:r>
      <w:r w:rsidR="00C47D25" w:rsidRPr="00D033C1">
        <w:rPr>
          <w:rFonts w:ascii="Times New Roman" w:hAnsi="Times New Roman"/>
        </w:rPr>
        <w:t xml:space="preserve"> emnebeskrivelsen, er det opp til kommisjonen å vurdere om det</w:t>
      </w:r>
      <w:r w:rsidR="0011481A">
        <w:rPr>
          <w:rFonts w:ascii="Times New Roman" w:hAnsi="Times New Roman"/>
        </w:rPr>
        <w:t>te</w:t>
      </w:r>
      <w:r w:rsidR="00C47D25" w:rsidRPr="00D033C1">
        <w:rPr>
          <w:rFonts w:ascii="Times New Roman" w:hAnsi="Times New Roman"/>
        </w:rPr>
        <w:t xml:space="preserve"> har gått utover det faglige nivået</w:t>
      </w:r>
      <w:r w:rsidR="00D033C1">
        <w:rPr>
          <w:rFonts w:ascii="Times New Roman" w:hAnsi="Times New Roman"/>
        </w:rPr>
        <w:t>.</w:t>
      </w:r>
      <w:r w:rsidR="00CF1984">
        <w:rPr>
          <w:rFonts w:ascii="Times New Roman" w:hAnsi="Times New Roman"/>
        </w:rPr>
        <w:t xml:space="preserve"> </w:t>
      </w:r>
    </w:p>
    <w:p w:rsidR="0042609C" w:rsidRPr="00121D48" w:rsidRDefault="00B75457" w:rsidP="00C47D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121D48" w:rsidRPr="00121D48">
        <w:rPr>
          <w:rFonts w:ascii="Times New Roman" w:hAnsi="Times New Roman"/>
          <w:b/>
        </w:rPr>
        <w:t xml:space="preserve">. </w:t>
      </w:r>
      <w:r w:rsidR="00121D48">
        <w:rPr>
          <w:rFonts w:ascii="Times New Roman" w:hAnsi="Times New Roman"/>
          <w:b/>
        </w:rPr>
        <w:t>Mistanke om fusk</w:t>
      </w:r>
    </w:p>
    <w:p w:rsidR="00C47D25" w:rsidRPr="00D033C1" w:rsidRDefault="00D033C1" w:rsidP="00C47D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Ordinær sensur </w:t>
      </w:r>
      <w:r w:rsidR="00AF604E">
        <w:rPr>
          <w:rFonts w:ascii="Times New Roman" w:hAnsi="Times New Roman"/>
        </w:rPr>
        <w:t>skal ikke fullføres hvis</w:t>
      </w:r>
      <w:r>
        <w:rPr>
          <w:rFonts w:ascii="Times New Roman" w:hAnsi="Times New Roman"/>
        </w:rPr>
        <w:t xml:space="preserve"> det forekommer mistanke om fusk. </w:t>
      </w:r>
      <w:r w:rsidR="00C47D25" w:rsidRPr="00D033C1">
        <w:rPr>
          <w:rFonts w:ascii="Times New Roman" w:hAnsi="Times New Roman"/>
        </w:rPr>
        <w:t>Ved mistanke om avskrift av kilder</w:t>
      </w:r>
      <w:r w:rsidR="002C2BEA" w:rsidRPr="00D033C1">
        <w:rPr>
          <w:rFonts w:ascii="Times New Roman" w:hAnsi="Times New Roman"/>
        </w:rPr>
        <w:t xml:space="preserve"> (for eksempel bøker eller nettsider) uten at disse er oppgitt som referanse</w:t>
      </w:r>
      <w:r>
        <w:rPr>
          <w:rFonts w:ascii="Times New Roman" w:hAnsi="Times New Roman"/>
        </w:rPr>
        <w:t>,</w:t>
      </w:r>
      <w:r w:rsidR="002C2BEA" w:rsidRPr="00D033C1">
        <w:rPr>
          <w:rFonts w:ascii="Times New Roman" w:hAnsi="Times New Roman"/>
        </w:rPr>
        <w:t xml:space="preserve"> </w:t>
      </w:r>
      <w:r w:rsidR="0042609C" w:rsidRPr="00D033C1">
        <w:rPr>
          <w:rFonts w:ascii="Times New Roman" w:hAnsi="Times New Roman"/>
        </w:rPr>
        <w:t>skal</w:t>
      </w:r>
      <w:r w:rsidR="00C47D25" w:rsidRPr="00D033C1">
        <w:rPr>
          <w:rFonts w:ascii="Times New Roman" w:hAnsi="Times New Roman"/>
        </w:rPr>
        <w:t xml:space="preserve"> eksamenskonsulenten </w:t>
      </w:r>
      <w:r w:rsidR="00AF604E">
        <w:rPr>
          <w:rFonts w:ascii="Times New Roman" w:hAnsi="Times New Roman"/>
        </w:rPr>
        <w:t xml:space="preserve">umiddelbart </w:t>
      </w:r>
      <w:r w:rsidR="00C47D25" w:rsidRPr="00D033C1">
        <w:rPr>
          <w:rFonts w:ascii="Times New Roman" w:hAnsi="Times New Roman"/>
        </w:rPr>
        <w:t>kontaktes</w:t>
      </w:r>
      <w:r w:rsidR="00602FE8">
        <w:rPr>
          <w:rFonts w:ascii="Times New Roman" w:hAnsi="Times New Roman"/>
        </w:rPr>
        <w:t xml:space="preserve">. Han/hun </w:t>
      </w:r>
      <w:r w:rsidR="00AF604E">
        <w:rPr>
          <w:rFonts w:ascii="Times New Roman" w:hAnsi="Times New Roman"/>
        </w:rPr>
        <w:t xml:space="preserve">vil </w:t>
      </w:r>
      <w:r>
        <w:rPr>
          <w:rFonts w:ascii="Times New Roman" w:hAnsi="Times New Roman"/>
        </w:rPr>
        <w:t>utføre en</w:t>
      </w:r>
      <w:r w:rsidR="00C47D25" w:rsidRPr="00D033C1">
        <w:rPr>
          <w:rFonts w:ascii="Times New Roman" w:hAnsi="Times New Roman"/>
        </w:rPr>
        <w:t xml:space="preserve"> plagiatsjekk</w:t>
      </w:r>
      <w:r w:rsidR="0011481A">
        <w:rPr>
          <w:rFonts w:ascii="Times New Roman" w:hAnsi="Times New Roman"/>
        </w:rPr>
        <w:t xml:space="preserve"> og sørge for </w:t>
      </w:r>
      <w:r w:rsidR="00602FE8">
        <w:rPr>
          <w:rFonts w:ascii="Times New Roman" w:hAnsi="Times New Roman"/>
        </w:rPr>
        <w:t xml:space="preserve">den </w:t>
      </w:r>
      <w:r w:rsidR="0011481A">
        <w:rPr>
          <w:rFonts w:ascii="Times New Roman" w:hAnsi="Times New Roman"/>
        </w:rPr>
        <w:t>videre saksbehandling</w:t>
      </w:r>
      <w:r w:rsidR="00C47D25" w:rsidRPr="00D033C1">
        <w:rPr>
          <w:rFonts w:ascii="Times New Roman" w:hAnsi="Times New Roman"/>
        </w:rPr>
        <w:t xml:space="preserve">. </w:t>
      </w:r>
    </w:p>
    <w:p w:rsidR="00121D48" w:rsidRPr="00121D48" w:rsidRDefault="00B75457" w:rsidP="007F2376">
      <w:pPr>
        <w:shd w:val="clear" w:color="auto" w:fill="FFFFFF"/>
        <w:spacing w:line="314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D48" w:rsidRPr="00121D48">
        <w:rPr>
          <w:rFonts w:ascii="Times New Roman" w:hAnsi="Times New Roman"/>
          <w:b/>
        </w:rPr>
        <w:t>. Øvrig</w:t>
      </w:r>
    </w:p>
    <w:p w:rsidR="007F2376" w:rsidRPr="007F2376" w:rsidRDefault="002C2BEA" w:rsidP="007F2376">
      <w:pPr>
        <w:shd w:val="clear" w:color="auto" w:fill="FFFFFF"/>
        <w:spacing w:line="314" w:lineRule="atLeast"/>
        <w:rPr>
          <w:rFonts w:ascii="Times New Roman" w:hAnsi="Times New Roman"/>
        </w:rPr>
      </w:pPr>
      <w:r w:rsidRPr="00D033C1">
        <w:rPr>
          <w:rFonts w:ascii="Times New Roman" w:hAnsi="Times New Roman"/>
        </w:rPr>
        <w:t xml:space="preserve">Ved øvrige spørsmål, kontakt eksamenskonsulent </w:t>
      </w:r>
      <w:r w:rsidR="00BD4E1E">
        <w:rPr>
          <w:rFonts w:ascii="Times New Roman" w:hAnsi="Times New Roman"/>
        </w:rPr>
        <w:t>Petter Bogen Sydhagen</w:t>
      </w:r>
      <w:r w:rsidRPr="00D033C1">
        <w:rPr>
          <w:rFonts w:ascii="Times New Roman" w:hAnsi="Times New Roman"/>
        </w:rPr>
        <w:t xml:space="preserve">: </w:t>
      </w:r>
      <w:hyperlink r:id="rId8" w:history="1">
        <w:r w:rsidR="00BD4E1E" w:rsidRPr="0041672D">
          <w:rPr>
            <w:rStyle w:val="Hyperlink"/>
            <w:rFonts w:ascii="Times New Roman" w:hAnsi="Times New Roman"/>
          </w:rPr>
          <w:t>p.b.sydhagen@ilos.uio.no</w:t>
        </w:r>
      </w:hyperlink>
      <w:r w:rsidRPr="00D033C1">
        <w:rPr>
          <w:rFonts w:ascii="Times New Roman" w:hAnsi="Times New Roman"/>
        </w:rPr>
        <w:t xml:space="preserve">, telefon: 22 85 68 </w:t>
      </w:r>
      <w:r w:rsidR="004D2CFF">
        <w:rPr>
          <w:rFonts w:ascii="Times New Roman" w:hAnsi="Times New Roman"/>
        </w:rPr>
        <w:t>03</w:t>
      </w:r>
    </w:p>
    <w:p w:rsidR="002C2BEA" w:rsidRPr="00D033C1" w:rsidRDefault="002C2BEA" w:rsidP="00C47D25">
      <w:pPr>
        <w:rPr>
          <w:rFonts w:ascii="Times New Roman" w:hAnsi="Times New Roman"/>
        </w:rPr>
      </w:pPr>
    </w:p>
    <w:p w:rsidR="002C2BEA" w:rsidRPr="00D033C1" w:rsidRDefault="002C2BEA" w:rsidP="00C47D25">
      <w:pPr>
        <w:rPr>
          <w:rFonts w:ascii="Times New Roman" w:hAnsi="Times New Roman"/>
        </w:rPr>
      </w:pPr>
      <w:r w:rsidRPr="00D033C1">
        <w:rPr>
          <w:rFonts w:ascii="Times New Roman" w:hAnsi="Times New Roman"/>
        </w:rPr>
        <w:t>Takk for at du gjør sensurarbeid for ILOS!</w:t>
      </w:r>
    </w:p>
    <w:sectPr w:rsidR="002C2BEA" w:rsidRPr="00D033C1" w:rsidSect="00B05D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E5" w:rsidRDefault="00C52FE5" w:rsidP="002C2BEA">
      <w:pPr>
        <w:spacing w:after="0" w:line="240" w:lineRule="auto"/>
      </w:pPr>
      <w:r>
        <w:separator/>
      </w:r>
    </w:p>
  </w:endnote>
  <w:endnote w:type="continuationSeparator" w:id="0">
    <w:p w:rsidR="00C52FE5" w:rsidRDefault="00C52FE5" w:rsidP="002C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3A" w:rsidRDefault="004A4D3A">
    <w:pPr>
      <w:pStyle w:val="Footer"/>
      <w:jc w:val="right"/>
    </w:pPr>
    <w:r>
      <w:t xml:space="preserve">Side </w:t>
    </w:r>
    <w:sdt>
      <w:sdtPr>
        <w:id w:val="1310731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52DD">
          <w:rPr>
            <w:noProof/>
          </w:rPr>
          <w:t>1</w:t>
        </w:r>
        <w:r>
          <w:fldChar w:fldCharType="end"/>
        </w:r>
        <w:r>
          <w:t xml:space="preserve"> av 2</w:t>
        </w:r>
      </w:sdtContent>
    </w:sdt>
  </w:p>
  <w:p w:rsidR="00C52FE5" w:rsidRDefault="00C52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E5" w:rsidRDefault="00C52FE5" w:rsidP="002C2BEA">
      <w:pPr>
        <w:spacing w:after="0" w:line="240" w:lineRule="auto"/>
      </w:pPr>
      <w:r>
        <w:separator/>
      </w:r>
    </w:p>
  </w:footnote>
  <w:footnote w:type="continuationSeparator" w:id="0">
    <w:p w:rsidR="00C52FE5" w:rsidRDefault="00C52FE5" w:rsidP="002C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939"/>
    <w:multiLevelType w:val="hybridMultilevel"/>
    <w:tmpl w:val="1E8EB5D8"/>
    <w:lvl w:ilvl="0" w:tplc="8C728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E575C"/>
    <w:multiLevelType w:val="hybridMultilevel"/>
    <w:tmpl w:val="367EC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3DFB"/>
    <w:multiLevelType w:val="hybridMultilevel"/>
    <w:tmpl w:val="B10EF552"/>
    <w:lvl w:ilvl="0" w:tplc="C6D69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F4"/>
    <w:rsid w:val="00082D96"/>
    <w:rsid w:val="0011481A"/>
    <w:rsid w:val="00121D48"/>
    <w:rsid w:val="001510BE"/>
    <w:rsid w:val="001A76D0"/>
    <w:rsid w:val="001B2112"/>
    <w:rsid w:val="001B52DD"/>
    <w:rsid w:val="001C7D22"/>
    <w:rsid w:val="00215693"/>
    <w:rsid w:val="00226367"/>
    <w:rsid w:val="00241E85"/>
    <w:rsid w:val="002C2BEA"/>
    <w:rsid w:val="002E7BDB"/>
    <w:rsid w:val="003169A6"/>
    <w:rsid w:val="0033362D"/>
    <w:rsid w:val="003430C9"/>
    <w:rsid w:val="003A1550"/>
    <w:rsid w:val="0042609C"/>
    <w:rsid w:val="004A4D3A"/>
    <w:rsid w:val="004D2CFF"/>
    <w:rsid w:val="004D3310"/>
    <w:rsid w:val="004E5609"/>
    <w:rsid w:val="00593725"/>
    <w:rsid w:val="005959FE"/>
    <w:rsid w:val="005F3B3E"/>
    <w:rsid w:val="00602FE8"/>
    <w:rsid w:val="00666AE2"/>
    <w:rsid w:val="006B12F3"/>
    <w:rsid w:val="006B7545"/>
    <w:rsid w:val="00705FBA"/>
    <w:rsid w:val="00760B4F"/>
    <w:rsid w:val="007709CC"/>
    <w:rsid w:val="00772DF4"/>
    <w:rsid w:val="007C2662"/>
    <w:rsid w:val="007D4D4E"/>
    <w:rsid w:val="007F2376"/>
    <w:rsid w:val="008B6321"/>
    <w:rsid w:val="008E171A"/>
    <w:rsid w:val="008E638C"/>
    <w:rsid w:val="008F4F05"/>
    <w:rsid w:val="008F696A"/>
    <w:rsid w:val="00921121"/>
    <w:rsid w:val="009559EF"/>
    <w:rsid w:val="00972B28"/>
    <w:rsid w:val="00AC2FFF"/>
    <w:rsid w:val="00AC41D0"/>
    <w:rsid w:val="00AF604E"/>
    <w:rsid w:val="00B05D73"/>
    <w:rsid w:val="00B75457"/>
    <w:rsid w:val="00BD4E1E"/>
    <w:rsid w:val="00BF4C4F"/>
    <w:rsid w:val="00C47D25"/>
    <w:rsid w:val="00C52FE5"/>
    <w:rsid w:val="00CF1984"/>
    <w:rsid w:val="00D033C1"/>
    <w:rsid w:val="00D10E17"/>
    <w:rsid w:val="00D13304"/>
    <w:rsid w:val="00D65D11"/>
    <w:rsid w:val="00DF4763"/>
    <w:rsid w:val="00F67838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B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2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28"/>
    <w:rPr>
      <w:rFonts w:ascii="Tahoma" w:hAnsi="Tahoma" w:cs="Tahoma"/>
      <w:sz w:val="16"/>
      <w:szCs w:val="16"/>
      <w:lang w:eastAsia="en-US"/>
    </w:rPr>
  </w:style>
  <w:style w:type="character" w:customStyle="1" w:styleId="vrtx-label1">
    <w:name w:val="vrtx-label1"/>
    <w:basedOn w:val="DefaultParagraphFont"/>
    <w:rsid w:val="007F2376"/>
  </w:style>
  <w:style w:type="character" w:customStyle="1" w:styleId="vrtx-value6">
    <w:name w:val="vrtx-value6"/>
    <w:basedOn w:val="DefaultParagraphFont"/>
    <w:rsid w:val="007F2376"/>
  </w:style>
  <w:style w:type="paragraph" w:styleId="ListParagraph">
    <w:name w:val="List Paragraph"/>
    <w:basedOn w:val="Normal"/>
    <w:uiPriority w:val="34"/>
    <w:qFormat/>
    <w:rsid w:val="00121D48"/>
    <w:pPr>
      <w:ind w:left="720"/>
      <w:contextualSpacing/>
    </w:pPr>
  </w:style>
  <w:style w:type="paragraph" w:styleId="NoSpacing">
    <w:name w:val="No Spacing"/>
    <w:uiPriority w:val="1"/>
    <w:qFormat/>
    <w:rsid w:val="00B75457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3B3E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F3B3E"/>
    <w:rPr>
      <w:rFonts w:eastAsiaTheme="minorEastAsia" w:cstheme="minorBidi"/>
      <w:sz w:val="22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B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2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28"/>
    <w:rPr>
      <w:rFonts w:ascii="Tahoma" w:hAnsi="Tahoma" w:cs="Tahoma"/>
      <w:sz w:val="16"/>
      <w:szCs w:val="16"/>
      <w:lang w:eastAsia="en-US"/>
    </w:rPr>
  </w:style>
  <w:style w:type="character" w:customStyle="1" w:styleId="vrtx-label1">
    <w:name w:val="vrtx-label1"/>
    <w:basedOn w:val="DefaultParagraphFont"/>
    <w:rsid w:val="007F2376"/>
  </w:style>
  <w:style w:type="character" w:customStyle="1" w:styleId="vrtx-value6">
    <w:name w:val="vrtx-value6"/>
    <w:basedOn w:val="DefaultParagraphFont"/>
    <w:rsid w:val="007F2376"/>
  </w:style>
  <w:style w:type="paragraph" w:styleId="ListParagraph">
    <w:name w:val="List Paragraph"/>
    <w:basedOn w:val="Normal"/>
    <w:uiPriority w:val="34"/>
    <w:qFormat/>
    <w:rsid w:val="00121D48"/>
    <w:pPr>
      <w:ind w:left="720"/>
      <w:contextualSpacing/>
    </w:pPr>
  </w:style>
  <w:style w:type="paragraph" w:styleId="NoSpacing">
    <w:name w:val="No Spacing"/>
    <w:uiPriority w:val="1"/>
    <w:qFormat/>
    <w:rsid w:val="00B75457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3B3E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F3B3E"/>
    <w:rPr>
      <w:rFonts w:eastAsiaTheme="minorEastAsia" w:cstheme="minorBid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536">
                  <w:marLeft w:val="200"/>
                  <w:marRight w:val="-10"/>
                  <w:marTop w:val="0"/>
                  <w:marBottom w:val="0"/>
                  <w:divBdr>
                    <w:top w:val="single" w:sz="4" w:space="7" w:color="E4E4E4"/>
                    <w:left w:val="single" w:sz="4" w:space="7" w:color="E4E4E4"/>
                    <w:bottom w:val="single" w:sz="4" w:space="7" w:color="E4E4E4"/>
                    <w:right w:val="single" w:sz="4" w:space="7" w:color="E4E4E4"/>
                  </w:divBdr>
                  <w:divsChild>
                    <w:div w:id="1756129945">
                      <w:marLeft w:val="-160"/>
                      <w:marRight w:val="-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1732">
                          <w:marLeft w:val="0"/>
                          <w:marRight w:val="-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8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2" w:space="10" w:color="E4E4E4"/>
                                <w:left w:val="single" w:sz="4" w:space="7" w:color="E4E4E4"/>
                                <w:bottom w:val="single" w:sz="4" w:space="7" w:color="E4E4E4"/>
                                <w:right w:val="single" w:sz="4" w:space="7" w:color="E4E4E4"/>
                              </w:divBdr>
                              <w:divsChild>
                                <w:div w:id="6083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588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4635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.sydhagen@ilos.uio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D5ED0825.dotm</Template>
  <TotalTime>7</TotalTime>
  <Pages>2</Pages>
  <Words>774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4871</CharactersWithSpaces>
  <SharedDoc>false</SharedDoc>
  <HLinks>
    <vt:vector size="12" baseType="variant">
      <vt:variant>
        <vt:i4>7602199</vt:i4>
      </vt:variant>
      <vt:variant>
        <vt:i4>3</vt:i4>
      </vt:variant>
      <vt:variant>
        <vt:i4>0</vt:i4>
      </vt:variant>
      <vt:variant>
        <vt:i4>5</vt:i4>
      </vt:variant>
      <vt:variant>
        <vt:lpwstr>mailto:h.j.johannessen@ilos.uio.no</vt:lpwstr>
      </vt:variant>
      <vt:variant>
        <vt:lpwstr/>
      </vt:variant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mailto:k.m.berstad@ilos.uio.no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krismber</dc:creator>
  <cp:lastModifiedBy>Petter Bogen Sydhagen</cp:lastModifiedBy>
  <cp:revision>4</cp:revision>
  <cp:lastPrinted>2013-05-03T11:41:00Z</cp:lastPrinted>
  <dcterms:created xsi:type="dcterms:W3CDTF">2017-08-30T09:17:00Z</dcterms:created>
  <dcterms:modified xsi:type="dcterms:W3CDTF">2017-08-31T07:15:00Z</dcterms:modified>
</cp:coreProperties>
</file>