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69" w:rsidRPr="00755369" w:rsidRDefault="00755369" w:rsidP="00755369">
      <w:pPr>
        <w:pStyle w:val="NormalWeb"/>
        <w:rPr>
          <w:lang w:val="nn-NO"/>
        </w:rPr>
      </w:pPr>
      <w:r w:rsidRPr="00755369">
        <w:rPr>
          <w:rStyle w:val="Strong"/>
          <w:lang w:val="nn-NO"/>
        </w:rPr>
        <w:t>Universitetet i Oslo</w:t>
      </w:r>
    </w:p>
    <w:p w:rsidR="00755369" w:rsidRPr="00755369" w:rsidRDefault="00755369" w:rsidP="00755369">
      <w:pPr>
        <w:pStyle w:val="NormalWeb"/>
        <w:rPr>
          <w:lang w:val="nn-NO"/>
        </w:rPr>
      </w:pPr>
      <w:r w:rsidRPr="00755369">
        <w:rPr>
          <w:rStyle w:val="Strong"/>
          <w:lang w:val="nn-NO"/>
        </w:rPr>
        <w:t xml:space="preserve">Institutt for litteratur, </w:t>
      </w:r>
      <w:proofErr w:type="spellStart"/>
      <w:r w:rsidRPr="00755369">
        <w:rPr>
          <w:rStyle w:val="Strong"/>
          <w:lang w:val="nn-NO"/>
        </w:rPr>
        <w:t>områdestudier</w:t>
      </w:r>
      <w:proofErr w:type="spellEnd"/>
      <w:r w:rsidRPr="00755369">
        <w:rPr>
          <w:rStyle w:val="Strong"/>
          <w:lang w:val="nn-NO"/>
        </w:rPr>
        <w:t xml:space="preserve"> og europeiske språk</w:t>
      </w:r>
    </w:p>
    <w:p w:rsidR="00755369" w:rsidRDefault="00755369" w:rsidP="00755369">
      <w:pPr>
        <w:pStyle w:val="NormalWeb"/>
      </w:pPr>
      <w:r>
        <w:rPr>
          <w:rStyle w:val="Strong"/>
        </w:rPr>
        <w:t>2016 Høst</w:t>
      </w:r>
    </w:p>
    <w:p w:rsidR="00755369" w:rsidRDefault="00755369" w:rsidP="00755369">
      <w:pPr>
        <w:pStyle w:val="NormalWeb"/>
      </w:pPr>
      <w:r>
        <w:rPr>
          <w:rStyle w:val="Strong"/>
        </w:rPr>
        <w:t>Skoleeksamen 4 timer</w:t>
      </w:r>
    </w:p>
    <w:p w:rsidR="00755369" w:rsidRDefault="00755369" w:rsidP="00755369">
      <w:pPr>
        <w:pStyle w:val="NormalWeb"/>
      </w:pPr>
      <w:r>
        <w:rPr>
          <w:rStyle w:val="Strong"/>
        </w:rPr>
        <w:t>IBER1501 - Den iberiske verden - en historisk innføring</w:t>
      </w:r>
      <w:bookmarkStart w:id="0" w:name="_GoBack"/>
      <w:bookmarkEnd w:id="0"/>
    </w:p>
    <w:p w:rsidR="00755369" w:rsidRDefault="00755369" w:rsidP="00755369">
      <w:pPr>
        <w:pStyle w:val="NormalWeb"/>
      </w:pPr>
      <w:r>
        <w:rPr>
          <w:rStyle w:val="Strong"/>
        </w:rPr>
        <w:t>Torsdag 1. desember</w:t>
      </w:r>
    </w:p>
    <w:p w:rsidR="00755369" w:rsidRDefault="00755369" w:rsidP="00755369">
      <w:pPr>
        <w:pStyle w:val="NormalWeb"/>
      </w:pPr>
      <w:r>
        <w:t>Ingen hjelpemidler er tillatt.</w:t>
      </w:r>
    </w:p>
    <w:p w:rsidR="00755369" w:rsidRDefault="00755369" w:rsidP="00755369">
      <w:pPr>
        <w:pStyle w:val="NormalWeb"/>
      </w:pPr>
      <w:r>
        <w:t xml:space="preserve">Hvis du ønsker begrunnelse: Ta kontakt med sensor på e-post innen 1 uke etter at sensuren er kunngjort i </w:t>
      </w:r>
      <w:proofErr w:type="spellStart"/>
      <w:r>
        <w:t>StudentWeb</w:t>
      </w:r>
      <w:proofErr w:type="spellEnd"/>
      <w:r>
        <w:t>. Oppgi navn og kandidatnummer. Sensor bestemmer om begrunnelsen gis skriftlig eller muntlig.</w:t>
      </w:r>
    </w:p>
    <w:p w:rsidR="00755369" w:rsidRDefault="00755369" w:rsidP="00755369">
      <w:pPr>
        <w:pStyle w:val="NormalWeb"/>
      </w:pPr>
      <w:r>
        <w:t>Du kan svare på norsk, svensk, dansk, engelsk, spansk eller portugisisk.</w:t>
      </w:r>
    </w:p>
    <w:p w:rsidR="00755369" w:rsidRDefault="00755369" w:rsidP="00755369">
      <w:pPr>
        <w:pStyle w:val="NormalWeb"/>
      </w:pPr>
      <w:r>
        <w:t xml:space="preserve">Det er </w:t>
      </w:r>
      <w:proofErr w:type="spellStart"/>
      <w:r>
        <w:t>autolagring</w:t>
      </w:r>
      <w:proofErr w:type="spellEnd"/>
      <w:r>
        <w:t xml:space="preserve"> hvert 20. sekund. Du kan når som helst navigere mellom de ulike oppgavene, men hver oppgave må besvares under riktig oppgavenummer.</w:t>
      </w:r>
    </w:p>
    <w:p w:rsidR="00755369" w:rsidRDefault="00755369" w:rsidP="00755369">
      <w:pPr>
        <w:pStyle w:val="NormalWeb"/>
      </w:pPr>
      <w:r>
        <w:rPr>
          <w:rStyle w:val="Strong"/>
        </w:rPr>
        <w:t>Eksamen har to deler:</w:t>
      </w:r>
    </w:p>
    <w:p w:rsidR="00755369" w:rsidRDefault="00755369" w:rsidP="00755369">
      <w:pPr>
        <w:pStyle w:val="NormalWeb"/>
      </w:pPr>
      <w:r>
        <w:rPr>
          <w:rStyle w:val="Strong"/>
        </w:rPr>
        <w:t xml:space="preserve">I del 1 velger du tre av fem kortsvaroppgaver </w:t>
      </w:r>
    </w:p>
    <w:p w:rsidR="00755369" w:rsidRDefault="00755369" w:rsidP="00755369">
      <w:pPr>
        <w:pStyle w:val="NormalWeb"/>
      </w:pPr>
      <w:r>
        <w:rPr>
          <w:rStyle w:val="Strong"/>
        </w:rPr>
        <w:t>I del 2 velger du én av tre essay-oppgaver</w:t>
      </w:r>
    </w:p>
    <w:p w:rsidR="00755369" w:rsidRDefault="00755369" w:rsidP="00755369">
      <w:pPr>
        <w:pStyle w:val="NormalWeb"/>
      </w:pPr>
      <w:r>
        <w:t xml:space="preserve">Del 1 teller </w:t>
      </w:r>
      <w:proofErr w:type="gramStart"/>
      <w:r>
        <w:t>40%</w:t>
      </w:r>
      <w:proofErr w:type="gramEnd"/>
      <w:r>
        <w:t xml:space="preserve"> av karakteren, mens del 2 teller 60%</w:t>
      </w:r>
    </w:p>
    <w:p w:rsidR="00755369" w:rsidRDefault="00755369" w:rsidP="00755369">
      <w:pPr>
        <w:pStyle w:val="NormalWeb"/>
      </w:pPr>
      <w:r>
        <w:t>Lykke til!</w:t>
      </w:r>
    </w:p>
    <w:p w:rsidR="00755369" w:rsidRDefault="00755369" w:rsidP="00755369">
      <w:pPr>
        <w:pStyle w:val="NormalWeb"/>
        <w:rPr>
          <w:b/>
        </w:rPr>
      </w:pPr>
    </w:p>
    <w:p w:rsidR="00755369" w:rsidRPr="00755369" w:rsidRDefault="00755369" w:rsidP="00755369">
      <w:pPr>
        <w:pStyle w:val="NormalWeb"/>
        <w:rPr>
          <w:b/>
        </w:rPr>
      </w:pPr>
      <w:r w:rsidRPr="00755369">
        <w:rPr>
          <w:b/>
        </w:rPr>
        <w:t>Del 1</w:t>
      </w:r>
    </w:p>
    <w:p w:rsidR="00755369" w:rsidRDefault="00755369" w:rsidP="00755369">
      <w:pPr>
        <w:pStyle w:val="NormalWeb"/>
      </w:pPr>
      <w:r>
        <w:t xml:space="preserve">Gjør kort rede for </w:t>
      </w:r>
      <w:r>
        <w:rPr>
          <w:rStyle w:val="Strong"/>
          <w:u w:val="single"/>
        </w:rPr>
        <w:t>tre</w:t>
      </w:r>
      <w:r>
        <w:rPr>
          <w:u w:val="single"/>
        </w:rPr>
        <w:t xml:space="preserve"> </w:t>
      </w:r>
      <w:r>
        <w:t>av følgende fem oppgaver:</w:t>
      </w:r>
    </w:p>
    <w:p w:rsidR="00755369" w:rsidRDefault="00755369" w:rsidP="00755369">
      <w:pPr>
        <w:pStyle w:val="NormalWeb"/>
      </w:pPr>
      <w:r>
        <w:rPr>
          <w:rStyle w:val="Strong"/>
        </w:rPr>
        <w:t xml:space="preserve">a) </w:t>
      </w:r>
      <w:r>
        <w:t>Visekongedømme</w:t>
      </w:r>
      <w:r>
        <w:br/>
      </w:r>
      <w:r>
        <w:rPr>
          <w:rStyle w:val="Strong"/>
        </w:rPr>
        <w:t>b)</w:t>
      </w:r>
      <w:r>
        <w:t xml:space="preserve"> </w:t>
      </w:r>
      <w:proofErr w:type="spellStart"/>
      <w:r>
        <w:t>António</w:t>
      </w:r>
      <w:proofErr w:type="spellEnd"/>
      <w:r>
        <w:t xml:space="preserve"> de </w:t>
      </w:r>
      <w:proofErr w:type="spellStart"/>
      <w:r>
        <w:t>Oliveira</w:t>
      </w:r>
      <w:proofErr w:type="spellEnd"/>
      <w:r>
        <w:t xml:space="preserve"> </w:t>
      </w:r>
      <w:proofErr w:type="spellStart"/>
      <w:r>
        <w:t>Salazar</w:t>
      </w:r>
      <w:proofErr w:type="spellEnd"/>
      <w:r>
        <w:br/>
      </w:r>
      <w:r>
        <w:rPr>
          <w:rStyle w:val="Strong"/>
        </w:rPr>
        <w:t>c)</w:t>
      </w:r>
      <w:r>
        <w:t xml:space="preserve"> Nyliberalisme</w:t>
      </w:r>
      <w:r>
        <w:br/>
      </w:r>
      <w:r>
        <w:rPr>
          <w:rStyle w:val="Strong"/>
        </w:rPr>
        <w:t>d)</w:t>
      </w:r>
      <w:r>
        <w:t xml:space="preserve"> </w:t>
      </w:r>
      <w:proofErr w:type="spellStart"/>
      <w:r>
        <w:t>Frente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(Colombia)</w:t>
      </w:r>
      <w:r>
        <w:br/>
      </w:r>
      <w:r>
        <w:rPr>
          <w:rStyle w:val="Strong"/>
        </w:rPr>
        <w:t>e)</w:t>
      </w:r>
      <w:r>
        <w:t xml:space="preserve"> Avskaffelsen av slaveriet i Brasil</w:t>
      </w:r>
    </w:p>
    <w:p w:rsidR="00755369" w:rsidRDefault="00755369">
      <w:pPr>
        <w:rPr>
          <w:b/>
        </w:rPr>
      </w:pPr>
    </w:p>
    <w:p w:rsidR="00755369" w:rsidRDefault="00755369">
      <w:pPr>
        <w:rPr>
          <w:b/>
        </w:rPr>
      </w:pPr>
    </w:p>
    <w:p w:rsidR="00755369" w:rsidRDefault="00755369">
      <w:pPr>
        <w:rPr>
          <w:b/>
        </w:rPr>
      </w:pPr>
    </w:p>
    <w:p w:rsidR="00755369" w:rsidRDefault="00755369">
      <w:pPr>
        <w:rPr>
          <w:b/>
        </w:rPr>
      </w:pPr>
    </w:p>
    <w:p w:rsidR="00755369" w:rsidRDefault="00755369">
      <w:pPr>
        <w:rPr>
          <w:b/>
        </w:rPr>
      </w:pPr>
    </w:p>
    <w:p w:rsidR="00755369" w:rsidRPr="00755369" w:rsidRDefault="00755369">
      <w:pPr>
        <w:rPr>
          <w:b/>
        </w:rPr>
      </w:pPr>
      <w:r w:rsidRPr="00755369">
        <w:rPr>
          <w:b/>
        </w:rPr>
        <w:lastRenderedPageBreak/>
        <w:t>Del 2</w:t>
      </w:r>
    </w:p>
    <w:p w:rsidR="00755369" w:rsidRDefault="00755369" w:rsidP="00755369">
      <w:pPr>
        <w:pStyle w:val="NormalWeb"/>
      </w:pPr>
      <w:r>
        <w:t xml:space="preserve">Velg </w:t>
      </w:r>
      <w:r>
        <w:rPr>
          <w:rStyle w:val="Strong"/>
        </w:rPr>
        <w:t>én</w:t>
      </w:r>
      <w:r>
        <w:t xml:space="preserve"> av følgende tre essay-oppgaver:</w:t>
      </w:r>
    </w:p>
    <w:p w:rsidR="00755369" w:rsidRDefault="00755369" w:rsidP="00755369">
      <w:pPr>
        <w:pStyle w:val="NormalWeb"/>
      </w:pPr>
      <w:r>
        <w:rPr>
          <w:rStyle w:val="Strong"/>
        </w:rPr>
        <w:t>1)</w:t>
      </w:r>
      <w:r>
        <w:t xml:space="preserve"> Velg ett land i den iberiske verden og gjør rede for den politiske utviklingen i dette landet i den første halvdelen av 1900-tallet (dvs. ca. 1900-1950).</w:t>
      </w:r>
    </w:p>
    <w:p w:rsidR="00755369" w:rsidRDefault="00755369" w:rsidP="00755369">
      <w:pPr>
        <w:pStyle w:val="NormalWeb"/>
      </w:pPr>
      <w:r>
        <w:t>Sammenlign utviklingen i landet du har valgt med utviklingen i andre land i den iberiske verden i samme periode. Hvilke fellestrekk og forskjeller ser du, og hva kan være mulige forklaringer på dem?</w:t>
      </w:r>
    </w:p>
    <w:p w:rsidR="00755369" w:rsidRDefault="00755369" w:rsidP="00755369">
      <w:pPr>
        <w:pStyle w:val="NormalWeb"/>
      </w:pPr>
      <w:r>
        <w:rPr>
          <w:rStyle w:val="Strong"/>
        </w:rPr>
        <w:t>2)</w:t>
      </w:r>
      <w:r>
        <w:t xml:space="preserve"> Gjør rede for noen hovedtrekk ved storhetstiden til det portugisiske imperiet (1415-1578) eller ved storhetstiden til det spanske imperiet (1492-1653).</w:t>
      </w:r>
    </w:p>
    <w:p w:rsidR="00755369" w:rsidRDefault="00755369" w:rsidP="00755369">
      <w:pPr>
        <w:pStyle w:val="NormalWeb"/>
      </w:pPr>
      <w:r>
        <w:t>(Du kan gjerne endre årstallene som markerer begynnelsen og slutten på storhetstiden, men da bør du begrunne hvorfor). Drøft religionens betydning for imperiets utvikling i denne perioden.</w:t>
      </w:r>
    </w:p>
    <w:p w:rsidR="00755369" w:rsidRDefault="00755369" w:rsidP="00755369">
      <w:pPr>
        <w:pStyle w:val="NormalWeb"/>
      </w:pPr>
      <w:r>
        <w:rPr>
          <w:rStyle w:val="Strong"/>
        </w:rPr>
        <w:t>3)</w:t>
      </w:r>
      <w:r>
        <w:t xml:space="preserve"> Gjør rede for perioden med importsubstituerende industrialisering (ISI) i Latin-Amerika.</w:t>
      </w:r>
    </w:p>
    <w:p w:rsidR="00755369" w:rsidRDefault="00755369" w:rsidP="00755369">
      <w:pPr>
        <w:pStyle w:val="NormalWeb"/>
      </w:pPr>
      <w:r>
        <w:t>Drøft styrker og svakheter ved denne utviklingsstrategien og måten den ble gjennomført på i Latin-Amerika.</w:t>
      </w:r>
    </w:p>
    <w:p w:rsidR="00755369" w:rsidRDefault="00755369"/>
    <w:sectPr w:rsidR="00755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69"/>
    <w:rsid w:val="00755369"/>
    <w:rsid w:val="00C20AE1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b-NO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5369"/>
    <w:pPr>
      <w:spacing w:before="100" w:beforeAutospacing="1" w:after="100" w:afterAutospacing="1"/>
    </w:pPr>
    <w:rPr>
      <w:rFonts w:eastAsia="Times New Roman"/>
      <w:lang w:eastAsia="zh-CN"/>
    </w:rPr>
  </w:style>
  <w:style w:type="character" w:styleId="Strong">
    <w:name w:val="Strong"/>
    <w:basedOn w:val="DefaultParagraphFont"/>
    <w:uiPriority w:val="22"/>
    <w:qFormat/>
    <w:rsid w:val="007553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b-NO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5369"/>
    <w:pPr>
      <w:spacing w:before="100" w:beforeAutospacing="1" w:after="100" w:afterAutospacing="1"/>
    </w:pPr>
    <w:rPr>
      <w:rFonts w:eastAsia="Times New Roman"/>
      <w:lang w:eastAsia="zh-CN"/>
    </w:rPr>
  </w:style>
  <w:style w:type="character" w:styleId="Strong">
    <w:name w:val="Strong"/>
    <w:basedOn w:val="DefaultParagraphFont"/>
    <w:uiPriority w:val="22"/>
    <w:qFormat/>
    <w:rsid w:val="00755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7E72EEA5.dotm</Template>
  <TotalTime>4</TotalTime>
  <Pages>2</Pages>
  <Words>305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Joar Johannessen</dc:creator>
  <cp:lastModifiedBy>Hans Joar Johannessen</cp:lastModifiedBy>
  <cp:revision>1</cp:revision>
  <dcterms:created xsi:type="dcterms:W3CDTF">2017-02-20T14:04:00Z</dcterms:created>
  <dcterms:modified xsi:type="dcterms:W3CDTF">2017-02-20T14:08:00Z</dcterms:modified>
</cp:coreProperties>
</file>