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2C0EC8C7" wp14:editId="4E3947D8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områdestudier</w:t>
      </w:r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CB0297" w:rsidRDefault="00371F02" w:rsidP="00D40BCD">
      <w:pPr>
        <w:jc w:val="center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SKOLE</w:t>
      </w:r>
      <w:r w:rsidR="00C534B1" w:rsidRPr="00CB0297">
        <w:rPr>
          <w:b/>
          <w:sz w:val="24"/>
          <w:szCs w:val="24"/>
          <w:lang w:val="nn-NO"/>
        </w:rPr>
        <w:t>EKSAMEN</w:t>
      </w:r>
    </w:p>
    <w:p w:rsidR="00F94221" w:rsidRPr="00CB0297" w:rsidRDefault="008D3ED7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2015</w:t>
      </w:r>
      <w:r w:rsidR="00E245ED" w:rsidRPr="00CB0297">
        <w:rPr>
          <w:b/>
          <w:sz w:val="24"/>
          <w:szCs w:val="24"/>
          <w:lang w:val="nn-NO"/>
        </w:rPr>
        <w:t>/</w:t>
      </w:r>
      <w:r w:rsidR="00FA2DB5" w:rsidRPr="00CB0297">
        <w:rPr>
          <w:b/>
          <w:sz w:val="24"/>
          <w:szCs w:val="24"/>
          <w:lang w:val="nn-NO"/>
        </w:rPr>
        <w:t>VÅR</w:t>
      </w:r>
    </w:p>
    <w:p w:rsidR="006744F0" w:rsidRPr="00CB0297" w:rsidRDefault="008D3ED7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</w:t>
      </w:r>
      <w:r w:rsidR="00C85600" w:rsidRPr="00CB0297">
        <w:rPr>
          <w:b/>
          <w:sz w:val="24"/>
          <w:szCs w:val="24"/>
          <w:lang w:val="nn-NO"/>
        </w:rPr>
        <w:t xml:space="preserve"> (</w:t>
      </w:r>
      <w:r>
        <w:rPr>
          <w:b/>
          <w:sz w:val="24"/>
          <w:szCs w:val="24"/>
          <w:lang w:val="nn-NO"/>
        </w:rPr>
        <w:t>to</w:t>
      </w:r>
      <w:r w:rsidR="00D804BA" w:rsidRPr="00CB0297">
        <w:rPr>
          <w:b/>
          <w:sz w:val="24"/>
          <w:szCs w:val="24"/>
          <w:lang w:val="nn-NO"/>
        </w:rPr>
        <w:t>)</w:t>
      </w:r>
      <w:r w:rsidR="000D5C23" w:rsidRPr="00CB0297">
        <w:rPr>
          <w:b/>
          <w:sz w:val="24"/>
          <w:szCs w:val="24"/>
          <w:lang w:val="nn-NO"/>
        </w:rPr>
        <w:t xml:space="preserve"> </w:t>
      </w:r>
      <w:r w:rsidR="006744F0" w:rsidRPr="00CB0297">
        <w:rPr>
          <w:b/>
          <w:sz w:val="24"/>
          <w:szCs w:val="24"/>
          <w:lang w:val="nn-NO"/>
        </w:rPr>
        <w:t>side</w:t>
      </w:r>
      <w:r>
        <w:rPr>
          <w:b/>
          <w:sz w:val="24"/>
          <w:szCs w:val="24"/>
          <w:lang w:val="nn-NO"/>
        </w:rPr>
        <w:t>r</w:t>
      </w:r>
    </w:p>
    <w:p w:rsidR="00B66D6B" w:rsidRPr="00CB0297" w:rsidRDefault="00B66D6B" w:rsidP="00D40BCD">
      <w:pPr>
        <w:jc w:val="center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Bokmål</w:t>
      </w:r>
    </w:p>
    <w:p w:rsidR="00A54E96" w:rsidRPr="00CB0297" w:rsidRDefault="00A54E96" w:rsidP="00C05AE2">
      <w:pPr>
        <w:rPr>
          <w:b/>
          <w:bCs/>
          <w:sz w:val="24"/>
          <w:szCs w:val="24"/>
          <w:lang w:val="nn-NO"/>
        </w:rPr>
      </w:pPr>
    </w:p>
    <w:p w:rsidR="00A54E96" w:rsidRPr="00CB0297" w:rsidRDefault="00A54E96" w:rsidP="00C05AE2">
      <w:pPr>
        <w:rPr>
          <w:b/>
          <w:bCs/>
          <w:sz w:val="24"/>
          <w:szCs w:val="24"/>
          <w:lang w:val="nn-NO"/>
        </w:rPr>
      </w:pPr>
    </w:p>
    <w:p w:rsidR="00371F02" w:rsidRPr="00CB0297" w:rsidRDefault="00CE70A6" w:rsidP="00C05AE2">
      <w:pPr>
        <w:rPr>
          <w:b/>
          <w:color w:val="2B2B2B"/>
          <w:sz w:val="24"/>
          <w:szCs w:val="24"/>
          <w:lang w:val="nn-NO"/>
        </w:rPr>
      </w:pPr>
      <w:r w:rsidRPr="00CB0297">
        <w:rPr>
          <w:b/>
          <w:bCs/>
          <w:sz w:val="24"/>
          <w:szCs w:val="24"/>
          <w:lang w:val="nn-NO"/>
        </w:rPr>
        <w:t>IBER1501</w:t>
      </w:r>
      <w:r w:rsidR="00FA2DB5" w:rsidRPr="00CB0297">
        <w:rPr>
          <w:b/>
          <w:bCs/>
          <w:sz w:val="24"/>
          <w:szCs w:val="24"/>
          <w:lang w:val="nn-NO"/>
        </w:rPr>
        <w:t xml:space="preserve"> </w:t>
      </w:r>
      <w:r w:rsidR="0037380E" w:rsidRPr="00CB0297">
        <w:rPr>
          <w:b/>
          <w:bCs/>
          <w:sz w:val="24"/>
          <w:szCs w:val="24"/>
          <w:lang w:val="nn-NO"/>
        </w:rPr>
        <w:t xml:space="preserve">- </w:t>
      </w:r>
      <w:r w:rsidRPr="00CB0297">
        <w:rPr>
          <w:b/>
          <w:color w:val="2B2B2B"/>
          <w:sz w:val="24"/>
          <w:szCs w:val="24"/>
          <w:lang w:val="nn-NO"/>
        </w:rPr>
        <w:t>Den iberiske verden - en historisk innføring</w:t>
      </w:r>
    </w:p>
    <w:p w:rsidR="00CE70A6" w:rsidRPr="00CB0297" w:rsidRDefault="00CE70A6" w:rsidP="00C05AE2">
      <w:pPr>
        <w:rPr>
          <w:b/>
          <w:sz w:val="24"/>
          <w:szCs w:val="24"/>
          <w:lang w:val="nn-NO"/>
        </w:rPr>
      </w:pPr>
    </w:p>
    <w:p w:rsidR="00BF0093" w:rsidRPr="00CB0297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 xml:space="preserve">Varighet: </w:t>
      </w:r>
      <w:r w:rsidR="001B114A" w:rsidRPr="00CB0297">
        <w:rPr>
          <w:b/>
          <w:sz w:val="24"/>
          <w:szCs w:val="24"/>
          <w:lang w:val="nn-NO"/>
        </w:rPr>
        <w:t>4</w:t>
      </w:r>
      <w:r w:rsidR="00117A46" w:rsidRPr="00CB0297">
        <w:rPr>
          <w:b/>
          <w:sz w:val="24"/>
          <w:szCs w:val="24"/>
          <w:lang w:val="nn-NO"/>
        </w:rPr>
        <w:t xml:space="preserve"> timer</w:t>
      </w:r>
      <w:r w:rsidR="00117A46" w:rsidRPr="00CB0297">
        <w:rPr>
          <w:b/>
          <w:sz w:val="24"/>
          <w:szCs w:val="24"/>
          <w:lang w:val="nn-NO"/>
        </w:rPr>
        <w:tab/>
      </w:r>
      <w:r w:rsidR="00117A46" w:rsidRPr="00CB0297">
        <w:rPr>
          <w:b/>
          <w:sz w:val="24"/>
          <w:szCs w:val="24"/>
          <w:lang w:val="nn-NO"/>
        </w:rPr>
        <w:tab/>
      </w:r>
      <w:r w:rsidR="00A1385F" w:rsidRPr="00CB0297">
        <w:rPr>
          <w:b/>
          <w:sz w:val="24"/>
          <w:szCs w:val="24"/>
          <w:lang w:val="nn-NO"/>
        </w:rPr>
        <w:tab/>
      </w:r>
      <w:r w:rsidR="00597AFB" w:rsidRPr="00CB0297">
        <w:rPr>
          <w:b/>
          <w:sz w:val="24"/>
          <w:szCs w:val="24"/>
          <w:lang w:val="nn-NO"/>
        </w:rPr>
        <w:tab/>
      </w:r>
      <w:r w:rsidR="00597AFB" w:rsidRPr="00CB0297">
        <w:rPr>
          <w:b/>
          <w:sz w:val="24"/>
          <w:szCs w:val="24"/>
          <w:lang w:val="nn-NO"/>
        </w:rPr>
        <w:tab/>
      </w:r>
      <w:r w:rsidRPr="00CB0297">
        <w:rPr>
          <w:b/>
          <w:sz w:val="24"/>
          <w:szCs w:val="24"/>
          <w:lang w:val="nn-NO"/>
        </w:rPr>
        <w:tab/>
      </w:r>
      <w:r w:rsidRPr="00CB0297">
        <w:rPr>
          <w:b/>
          <w:sz w:val="24"/>
          <w:szCs w:val="24"/>
          <w:lang w:val="nn-NO"/>
        </w:rPr>
        <w:tab/>
      </w:r>
      <w:r w:rsidR="00CE70A6" w:rsidRPr="00CB0297">
        <w:rPr>
          <w:b/>
          <w:sz w:val="24"/>
          <w:szCs w:val="24"/>
          <w:lang w:val="nn-NO"/>
        </w:rPr>
        <w:tab/>
      </w:r>
      <w:r w:rsidR="008D3ED7">
        <w:rPr>
          <w:b/>
          <w:sz w:val="24"/>
          <w:szCs w:val="24"/>
          <w:lang w:val="nn-NO"/>
        </w:rPr>
        <w:t>Mandag 11. mai</w:t>
      </w:r>
      <w:r w:rsidR="002457AB" w:rsidRPr="00CB0297">
        <w:rPr>
          <w:b/>
          <w:sz w:val="24"/>
          <w:szCs w:val="24"/>
          <w:lang w:val="nn-NO"/>
        </w:rPr>
        <w:t xml:space="preserve"> 201</w:t>
      </w:r>
      <w:r w:rsidR="008D3ED7">
        <w:rPr>
          <w:b/>
          <w:sz w:val="24"/>
          <w:szCs w:val="24"/>
          <w:lang w:val="nn-NO"/>
        </w:rPr>
        <w:t>5</w:t>
      </w:r>
    </w:p>
    <w:p w:rsidR="001B114A" w:rsidRPr="00CB0297" w:rsidRDefault="001B114A" w:rsidP="008D3ED7">
      <w:pPr>
        <w:spacing w:line="276" w:lineRule="auto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Ingen tillatte hjelpemidler</w:t>
      </w:r>
    </w:p>
    <w:p w:rsidR="001B114A" w:rsidRPr="00CB0297" w:rsidRDefault="001B114A" w:rsidP="008D3ED7">
      <w:pPr>
        <w:spacing w:line="276" w:lineRule="auto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Alle svar skal skrives på innføringsark</w:t>
      </w:r>
    </w:p>
    <w:p w:rsidR="001B114A" w:rsidRPr="00CB0297" w:rsidRDefault="001B114A" w:rsidP="008D3ED7">
      <w:pPr>
        <w:spacing w:line="276" w:lineRule="auto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Eksamen kan besvares på engelsk, norsk, spansk eller portugisisk</w:t>
      </w:r>
    </w:p>
    <w:p w:rsidR="001B114A" w:rsidRPr="00CB0297" w:rsidRDefault="001B114A" w:rsidP="008D3ED7">
      <w:pPr>
        <w:spacing w:line="276" w:lineRule="auto"/>
        <w:rPr>
          <w:sz w:val="24"/>
          <w:szCs w:val="24"/>
          <w:lang w:val="nn-NO"/>
        </w:rPr>
      </w:pPr>
    </w:p>
    <w:p w:rsidR="001B114A" w:rsidRPr="00CB0297" w:rsidRDefault="001B114A" w:rsidP="008D3ED7">
      <w:pPr>
        <w:spacing w:line="276" w:lineRule="auto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>Eksamen har to deler</w:t>
      </w:r>
    </w:p>
    <w:p w:rsidR="001B114A" w:rsidRPr="00CB0297" w:rsidRDefault="001B114A" w:rsidP="008D3ED7">
      <w:pPr>
        <w:spacing w:line="276" w:lineRule="auto"/>
        <w:rPr>
          <w:b/>
          <w:sz w:val="24"/>
          <w:szCs w:val="24"/>
          <w:lang w:val="nn-NO"/>
        </w:rPr>
      </w:pPr>
      <w:r w:rsidRPr="00CB0297">
        <w:rPr>
          <w:b/>
          <w:sz w:val="24"/>
          <w:szCs w:val="24"/>
          <w:lang w:val="nn-NO"/>
        </w:rPr>
        <w:t xml:space="preserve">I del 1 velger du tre av fem kortsvaroppgaver </w:t>
      </w:r>
    </w:p>
    <w:p w:rsidR="001B114A" w:rsidRPr="00CE70A6" w:rsidRDefault="001B114A" w:rsidP="008D3ED7">
      <w:pPr>
        <w:spacing w:line="276" w:lineRule="auto"/>
        <w:rPr>
          <w:b/>
          <w:sz w:val="24"/>
          <w:szCs w:val="24"/>
        </w:rPr>
      </w:pPr>
      <w:r w:rsidRPr="00CE70A6">
        <w:rPr>
          <w:b/>
          <w:sz w:val="24"/>
          <w:szCs w:val="24"/>
        </w:rPr>
        <w:t>I del 2 velger du én av t</w:t>
      </w:r>
      <w:r w:rsidR="008D3ED7">
        <w:rPr>
          <w:b/>
          <w:sz w:val="24"/>
          <w:szCs w:val="24"/>
        </w:rPr>
        <w:t>re</w:t>
      </w:r>
      <w:r w:rsidRPr="00CE70A6">
        <w:rPr>
          <w:b/>
          <w:sz w:val="24"/>
          <w:szCs w:val="24"/>
        </w:rPr>
        <w:t xml:space="preserve"> essay-oppgaver</w:t>
      </w:r>
    </w:p>
    <w:p w:rsidR="001B114A" w:rsidRPr="00CE70A6" w:rsidRDefault="001B114A" w:rsidP="008D3ED7">
      <w:pPr>
        <w:spacing w:line="276" w:lineRule="auto"/>
        <w:rPr>
          <w:b/>
          <w:sz w:val="24"/>
          <w:szCs w:val="24"/>
        </w:rPr>
      </w:pPr>
      <w:r w:rsidRPr="00CE70A6">
        <w:rPr>
          <w:b/>
          <w:sz w:val="24"/>
          <w:szCs w:val="24"/>
        </w:rPr>
        <w:t>Del 1 teller 40% av karakteren, mens del 2 teller 60%</w:t>
      </w:r>
    </w:p>
    <w:p w:rsidR="00345704" w:rsidRDefault="00345704" w:rsidP="008D3ED7">
      <w:pPr>
        <w:spacing w:line="276" w:lineRule="auto"/>
        <w:rPr>
          <w:b/>
          <w:sz w:val="24"/>
          <w:szCs w:val="24"/>
        </w:rPr>
      </w:pPr>
    </w:p>
    <w:p w:rsidR="008D3ED7" w:rsidRDefault="008D3ED7" w:rsidP="008D3ED7">
      <w:pPr>
        <w:spacing w:line="276" w:lineRule="auto"/>
        <w:rPr>
          <w:b/>
          <w:sz w:val="24"/>
          <w:szCs w:val="24"/>
        </w:rPr>
      </w:pPr>
    </w:p>
    <w:p w:rsidR="008D3ED7" w:rsidRPr="00AE6185" w:rsidRDefault="008D3ED7" w:rsidP="008D3ED7">
      <w:pPr>
        <w:spacing w:line="276" w:lineRule="auto"/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>Del 1.</w:t>
      </w: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 w:rsidRPr="00013E7C">
        <w:rPr>
          <w:sz w:val="24"/>
          <w:szCs w:val="24"/>
        </w:rPr>
        <w:t xml:space="preserve">Velg </w:t>
      </w:r>
      <w:r w:rsidRPr="00013E7C">
        <w:rPr>
          <w:b/>
          <w:sz w:val="24"/>
          <w:szCs w:val="24"/>
        </w:rPr>
        <w:t>tre</w:t>
      </w:r>
      <w:r w:rsidRPr="00013E7C">
        <w:rPr>
          <w:sz w:val="24"/>
          <w:szCs w:val="24"/>
        </w:rPr>
        <w:t xml:space="preserve"> av følgende </w:t>
      </w:r>
      <w:r>
        <w:rPr>
          <w:sz w:val="24"/>
          <w:szCs w:val="24"/>
        </w:rPr>
        <w:t xml:space="preserve">fem </w:t>
      </w:r>
      <w:r w:rsidRPr="00013E7C">
        <w:rPr>
          <w:sz w:val="24"/>
          <w:szCs w:val="24"/>
        </w:rPr>
        <w:t xml:space="preserve">oppgaver: </w:t>
      </w: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s-ES"/>
        </w:rPr>
      </w:pPr>
      <w:r w:rsidRPr="00013E7C">
        <w:rPr>
          <w:sz w:val="24"/>
          <w:szCs w:val="24"/>
          <w:lang w:val="es-ES"/>
        </w:rPr>
        <w:t xml:space="preserve">Almoravidene </w:t>
      </w:r>
    </w:p>
    <w:p w:rsidR="008D3ED7" w:rsidRDefault="008D3ED7" w:rsidP="008D3E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13E7C">
        <w:rPr>
          <w:sz w:val="24"/>
          <w:szCs w:val="24"/>
        </w:rPr>
        <w:t>Encomienda</w:t>
      </w:r>
    </w:p>
    <w:p w:rsidR="008D3ED7" w:rsidRDefault="008D3ED7" w:rsidP="008D3E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13E7C">
        <w:rPr>
          <w:sz w:val="24"/>
          <w:szCs w:val="24"/>
        </w:rPr>
        <w:t>Peronisme</w:t>
      </w:r>
    </w:p>
    <w:p w:rsidR="008D3ED7" w:rsidRPr="00013E7C" w:rsidRDefault="008D3ED7" w:rsidP="008D3E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13E7C">
        <w:rPr>
          <w:color w:val="2B2B2B"/>
          <w:sz w:val="24"/>
          <w:szCs w:val="24"/>
          <w:shd w:val="clear" w:color="auto" w:fill="FFFFFF"/>
        </w:rPr>
        <w:t>Markien av Pombal</w:t>
      </w:r>
    </w:p>
    <w:p w:rsidR="008D3ED7" w:rsidRDefault="008D3ED7" w:rsidP="008D3E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s-ES"/>
        </w:rPr>
      </w:pPr>
      <w:r w:rsidRPr="00013E7C">
        <w:rPr>
          <w:color w:val="2B2B2B"/>
          <w:sz w:val="24"/>
          <w:szCs w:val="24"/>
          <w:lang w:val="es-ES"/>
        </w:rPr>
        <w:t xml:space="preserve">“Lula”; Luiz Inácio da Silva </w:t>
      </w:r>
      <w:r w:rsidRPr="00013E7C">
        <w:rPr>
          <w:color w:val="2B2B2B"/>
          <w:sz w:val="24"/>
          <w:szCs w:val="24"/>
          <w:lang w:val="es-ES"/>
        </w:rPr>
        <w:br/>
      </w:r>
    </w:p>
    <w:p w:rsidR="008D3ED7" w:rsidRDefault="008D3ED7" w:rsidP="008D3ED7">
      <w:pPr>
        <w:pStyle w:val="ListParagraph"/>
        <w:spacing w:line="276" w:lineRule="auto"/>
        <w:ind w:left="360"/>
        <w:rPr>
          <w:sz w:val="24"/>
          <w:szCs w:val="24"/>
          <w:lang w:val="es-ES"/>
        </w:rPr>
      </w:pPr>
    </w:p>
    <w:p w:rsidR="008D3ED7" w:rsidRPr="00013E7C" w:rsidRDefault="008D3ED7" w:rsidP="008D3ED7">
      <w:pPr>
        <w:pStyle w:val="ListParagraph"/>
        <w:spacing w:line="276" w:lineRule="auto"/>
        <w:ind w:left="360"/>
        <w:rPr>
          <w:sz w:val="24"/>
          <w:szCs w:val="24"/>
          <w:lang w:val="es-ES"/>
        </w:rPr>
      </w:pPr>
    </w:p>
    <w:p w:rsidR="008D3ED7" w:rsidRPr="008B5EB4" w:rsidRDefault="008D3ED7" w:rsidP="008D3ED7">
      <w:pPr>
        <w:spacing w:line="276" w:lineRule="auto"/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>Del 2.</w:t>
      </w:r>
    </w:p>
    <w:p w:rsidR="008D3ED7" w:rsidRPr="0015076D" w:rsidRDefault="008D3ED7" w:rsidP="008D3ED7">
      <w:pPr>
        <w:spacing w:line="276" w:lineRule="auto"/>
        <w:rPr>
          <w:sz w:val="24"/>
          <w:szCs w:val="24"/>
        </w:rPr>
      </w:pPr>
      <w:r w:rsidRPr="00AE6185">
        <w:rPr>
          <w:sz w:val="24"/>
          <w:szCs w:val="24"/>
        </w:rPr>
        <w:t xml:space="preserve">Velg </w:t>
      </w:r>
      <w:r w:rsidRPr="00AE6185">
        <w:rPr>
          <w:b/>
          <w:sz w:val="24"/>
          <w:szCs w:val="24"/>
        </w:rPr>
        <w:t>én</w:t>
      </w:r>
      <w:r>
        <w:rPr>
          <w:sz w:val="24"/>
          <w:szCs w:val="24"/>
        </w:rPr>
        <w:t xml:space="preserve"> av følgende tre </w:t>
      </w:r>
      <w:r w:rsidRPr="00AE6185">
        <w:rPr>
          <w:sz w:val="24"/>
          <w:szCs w:val="24"/>
        </w:rPr>
        <w:t>essay-oppgaver:</w:t>
      </w:r>
    </w:p>
    <w:p w:rsidR="008D3ED7" w:rsidRDefault="008D3ED7" w:rsidP="008D3ED7">
      <w:pPr>
        <w:spacing w:line="276" w:lineRule="auto"/>
        <w:rPr>
          <w:b/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 w:rsidRPr="008D3ED7">
        <w:rPr>
          <w:b/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Pr="00013E7C">
        <w:rPr>
          <w:sz w:val="24"/>
          <w:szCs w:val="24"/>
        </w:rPr>
        <w:t xml:space="preserve">Redegjør for Latin-Amerikas uavhengighet. </w:t>
      </w: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 w:rsidRPr="00013E7C">
        <w:rPr>
          <w:sz w:val="24"/>
          <w:szCs w:val="24"/>
        </w:rPr>
        <w:t xml:space="preserve">Drøft indre og ytre årsaker til uavhengigheten. Sagt med andre ord; hvilken betydning hadde samfunnsstrukturer, tendenser og hendelser i Latin-Amerika og hvilken betydning hadde hendelser og tendenser utenfor Latin-Amerika ( i «moderlandene» Spania og Portugal, og eventuelt også ellers i Europa og i Nord-Amerika)?  </w:t>
      </w: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8D3ED7">
        <w:rPr>
          <w:b/>
          <w:sz w:val="24"/>
          <w:szCs w:val="24"/>
        </w:rPr>
        <w:t>(2)</w:t>
      </w:r>
      <w:r>
        <w:rPr>
          <w:b/>
          <w:sz w:val="24"/>
          <w:szCs w:val="24"/>
        </w:rPr>
        <w:t xml:space="preserve"> </w:t>
      </w:r>
      <w:r w:rsidRPr="00013E7C">
        <w:rPr>
          <w:sz w:val="24"/>
          <w:szCs w:val="24"/>
        </w:rPr>
        <w:t xml:space="preserve">Gi en historisk oppsummering av Salazars diktatur i Portugal og Francos diktatur i Spania. </w:t>
      </w:r>
    </w:p>
    <w:p w:rsidR="008D3ED7" w:rsidRDefault="008D3ED7" w:rsidP="008D3E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013E7C">
        <w:rPr>
          <w:sz w:val="24"/>
          <w:szCs w:val="24"/>
        </w:rPr>
        <w:t xml:space="preserve">Ta utgangspunkt i likheter og forskjeller mellom disse to landene, og drøft hvorfor disse to diktaturene ble så langvarige. </w:t>
      </w: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 w:rsidRPr="008D3ED7">
        <w:rPr>
          <w:b/>
          <w:sz w:val="24"/>
          <w:szCs w:val="24"/>
        </w:rPr>
        <w:t xml:space="preserve">(3) </w:t>
      </w:r>
      <w:r w:rsidRPr="00013E7C">
        <w:rPr>
          <w:sz w:val="24"/>
          <w:szCs w:val="24"/>
        </w:rPr>
        <w:t xml:space="preserve">Redegjør for noen hovedlinjer i den politiske utviklingen i Latin-Amerika fra 1900 til i dag. </w:t>
      </w: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Pr="00013E7C" w:rsidRDefault="008D3ED7" w:rsidP="008D3ED7">
      <w:pPr>
        <w:spacing w:line="276" w:lineRule="auto"/>
        <w:rPr>
          <w:sz w:val="24"/>
          <w:szCs w:val="24"/>
        </w:rPr>
      </w:pPr>
      <w:r w:rsidRPr="00013E7C">
        <w:rPr>
          <w:sz w:val="24"/>
          <w:szCs w:val="24"/>
        </w:rPr>
        <w:t>Drøft hvordan og i hvilken grad den kalde krigen påvirket denne utviklingen.</w:t>
      </w:r>
    </w:p>
    <w:p w:rsidR="008D3ED7" w:rsidRDefault="008D3ED7" w:rsidP="008D3ED7">
      <w:pPr>
        <w:spacing w:line="276" w:lineRule="auto"/>
      </w:pPr>
    </w:p>
    <w:p w:rsidR="00CE70A6" w:rsidRPr="00A1385F" w:rsidRDefault="00CE70A6" w:rsidP="008D3ED7">
      <w:pPr>
        <w:spacing w:line="276" w:lineRule="auto"/>
        <w:rPr>
          <w:sz w:val="24"/>
          <w:szCs w:val="24"/>
        </w:rPr>
      </w:pPr>
    </w:p>
    <w:p w:rsidR="0020054A" w:rsidRDefault="0020054A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sz w:val="24"/>
          <w:szCs w:val="24"/>
        </w:rPr>
      </w:pPr>
    </w:p>
    <w:p w:rsidR="00C627CC" w:rsidRPr="00A1385F" w:rsidRDefault="00C627CC" w:rsidP="008D3ED7">
      <w:pPr>
        <w:spacing w:line="276" w:lineRule="auto"/>
        <w:rPr>
          <w:sz w:val="24"/>
          <w:szCs w:val="24"/>
        </w:rPr>
      </w:pPr>
    </w:p>
    <w:p w:rsidR="008D3ED7" w:rsidRDefault="008D3ED7" w:rsidP="008D3ED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8D3ED7" w:rsidRPr="009F17FB" w:rsidRDefault="008D3ED7" w:rsidP="008D3ED7">
      <w:pPr>
        <w:spacing w:line="276" w:lineRule="auto"/>
        <w:rPr>
          <w:b/>
        </w:rPr>
      </w:pPr>
      <w:r w:rsidRPr="000A3D3A">
        <w:rPr>
          <w:b/>
        </w:rPr>
        <w:t xml:space="preserve">Hvis du ønsker begrunnelse: Ta kontakt med </w:t>
      </w:r>
      <w:r>
        <w:rPr>
          <w:b/>
        </w:rPr>
        <w:t>sensor</w:t>
      </w:r>
      <w:r w:rsidRPr="00B26DF9">
        <w:rPr>
          <w:b/>
        </w:rPr>
        <w:t xml:space="preserve"> på e-post </w:t>
      </w:r>
      <w:r w:rsidRPr="000A3D3A">
        <w:rPr>
          <w:b/>
        </w:rPr>
        <w:t>innen 1 uke etter at sensuren er kunngjort i StudentWeb. Oppgi navn og kandidatnummer. Sensor bestemmer om begrunnelsen gis skriftlig eller muntlig.</w:t>
      </w:r>
    </w:p>
    <w:p w:rsidR="00C627CC" w:rsidRPr="009F17FB" w:rsidRDefault="00C627CC" w:rsidP="008D3ED7">
      <w:pPr>
        <w:spacing w:line="276" w:lineRule="auto"/>
        <w:rPr>
          <w:b/>
        </w:rPr>
      </w:pP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26" w:rsidRDefault="005A0626">
      <w:r>
        <w:separator/>
      </w:r>
    </w:p>
  </w:endnote>
  <w:endnote w:type="continuationSeparator" w:id="0">
    <w:p w:rsidR="005A0626" w:rsidRDefault="005A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2E" w:rsidRDefault="00F13F2E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D3ED7">
      <w:rPr>
        <w:noProof/>
        <w:snapToGrid w:val="0"/>
      </w:rPr>
      <w:t>2</w:t>
    </w:r>
    <w:r>
      <w:rPr>
        <w:snapToGrid w:val="0"/>
      </w:rPr>
      <w:fldChar w:fldCharType="end"/>
    </w:r>
    <w:r w:rsidR="008D3ED7">
      <w:rPr>
        <w:snapToGrid w:val="0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26" w:rsidRDefault="005A0626">
      <w:r>
        <w:separator/>
      </w:r>
    </w:p>
  </w:footnote>
  <w:footnote w:type="continuationSeparator" w:id="0">
    <w:p w:rsidR="005A0626" w:rsidRDefault="005A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6742C"/>
    <w:multiLevelType w:val="hybridMultilevel"/>
    <w:tmpl w:val="A7ACDE44"/>
    <w:lvl w:ilvl="0" w:tplc="950A27D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42395"/>
    <w:rsid w:val="000547A6"/>
    <w:rsid w:val="000A3EC0"/>
    <w:rsid w:val="000A4C72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465DA"/>
    <w:rsid w:val="001904EF"/>
    <w:rsid w:val="001B114A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F6FEB"/>
    <w:rsid w:val="00504479"/>
    <w:rsid w:val="00543B0A"/>
    <w:rsid w:val="00550F3A"/>
    <w:rsid w:val="00593EDC"/>
    <w:rsid w:val="00597AFB"/>
    <w:rsid w:val="005A0626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F7"/>
    <w:rsid w:val="006A668F"/>
    <w:rsid w:val="006B66EC"/>
    <w:rsid w:val="006F558D"/>
    <w:rsid w:val="007200F0"/>
    <w:rsid w:val="00736AE4"/>
    <w:rsid w:val="007377F5"/>
    <w:rsid w:val="00754A36"/>
    <w:rsid w:val="0077403B"/>
    <w:rsid w:val="00783537"/>
    <w:rsid w:val="00786F4B"/>
    <w:rsid w:val="007A33AE"/>
    <w:rsid w:val="007C492E"/>
    <w:rsid w:val="007F7FD3"/>
    <w:rsid w:val="0082640F"/>
    <w:rsid w:val="0083349B"/>
    <w:rsid w:val="008D3ED7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41EFD"/>
    <w:rsid w:val="00B66D6B"/>
    <w:rsid w:val="00B67F03"/>
    <w:rsid w:val="00B74878"/>
    <w:rsid w:val="00BF0093"/>
    <w:rsid w:val="00C05AE2"/>
    <w:rsid w:val="00C07EA8"/>
    <w:rsid w:val="00C534B1"/>
    <w:rsid w:val="00C627CC"/>
    <w:rsid w:val="00C652C6"/>
    <w:rsid w:val="00C711CB"/>
    <w:rsid w:val="00C84560"/>
    <w:rsid w:val="00C85600"/>
    <w:rsid w:val="00C94146"/>
    <w:rsid w:val="00CB0297"/>
    <w:rsid w:val="00CC2EED"/>
    <w:rsid w:val="00CE70A6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ED491C"/>
    <w:rsid w:val="00F12403"/>
    <w:rsid w:val="00F13F2E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B217B9E3.dotm</Template>
  <TotalTime>0</TotalTime>
  <Pages>2</Pages>
  <Words>259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2013-11-27T12:22:00Z</cp:lastPrinted>
  <dcterms:created xsi:type="dcterms:W3CDTF">2015-05-04T08:48:00Z</dcterms:created>
  <dcterms:modified xsi:type="dcterms:W3CDTF">2015-05-04T08:48:00Z</dcterms:modified>
</cp:coreProperties>
</file>