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42" w:rsidRDefault="0067094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73"/>
        <w:gridCol w:w="1532"/>
        <w:gridCol w:w="2097"/>
        <w:gridCol w:w="2236"/>
        <w:gridCol w:w="2384"/>
      </w:tblGrid>
      <w:tr w:rsidR="00670942" w:rsidRPr="00670942">
        <w:tc>
          <w:tcPr>
            <w:tcW w:w="1384" w:type="dxa"/>
          </w:tcPr>
          <w:p w:rsidR="00670942" w:rsidRPr="00670942" w:rsidRDefault="0067094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70942" w:rsidRPr="00670942" w:rsidRDefault="0067094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D247F" w:rsidRDefault="00CD247F" w:rsidP="00CD247F">
            <w:pPr>
              <w:jc w:val="center"/>
              <w:rPr>
                <w:b/>
                <w:sz w:val="20"/>
              </w:rPr>
            </w:pPr>
          </w:p>
          <w:p w:rsidR="00CD247F" w:rsidRPr="00CD247F" w:rsidRDefault="00670942" w:rsidP="00CD247F">
            <w:pPr>
              <w:jc w:val="center"/>
              <w:rPr>
                <w:b/>
                <w:sz w:val="20"/>
              </w:rPr>
            </w:pPr>
            <w:r w:rsidRPr="00CD247F">
              <w:rPr>
                <w:b/>
                <w:sz w:val="20"/>
              </w:rPr>
              <w:t>TEMI</w:t>
            </w:r>
          </w:p>
          <w:p w:rsidR="00670942" w:rsidRPr="00CD247F" w:rsidRDefault="00670942" w:rsidP="00CD247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CD247F" w:rsidRDefault="00CD247F" w:rsidP="00CD247F">
            <w:pPr>
              <w:jc w:val="center"/>
              <w:rPr>
                <w:b/>
                <w:sz w:val="20"/>
              </w:rPr>
            </w:pPr>
          </w:p>
          <w:p w:rsidR="00670942" w:rsidRPr="00CD247F" w:rsidRDefault="00670942" w:rsidP="00CD247F">
            <w:pPr>
              <w:jc w:val="center"/>
              <w:rPr>
                <w:b/>
                <w:sz w:val="20"/>
              </w:rPr>
            </w:pPr>
            <w:r w:rsidRPr="00CD247F">
              <w:rPr>
                <w:b/>
                <w:sz w:val="20"/>
              </w:rPr>
              <w:t>INSEGNANTI</w:t>
            </w:r>
          </w:p>
        </w:tc>
        <w:tc>
          <w:tcPr>
            <w:tcW w:w="2434" w:type="dxa"/>
          </w:tcPr>
          <w:p w:rsidR="00CD247F" w:rsidRDefault="00CD247F" w:rsidP="00CD247F">
            <w:pPr>
              <w:jc w:val="center"/>
              <w:rPr>
                <w:b/>
                <w:sz w:val="20"/>
              </w:rPr>
            </w:pPr>
          </w:p>
          <w:p w:rsidR="00670942" w:rsidRPr="00CD247F" w:rsidRDefault="00670942" w:rsidP="00CD247F">
            <w:pPr>
              <w:jc w:val="center"/>
              <w:rPr>
                <w:b/>
                <w:sz w:val="20"/>
              </w:rPr>
            </w:pPr>
            <w:r w:rsidRPr="00CD247F">
              <w:rPr>
                <w:b/>
                <w:sz w:val="20"/>
              </w:rPr>
              <w:t>RISORSE</w:t>
            </w:r>
          </w:p>
        </w:tc>
      </w:tr>
      <w:tr w:rsidR="00E53C08" w:rsidRPr="00CD247F">
        <w:tc>
          <w:tcPr>
            <w:tcW w:w="1384" w:type="dxa"/>
            <w:vMerge w:val="restart"/>
          </w:tcPr>
          <w:p w:rsidR="00E53C08" w:rsidRDefault="00E53C08">
            <w:pPr>
              <w:rPr>
                <w:sz w:val="20"/>
              </w:rPr>
            </w:pPr>
            <w:r>
              <w:rPr>
                <w:sz w:val="20"/>
              </w:rPr>
              <w:t>Settimana 1</w:t>
            </w:r>
          </w:p>
          <w:p w:rsidR="00E53C08" w:rsidRDefault="00E53C08" w:rsidP="00E53C08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19.06</w:t>
            </w:r>
          </w:p>
        </w:tc>
        <w:tc>
          <w:tcPr>
            <w:tcW w:w="2127" w:type="dxa"/>
            <w:vMerge w:val="restart"/>
          </w:tcPr>
          <w:p w:rsidR="00E53C08" w:rsidRDefault="00E53C08">
            <w:pPr>
              <w:rPr>
                <w:sz w:val="20"/>
              </w:rPr>
            </w:pPr>
          </w:p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2268" w:type="dxa"/>
            <w:vMerge w:val="restart"/>
          </w:tcPr>
          <w:p w:rsidR="00E53C08" w:rsidRDefault="00E53C08">
            <w:pPr>
              <w:rPr>
                <w:sz w:val="20"/>
              </w:rPr>
            </w:pPr>
          </w:p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  <w:vMerge w:val="restart"/>
          </w:tcPr>
          <w:p w:rsidR="00E53C08" w:rsidRPr="00CD247F" w:rsidRDefault="00E53C08">
            <w:pPr>
              <w:rPr>
                <w:i/>
                <w:sz w:val="20"/>
              </w:rPr>
            </w:pPr>
          </w:p>
          <w:p w:rsidR="00E53C08" w:rsidRPr="00CD247F" w:rsidRDefault="00E53C08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>Cose d’Italia</w:t>
            </w: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20.06</w:t>
            </w:r>
          </w:p>
        </w:tc>
        <w:tc>
          <w:tcPr>
            <w:tcW w:w="2127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E53C08" w:rsidRPr="00CD247F" w:rsidRDefault="00E53C08">
            <w:pPr>
              <w:rPr>
                <w:i/>
                <w:sz w:val="20"/>
              </w:rPr>
            </w:pP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21.06</w:t>
            </w:r>
          </w:p>
        </w:tc>
        <w:tc>
          <w:tcPr>
            <w:tcW w:w="2127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E53C08" w:rsidRPr="00CD247F" w:rsidRDefault="00E53C08">
            <w:pPr>
              <w:rPr>
                <w:i/>
                <w:sz w:val="20"/>
              </w:rPr>
            </w:pP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22.06</w:t>
            </w:r>
          </w:p>
        </w:tc>
        <w:tc>
          <w:tcPr>
            <w:tcW w:w="2127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268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</w:tcPr>
          <w:p w:rsidR="00E53C08" w:rsidRPr="00CD247F" w:rsidRDefault="00E53C08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 xml:space="preserve">Spazio </w:t>
            </w:r>
            <w:r w:rsidR="00417ED8" w:rsidRPr="00417ED8">
              <w:rPr>
                <w:i/>
                <w:sz w:val="20"/>
              </w:rPr>
              <w:t>Civiltà</w:t>
            </w:r>
          </w:p>
        </w:tc>
      </w:tr>
      <w:tr w:rsidR="00E53C08" w:rsidRPr="00CD247F">
        <w:tc>
          <w:tcPr>
            <w:tcW w:w="1384" w:type="dxa"/>
            <w:vMerge w:val="restart"/>
          </w:tcPr>
          <w:p w:rsidR="00E53C08" w:rsidRDefault="00E53C08">
            <w:pPr>
              <w:rPr>
                <w:sz w:val="20"/>
              </w:rPr>
            </w:pPr>
            <w:r>
              <w:rPr>
                <w:sz w:val="20"/>
              </w:rPr>
              <w:t>Settimana 2</w:t>
            </w:r>
          </w:p>
          <w:p w:rsidR="00E53C08" w:rsidRDefault="00E53C08" w:rsidP="00E53C08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25.06</w:t>
            </w:r>
          </w:p>
        </w:tc>
        <w:tc>
          <w:tcPr>
            <w:tcW w:w="2127" w:type="dxa"/>
            <w:vMerge w:val="restart"/>
          </w:tcPr>
          <w:p w:rsidR="00E53C08" w:rsidRDefault="00E53C08">
            <w:pPr>
              <w:rPr>
                <w:sz w:val="20"/>
              </w:rPr>
            </w:pPr>
          </w:p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2268" w:type="dxa"/>
            <w:vMerge w:val="restart"/>
          </w:tcPr>
          <w:p w:rsidR="00E53C08" w:rsidRDefault="00E53C08">
            <w:pPr>
              <w:rPr>
                <w:sz w:val="20"/>
              </w:rPr>
            </w:pPr>
          </w:p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  <w:vMerge w:val="restart"/>
          </w:tcPr>
          <w:p w:rsidR="00E53C08" w:rsidRPr="00CD247F" w:rsidRDefault="00E53C08">
            <w:pPr>
              <w:rPr>
                <w:i/>
                <w:sz w:val="20"/>
              </w:rPr>
            </w:pPr>
          </w:p>
          <w:p w:rsidR="00E53C08" w:rsidRPr="00CD247F" w:rsidRDefault="00E53C08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>Cose d’Italia</w:t>
            </w: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26.06</w:t>
            </w:r>
          </w:p>
        </w:tc>
        <w:tc>
          <w:tcPr>
            <w:tcW w:w="2127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E53C08" w:rsidRPr="00CD247F" w:rsidRDefault="00E53C08">
            <w:pPr>
              <w:rPr>
                <w:i/>
                <w:sz w:val="20"/>
              </w:rPr>
            </w:pP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27.06</w:t>
            </w:r>
          </w:p>
        </w:tc>
        <w:tc>
          <w:tcPr>
            <w:tcW w:w="2127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E53C08" w:rsidRPr="00CD247F" w:rsidRDefault="00E53C08">
            <w:pPr>
              <w:rPr>
                <w:i/>
                <w:sz w:val="20"/>
              </w:rPr>
            </w:pP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28.06</w:t>
            </w:r>
          </w:p>
        </w:tc>
        <w:tc>
          <w:tcPr>
            <w:tcW w:w="2127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E53C08" w:rsidRPr="00CD247F" w:rsidRDefault="00E53C08">
            <w:pPr>
              <w:rPr>
                <w:i/>
                <w:sz w:val="20"/>
              </w:rPr>
            </w:pPr>
          </w:p>
        </w:tc>
      </w:tr>
      <w:tr w:rsidR="00E53C08" w:rsidRPr="00CD247F">
        <w:tc>
          <w:tcPr>
            <w:tcW w:w="1384" w:type="dxa"/>
            <w:vMerge w:val="restart"/>
          </w:tcPr>
          <w:p w:rsidR="00E53C08" w:rsidRDefault="00E53C08">
            <w:pPr>
              <w:rPr>
                <w:sz w:val="20"/>
              </w:rPr>
            </w:pPr>
            <w:r>
              <w:rPr>
                <w:sz w:val="20"/>
              </w:rPr>
              <w:t>Settimana 3</w:t>
            </w:r>
          </w:p>
          <w:p w:rsidR="00E53C08" w:rsidRDefault="00E53C08" w:rsidP="00E53C08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2.07</w:t>
            </w:r>
          </w:p>
        </w:tc>
        <w:tc>
          <w:tcPr>
            <w:tcW w:w="2127" w:type="dxa"/>
            <w:vMerge w:val="restart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2268" w:type="dxa"/>
            <w:vMerge w:val="restart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  <w:vMerge w:val="restart"/>
          </w:tcPr>
          <w:p w:rsidR="00E53C08" w:rsidRPr="00CD247F" w:rsidRDefault="00E53C08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>Cose d’Italia</w:t>
            </w: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2127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E53C08" w:rsidRPr="00CD247F" w:rsidRDefault="00E53C08">
            <w:pPr>
              <w:rPr>
                <w:i/>
                <w:sz w:val="20"/>
              </w:rPr>
            </w:pP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  <w:tc>
          <w:tcPr>
            <w:tcW w:w="2127" w:type="dxa"/>
            <w:vMerge w:val="restart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2268" w:type="dxa"/>
            <w:vMerge w:val="restart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  <w:vMerge w:val="restart"/>
          </w:tcPr>
          <w:p w:rsidR="00E53C08" w:rsidRPr="00CD247F" w:rsidRDefault="00417E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Spazio </w:t>
            </w:r>
            <w:r w:rsidRPr="00417ED8">
              <w:rPr>
                <w:i/>
                <w:sz w:val="20"/>
              </w:rPr>
              <w:t>Civiltà</w:t>
            </w:r>
          </w:p>
        </w:tc>
      </w:tr>
      <w:tr w:rsidR="00E53C08" w:rsidRPr="00CD247F">
        <w:tc>
          <w:tcPr>
            <w:tcW w:w="1384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53C08" w:rsidRPr="00670942" w:rsidRDefault="00E53C08">
            <w:pPr>
              <w:rPr>
                <w:sz w:val="20"/>
              </w:rPr>
            </w:pPr>
            <w:r>
              <w:rPr>
                <w:sz w:val="20"/>
              </w:rPr>
              <w:t>5.07</w:t>
            </w:r>
          </w:p>
        </w:tc>
        <w:tc>
          <w:tcPr>
            <w:tcW w:w="2127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53C08" w:rsidRPr="00670942" w:rsidRDefault="00E53C08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E53C08" w:rsidRPr="00CD247F" w:rsidRDefault="00E53C08">
            <w:pPr>
              <w:rPr>
                <w:i/>
                <w:sz w:val="20"/>
              </w:rPr>
            </w:pPr>
          </w:p>
        </w:tc>
      </w:tr>
      <w:tr w:rsidR="001B1443" w:rsidRPr="00CD247F">
        <w:tc>
          <w:tcPr>
            <w:tcW w:w="1384" w:type="dxa"/>
            <w:vMerge w:val="restart"/>
          </w:tcPr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Settimana 4</w:t>
            </w:r>
          </w:p>
          <w:p w:rsidR="001B1443" w:rsidRDefault="001B1443" w:rsidP="00E53C08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 xml:space="preserve">9.07  </w:t>
            </w:r>
          </w:p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1B1443" w:rsidRDefault="001B1443">
            <w:pPr>
              <w:rPr>
                <w:sz w:val="20"/>
              </w:rPr>
            </w:pPr>
          </w:p>
          <w:p w:rsidR="001B1443" w:rsidRPr="00E53C08" w:rsidRDefault="001B1443">
            <w:pPr>
              <w:rPr>
                <w:b/>
                <w:sz w:val="20"/>
              </w:rPr>
            </w:pPr>
            <w:r w:rsidRPr="00E53C08">
              <w:rPr>
                <w:b/>
                <w:sz w:val="20"/>
              </w:rPr>
              <w:t>ore 14.15-16</w:t>
            </w:r>
          </w:p>
        </w:tc>
        <w:tc>
          <w:tcPr>
            <w:tcW w:w="2127" w:type="dxa"/>
          </w:tcPr>
          <w:p w:rsidR="001B1443" w:rsidRDefault="001B1443">
            <w:pPr>
              <w:rPr>
                <w:sz w:val="20"/>
              </w:rPr>
            </w:pPr>
          </w:p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Lingua</w:t>
            </w:r>
          </w:p>
          <w:p w:rsidR="001B1443" w:rsidRDefault="001B1443">
            <w:pPr>
              <w:rPr>
                <w:sz w:val="20"/>
              </w:rPr>
            </w:pPr>
          </w:p>
          <w:p w:rsidR="001B1443" w:rsidRPr="00E53C08" w:rsidRDefault="001B1443">
            <w:pPr>
              <w:rPr>
                <w:b/>
                <w:sz w:val="20"/>
              </w:rPr>
            </w:pPr>
            <w:r w:rsidRPr="00E53C08">
              <w:rPr>
                <w:b/>
                <w:sz w:val="20"/>
              </w:rPr>
              <w:t>Letteratura italiana</w:t>
            </w:r>
          </w:p>
        </w:tc>
        <w:tc>
          <w:tcPr>
            <w:tcW w:w="2268" w:type="dxa"/>
          </w:tcPr>
          <w:p w:rsidR="001B1443" w:rsidRDefault="001B1443">
            <w:pPr>
              <w:rPr>
                <w:sz w:val="20"/>
              </w:rPr>
            </w:pPr>
          </w:p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  <w:p w:rsidR="001B1443" w:rsidRDefault="001B1443">
            <w:pPr>
              <w:rPr>
                <w:sz w:val="20"/>
              </w:rPr>
            </w:pPr>
          </w:p>
          <w:p w:rsidR="001B1443" w:rsidRPr="00E53C08" w:rsidRDefault="001B1443">
            <w:pPr>
              <w:rPr>
                <w:b/>
                <w:sz w:val="20"/>
              </w:rPr>
            </w:pPr>
            <w:r w:rsidRPr="00E53C08">
              <w:rPr>
                <w:b/>
                <w:sz w:val="20"/>
              </w:rPr>
              <w:t>Lorenzo Marchese</w:t>
            </w:r>
          </w:p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2434" w:type="dxa"/>
          </w:tcPr>
          <w:p w:rsidR="001B1443" w:rsidRPr="00CD247F" w:rsidRDefault="001B1443">
            <w:pPr>
              <w:rPr>
                <w:i/>
                <w:sz w:val="20"/>
              </w:rPr>
            </w:pPr>
          </w:p>
          <w:p w:rsidR="001B1443" w:rsidRPr="00CD247F" w:rsidRDefault="001B1443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>Cose d’Italia</w:t>
            </w:r>
          </w:p>
        </w:tc>
      </w:tr>
      <w:tr w:rsidR="001B1443" w:rsidRPr="00CD247F">
        <w:tc>
          <w:tcPr>
            <w:tcW w:w="1384" w:type="dxa"/>
            <w:vMerge/>
          </w:tcPr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10.07</w:t>
            </w:r>
          </w:p>
        </w:tc>
        <w:tc>
          <w:tcPr>
            <w:tcW w:w="2127" w:type="dxa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 xml:space="preserve">Lingua </w:t>
            </w:r>
          </w:p>
        </w:tc>
        <w:tc>
          <w:tcPr>
            <w:tcW w:w="2268" w:type="dxa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</w:tcPr>
          <w:p w:rsidR="001B1443" w:rsidRPr="00CD247F" w:rsidRDefault="001B1443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>Cose d’Italia</w:t>
            </w:r>
          </w:p>
        </w:tc>
      </w:tr>
      <w:tr w:rsidR="001B1443" w:rsidRPr="00CD247F">
        <w:tc>
          <w:tcPr>
            <w:tcW w:w="1384" w:type="dxa"/>
            <w:vMerge/>
          </w:tcPr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2127" w:type="dxa"/>
            <w:vMerge w:val="restart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Letteratura</w:t>
            </w:r>
          </w:p>
        </w:tc>
        <w:tc>
          <w:tcPr>
            <w:tcW w:w="2268" w:type="dxa"/>
            <w:vMerge w:val="restart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  <w:vMerge w:val="restart"/>
          </w:tcPr>
          <w:p w:rsidR="001B1443" w:rsidRPr="00CD247F" w:rsidRDefault="00417E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Spazio </w:t>
            </w:r>
            <w:r w:rsidRPr="00417ED8">
              <w:rPr>
                <w:i/>
                <w:sz w:val="20"/>
              </w:rPr>
              <w:t>Civiltà</w:t>
            </w:r>
          </w:p>
        </w:tc>
      </w:tr>
      <w:tr w:rsidR="001B1443" w:rsidRPr="00CD247F">
        <w:tc>
          <w:tcPr>
            <w:tcW w:w="1384" w:type="dxa"/>
            <w:vMerge/>
          </w:tcPr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2127" w:type="dxa"/>
            <w:vMerge/>
          </w:tcPr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1B1443" w:rsidRPr="00CD247F" w:rsidRDefault="001B1443">
            <w:pPr>
              <w:rPr>
                <w:i/>
                <w:sz w:val="20"/>
              </w:rPr>
            </w:pPr>
          </w:p>
        </w:tc>
      </w:tr>
      <w:tr w:rsidR="001B1443" w:rsidRPr="00CD247F">
        <w:tc>
          <w:tcPr>
            <w:tcW w:w="1384" w:type="dxa"/>
            <w:vMerge w:val="restart"/>
          </w:tcPr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Settimana 5</w:t>
            </w:r>
          </w:p>
          <w:p w:rsidR="001B1443" w:rsidRDefault="001B1443" w:rsidP="001B1443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17.07</w:t>
            </w:r>
          </w:p>
        </w:tc>
        <w:tc>
          <w:tcPr>
            <w:tcW w:w="2127" w:type="dxa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2268" w:type="dxa"/>
          </w:tcPr>
          <w:p w:rsidR="001B1443" w:rsidRPr="00670942" w:rsidRDefault="001B1443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</w:tcPr>
          <w:p w:rsidR="001B1443" w:rsidRPr="00CD247F" w:rsidRDefault="001B1443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>Cose d’Italia</w:t>
            </w:r>
          </w:p>
        </w:tc>
      </w:tr>
      <w:tr w:rsidR="001B1443" w:rsidRPr="00CD247F">
        <w:tc>
          <w:tcPr>
            <w:tcW w:w="1384" w:type="dxa"/>
            <w:vMerge/>
          </w:tcPr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18.07</w:t>
            </w:r>
          </w:p>
          <w:p w:rsidR="001B1443" w:rsidRDefault="001B1443" w:rsidP="00927650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1B1443" w:rsidRDefault="001B1443" w:rsidP="00927650">
            <w:pPr>
              <w:rPr>
                <w:sz w:val="20"/>
              </w:rPr>
            </w:pPr>
          </w:p>
          <w:p w:rsidR="001B1443" w:rsidRPr="001B1443" w:rsidRDefault="001B1443" w:rsidP="00927650">
            <w:pPr>
              <w:rPr>
                <w:b/>
                <w:sz w:val="20"/>
              </w:rPr>
            </w:pPr>
            <w:r w:rsidRPr="001B1443">
              <w:rPr>
                <w:b/>
                <w:sz w:val="20"/>
              </w:rPr>
              <w:t>ore 14.15-16</w:t>
            </w:r>
          </w:p>
          <w:p w:rsidR="001B1443" w:rsidRPr="00670942" w:rsidRDefault="001B1443" w:rsidP="0092765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1B1443" w:rsidRDefault="001B1443">
            <w:pPr>
              <w:rPr>
                <w:sz w:val="20"/>
              </w:rPr>
            </w:pPr>
          </w:p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Lingua</w:t>
            </w:r>
          </w:p>
          <w:p w:rsidR="001B1443" w:rsidRDefault="001B1443">
            <w:pPr>
              <w:rPr>
                <w:sz w:val="20"/>
              </w:rPr>
            </w:pPr>
          </w:p>
          <w:p w:rsidR="001B1443" w:rsidRPr="001B1443" w:rsidRDefault="001B1443">
            <w:pPr>
              <w:rPr>
                <w:b/>
                <w:sz w:val="20"/>
              </w:rPr>
            </w:pPr>
            <w:r w:rsidRPr="001B1443">
              <w:rPr>
                <w:b/>
                <w:sz w:val="20"/>
              </w:rPr>
              <w:t>Geografia italiana</w:t>
            </w:r>
          </w:p>
        </w:tc>
        <w:tc>
          <w:tcPr>
            <w:tcW w:w="2268" w:type="dxa"/>
          </w:tcPr>
          <w:p w:rsidR="001B1443" w:rsidRDefault="001B1443">
            <w:pPr>
              <w:rPr>
                <w:sz w:val="20"/>
              </w:rPr>
            </w:pPr>
          </w:p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  <w:p w:rsidR="001B1443" w:rsidRDefault="001B1443">
            <w:pPr>
              <w:rPr>
                <w:sz w:val="20"/>
              </w:rPr>
            </w:pPr>
          </w:p>
          <w:p w:rsidR="001B1443" w:rsidRPr="001B1443" w:rsidRDefault="001B1443">
            <w:pPr>
              <w:rPr>
                <w:b/>
                <w:sz w:val="20"/>
              </w:rPr>
            </w:pPr>
            <w:r w:rsidRPr="001B1443">
              <w:rPr>
                <w:b/>
                <w:sz w:val="20"/>
              </w:rPr>
              <w:t>Ambra Serangeli</w:t>
            </w:r>
          </w:p>
        </w:tc>
        <w:tc>
          <w:tcPr>
            <w:tcW w:w="2434" w:type="dxa"/>
          </w:tcPr>
          <w:p w:rsidR="001B1443" w:rsidRPr="00CD247F" w:rsidRDefault="001B1443">
            <w:pPr>
              <w:rPr>
                <w:i/>
                <w:sz w:val="20"/>
              </w:rPr>
            </w:pPr>
          </w:p>
          <w:p w:rsidR="001B1443" w:rsidRPr="00CD247F" w:rsidRDefault="001B1443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>Cose d’Italia</w:t>
            </w:r>
          </w:p>
        </w:tc>
      </w:tr>
      <w:tr w:rsidR="001B1443" w:rsidRPr="00CD247F">
        <w:tc>
          <w:tcPr>
            <w:tcW w:w="1384" w:type="dxa"/>
            <w:vMerge/>
          </w:tcPr>
          <w:p w:rsidR="001B1443" w:rsidRPr="00670942" w:rsidRDefault="001B144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19.07</w:t>
            </w:r>
          </w:p>
          <w:p w:rsidR="001B1443" w:rsidRDefault="001B1443" w:rsidP="00927650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1B1443" w:rsidRDefault="001B1443" w:rsidP="00927650">
            <w:pPr>
              <w:rPr>
                <w:sz w:val="20"/>
              </w:rPr>
            </w:pPr>
          </w:p>
          <w:p w:rsidR="001B1443" w:rsidRPr="001B1443" w:rsidRDefault="001B1443" w:rsidP="00927650">
            <w:pPr>
              <w:rPr>
                <w:b/>
                <w:sz w:val="20"/>
              </w:rPr>
            </w:pPr>
            <w:r w:rsidRPr="001B1443">
              <w:rPr>
                <w:b/>
                <w:sz w:val="20"/>
              </w:rPr>
              <w:t>ore 14.15-16</w:t>
            </w:r>
          </w:p>
          <w:p w:rsidR="001B1443" w:rsidRPr="00670942" w:rsidRDefault="001B1443" w:rsidP="0092765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1B1443" w:rsidRDefault="001B1443">
            <w:pPr>
              <w:rPr>
                <w:sz w:val="20"/>
              </w:rPr>
            </w:pPr>
          </w:p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Società</w:t>
            </w:r>
          </w:p>
          <w:p w:rsidR="001B1443" w:rsidRDefault="001B1443">
            <w:pPr>
              <w:rPr>
                <w:sz w:val="20"/>
              </w:rPr>
            </w:pPr>
          </w:p>
          <w:p w:rsidR="001B1443" w:rsidRPr="001B1443" w:rsidRDefault="001B1443">
            <w:pPr>
              <w:rPr>
                <w:b/>
                <w:sz w:val="20"/>
              </w:rPr>
            </w:pPr>
            <w:r w:rsidRPr="001B1443">
              <w:rPr>
                <w:b/>
                <w:sz w:val="20"/>
              </w:rPr>
              <w:t>Storia italiana</w:t>
            </w:r>
          </w:p>
        </w:tc>
        <w:tc>
          <w:tcPr>
            <w:tcW w:w="2268" w:type="dxa"/>
          </w:tcPr>
          <w:p w:rsidR="001B1443" w:rsidRDefault="001B1443">
            <w:pPr>
              <w:rPr>
                <w:sz w:val="20"/>
              </w:rPr>
            </w:pPr>
          </w:p>
          <w:p w:rsidR="001B1443" w:rsidRDefault="001B1443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  <w:p w:rsidR="001B1443" w:rsidRDefault="001B1443">
            <w:pPr>
              <w:rPr>
                <w:sz w:val="20"/>
              </w:rPr>
            </w:pPr>
          </w:p>
          <w:p w:rsidR="001B1443" w:rsidRPr="001B1443" w:rsidRDefault="001B1443">
            <w:pPr>
              <w:rPr>
                <w:b/>
                <w:sz w:val="20"/>
              </w:rPr>
            </w:pPr>
            <w:r w:rsidRPr="001B1443">
              <w:rPr>
                <w:b/>
                <w:sz w:val="20"/>
              </w:rPr>
              <w:t>Ambra Serangeli</w:t>
            </w:r>
          </w:p>
        </w:tc>
        <w:tc>
          <w:tcPr>
            <w:tcW w:w="2434" w:type="dxa"/>
          </w:tcPr>
          <w:p w:rsidR="001B1443" w:rsidRPr="00CD247F" w:rsidRDefault="001B1443">
            <w:pPr>
              <w:rPr>
                <w:i/>
                <w:sz w:val="20"/>
              </w:rPr>
            </w:pPr>
          </w:p>
          <w:p w:rsidR="001B1443" w:rsidRPr="00CD247F" w:rsidRDefault="00417ED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Spazio </w:t>
            </w:r>
            <w:r w:rsidRPr="00417ED8">
              <w:rPr>
                <w:i/>
                <w:sz w:val="20"/>
              </w:rPr>
              <w:t>Civiltà</w:t>
            </w:r>
            <w:bookmarkStart w:id="0" w:name="_GoBack"/>
            <w:bookmarkEnd w:id="0"/>
          </w:p>
        </w:tc>
      </w:tr>
      <w:tr w:rsidR="00CD247F" w:rsidRPr="00CD247F">
        <w:tc>
          <w:tcPr>
            <w:tcW w:w="1384" w:type="dxa"/>
            <w:vMerge w:val="restart"/>
          </w:tcPr>
          <w:p w:rsidR="00CD247F" w:rsidRDefault="00CD247F">
            <w:pPr>
              <w:rPr>
                <w:sz w:val="20"/>
              </w:rPr>
            </w:pPr>
            <w:r>
              <w:rPr>
                <w:sz w:val="20"/>
              </w:rPr>
              <w:t>Settimana 6</w:t>
            </w:r>
          </w:p>
          <w:p w:rsidR="00CD247F" w:rsidRDefault="00CD247F" w:rsidP="00CD247F">
            <w:pPr>
              <w:rPr>
                <w:sz w:val="20"/>
              </w:rPr>
            </w:pPr>
            <w:r>
              <w:rPr>
                <w:sz w:val="20"/>
              </w:rPr>
              <w:t>ore 9.30-13</w:t>
            </w:r>
          </w:p>
          <w:p w:rsidR="00CD247F" w:rsidRPr="00670942" w:rsidRDefault="00CD24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D247F" w:rsidRPr="00670942" w:rsidRDefault="00CD247F">
            <w:pPr>
              <w:rPr>
                <w:sz w:val="20"/>
              </w:rPr>
            </w:pPr>
            <w:r>
              <w:rPr>
                <w:sz w:val="20"/>
              </w:rPr>
              <w:t>23.07</w:t>
            </w:r>
          </w:p>
        </w:tc>
        <w:tc>
          <w:tcPr>
            <w:tcW w:w="2127" w:type="dxa"/>
            <w:vMerge w:val="restart"/>
          </w:tcPr>
          <w:p w:rsidR="00CD247F" w:rsidRDefault="00CD247F">
            <w:pPr>
              <w:rPr>
                <w:sz w:val="20"/>
              </w:rPr>
            </w:pPr>
          </w:p>
          <w:p w:rsidR="00CD247F" w:rsidRPr="00670942" w:rsidRDefault="00CD247F">
            <w:pPr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2268" w:type="dxa"/>
            <w:vMerge w:val="restart"/>
          </w:tcPr>
          <w:p w:rsidR="00CD247F" w:rsidRDefault="00CD247F">
            <w:pPr>
              <w:rPr>
                <w:sz w:val="20"/>
              </w:rPr>
            </w:pPr>
          </w:p>
          <w:p w:rsidR="00CD247F" w:rsidRPr="00670942" w:rsidRDefault="00CD247F">
            <w:pPr>
              <w:rPr>
                <w:sz w:val="20"/>
              </w:rPr>
            </w:pPr>
            <w:r>
              <w:rPr>
                <w:sz w:val="20"/>
              </w:rPr>
              <w:t>Giuseppe Grattacaso</w:t>
            </w:r>
          </w:p>
        </w:tc>
        <w:tc>
          <w:tcPr>
            <w:tcW w:w="2434" w:type="dxa"/>
            <w:vMerge w:val="restart"/>
          </w:tcPr>
          <w:p w:rsidR="00CD247F" w:rsidRPr="00CD247F" w:rsidRDefault="00CD247F">
            <w:pPr>
              <w:rPr>
                <w:i/>
                <w:sz w:val="20"/>
              </w:rPr>
            </w:pPr>
          </w:p>
          <w:p w:rsidR="00CD247F" w:rsidRPr="00CD247F" w:rsidRDefault="00CD247F">
            <w:pPr>
              <w:rPr>
                <w:i/>
                <w:sz w:val="20"/>
              </w:rPr>
            </w:pPr>
            <w:r w:rsidRPr="00CD247F">
              <w:rPr>
                <w:i/>
                <w:sz w:val="20"/>
              </w:rPr>
              <w:t>Cose d’Italia</w:t>
            </w:r>
          </w:p>
        </w:tc>
      </w:tr>
      <w:tr w:rsidR="00CD247F" w:rsidRPr="00670942">
        <w:tc>
          <w:tcPr>
            <w:tcW w:w="1384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D247F" w:rsidRPr="00670942" w:rsidRDefault="00CD247F">
            <w:pPr>
              <w:rPr>
                <w:sz w:val="20"/>
              </w:rPr>
            </w:pPr>
            <w:r>
              <w:rPr>
                <w:sz w:val="20"/>
              </w:rPr>
              <w:t>24.07</w:t>
            </w:r>
          </w:p>
        </w:tc>
        <w:tc>
          <w:tcPr>
            <w:tcW w:w="2127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</w:tr>
      <w:tr w:rsidR="00CD247F" w:rsidRPr="00670942">
        <w:tc>
          <w:tcPr>
            <w:tcW w:w="1384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D247F" w:rsidRPr="00670942" w:rsidRDefault="00CD247F">
            <w:pPr>
              <w:rPr>
                <w:sz w:val="20"/>
              </w:rPr>
            </w:pPr>
            <w:r>
              <w:rPr>
                <w:sz w:val="20"/>
              </w:rPr>
              <w:t>25.07</w:t>
            </w:r>
          </w:p>
        </w:tc>
        <w:tc>
          <w:tcPr>
            <w:tcW w:w="2127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  <w:tc>
          <w:tcPr>
            <w:tcW w:w="2434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</w:tr>
      <w:tr w:rsidR="00CD247F" w:rsidRPr="00670942">
        <w:tc>
          <w:tcPr>
            <w:tcW w:w="1384" w:type="dxa"/>
            <w:vMerge/>
          </w:tcPr>
          <w:p w:rsidR="00CD247F" w:rsidRPr="00670942" w:rsidRDefault="00CD247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D247F" w:rsidRPr="00670942" w:rsidRDefault="00CD247F">
            <w:pPr>
              <w:rPr>
                <w:sz w:val="20"/>
              </w:rPr>
            </w:pPr>
            <w:r>
              <w:rPr>
                <w:sz w:val="20"/>
              </w:rPr>
              <w:t>26.07</w:t>
            </w:r>
          </w:p>
        </w:tc>
        <w:tc>
          <w:tcPr>
            <w:tcW w:w="6829" w:type="dxa"/>
            <w:gridSpan w:val="3"/>
          </w:tcPr>
          <w:p w:rsidR="00CD247F" w:rsidRPr="00670942" w:rsidRDefault="00CD247F" w:rsidP="001B1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PROVA SCRITTA</w:t>
            </w:r>
          </w:p>
        </w:tc>
      </w:tr>
    </w:tbl>
    <w:p w:rsidR="00CD247F" w:rsidRDefault="00CD247F">
      <w:pPr>
        <w:rPr>
          <w:sz w:val="20"/>
        </w:rPr>
      </w:pPr>
    </w:p>
    <w:p w:rsidR="00670942" w:rsidRPr="00670942" w:rsidRDefault="00CD247F">
      <w:pPr>
        <w:rPr>
          <w:sz w:val="20"/>
        </w:rPr>
      </w:pPr>
      <w:r>
        <w:rPr>
          <w:sz w:val="20"/>
        </w:rPr>
        <w:t>N.B.  Una mattinata del corso, in data da decidere, sarà dedicata a una visita del Quirinale della durata di un paio d’ore al massimo.</w:t>
      </w:r>
    </w:p>
    <w:sectPr w:rsidR="00670942" w:rsidRPr="00670942" w:rsidSect="0067094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42"/>
    <w:rsid w:val="001B1443"/>
    <w:rsid w:val="00417ED8"/>
    <w:rsid w:val="00651140"/>
    <w:rsid w:val="00670942"/>
    <w:rsid w:val="00927650"/>
    <w:rsid w:val="009B1558"/>
    <w:rsid w:val="00C668F0"/>
    <w:rsid w:val="00CD247F"/>
    <w:rsid w:val="00E53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71BF"/>
  <w15:docId w15:val="{7C4A4FFC-8016-454D-B849-4282082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FD0293.dotm</Template>
  <TotalTime>0</TotalTime>
  <Pages>1</Pages>
  <Words>198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 Gra</dc:creator>
  <cp:lastModifiedBy>Anna Kristine Høyem</cp:lastModifiedBy>
  <cp:revision>2</cp:revision>
  <dcterms:created xsi:type="dcterms:W3CDTF">2018-06-07T07:28:00Z</dcterms:created>
  <dcterms:modified xsi:type="dcterms:W3CDTF">2018-06-07T07:28:00Z</dcterms:modified>
</cp:coreProperties>
</file>