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380"/>
        <w:gridCol w:w="2309"/>
        <w:gridCol w:w="2112"/>
      </w:tblGrid>
      <w:tr w:rsidR="007041D2" w14:paraId="7BDCDA4F" w14:textId="77777777" w:rsidTr="006E412A">
        <w:tc>
          <w:tcPr>
            <w:tcW w:w="2329" w:type="dxa"/>
          </w:tcPr>
          <w:p w14:paraId="0EA23C82" w14:textId="77777777" w:rsidR="007041D2" w:rsidRPr="005044A1" w:rsidRDefault="007041D2">
            <w:pPr>
              <w:rPr>
                <w:b/>
              </w:rPr>
            </w:pPr>
            <w:bookmarkStart w:id="0" w:name="_GoBack"/>
            <w:bookmarkEnd w:id="0"/>
            <w:r w:rsidRPr="005044A1">
              <w:rPr>
                <w:b/>
              </w:rPr>
              <w:t>Giorno</w:t>
            </w:r>
          </w:p>
        </w:tc>
        <w:tc>
          <w:tcPr>
            <w:tcW w:w="2433" w:type="dxa"/>
          </w:tcPr>
          <w:p w14:paraId="00F7EE0B" w14:textId="77777777" w:rsidR="007041D2" w:rsidRPr="005044A1" w:rsidRDefault="007041D2">
            <w:pPr>
              <w:rPr>
                <w:b/>
              </w:rPr>
            </w:pPr>
            <w:r w:rsidRPr="005044A1">
              <w:rPr>
                <w:b/>
              </w:rPr>
              <w:t>Tema e attività</w:t>
            </w:r>
          </w:p>
        </w:tc>
        <w:tc>
          <w:tcPr>
            <w:tcW w:w="2376" w:type="dxa"/>
          </w:tcPr>
          <w:p w14:paraId="4273D2EB" w14:textId="77777777" w:rsidR="007041D2" w:rsidRPr="005044A1" w:rsidRDefault="007041D2">
            <w:pPr>
              <w:rPr>
                <w:b/>
              </w:rPr>
            </w:pPr>
            <w:r w:rsidRPr="005044A1">
              <w:rPr>
                <w:b/>
              </w:rPr>
              <w:t>Insegnante</w:t>
            </w:r>
          </w:p>
        </w:tc>
        <w:tc>
          <w:tcPr>
            <w:tcW w:w="2150" w:type="dxa"/>
          </w:tcPr>
          <w:p w14:paraId="706F60AE" w14:textId="77777777" w:rsidR="007041D2" w:rsidRPr="005044A1" w:rsidRDefault="007041D2">
            <w:pPr>
              <w:rPr>
                <w:b/>
              </w:rPr>
            </w:pPr>
            <w:r w:rsidRPr="005044A1">
              <w:rPr>
                <w:b/>
              </w:rPr>
              <w:t>Luogo</w:t>
            </w:r>
          </w:p>
        </w:tc>
      </w:tr>
      <w:tr w:rsidR="007041D2" w14:paraId="6D31E8AE" w14:textId="77777777" w:rsidTr="006E412A">
        <w:trPr>
          <w:trHeight w:val="868"/>
        </w:trPr>
        <w:tc>
          <w:tcPr>
            <w:tcW w:w="2329" w:type="dxa"/>
          </w:tcPr>
          <w:p w14:paraId="0FBD7C2F" w14:textId="2EBE3938" w:rsidR="00681A2B" w:rsidRPr="005044A1" w:rsidRDefault="006E412A">
            <w:pPr>
              <w:rPr>
                <w:b/>
              </w:rPr>
            </w:pPr>
            <w:r>
              <w:rPr>
                <w:b/>
              </w:rPr>
              <w:t>Lunedì 1</w:t>
            </w:r>
            <w:r w:rsidR="00681A2B" w:rsidRPr="005044A1">
              <w:rPr>
                <w:b/>
              </w:rPr>
              <w:t xml:space="preserve"> luglio </w:t>
            </w:r>
          </w:p>
          <w:p w14:paraId="62B00681" w14:textId="7351D39D" w:rsidR="007041D2" w:rsidRDefault="007041D2">
            <w:r w:rsidRPr="005044A1">
              <w:rPr>
                <w:b/>
              </w:rPr>
              <w:t>ore 14-ore 17</w:t>
            </w:r>
          </w:p>
        </w:tc>
        <w:tc>
          <w:tcPr>
            <w:tcW w:w="2433" w:type="dxa"/>
          </w:tcPr>
          <w:p w14:paraId="4C1C76B6" w14:textId="77777777" w:rsidR="008B42F2" w:rsidRDefault="008B42F2" w:rsidP="006E412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Inizio corso</w:t>
            </w:r>
          </w:p>
          <w:p w14:paraId="15F65BCE" w14:textId="1799D1C2" w:rsidR="007041D2" w:rsidRPr="00681A2B" w:rsidRDefault="006E412A" w:rsidP="008B42F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Cinema - introduzione</w:t>
            </w:r>
          </w:p>
        </w:tc>
        <w:tc>
          <w:tcPr>
            <w:tcW w:w="2376" w:type="dxa"/>
          </w:tcPr>
          <w:p w14:paraId="2ABC97D2" w14:textId="6376BAA4" w:rsidR="000D3451" w:rsidRPr="000D3451" w:rsidRDefault="006E412A" w:rsidP="006E412A">
            <w:pPr>
              <w:rPr>
                <w:b/>
              </w:rPr>
            </w:pPr>
            <w:r w:rsidRPr="006E2853">
              <w:rPr>
                <w:b/>
                <w:bCs/>
                <w:lang w:val="it-IT"/>
              </w:rPr>
              <w:t>E</w:t>
            </w:r>
            <w:r>
              <w:rPr>
                <w:b/>
                <w:bCs/>
                <w:lang w:val="it-IT"/>
              </w:rPr>
              <w:t>rika Tasini</w:t>
            </w:r>
            <w:r w:rsidRPr="000D3451">
              <w:rPr>
                <w:b/>
              </w:rPr>
              <w:t xml:space="preserve"> </w:t>
            </w:r>
          </w:p>
          <w:p w14:paraId="272CB89E" w14:textId="128B2CAF" w:rsidR="007041D2" w:rsidRDefault="007041D2"/>
        </w:tc>
        <w:tc>
          <w:tcPr>
            <w:tcW w:w="2150" w:type="dxa"/>
          </w:tcPr>
          <w:p w14:paraId="79B34383" w14:textId="77777777" w:rsidR="007041D2" w:rsidRDefault="007041D2">
            <w:r>
              <w:t>DNIR</w:t>
            </w:r>
          </w:p>
        </w:tc>
      </w:tr>
      <w:tr w:rsidR="007041D2" w14:paraId="7A108E02" w14:textId="77777777" w:rsidTr="006E412A">
        <w:tc>
          <w:tcPr>
            <w:tcW w:w="2329" w:type="dxa"/>
          </w:tcPr>
          <w:p w14:paraId="654BF56C" w14:textId="7B0309F1" w:rsidR="00681A2B" w:rsidRPr="006E412A" w:rsidRDefault="006E412A">
            <w:pPr>
              <w:rPr>
                <w:b/>
                <w:lang w:val="it-IT"/>
              </w:rPr>
            </w:pPr>
            <w:r w:rsidRPr="006E412A">
              <w:rPr>
                <w:b/>
                <w:lang w:val="it-IT"/>
              </w:rPr>
              <w:t>Martedì 2</w:t>
            </w:r>
            <w:r w:rsidR="00681A2B" w:rsidRPr="006E412A">
              <w:rPr>
                <w:b/>
                <w:lang w:val="it-IT"/>
              </w:rPr>
              <w:t xml:space="preserve"> luglio</w:t>
            </w:r>
          </w:p>
          <w:p w14:paraId="6D201B17" w14:textId="77777777" w:rsidR="007041D2" w:rsidRDefault="007041D2" w:rsidP="008B42F2">
            <w:pPr>
              <w:rPr>
                <w:b/>
                <w:lang w:val="it-IT"/>
              </w:rPr>
            </w:pPr>
            <w:r w:rsidRPr="006E412A">
              <w:rPr>
                <w:b/>
                <w:lang w:val="it-IT"/>
              </w:rPr>
              <w:t>ore 14-ore 17</w:t>
            </w:r>
          </w:p>
          <w:p w14:paraId="2EB85139" w14:textId="36B8DDC2" w:rsidR="008B42F2" w:rsidRPr="008B42F2" w:rsidRDefault="008B42F2" w:rsidP="008B42F2">
            <w:pPr>
              <w:rPr>
                <w:b/>
                <w:lang w:val="it-IT"/>
              </w:rPr>
            </w:pPr>
          </w:p>
        </w:tc>
        <w:tc>
          <w:tcPr>
            <w:tcW w:w="2433" w:type="dxa"/>
          </w:tcPr>
          <w:p w14:paraId="50C233D7" w14:textId="0310CDEE" w:rsidR="007041D2" w:rsidRPr="008B42F2" w:rsidRDefault="006E412A" w:rsidP="008B42F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Cinema</w:t>
            </w:r>
          </w:p>
        </w:tc>
        <w:tc>
          <w:tcPr>
            <w:tcW w:w="2376" w:type="dxa"/>
          </w:tcPr>
          <w:p w14:paraId="42075205" w14:textId="77777777" w:rsidR="006E412A" w:rsidRDefault="006E412A">
            <w:pPr>
              <w:rPr>
                <w:bCs/>
              </w:rPr>
            </w:pPr>
            <w:r w:rsidRPr="00681A2B">
              <w:rPr>
                <w:b/>
                <w:lang w:val="it-IT"/>
              </w:rPr>
              <w:t>Erika Tasini</w:t>
            </w:r>
            <w:r>
              <w:rPr>
                <w:bCs/>
              </w:rPr>
              <w:t xml:space="preserve"> </w:t>
            </w:r>
          </w:p>
          <w:p w14:paraId="454BA322" w14:textId="61BB4F1C" w:rsidR="000D3451" w:rsidRPr="009C5F68" w:rsidRDefault="000D3451">
            <w:pPr>
              <w:rPr>
                <w:bCs/>
              </w:rPr>
            </w:pPr>
          </w:p>
        </w:tc>
        <w:tc>
          <w:tcPr>
            <w:tcW w:w="2150" w:type="dxa"/>
          </w:tcPr>
          <w:p w14:paraId="01BE3C00" w14:textId="77777777" w:rsidR="007041D2" w:rsidRDefault="007041D2">
            <w:r>
              <w:t>DNIR</w:t>
            </w:r>
          </w:p>
        </w:tc>
      </w:tr>
      <w:tr w:rsidR="007041D2" w:rsidRPr="002E7778" w14:paraId="707AC340" w14:textId="77777777" w:rsidTr="006E412A">
        <w:tc>
          <w:tcPr>
            <w:tcW w:w="2329" w:type="dxa"/>
          </w:tcPr>
          <w:p w14:paraId="03BC3A5E" w14:textId="77777777" w:rsidR="007041D2" w:rsidRDefault="006E412A" w:rsidP="002E7778">
            <w:pPr>
              <w:tabs>
                <w:tab w:val="left" w:pos="2076"/>
              </w:tabs>
              <w:rPr>
                <w:b/>
                <w:bCs/>
              </w:rPr>
            </w:pPr>
            <w:r w:rsidRPr="006E412A">
              <w:rPr>
                <w:b/>
                <w:bCs/>
              </w:rPr>
              <w:t>Mercoledì 3</w:t>
            </w:r>
            <w:r w:rsidR="007041D2" w:rsidRPr="006E412A">
              <w:rPr>
                <w:b/>
                <w:bCs/>
              </w:rPr>
              <w:t xml:space="preserve"> </w:t>
            </w:r>
            <w:r w:rsidR="00681A2B" w:rsidRPr="006E412A">
              <w:rPr>
                <w:b/>
                <w:bCs/>
              </w:rPr>
              <w:t>luglio ore 14-</w:t>
            </w:r>
            <w:r w:rsidRPr="006E412A">
              <w:rPr>
                <w:b/>
                <w:bCs/>
              </w:rPr>
              <w:t>ore 17</w:t>
            </w:r>
          </w:p>
          <w:p w14:paraId="6824E3E7" w14:textId="08AE918A" w:rsidR="008B42F2" w:rsidRPr="006E412A" w:rsidRDefault="008B42F2" w:rsidP="002E7778">
            <w:pPr>
              <w:tabs>
                <w:tab w:val="left" w:pos="2076"/>
              </w:tabs>
              <w:rPr>
                <w:b/>
                <w:bCs/>
              </w:rPr>
            </w:pPr>
          </w:p>
        </w:tc>
        <w:tc>
          <w:tcPr>
            <w:tcW w:w="2433" w:type="dxa"/>
          </w:tcPr>
          <w:p w14:paraId="6A480B87" w14:textId="74128CEF" w:rsidR="007041D2" w:rsidRPr="002E7778" w:rsidRDefault="006E412A" w:rsidP="00920833">
            <w:pPr>
              <w:rPr>
                <w:lang w:val="it-IT"/>
              </w:rPr>
            </w:pPr>
            <w:r w:rsidRPr="00681A2B">
              <w:rPr>
                <w:b/>
                <w:lang w:val="it-IT"/>
              </w:rPr>
              <w:t>Cinema</w:t>
            </w:r>
          </w:p>
        </w:tc>
        <w:tc>
          <w:tcPr>
            <w:tcW w:w="2376" w:type="dxa"/>
          </w:tcPr>
          <w:p w14:paraId="68EF287C" w14:textId="796A6452" w:rsidR="007041D2" w:rsidRPr="002E7778" w:rsidRDefault="006E412A">
            <w:pPr>
              <w:rPr>
                <w:lang w:val="it-IT"/>
              </w:rPr>
            </w:pPr>
            <w:r w:rsidRPr="00681A2B">
              <w:rPr>
                <w:b/>
                <w:lang w:val="it-IT"/>
              </w:rPr>
              <w:t>Erika Tasini</w:t>
            </w:r>
          </w:p>
        </w:tc>
        <w:tc>
          <w:tcPr>
            <w:tcW w:w="2150" w:type="dxa"/>
          </w:tcPr>
          <w:p w14:paraId="39F11336" w14:textId="77777777" w:rsidR="007041D2" w:rsidRDefault="007041D2">
            <w:pPr>
              <w:rPr>
                <w:lang w:val="it-IT"/>
              </w:rPr>
            </w:pPr>
            <w:r>
              <w:rPr>
                <w:lang w:val="it-IT"/>
              </w:rPr>
              <w:t>DNIR</w:t>
            </w:r>
          </w:p>
        </w:tc>
      </w:tr>
      <w:tr w:rsidR="007041D2" w:rsidRPr="002E7778" w14:paraId="04D29F01" w14:textId="77777777" w:rsidTr="006E412A">
        <w:tc>
          <w:tcPr>
            <w:tcW w:w="2329" w:type="dxa"/>
          </w:tcPr>
          <w:p w14:paraId="337687F4" w14:textId="66624F48" w:rsidR="00681A2B" w:rsidRPr="006E412A" w:rsidRDefault="006E412A">
            <w:pPr>
              <w:rPr>
                <w:b/>
                <w:bCs/>
                <w:lang w:val="it-IT"/>
              </w:rPr>
            </w:pPr>
            <w:r w:rsidRPr="006E412A">
              <w:rPr>
                <w:b/>
                <w:bCs/>
                <w:lang w:val="it-IT"/>
              </w:rPr>
              <w:t>Giovedì 4</w:t>
            </w:r>
            <w:r w:rsidR="00681A2B" w:rsidRPr="006E412A">
              <w:rPr>
                <w:b/>
                <w:bCs/>
                <w:lang w:val="it-IT"/>
              </w:rPr>
              <w:t xml:space="preserve"> luglio</w:t>
            </w:r>
          </w:p>
          <w:p w14:paraId="6717E91C" w14:textId="77777777" w:rsidR="007041D2" w:rsidRDefault="00681A2B">
            <w:pPr>
              <w:rPr>
                <w:b/>
                <w:bCs/>
                <w:lang w:val="it-IT"/>
              </w:rPr>
            </w:pPr>
            <w:r w:rsidRPr="006E412A">
              <w:rPr>
                <w:b/>
                <w:bCs/>
                <w:lang w:val="it-IT"/>
              </w:rPr>
              <w:t>ore 14 – ore 1</w:t>
            </w:r>
            <w:r w:rsidR="006E412A" w:rsidRPr="006E412A">
              <w:rPr>
                <w:b/>
                <w:bCs/>
                <w:lang w:val="it-IT"/>
              </w:rPr>
              <w:t>7</w:t>
            </w:r>
          </w:p>
          <w:p w14:paraId="30A156C7" w14:textId="04C790A0" w:rsidR="008B42F2" w:rsidRPr="006E412A" w:rsidRDefault="008B42F2">
            <w:pPr>
              <w:rPr>
                <w:b/>
                <w:bCs/>
                <w:lang w:val="it-IT"/>
              </w:rPr>
            </w:pPr>
          </w:p>
        </w:tc>
        <w:tc>
          <w:tcPr>
            <w:tcW w:w="2433" w:type="dxa"/>
          </w:tcPr>
          <w:p w14:paraId="388AD2C1" w14:textId="4B5912FA" w:rsidR="007041D2" w:rsidRPr="002E7778" w:rsidRDefault="006E412A" w:rsidP="00920833">
            <w:pPr>
              <w:rPr>
                <w:lang w:val="it-IT"/>
              </w:rPr>
            </w:pPr>
            <w:r w:rsidRPr="00681A2B">
              <w:rPr>
                <w:b/>
                <w:lang w:val="it-IT"/>
              </w:rPr>
              <w:t>Cinema</w:t>
            </w:r>
          </w:p>
        </w:tc>
        <w:tc>
          <w:tcPr>
            <w:tcW w:w="2376" w:type="dxa"/>
          </w:tcPr>
          <w:p w14:paraId="40C41460" w14:textId="56CFFB60" w:rsidR="007041D2" w:rsidRPr="002E7778" w:rsidRDefault="006E412A" w:rsidP="006E412A">
            <w:pPr>
              <w:rPr>
                <w:lang w:val="it-IT"/>
              </w:rPr>
            </w:pPr>
            <w:r w:rsidRPr="00681A2B">
              <w:rPr>
                <w:b/>
                <w:lang w:val="it-IT"/>
              </w:rPr>
              <w:t>Erika Tasini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2150" w:type="dxa"/>
          </w:tcPr>
          <w:p w14:paraId="3D4E6DAF" w14:textId="77777777" w:rsidR="007041D2" w:rsidRDefault="007041D2">
            <w:pPr>
              <w:rPr>
                <w:lang w:val="it-IT"/>
              </w:rPr>
            </w:pPr>
            <w:r>
              <w:rPr>
                <w:lang w:val="it-IT"/>
              </w:rPr>
              <w:t>DNIR</w:t>
            </w:r>
          </w:p>
        </w:tc>
      </w:tr>
      <w:tr w:rsidR="007041D2" w:rsidRPr="002E7778" w14:paraId="058EA2E3" w14:textId="77777777" w:rsidTr="006E412A">
        <w:tc>
          <w:tcPr>
            <w:tcW w:w="2329" w:type="dxa"/>
          </w:tcPr>
          <w:p w14:paraId="15E941C6" w14:textId="5C992DCD" w:rsidR="00681A2B" w:rsidRPr="00261DA2" w:rsidRDefault="007041D2">
            <w:pPr>
              <w:rPr>
                <w:b/>
                <w:bCs/>
                <w:lang w:val="it-IT"/>
              </w:rPr>
            </w:pPr>
            <w:r w:rsidRPr="00261DA2">
              <w:rPr>
                <w:b/>
                <w:bCs/>
                <w:lang w:val="it-IT"/>
              </w:rPr>
              <w:t>Vene</w:t>
            </w:r>
            <w:r w:rsidR="006E412A">
              <w:rPr>
                <w:b/>
                <w:bCs/>
                <w:lang w:val="it-IT"/>
              </w:rPr>
              <w:t>rdì 5</w:t>
            </w:r>
            <w:r w:rsidR="00681A2B" w:rsidRPr="00261DA2">
              <w:rPr>
                <w:b/>
                <w:bCs/>
                <w:lang w:val="it-IT"/>
              </w:rPr>
              <w:t xml:space="preserve"> luglio</w:t>
            </w:r>
          </w:p>
          <w:p w14:paraId="1F2AA755" w14:textId="5E7CFEA3" w:rsidR="007041D2" w:rsidRPr="006E412A" w:rsidRDefault="00681A2B" w:rsidP="006E412A">
            <w:pPr>
              <w:rPr>
                <w:b/>
                <w:bCs/>
                <w:lang w:val="it-IT"/>
              </w:rPr>
            </w:pPr>
            <w:r w:rsidRPr="00261DA2">
              <w:rPr>
                <w:b/>
                <w:bCs/>
                <w:lang w:val="it-IT"/>
              </w:rPr>
              <w:t>ore 10 – ore 1</w:t>
            </w:r>
            <w:r w:rsidR="006E412A">
              <w:rPr>
                <w:b/>
                <w:bCs/>
                <w:lang w:val="it-IT"/>
              </w:rPr>
              <w:t>3</w:t>
            </w:r>
          </w:p>
        </w:tc>
        <w:tc>
          <w:tcPr>
            <w:tcW w:w="2433" w:type="dxa"/>
          </w:tcPr>
          <w:p w14:paraId="426223AC" w14:textId="21E53792" w:rsidR="007041D2" w:rsidRPr="006E412A" w:rsidRDefault="006E412A" w:rsidP="006E412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Visita Cinecittà</w:t>
            </w:r>
          </w:p>
        </w:tc>
        <w:tc>
          <w:tcPr>
            <w:tcW w:w="2376" w:type="dxa"/>
          </w:tcPr>
          <w:p w14:paraId="1689F566" w14:textId="5282A571" w:rsidR="007041D2" w:rsidRPr="006215AE" w:rsidRDefault="006E412A" w:rsidP="006E412A">
            <w:pPr>
              <w:rPr>
                <w:b/>
                <w:bCs/>
                <w:lang w:val="it-IT"/>
              </w:rPr>
            </w:pPr>
            <w:r>
              <w:rPr>
                <w:b/>
                <w:lang w:val="it-IT"/>
              </w:rPr>
              <w:t>Erika Tasini</w:t>
            </w:r>
            <w:r w:rsidRPr="006215AE">
              <w:rPr>
                <w:b/>
                <w:bCs/>
                <w:lang w:val="it-IT"/>
              </w:rPr>
              <w:t xml:space="preserve"> </w:t>
            </w:r>
          </w:p>
          <w:p w14:paraId="459814C2" w14:textId="77777777" w:rsidR="006215AE" w:rsidRDefault="006215AE">
            <w:pPr>
              <w:rPr>
                <w:lang w:val="it-IT"/>
              </w:rPr>
            </w:pPr>
          </w:p>
          <w:p w14:paraId="49FF5560" w14:textId="7A7DB93F" w:rsidR="006215AE" w:rsidRPr="002E7778" w:rsidRDefault="006215AE">
            <w:pPr>
              <w:rPr>
                <w:lang w:val="it-IT"/>
              </w:rPr>
            </w:pPr>
          </w:p>
        </w:tc>
        <w:tc>
          <w:tcPr>
            <w:tcW w:w="2150" w:type="dxa"/>
          </w:tcPr>
          <w:p w14:paraId="637B202F" w14:textId="7C41A8A0" w:rsidR="007041D2" w:rsidRDefault="006E412A" w:rsidP="006E412A">
            <w:pPr>
              <w:rPr>
                <w:lang w:val="it-IT"/>
              </w:rPr>
            </w:pPr>
            <w:r>
              <w:rPr>
                <w:lang w:val="it-IT"/>
              </w:rPr>
              <w:t>CINECITTA’</w:t>
            </w:r>
          </w:p>
        </w:tc>
      </w:tr>
      <w:tr w:rsidR="007041D2" w:rsidRPr="002E7778" w14:paraId="0CBD644B" w14:textId="77777777" w:rsidTr="006E412A">
        <w:tc>
          <w:tcPr>
            <w:tcW w:w="2329" w:type="dxa"/>
          </w:tcPr>
          <w:p w14:paraId="08410933" w14:textId="0E35B6A5" w:rsidR="00681A2B" w:rsidRPr="006E412A" w:rsidRDefault="006E412A">
            <w:pPr>
              <w:rPr>
                <w:b/>
                <w:lang w:val="it-IT"/>
              </w:rPr>
            </w:pPr>
            <w:r w:rsidRPr="006E412A">
              <w:rPr>
                <w:b/>
                <w:lang w:val="it-IT"/>
              </w:rPr>
              <w:t xml:space="preserve">Lunedì 8 </w:t>
            </w:r>
            <w:r w:rsidR="00681A2B" w:rsidRPr="006E412A">
              <w:rPr>
                <w:b/>
                <w:lang w:val="it-IT"/>
              </w:rPr>
              <w:t>luglio</w:t>
            </w:r>
          </w:p>
          <w:p w14:paraId="4C0BA2F3" w14:textId="6A9791D1" w:rsidR="007041D2" w:rsidRPr="006E412A" w:rsidRDefault="008B42F2" w:rsidP="006E412A">
            <w:pPr>
              <w:rPr>
                <w:bCs/>
                <w:lang w:val="it-IT"/>
              </w:rPr>
            </w:pPr>
            <w:r>
              <w:rPr>
                <w:b/>
                <w:lang w:val="it-IT"/>
              </w:rPr>
              <w:t>o</w:t>
            </w:r>
            <w:r w:rsidR="007041D2" w:rsidRPr="006E412A">
              <w:rPr>
                <w:b/>
                <w:lang w:val="it-IT"/>
              </w:rPr>
              <w:t xml:space="preserve">re 14 – </w:t>
            </w:r>
            <w:r w:rsidR="00681A2B" w:rsidRPr="006E412A">
              <w:rPr>
                <w:b/>
                <w:lang w:val="it-IT"/>
              </w:rPr>
              <w:t>17.0</w:t>
            </w:r>
            <w:r w:rsidR="006E412A" w:rsidRPr="006E412A">
              <w:rPr>
                <w:b/>
                <w:lang w:val="it-IT"/>
              </w:rPr>
              <w:t>0</w:t>
            </w:r>
          </w:p>
        </w:tc>
        <w:tc>
          <w:tcPr>
            <w:tcW w:w="2433" w:type="dxa"/>
          </w:tcPr>
          <w:p w14:paraId="75771EDD" w14:textId="46C1D91A" w:rsidR="007041D2" w:rsidRPr="00681A2B" w:rsidRDefault="008B42F2" w:rsidP="008B42F2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Cinema. Presentazioni Cartoline da </w:t>
            </w:r>
            <w:r w:rsidR="006E412A">
              <w:rPr>
                <w:b/>
                <w:bCs/>
                <w:lang w:val="it-IT"/>
              </w:rPr>
              <w:t>R</w:t>
            </w:r>
            <w:r>
              <w:rPr>
                <w:b/>
                <w:bCs/>
                <w:lang w:val="it-IT"/>
              </w:rPr>
              <w:t>oma</w:t>
            </w:r>
            <w:r w:rsidR="006E412A" w:rsidRPr="00681A2B">
              <w:rPr>
                <w:lang w:val="it-IT"/>
              </w:rPr>
              <w:t xml:space="preserve"> </w:t>
            </w:r>
          </w:p>
        </w:tc>
        <w:tc>
          <w:tcPr>
            <w:tcW w:w="2376" w:type="dxa"/>
          </w:tcPr>
          <w:p w14:paraId="75E7F546" w14:textId="6496395A" w:rsidR="007041D2" w:rsidRPr="00261DA2" w:rsidRDefault="006E412A" w:rsidP="006E412A">
            <w:pPr>
              <w:rPr>
                <w:bCs/>
                <w:color w:val="4F81BD" w:themeColor="accent1"/>
                <w:lang w:val="it-IT"/>
              </w:rPr>
            </w:pPr>
            <w:r w:rsidRPr="006215AE">
              <w:rPr>
                <w:b/>
                <w:bCs/>
                <w:lang w:val="it-IT"/>
              </w:rPr>
              <w:t>Erika Tasini</w:t>
            </w:r>
            <w:r>
              <w:rPr>
                <w:bCs/>
                <w:lang w:val="it-IT"/>
              </w:rPr>
              <w:t xml:space="preserve"> </w:t>
            </w:r>
          </w:p>
        </w:tc>
        <w:tc>
          <w:tcPr>
            <w:tcW w:w="2150" w:type="dxa"/>
          </w:tcPr>
          <w:p w14:paraId="5EB97B55" w14:textId="77777777" w:rsidR="007041D2" w:rsidRDefault="007041D2">
            <w:pPr>
              <w:rPr>
                <w:lang w:val="it-IT"/>
              </w:rPr>
            </w:pPr>
            <w:r>
              <w:rPr>
                <w:lang w:val="it-IT"/>
              </w:rPr>
              <w:t>DNIR</w:t>
            </w:r>
          </w:p>
        </w:tc>
      </w:tr>
      <w:tr w:rsidR="007041D2" w:rsidRPr="002E7778" w14:paraId="349E963C" w14:textId="77777777" w:rsidTr="006E412A">
        <w:tc>
          <w:tcPr>
            <w:tcW w:w="2329" w:type="dxa"/>
          </w:tcPr>
          <w:p w14:paraId="088C2509" w14:textId="4630E901" w:rsidR="00681A2B" w:rsidRPr="00E9172B" w:rsidRDefault="006E412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Martedì 9</w:t>
            </w:r>
            <w:r w:rsidR="00681A2B" w:rsidRPr="00E9172B">
              <w:rPr>
                <w:b/>
                <w:lang w:val="it-IT"/>
              </w:rPr>
              <w:t xml:space="preserve"> luglio</w:t>
            </w:r>
          </w:p>
          <w:p w14:paraId="547E9BFA" w14:textId="1119A9BC" w:rsidR="00742F20" w:rsidRPr="00E9172B" w:rsidRDefault="00681A2B">
            <w:pPr>
              <w:rPr>
                <w:b/>
                <w:lang w:val="it-IT"/>
              </w:rPr>
            </w:pPr>
            <w:r w:rsidRPr="00E9172B">
              <w:rPr>
                <w:b/>
                <w:lang w:val="it-IT"/>
              </w:rPr>
              <w:t>ore 14 – ore 17</w:t>
            </w:r>
          </w:p>
          <w:p w14:paraId="58BD40C0" w14:textId="5D67B250" w:rsidR="007041D2" w:rsidRPr="002E7778" w:rsidRDefault="007041D2">
            <w:pPr>
              <w:rPr>
                <w:lang w:val="it-IT"/>
              </w:rPr>
            </w:pPr>
          </w:p>
        </w:tc>
        <w:tc>
          <w:tcPr>
            <w:tcW w:w="2433" w:type="dxa"/>
          </w:tcPr>
          <w:p w14:paraId="4C9F2AEC" w14:textId="27E5A1B0" w:rsidR="007041D2" w:rsidRPr="002E7778" w:rsidRDefault="006E412A" w:rsidP="006E412A">
            <w:pPr>
              <w:rPr>
                <w:lang w:val="it-IT"/>
              </w:rPr>
            </w:pPr>
            <w:r w:rsidRPr="00681A2B">
              <w:rPr>
                <w:b/>
                <w:lang w:val="it-IT"/>
              </w:rPr>
              <w:t>Televisione –</w:t>
            </w:r>
            <w:r>
              <w:rPr>
                <w:b/>
                <w:lang w:val="it-IT"/>
              </w:rPr>
              <w:t xml:space="preserve"> Introduzione -</w:t>
            </w:r>
            <w:r w:rsidRPr="00681A2B">
              <w:rPr>
                <w:b/>
                <w:lang w:val="it-IT"/>
              </w:rPr>
              <w:t xml:space="preserve"> La tv di ieri</w:t>
            </w:r>
            <w:r w:rsidRPr="00681A2B">
              <w:rPr>
                <w:lang w:val="it-IT"/>
              </w:rPr>
              <w:t xml:space="preserve"> </w:t>
            </w:r>
          </w:p>
        </w:tc>
        <w:tc>
          <w:tcPr>
            <w:tcW w:w="2376" w:type="dxa"/>
          </w:tcPr>
          <w:p w14:paraId="113E8078" w14:textId="5CE30BB4" w:rsidR="007041D2" w:rsidRPr="006E2853" w:rsidRDefault="006E412A">
            <w:pPr>
              <w:rPr>
                <w:b/>
                <w:bCs/>
                <w:lang w:val="it-IT"/>
              </w:rPr>
            </w:pPr>
            <w:r w:rsidRPr="000D3451">
              <w:rPr>
                <w:b/>
              </w:rPr>
              <w:t>Sergio Sabbatini</w:t>
            </w:r>
          </w:p>
        </w:tc>
        <w:tc>
          <w:tcPr>
            <w:tcW w:w="2150" w:type="dxa"/>
          </w:tcPr>
          <w:p w14:paraId="25D3422E" w14:textId="77777777" w:rsidR="007041D2" w:rsidRDefault="007041D2">
            <w:pPr>
              <w:rPr>
                <w:lang w:val="it-IT"/>
              </w:rPr>
            </w:pPr>
            <w:r>
              <w:rPr>
                <w:lang w:val="it-IT"/>
              </w:rPr>
              <w:t>DNIR</w:t>
            </w:r>
          </w:p>
        </w:tc>
      </w:tr>
      <w:tr w:rsidR="007041D2" w:rsidRPr="002E7778" w14:paraId="2BF3AB0E" w14:textId="77777777" w:rsidTr="006E412A">
        <w:tc>
          <w:tcPr>
            <w:tcW w:w="2329" w:type="dxa"/>
          </w:tcPr>
          <w:p w14:paraId="42F64620" w14:textId="786C6A6C" w:rsidR="007041D2" w:rsidRPr="006E412A" w:rsidRDefault="006E412A" w:rsidP="006E412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Mercoledì 10</w:t>
            </w:r>
            <w:r w:rsidR="00681A2B" w:rsidRPr="005044A1">
              <w:rPr>
                <w:b/>
                <w:lang w:val="it-IT"/>
              </w:rPr>
              <w:t xml:space="preserve"> luglio ore 14-ore 17</w:t>
            </w:r>
          </w:p>
        </w:tc>
        <w:tc>
          <w:tcPr>
            <w:tcW w:w="2433" w:type="dxa"/>
          </w:tcPr>
          <w:p w14:paraId="2A11D46C" w14:textId="77777777" w:rsidR="006E412A" w:rsidRDefault="006E412A" w:rsidP="006E412A">
            <w:pPr>
              <w:rPr>
                <w:b/>
                <w:lang w:val="it-IT"/>
              </w:rPr>
            </w:pPr>
            <w:r w:rsidRPr="00681A2B">
              <w:rPr>
                <w:b/>
                <w:lang w:val="it-IT"/>
              </w:rPr>
              <w:t>Televisione</w:t>
            </w:r>
            <w:r>
              <w:rPr>
                <w:b/>
                <w:lang w:val="it-IT"/>
              </w:rPr>
              <w:t xml:space="preserve"> – La tv di oggi</w:t>
            </w:r>
          </w:p>
          <w:p w14:paraId="2F24817D" w14:textId="7044B9D3" w:rsidR="007041D2" w:rsidRPr="008B42F2" w:rsidRDefault="008B42F2" w:rsidP="008B42F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Corso</w:t>
            </w:r>
          </w:p>
        </w:tc>
        <w:tc>
          <w:tcPr>
            <w:tcW w:w="2376" w:type="dxa"/>
          </w:tcPr>
          <w:p w14:paraId="268865F6" w14:textId="7911B1CB" w:rsidR="007041D2" w:rsidRPr="00681A2B" w:rsidRDefault="006E412A">
            <w:pPr>
              <w:rPr>
                <w:b/>
                <w:lang w:val="it-IT"/>
              </w:rPr>
            </w:pPr>
            <w:r w:rsidRPr="006215AE">
              <w:rPr>
                <w:b/>
                <w:bCs/>
                <w:lang w:val="it-IT"/>
              </w:rPr>
              <w:t>Sergio Sabbatini</w:t>
            </w:r>
          </w:p>
        </w:tc>
        <w:tc>
          <w:tcPr>
            <w:tcW w:w="2150" w:type="dxa"/>
          </w:tcPr>
          <w:p w14:paraId="59BC6821" w14:textId="77777777" w:rsidR="007041D2" w:rsidRDefault="007041D2">
            <w:pPr>
              <w:rPr>
                <w:lang w:val="it-IT"/>
              </w:rPr>
            </w:pPr>
            <w:r>
              <w:rPr>
                <w:lang w:val="it-IT"/>
              </w:rPr>
              <w:t>DNIR</w:t>
            </w:r>
          </w:p>
        </w:tc>
      </w:tr>
      <w:tr w:rsidR="007041D2" w:rsidRPr="002E7778" w14:paraId="01740228" w14:textId="77777777" w:rsidTr="006E412A">
        <w:tc>
          <w:tcPr>
            <w:tcW w:w="2329" w:type="dxa"/>
          </w:tcPr>
          <w:p w14:paraId="62851FF5" w14:textId="7C1C1AA5" w:rsidR="00742F20" w:rsidRPr="006215AE" w:rsidRDefault="006E412A" w:rsidP="006215A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Venerdì 12</w:t>
            </w:r>
            <w:r w:rsidR="007041D2" w:rsidRPr="005044A1">
              <w:rPr>
                <w:b/>
                <w:lang w:val="it-IT"/>
              </w:rPr>
              <w:t xml:space="preserve"> luglio ore 10-ore 13</w:t>
            </w:r>
          </w:p>
        </w:tc>
        <w:tc>
          <w:tcPr>
            <w:tcW w:w="2433" w:type="dxa"/>
          </w:tcPr>
          <w:p w14:paraId="2827E215" w14:textId="319FD472" w:rsidR="00742F20" w:rsidRPr="006215AE" w:rsidRDefault="00261DA2" w:rsidP="006215A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Tv – presentazioni studenti</w:t>
            </w:r>
          </w:p>
        </w:tc>
        <w:tc>
          <w:tcPr>
            <w:tcW w:w="2376" w:type="dxa"/>
          </w:tcPr>
          <w:p w14:paraId="62EAF0B1" w14:textId="77777777" w:rsidR="009B1A37" w:rsidRPr="002E7778" w:rsidRDefault="009B1A37">
            <w:pPr>
              <w:rPr>
                <w:lang w:val="it-IT"/>
              </w:rPr>
            </w:pPr>
            <w:r w:rsidRPr="005044A1">
              <w:rPr>
                <w:b/>
                <w:lang w:val="it-IT"/>
              </w:rPr>
              <w:t>Sergio Sabbatini</w:t>
            </w:r>
          </w:p>
        </w:tc>
        <w:tc>
          <w:tcPr>
            <w:tcW w:w="2150" w:type="dxa"/>
          </w:tcPr>
          <w:p w14:paraId="6A20A558" w14:textId="50DF4261" w:rsidR="00681A2B" w:rsidRPr="002E7778" w:rsidRDefault="00681A2B">
            <w:pPr>
              <w:rPr>
                <w:lang w:val="it-IT"/>
              </w:rPr>
            </w:pPr>
            <w:r>
              <w:rPr>
                <w:lang w:val="it-IT"/>
              </w:rPr>
              <w:t>DNIR</w:t>
            </w:r>
          </w:p>
        </w:tc>
      </w:tr>
      <w:tr w:rsidR="007041D2" w:rsidRPr="002E7778" w14:paraId="28E86AE4" w14:textId="77777777" w:rsidTr="006E412A">
        <w:tc>
          <w:tcPr>
            <w:tcW w:w="2329" w:type="dxa"/>
          </w:tcPr>
          <w:p w14:paraId="7760F956" w14:textId="348495E4" w:rsidR="007041D2" w:rsidRPr="002E7778" w:rsidRDefault="005061E6">
            <w:pPr>
              <w:rPr>
                <w:lang w:val="it-IT"/>
              </w:rPr>
            </w:pPr>
            <w:r>
              <w:rPr>
                <w:lang w:val="it-IT"/>
              </w:rPr>
              <w:t>Giovedì 15</w:t>
            </w:r>
            <w:r w:rsidR="00681A2B">
              <w:rPr>
                <w:lang w:val="it-IT"/>
              </w:rPr>
              <w:t xml:space="preserve"> agosto</w:t>
            </w:r>
          </w:p>
        </w:tc>
        <w:tc>
          <w:tcPr>
            <w:tcW w:w="2433" w:type="dxa"/>
          </w:tcPr>
          <w:p w14:paraId="5E4A627C" w14:textId="61AB9EC5" w:rsidR="007041D2" w:rsidRPr="002E7778" w:rsidRDefault="00681A2B">
            <w:pPr>
              <w:rPr>
                <w:lang w:val="it-IT"/>
              </w:rPr>
            </w:pPr>
            <w:r>
              <w:rPr>
                <w:lang w:val="it-IT"/>
              </w:rPr>
              <w:t xml:space="preserve">Consegna tesina su </w:t>
            </w:r>
            <w:r w:rsidR="005061E6">
              <w:rPr>
                <w:lang w:val="it-IT"/>
              </w:rPr>
              <w:t>canvas</w:t>
            </w:r>
          </w:p>
        </w:tc>
        <w:tc>
          <w:tcPr>
            <w:tcW w:w="2376" w:type="dxa"/>
          </w:tcPr>
          <w:p w14:paraId="66B10DD4" w14:textId="77777777" w:rsidR="007041D2" w:rsidRPr="002E7778" w:rsidRDefault="007041D2">
            <w:pPr>
              <w:rPr>
                <w:lang w:val="it-IT"/>
              </w:rPr>
            </w:pPr>
          </w:p>
        </w:tc>
        <w:tc>
          <w:tcPr>
            <w:tcW w:w="2150" w:type="dxa"/>
          </w:tcPr>
          <w:p w14:paraId="316C759A" w14:textId="77777777" w:rsidR="007041D2" w:rsidRPr="002E7778" w:rsidRDefault="007041D2">
            <w:pPr>
              <w:rPr>
                <w:lang w:val="it-IT"/>
              </w:rPr>
            </w:pPr>
          </w:p>
        </w:tc>
      </w:tr>
    </w:tbl>
    <w:p w14:paraId="77596D6A" w14:textId="77777777" w:rsidR="00D64B49" w:rsidRDefault="00D64B49" w:rsidP="00AD66C4">
      <w:pPr>
        <w:pStyle w:val="Subtitle"/>
        <w:rPr>
          <w:lang w:val="it-IT"/>
        </w:rPr>
      </w:pPr>
    </w:p>
    <w:p w14:paraId="61FD0404" w14:textId="0E6ECF89" w:rsidR="008B42F2" w:rsidRPr="008B42F2" w:rsidRDefault="008B42F2" w:rsidP="008B42F2">
      <w:pPr>
        <w:rPr>
          <w:lang w:val="it-IT"/>
        </w:rPr>
      </w:pPr>
      <w:r>
        <w:rPr>
          <w:lang w:val="it-IT"/>
        </w:rPr>
        <w:t>Presso l’Istituto di Norvegia a Roma sarà possibile visionare i film in programma che verranno trattati nelle lezioni.</w:t>
      </w:r>
    </w:p>
    <w:sectPr w:rsidR="008B42F2" w:rsidRPr="008B42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9251" w14:textId="77777777" w:rsidR="00DA4EB1" w:rsidRDefault="00DA4EB1" w:rsidP="009B1A37">
      <w:r>
        <w:separator/>
      </w:r>
    </w:p>
  </w:endnote>
  <w:endnote w:type="continuationSeparator" w:id="0">
    <w:p w14:paraId="6EBA7365" w14:textId="77777777" w:rsidR="00DA4EB1" w:rsidRDefault="00DA4EB1" w:rsidP="009B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BA75" w14:textId="77777777" w:rsidR="00DA4EB1" w:rsidRDefault="00DA4EB1" w:rsidP="009B1A37">
      <w:r>
        <w:separator/>
      </w:r>
    </w:p>
  </w:footnote>
  <w:footnote w:type="continuationSeparator" w:id="0">
    <w:p w14:paraId="1EB0EF37" w14:textId="77777777" w:rsidR="00DA4EB1" w:rsidRDefault="00DA4EB1" w:rsidP="009B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F667" w14:textId="72A8635F" w:rsidR="00CA6DE3" w:rsidRPr="00CA6DE3" w:rsidRDefault="00CA6DE3">
    <w:pPr>
      <w:pStyle w:val="Header"/>
      <w:rPr>
        <w:lang w:val="it-IT"/>
      </w:rPr>
    </w:pPr>
    <w:r w:rsidRPr="00CA6DE3">
      <w:rPr>
        <w:lang w:val="it-IT"/>
      </w:rPr>
      <w:t>PROGRAMMA DETTAGLIATO ITA2317R/ITA4317R – La grande bellezza: italiensk film</w:t>
    </w:r>
    <w:r w:rsidR="006215AE">
      <w:rPr>
        <w:lang w:val="it-IT"/>
      </w:rPr>
      <w:t xml:space="preserve"> og fjer</w:t>
    </w:r>
    <w:r w:rsidR="0090011D">
      <w:rPr>
        <w:lang w:val="it-IT"/>
      </w:rPr>
      <w:t>n</w:t>
    </w:r>
    <w:r w:rsidR="006E412A">
      <w:rPr>
        <w:lang w:val="it-IT"/>
      </w:rPr>
      <w:t>syn i Roma – estate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8"/>
    <w:rsid w:val="0005444D"/>
    <w:rsid w:val="00075A74"/>
    <w:rsid w:val="000D3451"/>
    <w:rsid w:val="0011171B"/>
    <w:rsid w:val="00125879"/>
    <w:rsid w:val="00163478"/>
    <w:rsid w:val="001F1D7B"/>
    <w:rsid w:val="00245F52"/>
    <w:rsid w:val="00261DA2"/>
    <w:rsid w:val="00272D13"/>
    <w:rsid w:val="002A3EE0"/>
    <w:rsid w:val="002E7778"/>
    <w:rsid w:val="00332356"/>
    <w:rsid w:val="0035595E"/>
    <w:rsid w:val="0043394B"/>
    <w:rsid w:val="00452511"/>
    <w:rsid w:val="005044A1"/>
    <w:rsid w:val="005061E6"/>
    <w:rsid w:val="005075B4"/>
    <w:rsid w:val="0053570F"/>
    <w:rsid w:val="00607506"/>
    <w:rsid w:val="006215AE"/>
    <w:rsid w:val="00680D48"/>
    <w:rsid w:val="00681A2B"/>
    <w:rsid w:val="006E2853"/>
    <w:rsid w:val="006E412A"/>
    <w:rsid w:val="007041D2"/>
    <w:rsid w:val="00742F20"/>
    <w:rsid w:val="0075480B"/>
    <w:rsid w:val="007A17DB"/>
    <w:rsid w:val="007F0A53"/>
    <w:rsid w:val="00856F28"/>
    <w:rsid w:val="008B42F2"/>
    <w:rsid w:val="0090011D"/>
    <w:rsid w:val="00920833"/>
    <w:rsid w:val="00930AB9"/>
    <w:rsid w:val="00980A6C"/>
    <w:rsid w:val="009A4AC5"/>
    <w:rsid w:val="009B1A37"/>
    <w:rsid w:val="009C5F68"/>
    <w:rsid w:val="00A04109"/>
    <w:rsid w:val="00A23FC3"/>
    <w:rsid w:val="00A64D7D"/>
    <w:rsid w:val="00AD66C4"/>
    <w:rsid w:val="00AE1D1E"/>
    <w:rsid w:val="00B41D23"/>
    <w:rsid w:val="00BC5528"/>
    <w:rsid w:val="00BE64EB"/>
    <w:rsid w:val="00C10A19"/>
    <w:rsid w:val="00C12119"/>
    <w:rsid w:val="00C57193"/>
    <w:rsid w:val="00CA6DE3"/>
    <w:rsid w:val="00CE58F2"/>
    <w:rsid w:val="00D3435D"/>
    <w:rsid w:val="00D64B49"/>
    <w:rsid w:val="00DA4EB1"/>
    <w:rsid w:val="00DD2BB9"/>
    <w:rsid w:val="00E9172B"/>
    <w:rsid w:val="00E93920"/>
    <w:rsid w:val="00F2445C"/>
    <w:rsid w:val="00F70579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BB52"/>
  <w15:docId w15:val="{22F86F5D-03C0-4BDA-9592-0C22407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1A37"/>
    <w:rPr>
      <w:sz w:val="24"/>
      <w:szCs w:val="24"/>
    </w:rPr>
  </w:style>
  <w:style w:type="paragraph" w:styleId="Footer">
    <w:name w:val="footer"/>
    <w:basedOn w:val="Normal"/>
    <w:link w:val="FooterChar"/>
    <w:rsid w:val="009B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B1A3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D66C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D66C4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A16E2ED3.dotm</Template>
  <TotalTime>0</TotalTime>
  <Pages>1</Pages>
  <Words>146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Sabbatini</dc:creator>
  <cp:lastModifiedBy>Anna Kristine Høyem</cp:lastModifiedBy>
  <cp:revision>2</cp:revision>
  <dcterms:created xsi:type="dcterms:W3CDTF">2018-12-03T13:07:00Z</dcterms:created>
  <dcterms:modified xsi:type="dcterms:W3CDTF">2018-12-03T13:07:00Z</dcterms:modified>
</cp:coreProperties>
</file>