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områdestudier</w:t>
      </w:r>
      <w:r w:rsidR="00F94221" w:rsidRPr="00A94CF0">
        <w:rPr>
          <w:sz w:val="22"/>
          <w:szCs w:val="22"/>
          <w:lang w:val="nn-NO"/>
        </w:rPr>
        <w:t xml:space="preserve"> og europeiske språk</w:t>
      </w:r>
    </w:p>
    <w:p w:rsidR="00C534B1" w:rsidRPr="006916F4" w:rsidRDefault="00B029FF" w:rsidP="00D40BCD">
      <w:pPr>
        <w:jc w:val="center"/>
        <w:rPr>
          <w:b/>
          <w:sz w:val="24"/>
          <w:szCs w:val="24"/>
          <w:lang w:val="nn-NO"/>
        </w:rPr>
      </w:pPr>
      <w:r w:rsidRPr="006916F4">
        <w:rPr>
          <w:b/>
          <w:sz w:val="24"/>
          <w:szCs w:val="24"/>
          <w:lang w:val="nn-NO"/>
        </w:rPr>
        <w:t>HJEMMEEKSAMEN</w:t>
      </w:r>
    </w:p>
    <w:p w:rsidR="00F94221" w:rsidRPr="006916F4" w:rsidRDefault="00862B44" w:rsidP="00D40BCD">
      <w:pPr>
        <w:jc w:val="center"/>
        <w:rPr>
          <w:b/>
          <w:sz w:val="24"/>
          <w:szCs w:val="24"/>
          <w:lang w:val="nn-NO"/>
        </w:rPr>
      </w:pPr>
      <w:r w:rsidRPr="006916F4">
        <w:rPr>
          <w:b/>
          <w:sz w:val="24"/>
          <w:szCs w:val="24"/>
          <w:lang w:val="nn-NO"/>
        </w:rPr>
        <w:t>2015</w:t>
      </w:r>
      <w:r w:rsidR="00371B75" w:rsidRPr="006916F4">
        <w:rPr>
          <w:b/>
          <w:sz w:val="24"/>
          <w:szCs w:val="24"/>
          <w:lang w:val="nn-NO"/>
        </w:rPr>
        <w:t>/</w:t>
      </w:r>
      <w:r w:rsidR="009A09D2" w:rsidRPr="006916F4">
        <w:rPr>
          <w:b/>
          <w:sz w:val="24"/>
          <w:szCs w:val="24"/>
          <w:lang w:val="nn-NO"/>
        </w:rPr>
        <w:t>HØST</w:t>
      </w:r>
    </w:p>
    <w:p w:rsidR="006744F0" w:rsidRPr="006916F4" w:rsidRDefault="00E42D2E" w:rsidP="00D40BCD">
      <w:pPr>
        <w:jc w:val="center"/>
        <w:rPr>
          <w:b/>
          <w:sz w:val="24"/>
          <w:szCs w:val="24"/>
          <w:lang w:val="nn-NO"/>
        </w:rPr>
      </w:pPr>
      <w:r w:rsidRPr="006916F4">
        <w:rPr>
          <w:b/>
          <w:sz w:val="24"/>
          <w:szCs w:val="24"/>
          <w:lang w:val="nn-NO"/>
        </w:rPr>
        <w:t>1</w:t>
      </w:r>
      <w:r w:rsidR="002D0ACA" w:rsidRPr="006916F4">
        <w:rPr>
          <w:b/>
          <w:sz w:val="24"/>
          <w:szCs w:val="24"/>
          <w:lang w:val="nn-NO"/>
        </w:rPr>
        <w:t xml:space="preserve"> (</w:t>
      </w:r>
      <w:r w:rsidRPr="006916F4">
        <w:rPr>
          <w:b/>
          <w:sz w:val="24"/>
          <w:szCs w:val="24"/>
          <w:lang w:val="nn-NO"/>
        </w:rPr>
        <w:t>én</w:t>
      </w:r>
      <w:r w:rsidR="00233366" w:rsidRPr="006916F4">
        <w:rPr>
          <w:b/>
          <w:sz w:val="24"/>
          <w:szCs w:val="24"/>
          <w:lang w:val="nn-NO"/>
        </w:rPr>
        <w:t>)</w:t>
      </w:r>
      <w:r w:rsidR="000D5C23" w:rsidRPr="006916F4">
        <w:rPr>
          <w:b/>
          <w:sz w:val="24"/>
          <w:szCs w:val="24"/>
          <w:lang w:val="nn-NO"/>
        </w:rPr>
        <w:t xml:space="preserve"> </w:t>
      </w:r>
      <w:r w:rsidR="006744F0" w:rsidRPr="006916F4">
        <w:rPr>
          <w:b/>
          <w:sz w:val="24"/>
          <w:szCs w:val="24"/>
          <w:lang w:val="nn-NO"/>
        </w:rPr>
        <w:t>side</w:t>
      </w:r>
    </w:p>
    <w:p w:rsidR="00DD5A26" w:rsidRPr="006916F4" w:rsidRDefault="00B13B5F" w:rsidP="00B13B5F">
      <w:pPr>
        <w:jc w:val="center"/>
        <w:rPr>
          <w:b/>
          <w:color w:val="2B2B2B"/>
          <w:sz w:val="24"/>
          <w:szCs w:val="24"/>
          <w:lang w:val="nn-NO"/>
        </w:rPr>
      </w:pPr>
      <w:r w:rsidRPr="006916F4">
        <w:rPr>
          <w:b/>
          <w:sz w:val="24"/>
          <w:szCs w:val="24"/>
          <w:lang w:val="nn-NO"/>
        </w:rPr>
        <w:t>Bokmål</w:t>
      </w:r>
    </w:p>
    <w:p w:rsidR="00B13B5F" w:rsidRPr="006916F4" w:rsidRDefault="00B13B5F" w:rsidP="00B13B5F">
      <w:pPr>
        <w:pStyle w:val="Heading1"/>
        <w:rPr>
          <w:rFonts w:ascii="Times New Roman" w:hAnsi="Times New Roman" w:cs="Times New Roman"/>
          <w:sz w:val="24"/>
          <w:szCs w:val="24"/>
          <w:lang w:val="nn-NO"/>
        </w:rPr>
      </w:pPr>
      <w:r w:rsidRPr="006916F4">
        <w:rPr>
          <w:rFonts w:ascii="Times New Roman" w:hAnsi="Times New Roman" w:cs="Times New Roman"/>
          <w:sz w:val="24"/>
          <w:szCs w:val="24"/>
          <w:lang w:val="nn-NO"/>
        </w:rPr>
        <w:t>LATAM2509</w:t>
      </w:r>
      <w:r w:rsidR="00325C70" w:rsidRPr="006916F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6916F4">
        <w:rPr>
          <w:rFonts w:ascii="Times New Roman" w:hAnsi="Times New Roman" w:cs="Times New Roman"/>
          <w:sz w:val="24"/>
          <w:szCs w:val="24"/>
          <w:lang w:val="nn-NO"/>
        </w:rPr>
        <w:t>- Revolusjon og reform: Venstresiden i Latin-Amerika fra Castro til Dilma</w:t>
      </w:r>
    </w:p>
    <w:p w:rsidR="00325C70" w:rsidRPr="006916F4" w:rsidRDefault="00325C70" w:rsidP="003E3DEF">
      <w:pPr>
        <w:rPr>
          <w:b/>
          <w:sz w:val="24"/>
          <w:szCs w:val="24"/>
          <w:lang w:val="nn-NO"/>
        </w:rPr>
      </w:pPr>
    </w:p>
    <w:p w:rsidR="00B029FF" w:rsidRPr="006916F4" w:rsidRDefault="00A73CF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 w:rsidRPr="006916F4">
        <w:rPr>
          <w:b/>
          <w:sz w:val="24"/>
          <w:szCs w:val="24"/>
          <w:lang w:val="nn-NO"/>
        </w:rPr>
        <w:t xml:space="preserve">Varighet: </w:t>
      </w:r>
      <w:r w:rsidR="00B029FF" w:rsidRPr="006916F4">
        <w:rPr>
          <w:b/>
          <w:sz w:val="24"/>
          <w:szCs w:val="24"/>
          <w:lang w:val="nn-NO"/>
        </w:rPr>
        <w:t>3 dager</w:t>
      </w:r>
      <w:r w:rsidR="00597AFB" w:rsidRPr="006916F4">
        <w:rPr>
          <w:b/>
          <w:sz w:val="24"/>
          <w:szCs w:val="24"/>
          <w:lang w:val="nn-NO"/>
        </w:rPr>
        <w:tab/>
      </w:r>
      <w:r w:rsidR="00597AFB" w:rsidRPr="006916F4">
        <w:rPr>
          <w:b/>
          <w:sz w:val="24"/>
          <w:szCs w:val="24"/>
          <w:lang w:val="nn-NO"/>
        </w:rPr>
        <w:tab/>
      </w:r>
      <w:r w:rsidR="008921A7" w:rsidRPr="006916F4">
        <w:rPr>
          <w:b/>
          <w:sz w:val="24"/>
          <w:szCs w:val="24"/>
          <w:lang w:val="nn-NO"/>
        </w:rPr>
        <w:tab/>
      </w:r>
      <w:r w:rsidR="008921A7" w:rsidRPr="006916F4">
        <w:rPr>
          <w:b/>
          <w:sz w:val="24"/>
          <w:szCs w:val="24"/>
          <w:lang w:val="nn-NO"/>
        </w:rPr>
        <w:tab/>
      </w:r>
      <w:r w:rsidR="008921A7" w:rsidRPr="006916F4">
        <w:rPr>
          <w:b/>
          <w:sz w:val="24"/>
          <w:szCs w:val="24"/>
          <w:lang w:val="nn-NO"/>
        </w:rPr>
        <w:tab/>
      </w:r>
      <w:r w:rsidR="008921A7" w:rsidRPr="006916F4">
        <w:rPr>
          <w:b/>
          <w:sz w:val="24"/>
          <w:szCs w:val="24"/>
          <w:lang w:val="nn-NO"/>
        </w:rPr>
        <w:tab/>
      </w:r>
      <w:r w:rsidR="004D60F9" w:rsidRPr="006916F4">
        <w:rPr>
          <w:b/>
          <w:sz w:val="24"/>
          <w:szCs w:val="24"/>
          <w:lang w:val="nn-NO"/>
        </w:rPr>
        <w:tab/>
      </w:r>
      <w:r w:rsidR="001710F3" w:rsidRPr="006916F4">
        <w:rPr>
          <w:b/>
          <w:sz w:val="24"/>
          <w:szCs w:val="24"/>
          <w:lang w:val="nn-NO"/>
        </w:rPr>
        <w:t>23</w:t>
      </w:r>
      <w:r w:rsidR="00233366" w:rsidRPr="006916F4">
        <w:rPr>
          <w:b/>
          <w:sz w:val="24"/>
          <w:szCs w:val="24"/>
          <w:lang w:val="nn-NO"/>
        </w:rPr>
        <w:t xml:space="preserve">. – </w:t>
      </w:r>
      <w:r w:rsidR="001710F3" w:rsidRPr="006916F4">
        <w:rPr>
          <w:b/>
          <w:sz w:val="24"/>
          <w:szCs w:val="24"/>
          <w:lang w:val="nn-NO"/>
        </w:rPr>
        <w:t>26</w:t>
      </w:r>
      <w:r w:rsidR="00233366" w:rsidRPr="006916F4">
        <w:rPr>
          <w:b/>
          <w:sz w:val="24"/>
          <w:szCs w:val="24"/>
          <w:lang w:val="nn-NO"/>
        </w:rPr>
        <w:t xml:space="preserve">. </w:t>
      </w:r>
      <w:r w:rsidR="001710F3" w:rsidRPr="006916F4">
        <w:rPr>
          <w:b/>
          <w:sz w:val="24"/>
          <w:szCs w:val="24"/>
          <w:lang w:val="nn-NO"/>
        </w:rPr>
        <w:t>november</w:t>
      </w:r>
      <w:r w:rsidR="00A50EBB" w:rsidRPr="006916F4">
        <w:rPr>
          <w:b/>
          <w:sz w:val="24"/>
          <w:szCs w:val="24"/>
          <w:lang w:val="nn-NO"/>
        </w:rPr>
        <w:t xml:space="preserve"> </w:t>
      </w:r>
      <w:r w:rsidR="00233366" w:rsidRPr="006916F4">
        <w:rPr>
          <w:b/>
          <w:sz w:val="24"/>
          <w:szCs w:val="24"/>
          <w:lang w:val="nn-NO"/>
        </w:rPr>
        <w:t>201</w:t>
      </w:r>
      <w:r w:rsidR="00862B44" w:rsidRPr="006916F4">
        <w:rPr>
          <w:b/>
          <w:sz w:val="24"/>
          <w:szCs w:val="24"/>
          <w:lang w:val="nn-NO"/>
        </w:rPr>
        <w:t>5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325C70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 w:rsidR="00A94CF0">
        <w:rPr>
          <w:b/>
          <w:sz w:val="24"/>
          <w:szCs w:val="24"/>
        </w:rPr>
        <w:t xml:space="preserve">skal være </w:t>
      </w:r>
      <w:r w:rsidR="00B13B5F">
        <w:rPr>
          <w:b/>
          <w:sz w:val="24"/>
          <w:szCs w:val="24"/>
        </w:rPr>
        <w:t>mellom</w:t>
      </w:r>
      <w:r w:rsidR="00A94CF0">
        <w:rPr>
          <w:b/>
          <w:sz w:val="24"/>
          <w:szCs w:val="24"/>
        </w:rPr>
        <w:t xml:space="preserve"> </w:t>
      </w:r>
      <w:r w:rsidR="00325C7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B13B5F">
        <w:rPr>
          <w:b/>
          <w:sz w:val="24"/>
          <w:szCs w:val="24"/>
        </w:rPr>
        <w:t xml:space="preserve">og 10 </w:t>
      </w:r>
      <w:r w:rsidR="00A94CF0">
        <w:rPr>
          <w:b/>
          <w:sz w:val="24"/>
          <w:szCs w:val="24"/>
        </w:rPr>
        <w:t xml:space="preserve">sider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 xml:space="preserve">Bruk Times New Roman, 12. pkt, halvannen linjeavstand. </w:t>
      </w:r>
    </w:p>
    <w:p w:rsidR="00325C70" w:rsidRDefault="009A09D2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Besvarelsen</w:t>
      </w:r>
      <w:r w:rsidR="002D0ACA" w:rsidRPr="004A2861">
        <w:rPr>
          <w:b/>
          <w:color w:val="2B2B2B"/>
          <w:sz w:val="24"/>
          <w:szCs w:val="24"/>
        </w:rPr>
        <w:t xml:space="preserve"> skal inneholde: 1) kandidatnummer (</w:t>
      </w:r>
      <w:r w:rsidR="002D0ACA">
        <w:rPr>
          <w:b/>
          <w:color w:val="2B2B2B"/>
          <w:sz w:val="24"/>
          <w:szCs w:val="24"/>
        </w:rPr>
        <w:t xml:space="preserve">fire siffer, </w:t>
      </w:r>
      <w:r w:rsidR="002D0ACA" w:rsidRPr="004A2861">
        <w:rPr>
          <w:b/>
          <w:color w:val="2B2B2B"/>
          <w:sz w:val="24"/>
          <w:szCs w:val="24"/>
        </w:rPr>
        <w:t>hentes fra StudentWeb)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DD5A26">
        <w:rPr>
          <w:b/>
          <w:color w:val="2B2B2B"/>
          <w:sz w:val="24"/>
          <w:szCs w:val="24"/>
        </w:rPr>
        <w:t xml:space="preserve"> 4) nummer på oppgaven du har valgt</w:t>
      </w:r>
      <w:r w:rsidR="00325C70">
        <w:rPr>
          <w:b/>
          <w:color w:val="2B2B2B"/>
          <w:sz w:val="24"/>
          <w:szCs w:val="24"/>
        </w:rPr>
        <w:t>.</w:t>
      </w:r>
      <w:r w:rsidR="00325C70" w:rsidRPr="00325C70">
        <w:rPr>
          <w:b/>
          <w:color w:val="2B2B2B"/>
          <w:sz w:val="24"/>
          <w:szCs w:val="24"/>
        </w:rPr>
        <w:t xml:space="preserve"> </w:t>
      </w:r>
    </w:p>
    <w:p w:rsidR="002D0ACA" w:rsidRPr="004A2861" w:rsidRDefault="00325C70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A</w:t>
      </w:r>
      <w:r w:rsidRPr="004A2861">
        <w:rPr>
          <w:b/>
          <w:color w:val="2B2B2B"/>
          <w:sz w:val="24"/>
          <w:szCs w:val="24"/>
        </w:rPr>
        <w:t>lle sider skal nummereres.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:rsidR="0004583A" w:rsidRDefault="0004583A" w:rsidP="002D0ACA">
      <w:pPr>
        <w:shd w:val="clear" w:color="auto" w:fill="FFFFFF"/>
        <w:spacing w:before="45" w:after="120" w:line="314" w:lineRule="atLeast"/>
      </w:pPr>
      <w:r w:rsidRPr="0004583A">
        <w:rPr>
          <w:b/>
          <w:color w:val="2B2B2B"/>
          <w:sz w:val="24"/>
          <w:szCs w:val="24"/>
        </w:rPr>
        <w:t xml:space="preserve">Besvarelsen skal inneholde kildehenvisninger. </w:t>
      </w:r>
      <w:r w:rsidRPr="0004583A">
        <w:rPr>
          <w:b/>
          <w:sz w:val="24"/>
          <w:szCs w:val="24"/>
        </w:rPr>
        <w:t>Dersom du leverer en besvarelser med mangelfulle eller misvisende kildehenvisninger kan du bli mistenkt for fusk</w:t>
      </w:r>
      <w:r>
        <w:rPr>
          <w:b/>
          <w:sz w:val="24"/>
          <w:szCs w:val="24"/>
        </w:rPr>
        <w:t xml:space="preserve">. </w:t>
      </w:r>
      <w:r w:rsidR="00BD118A">
        <w:rPr>
          <w:b/>
          <w:sz w:val="24"/>
          <w:szCs w:val="24"/>
        </w:rPr>
        <w:t>Mer om kilder og fusk her</w:t>
      </w:r>
      <w:r>
        <w:rPr>
          <w:b/>
          <w:sz w:val="24"/>
          <w:szCs w:val="24"/>
        </w:rPr>
        <w:t>:</w:t>
      </w:r>
      <w:r w:rsidRPr="0004583A">
        <w:rPr>
          <w:b/>
          <w:sz w:val="24"/>
          <w:szCs w:val="24"/>
        </w:rPr>
        <w:t xml:space="preserve"> </w:t>
      </w:r>
      <w:hyperlink r:id="rId9" w:history="1">
        <w:r w:rsidRPr="0004583A">
          <w:rPr>
            <w:rStyle w:val="Hyperlink"/>
            <w:b/>
            <w:sz w:val="24"/>
            <w:szCs w:val="24"/>
          </w:rPr>
          <w:t>http://www.hf.uio.no/studier/ressurser/kilder/</w:t>
        </w:r>
      </w:hyperlink>
    </w:p>
    <w:p w:rsidR="00BD118A" w:rsidRDefault="002D0ACA" w:rsidP="00BD118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BD118A" w:rsidP="00BD118A">
      <w:pPr>
        <w:shd w:val="clear" w:color="auto" w:fill="FFFFFF"/>
        <w:spacing w:before="45" w:after="120" w:line="314" w:lineRule="atLeast"/>
      </w:pPr>
      <w:r>
        <w:rPr>
          <w:b/>
          <w:color w:val="2B2B2B"/>
          <w:sz w:val="24"/>
          <w:szCs w:val="24"/>
        </w:rPr>
        <w:t>_____________________________________________________________________________</w:t>
      </w:r>
    </w:p>
    <w:p w:rsidR="00E42D2E" w:rsidRPr="00A50EBB" w:rsidRDefault="00DD5A26" w:rsidP="00BD11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Velg én av følgende </w:t>
      </w:r>
      <w:r w:rsidR="00F720B2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oppgaver:</w:t>
      </w:r>
    </w:p>
    <w:p w:rsidR="00BD118A" w:rsidRPr="00B13B5F" w:rsidRDefault="00BD118A" w:rsidP="00B13B5F">
      <w:pPr>
        <w:spacing w:line="360" w:lineRule="auto"/>
        <w:rPr>
          <w:sz w:val="24"/>
          <w:szCs w:val="24"/>
        </w:rPr>
      </w:pPr>
    </w:p>
    <w:p w:rsidR="00B13B5F" w:rsidRPr="00B13B5F" w:rsidRDefault="00B13B5F" w:rsidP="00B13B5F">
      <w:pPr>
        <w:spacing w:line="360" w:lineRule="auto"/>
        <w:rPr>
          <w:sz w:val="24"/>
          <w:szCs w:val="24"/>
        </w:rPr>
      </w:pPr>
      <w:r w:rsidRPr="00B13B5F">
        <w:rPr>
          <w:b/>
          <w:sz w:val="24"/>
          <w:szCs w:val="24"/>
        </w:rPr>
        <w:t>1)</w:t>
      </w:r>
      <w:r w:rsidR="00DF0F69">
        <w:rPr>
          <w:sz w:val="24"/>
          <w:szCs w:val="24"/>
        </w:rPr>
        <w:t xml:space="preserve"> Grei ut om og diskute</w:t>
      </w:r>
      <w:r w:rsidRPr="00B13B5F">
        <w:rPr>
          <w:sz w:val="24"/>
          <w:szCs w:val="24"/>
        </w:rPr>
        <w:t xml:space="preserve">r konsekvensene av den cubanske revolusjonen for venstresiden i Latin-Amerika fram til 1990 (slutten på den kalde krigen). </w:t>
      </w:r>
    </w:p>
    <w:p w:rsidR="00B13B5F" w:rsidRPr="00B13B5F" w:rsidRDefault="00B13B5F" w:rsidP="00B13B5F">
      <w:pPr>
        <w:spacing w:line="360" w:lineRule="auto"/>
        <w:rPr>
          <w:sz w:val="24"/>
          <w:szCs w:val="24"/>
        </w:rPr>
      </w:pPr>
    </w:p>
    <w:p w:rsidR="00B13B5F" w:rsidRPr="00B13B5F" w:rsidRDefault="00B13B5F" w:rsidP="00B13B5F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Helvetica" w:hAnsi="Helvetica" w:cs="Helvetica"/>
          <w:sz w:val="24"/>
          <w:szCs w:val="24"/>
        </w:rPr>
      </w:pPr>
      <w:r w:rsidRPr="00B13B5F">
        <w:rPr>
          <w:b/>
          <w:sz w:val="24"/>
          <w:szCs w:val="24"/>
        </w:rPr>
        <w:t>2)</w:t>
      </w:r>
      <w:r w:rsidRPr="00B13B5F">
        <w:rPr>
          <w:sz w:val="24"/>
          <w:szCs w:val="24"/>
        </w:rPr>
        <w:t xml:space="preserve"> Ta utgangspunkt i et land som er eller har vært styrt av venstresiden i den senere tid. Sammenlignet med andre land i den såkalte venstrebølgen, hva karakteriserer vens</w:t>
      </w:r>
      <w:r w:rsidR="00DF0F69">
        <w:rPr>
          <w:sz w:val="24"/>
          <w:szCs w:val="24"/>
        </w:rPr>
        <w:t>tresiden i dette landet? Diskute</w:t>
      </w:r>
      <w:bookmarkStart w:id="0" w:name="_GoBack"/>
      <w:bookmarkEnd w:id="0"/>
      <w:r w:rsidRPr="00B13B5F">
        <w:rPr>
          <w:sz w:val="24"/>
          <w:szCs w:val="24"/>
        </w:rPr>
        <w:t xml:space="preserve">r i hvilken grad regimet har lykkes med å oppfylle venstresidens klassiske mål om større grad av demokratisk deltakelse, sosial utjevning og bedre levekår for de fattige. </w:t>
      </w:r>
    </w:p>
    <w:p w:rsidR="00DD5A26" w:rsidRPr="00B13B5F" w:rsidRDefault="00DD5A26" w:rsidP="00B13B5F">
      <w:pPr>
        <w:spacing w:line="360" w:lineRule="auto"/>
        <w:rPr>
          <w:sz w:val="24"/>
          <w:szCs w:val="24"/>
        </w:rPr>
      </w:pPr>
    </w:p>
    <w:p w:rsidR="00D05A0B" w:rsidRDefault="00D05A0B" w:rsidP="00B13B5F">
      <w:pPr>
        <w:spacing w:line="360" w:lineRule="auto"/>
        <w:rPr>
          <w:sz w:val="24"/>
          <w:szCs w:val="24"/>
        </w:rPr>
      </w:pPr>
    </w:p>
    <w:p w:rsidR="00B13B5F" w:rsidRPr="00B13B5F" w:rsidRDefault="00B13B5F" w:rsidP="00B13B5F">
      <w:pPr>
        <w:spacing w:line="360" w:lineRule="auto"/>
        <w:rPr>
          <w:sz w:val="24"/>
          <w:szCs w:val="24"/>
        </w:rPr>
      </w:pPr>
    </w:p>
    <w:p w:rsidR="002D0ACA" w:rsidRDefault="001B520E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029FF" w:rsidRPr="002D0ACA" w:rsidRDefault="002D0ACA" w:rsidP="002D0ACA">
      <w:pPr>
        <w:rPr>
          <w:b/>
        </w:rPr>
      </w:pPr>
      <w:r w:rsidRPr="0025057C">
        <w:rPr>
          <w:b/>
        </w:rPr>
        <w:t xml:space="preserve">Hvis du ønsker begrunnelse: Ta kontakt med </w:t>
      </w:r>
      <w:r w:rsidR="00D05A0B">
        <w:rPr>
          <w:b/>
        </w:rPr>
        <w:t>sensor</w:t>
      </w:r>
      <w:r w:rsidRPr="0025057C">
        <w:rPr>
          <w:b/>
        </w:rPr>
        <w:t xml:space="preserve"> innen 1 uke etter at sensuren er kunngjort i StudentWeb. Oppgi navn og kandidatnummer. Sensor bestemmer om begrunnelsen gis skriftlig eller muntlig.</w:t>
      </w:r>
    </w:p>
    <w:sectPr w:rsidR="00B029FF" w:rsidRPr="002D0ACA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F" w:rsidRDefault="00DC78FF">
      <w:r>
        <w:separator/>
      </w:r>
    </w:p>
  </w:endnote>
  <w:endnote w:type="continuationSeparator" w:id="0">
    <w:p w:rsidR="00DC78FF" w:rsidRDefault="00D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DF0F69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DF0F69">
      <w:rPr>
        <w:b/>
        <w:noProof/>
      </w:rPr>
      <w:t>1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F" w:rsidRDefault="00DC78FF">
      <w:r>
        <w:separator/>
      </w:r>
    </w:p>
  </w:footnote>
  <w:footnote w:type="continuationSeparator" w:id="0">
    <w:p w:rsidR="00DC78FF" w:rsidRDefault="00D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816"/>
    <w:multiLevelType w:val="hybridMultilevel"/>
    <w:tmpl w:val="5C327F66"/>
    <w:lvl w:ilvl="0" w:tplc="F640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795D"/>
    <w:multiLevelType w:val="hybridMultilevel"/>
    <w:tmpl w:val="DC60EF7A"/>
    <w:lvl w:ilvl="0" w:tplc="A0D6C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4583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710F3"/>
    <w:rsid w:val="001B520E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30242E"/>
    <w:rsid w:val="00325C70"/>
    <w:rsid w:val="00371B75"/>
    <w:rsid w:val="003A61F1"/>
    <w:rsid w:val="003E3DEF"/>
    <w:rsid w:val="00402CD6"/>
    <w:rsid w:val="004227B2"/>
    <w:rsid w:val="0044168E"/>
    <w:rsid w:val="004455E6"/>
    <w:rsid w:val="00452528"/>
    <w:rsid w:val="00461C40"/>
    <w:rsid w:val="00491CBE"/>
    <w:rsid w:val="004D60F9"/>
    <w:rsid w:val="00504479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679ED"/>
    <w:rsid w:val="00672B2C"/>
    <w:rsid w:val="006744F0"/>
    <w:rsid w:val="00674CB9"/>
    <w:rsid w:val="00682EC3"/>
    <w:rsid w:val="006879E8"/>
    <w:rsid w:val="006916F4"/>
    <w:rsid w:val="00691919"/>
    <w:rsid w:val="006A668F"/>
    <w:rsid w:val="006B4AEE"/>
    <w:rsid w:val="00712275"/>
    <w:rsid w:val="007200F0"/>
    <w:rsid w:val="00732B27"/>
    <w:rsid w:val="00734265"/>
    <w:rsid w:val="007377F5"/>
    <w:rsid w:val="0077403B"/>
    <w:rsid w:val="00783537"/>
    <w:rsid w:val="00786F4B"/>
    <w:rsid w:val="007C492E"/>
    <w:rsid w:val="00862B44"/>
    <w:rsid w:val="008921A7"/>
    <w:rsid w:val="008D4BDC"/>
    <w:rsid w:val="00907AD3"/>
    <w:rsid w:val="00987EE7"/>
    <w:rsid w:val="00994281"/>
    <w:rsid w:val="00996BCD"/>
    <w:rsid w:val="009A09D2"/>
    <w:rsid w:val="009D0465"/>
    <w:rsid w:val="00A34F05"/>
    <w:rsid w:val="00A40415"/>
    <w:rsid w:val="00A45241"/>
    <w:rsid w:val="00A50EBB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B029FF"/>
    <w:rsid w:val="00B134A1"/>
    <w:rsid w:val="00B13B5F"/>
    <w:rsid w:val="00B248CB"/>
    <w:rsid w:val="00B41EFD"/>
    <w:rsid w:val="00B4744C"/>
    <w:rsid w:val="00BA571E"/>
    <w:rsid w:val="00BD118A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05A0B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5A26"/>
    <w:rsid w:val="00DD677D"/>
    <w:rsid w:val="00DE29E4"/>
    <w:rsid w:val="00DF0F69"/>
    <w:rsid w:val="00E0371F"/>
    <w:rsid w:val="00E056C5"/>
    <w:rsid w:val="00E3033A"/>
    <w:rsid w:val="00E35B23"/>
    <w:rsid w:val="00E42D2E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20B2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.uio.no/studier/ressurser/k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314AEF80.dotm</Template>
  <TotalTime>0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4</cp:revision>
  <cp:lastPrinted>2007-11-30T09:47:00Z</cp:lastPrinted>
  <dcterms:created xsi:type="dcterms:W3CDTF">2015-11-18T14:33:00Z</dcterms:created>
  <dcterms:modified xsi:type="dcterms:W3CDTF">2015-11-19T12:19:00Z</dcterms:modified>
</cp:coreProperties>
</file>