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F" w:rsidRPr="008A073B" w:rsidRDefault="00AE2140">
      <w:pPr>
        <w:rPr>
          <w:b/>
        </w:rPr>
      </w:pPr>
      <w:r w:rsidRPr="008A073B">
        <w:rPr>
          <w:b/>
        </w:rPr>
        <w:t>Våren 201</w:t>
      </w:r>
      <w:r w:rsidR="00B65A2F" w:rsidRPr="008A073B">
        <w:rPr>
          <w:b/>
        </w:rPr>
        <w:t>6</w:t>
      </w:r>
      <w:r w:rsidRPr="008A073B">
        <w:rPr>
          <w:b/>
        </w:rPr>
        <w:t xml:space="preserve"> er fordypningstemaet ”Modernismens kjønn”. </w:t>
      </w:r>
    </w:p>
    <w:p w:rsidR="0081071C" w:rsidRDefault="0081071C"/>
    <w:p w:rsidR="00AE2140" w:rsidRDefault="0081071C">
      <w:r>
        <w:t xml:space="preserve">Modernitet, modernisme og spørsmål om kjønn er uløselig knyttet sammen, selv om forbindelse sjelden tematiseres eksplisitt </w:t>
      </w:r>
      <w:proofErr w:type="spellStart"/>
      <w:r w:rsidRPr="0081071C">
        <w:rPr>
          <w:i/>
        </w:rPr>
        <w:t>mainstream</w:t>
      </w:r>
      <w:proofErr w:type="spellEnd"/>
      <w:r>
        <w:t xml:space="preserve"> forskning. På dette e</w:t>
      </w:r>
      <w:bookmarkStart w:id="0" w:name="_GoBack"/>
      <w:bookmarkEnd w:id="0"/>
      <w:r>
        <w:t xml:space="preserve">mnet skal vi derfor stille spørsmål om hvilken betydning kjønn, og seksualitet, hadde i den tidlige modernismen, og hvordan kjønn har preget modernismeteorier. </w:t>
      </w:r>
      <w:r w:rsidR="00AE2140">
        <w:t xml:space="preserve">Pensum består av tekster og bilder </w:t>
      </w:r>
      <w:r w:rsidR="000F30BE">
        <w:t xml:space="preserve">fra siste del av det 19. og de første tiårene av det 20. århundre1900-tallet. </w:t>
      </w:r>
      <w:r w:rsidR="00AE2140">
        <w:t xml:space="preserve">Vi fokuserer på </w:t>
      </w:r>
      <w:r w:rsidR="000F30BE">
        <w:t xml:space="preserve">modernitetsopplevelser – storbyen, identitetsproblematikk, kropp, kunst, kvinnelighet og mannlighet – </w:t>
      </w:r>
      <w:r w:rsidR="00AE2140">
        <w:t xml:space="preserve">og </w:t>
      </w:r>
      <w:r w:rsidR="000F30BE">
        <w:t>på kjønn og formeksperimentering.</w:t>
      </w:r>
      <w:r w:rsidR="00AE2140" w:rsidDel="00C15188">
        <w:t xml:space="preserve"> </w:t>
      </w:r>
    </w:p>
    <w:p w:rsidR="00AE2140" w:rsidRPr="008A073B" w:rsidRDefault="00AE2140">
      <w:pPr>
        <w:rPr>
          <w:color w:val="2B2B2B"/>
        </w:rPr>
      </w:pPr>
    </w:p>
    <w:p w:rsidR="00AE2140" w:rsidRPr="00AE2140" w:rsidRDefault="00AE2140" w:rsidP="00AE2140">
      <w:pPr>
        <w:spacing w:before="45" w:after="120" w:line="314" w:lineRule="atLeast"/>
        <w:rPr>
          <w:rFonts w:eastAsia="Times New Roman"/>
          <w:color w:val="2B2B2B"/>
          <w:lang w:val="en-US"/>
        </w:rPr>
      </w:pPr>
      <w:proofErr w:type="spellStart"/>
      <w:r w:rsidRPr="00AE2140">
        <w:rPr>
          <w:rFonts w:eastAsia="Times New Roman"/>
          <w:color w:val="2B2B2B"/>
          <w:lang w:val="en-US"/>
        </w:rPr>
        <w:t>Når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du </w:t>
      </w:r>
      <w:proofErr w:type="spellStart"/>
      <w:r w:rsidRPr="00AE2140">
        <w:rPr>
          <w:rFonts w:eastAsia="Times New Roman"/>
          <w:color w:val="2B2B2B"/>
          <w:lang w:val="en-US"/>
        </w:rPr>
        <w:t>har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</w:t>
      </w:r>
      <w:proofErr w:type="spellStart"/>
      <w:r w:rsidRPr="00AE2140">
        <w:rPr>
          <w:rFonts w:eastAsia="Times New Roman"/>
          <w:color w:val="2B2B2B"/>
          <w:lang w:val="en-US"/>
        </w:rPr>
        <w:t>fullført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</w:t>
      </w:r>
      <w:proofErr w:type="spellStart"/>
      <w:r w:rsidRPr="00AE2140">
        <w:rPr>
          <w:rFonts w:eastAsia="Times New Roman"/>
          <w:color w:val="2B2B2B"/>
          <w:lang w:val="en-US"/>
        </w:rPr>
        <w:t>dette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</w:t>
      </w:r>
      <w:proofErr w:type="spellStart"/>
      <w:r w:rsidRPr="00AE2140">
        <w:rPr>
          <w:rFonts w:eastAsia="Times New Roman"/>
          <w:color w:val="2B2B2B"/>
          <w:lang w:val="en-US"/>
        </w:rPr>
        <w:t>emnet</w:t>
      </w:r>
      <w:proofErr w:type="spellEnd"/>
      <w:r w:rsidRPr="00AE2140">
        <w:rPr>
          <w:rFonts w:eastAsia="Times New Roman"/>
          <w:color w:val="2B2B2B"/>
          <w:lang w:val="en-US"/>
        </w:rPr>
        <w:t xml:space="preserve">, </w:t>
      </w:r>
      <w:proofErr w:type="spellStart"/>
      <w:r w:rsidRPr="00AE2140">
        <w:rPr>
          <w:rFonts w:eastAsia="Times New Roman"/>
          <w:color w:val="2B2B2B"/>
          <w:lang w:val="en-US"/>
        </w:rPr>
        <w:t>har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du:</w:t>
      </w:r>
    </w:p>
    <w:p w:rsidR="00AE2140" w:rsidRPr="00AE2140" w:rsidRDefault="00AE2140" w:rsidP="00AE2140">
      <w:pPr>
        <w:numPr>
          <w:ilvl w:val="0"/>
          <w:numId w:val="2"/>
        </w:numPr>
        <w:spacing w:before="30" w:after="45" w:line="314" w:lineRule="atLeast"/>
        <w:ind w:left="210"/>
        <w:rPr>
          <w:rFonts w:eastAsia="Times New Roman"/>
          <w:color w:val="2B2B2B"/>
          <w:lang w:val="en-US"/>
        </w:rPr>
      </w:pPr>
      <w:proofErr w:type="spellStart"/>
      <w:r w:rsidRPr="00AE2140">
        <w:rPr>
          <w:rFonts w:eastAsia="Times New Roman"/>
          <w:color w:val="2B2B2B"/>
          <w:lang w:val="en-US"/>
        </w:rPr>
        <w:t>lært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å </w:t>
      </w:r>
      <w:proofErr w:type="spellStart"/>
      <w:r w:rsidRPr="00AE2140">
        <w:rPr>
          <w:rFonts w:eastAsia="Times New Roman"/>
          <w:color w:val="2B2B2B"/>
          <w:lang w:val="en-US"/>
        </w:rPr>
        <w:t>reflektere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inn </w:t>
      </w:r>
      <w:proofErr w:type="spellStart"/>
      <w:r w:rsidRPr="00AE2140">
        <w:rPr>
          <w:rFonts w:eastAsia="Times New Roman"/>
          <w:color w:val="2B2B2B"/>
          <w:lang w:val="en-US"/>
        </w:rPr>
        <w:t>kjønnsdimensjonen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</w:t>
      </w:r>
      <w:proofErr w:type="spellStart"/>
      <w:r w:rsidRPr="00AE2140">
        <w:rPr>
          <w:rFonts w:eastAsia="Times New Roman"/>
          <w:color w:val="2B2B2B"/>
          <w:lang w:val="en-US"/>
        </w:rPr>
        <w:t>i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</w:t>
      </w:r>
      <w:proofErr w:type="spellStart"/>
      <w:r w:rsidR="000F30BE" w:rsidRPr="008A073B">
        <w:rPr>
          <w:rFonts w:eastAsia="Times New Roman"/>
          <w:color w:val="2B2B2B"/>
          <w:lang w:val="en-US"/>
        </w:rPr>
        <w:t>modernismen</w:t>
      </w:r>
      <w:r w:rsidR="008A073B">
        <w:rPr>
          <w:rFonts w:eastAsia="Times New Roman"/>
          <w:color w:val="2B2B2B"/>
          <w:lang w:val="en-US"/>
        </w:rPr>
        <w:t>s</w:t>
      </w:r>
      <w:proofErr w:type="spellEnd"/>
      <w:r w:rsidR="008A073B">
        <w:rPr>
          <w:rFonts w:eastAsia="Times New Roman"/>
          <w:color w:val="2B2B2B"/>
          <w:lang w:val="en-US"/>
        </w:rPr>
        <w:t xml:space="preserve"> </w:t>
      </w:r>
      <w:proofErr w:type="spellStart"/>
      <w:r w:rsidRPr="00AE2140">
        <w:rPr>
          <w:rFonts w:eastAsia="Times New Roman"/>
          <w:color w:val="2B2B2B"/>
          <w:lang w:val="en-US"/>
        </w:rPr>
        <w:t>teori</w:t>
      </w:r>
      <w:proofErr w:type="spellEnd"/>
      <w:r w:rsidRPr="00AE2140">
        <w:rPr>
          <w:rFonts w:eastAsia="Times New Roman"/>
          <w:color w:val="2B2B2B"/>
          <w:lang w:val="en-US"/>
        </w:rPr>
        <w:t xml:space="preserve"> og </w:t>
      </w:r>
      <w:proofErr w:type="spellStart"/>
      <w:r w:rsidR="000F30BE" w:rsidRPr="008A073B">
        <w:rPr>
          <w:rFonts w:eastAsia="Times New Roman"/>
          <w:color w:val="2B2B2B"/>
          <w:lang w:val="en-US"/>
        </w:rPr>
        <w:t>estetisk</w:t>
      </w:r>
      <w:r w:rsidR="008A073B">
        <w:rPr>
          <w:rFonts w:eastAsia="Times New Roman"/>
          <w:color w:val="2B2B2B"/>
          <w:lang w:val="en-US"/>
        </w:rPr>
        <w:t>e</w:t>
      </w:r>
      <w:proofErr w:type="spellEnd"/>
      <w:r w:rsidR="000F30BE" w:rsidRPr="008A073B">
        <w:rPr>
          <w:rFonts w:eastAsia="Times New Roman"/>
          <w:color w:val="2B2B2B"/>
          <w:lang w:val="en-US"/>
        </w:rPr>
        <w:t xml:space="preserve"> </w:t>
      </w:r>
      <w:proofErr w:type="spellStart"/>
      <w:r w:rsidRPr="00AE2140">
        <w:rPr>
          <w:rFonts w:eastAsia="Times New Roman"/>
          <w:color w:val="2B2B2B"/>
          <w:lang w:val="en-US"/>
        </w:rPr>
        <w:t>praksis</w:t>
      </w:r>
      <w:proofErr w:type="spellEnd"/>
    </w:p>
    <w:p w:rsidR="00AE2140" w:rsidRPr="00AE2140" w:rsidRDefault="00AE2140" w:rsidP="00AE2140">
      <w:pPr>
        <w:numPr>
          <w:ilvl w:val="0"/>
          <w:numId w:val="2"/>
        </w:numPr>
        <w:spacing w:before="30" w:after="45" w:line="314" w:lineRule="atLeast"/>
        <w:ind w:left="210"/>
        <w:rPr>
          <w:rFonts w:eastAsia="Times New Roman"/>
          <w:color w:val="2B2B2B"/>
        </w:rPr>
      </w:pPr>
      <w:r w:rsidRPr="00AE2140">
        <w:rPr>
          <w:rFonts w:eastAsia="Times New Roman"/>
          <w:color w:val="2B2B2B"/>
        </w:rPr>
        <w:t xml:space="preserve">lært å analysere litterære verk og billedkunst </w:t>
      </w:r>
      <w:r w:rsidR="008A073B" w:rsidRPr="008A073B">
        <w:rPr>
          <w:rFonts w:eastAsia="Times New Roman"/>
          <w:color w:val="2B2B2B"/>
        </w:rPr>
        <w:t>ut fra en eksplisitt tematisering av kjønn og modernisme</w:t>
      </w:r>
    </w:p>
    <w:p w:rsidR="00AE2140" w:rsidRPr="00AE2140" w:rsidRDefault="00AE2140" w:rsidP="008A073B">
      <w:pPr>
        <w:numPr>
          <w:ilvl w:val="0"/>
          <w:numId w:val="2"/>
        </w:numPr>
        <w:spacing w:before="30" w:line="314" w:lineRule="atLeast"/>
        <w:ind w:left="210"/>
        <w:rPr>
          <w:rFonts w:eastAsia="Times New Roman"/>
          <w:color w:val="2B2B2B"/>
        </w:rPr>
      </w:pPr>
      <w:proofErr w:type="gramStart"/>
      <w:r w:rsidRPr="00AE2140">
        <w:rPr>
          <w:rFonts w:eastAsia="Times New Roman"/>
          <w:color w:val="2B2B2B"/>
        </w:rPr>
        <w:t xml:space="preserve">gjennom valget av oppgaveformulering og skriving av oppgaven </w:t>
      </w:r>
      <w:r w:rsidR="008A073B" w:rsidRPr="008A073B">
        <w:rPr>
          <w:rFonts w:eastAsia="Times New Roman"/>
          <w:color w:val="2B2B2B"/>
        </w:rPr>
        <w:t>satt deg inn i deler av den omfattende forskningen om kjønn og modernisme og dessuten opparbeidet</w:t>
      </w:r>
      <w:r w:rsidRPr="00AE2140">
        <w:rPr>
          <w:rFonts w:eastAsia="Times New Roman"/>
          <w:color w:val="2B2B2B"/>
        </w:rPr>
        <w:t xml:space="preserve"> skrivetrening og selvstendighet.</w:t>
      </w:r>
      <w:proofErr w:type="gramEnd"/>
    </w:p>
    <w:p w:rsidR="00AE2140" w:rsidRPr="008A073B" w:rsidRDefault="00AE2140"/>
    <w:p w:rsidR="00AE2140" w:rsidRPr="008A073B" w:rsidRDefault="00AE2140"/>
    <w:p w:rsidR="00AE2140" w:rsidRPr="00AE2140" w:rsidRDefault="00AE2140" w:rsidP="00AE2140">
      <w:pPr>
        <w:pStyle w:val="NormalWeb"/>
        <w:shd w:val="clear" w:color="auto" w:fill="FFFFFF"/>
        <w:spacing w:line="314" w:lineRule="atLeast"/>
        <w:rPr>
          <w:rFonts w:ascii="Arial" w:hAnsi="Arial" w:cs="Arial"/>
          <w:color w:val="2B2B2B"/>
          <w:sz w:val="19"/>
          <w:szCs w:val="19"/>
          <w:lang w:val="nb-NO"/>
        </w:rPr>
      </w:pPr>
      <w:r w:rsidRPr="00AE2140">
        <w:rPr>
          <w:rFonts w:ascii="Arial" w:hAnsi="Arial" w:cs="Arial"/>
          <w:color w:val="2B2B2B"/>
          <w:sz w:val="19"/>
          <w:szCs w:val="19"/>
          <w:lang w:val="nb-NO"/>
        </w:rPr>
        <w:t> </w:t>
      </w:r>
    </w:p>
    <w:sectPr w:rsidR="00AE2140" w:rsidRPr="00AE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0C2"/>
    <w:multiLevelType w:val="multilevel"/>
    <w:tmpl w:val="0414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D2C7FE5"/>
    <w:multiLevelType w:val="multilevel"/>
    <w:tmpl w:val="861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0"/>
    <w:rsid w:val="000D62C8"/>
    <w:rsid w:val="000F30BE"/>
    <w:rsid w:val="00297AA3"/>
    <w:rsid w:val="002C0E69"/>
    <w:rsid w:val="003869EE"/>
    <w:rsid w:val="004858FB"/>
    <w:rsid w:val="0055305B"/>
    <w:rsid w:val="005C4522"/>
    <w:rsid w:val="0081071C"/>
    <w:rsid w:val="008A073B"/>
    <w:rsid w:val="009F2B59"/>
    <w:rsid w:val="00A94857"/>
    <w:rsid w:val="00AE2140"/>
    <w:rsid w:val="00B65A2F"/>
    <w:rsid w:val="00B80494"/>
    <w:rsid w:val="00B85403"/>
    <w:rsid w:val="00D139A3"/>
    <w:rsid w:val="00DD64FE"/>
    <w:rsid w:val="00F907DA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B85403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E2140"/>
    <w:pPr>
      <w:spacing w:before="45" w:after="12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B85403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E2140"/>
    <w:pPr>
      <w:spacing w:before="45" w:after="12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5227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61521194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292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19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698971983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6163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D6D7E755.dotm</Template>
  <TotalTime>1</TotalTime>
  <Pages>1</Pages>
  <Words>147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Birgitte Rønning</dc:creator>
  <cp:lastModifiedBy>Håkon Kristensen</cp:lastModifiedBy>
  <cp:revision>2</cp:revision>
  <dcterms:created xsi:type="dcterms:W3CDTF">2015-12-01T07:17:00Z</dcterms:created>
  <dcterms:modified xsi:type="dcterms:W3CDTF">2015-12-01T07:17:00Z</dcterms:modified>
</cp:coreProperties>
</file>