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25E94" w14:textId="77777777" w:rsidR="00F94221" w:rsidRPr="00FA2DB5" w:rsidRDefault="00F94221" w:rsidP="00F94221">
      <w:pPr>
        <w:pStyle w:val="gp-topp1"/>
        <w:framePr w:wrap="auto"/>
        <w:rPr>
          <w:lang w:val="nn-NO"/>
        </w:rPr>
      </w:pPr>
      <w:r w:rsidRPr="00FA2DB5">
        <w:rPr>
          <w:lang w:val="nn-NO"/>
        </w:rPr>
        <w:t xml:space="preserve">UNIVERSITETET </w:t>
      </w:r>
      <w:r w:rsidRPr="00FA2DB5">
        <w:rPr>
          <w:lang w:val="nn-NO"/>
        </w:rPr>
        <w:br/>
        <w:t>I OSLO</w:t>
      </w:r>
    </w:p>
    <w:p w14:paraId="47131A7F" w14:textId="77777777" w:rsidR="00F94221" w:rsidRPr="00FA2DB5" w:rsidRDefault="00FA2DB5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  <w:lang w:val="nn-NO"/>
        </w:rPr>
      </w:pPr>
      <w:r>
        <w:rPr>
          <w:noProof/>
          <w:sz w:val="20"/>
          <w:lang w:eastAsia="zh-CN"/>
        </w:rPr>
        <w:drawing>
          <wp:inline distT="0" distB="0" distL="0" distR="0" wp14:anchorId="3429871E" wp14:editId="38315713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 w:rsidRPr="00FA2DB5">
        <w:rPr>
          <w:sz w:val="20"/>
          <w:lang w:val="nn-NO"/>
        </w:rPr>
        <w:t xml:space="preserve"> </w:t>
      </w:r>
      <w:r w:rsidR="00C652C6" w:rsidRPr="00FA2DB5">
        <w:rPr>
          <w:sz w:val="22"/>
          <w:szCs w:val="22"/>
          <w:lang w:val="nn-NO"/>
        </w:rPr>
        <w:t>Institutt for litteratur,</w:t>
      </w:r>
      <w:r w:rsidR="00CC2EED" w:rsidRPr="00FA2DB5">
        <w:rPr>
          <w:sz w:val="22"/>
          <w:szCs w:val="22"/>
          <w:lang w:val="nn-NO"/>
        </w:rPr>
        <w:t xml:space="preserve"> </w:t>
      </w:r>
      <w:proofErr w:type="spellStart"/>
      <w:r w:rsidR="00CC2EED" w:rsidRPr="00FA2DB5">
        <w:rPr>
          <w:sz w:val="22"/>
          <w:szCs w:val="22"/>
          <w:lang w:val="nn-NO"/>
        </w:rPr>
        <w:t>områdestudier</w:t>
      </w:r>
      <w:proofErr w:type="spellEnd"/>
      <w:r w:rsidR="00F94221" w:rsidRPr="00FA2DB5">
        <w:rPr>
          <w:sz w:val="22"/>
          <w:szCs w:val="22"/>
          <w:lang w:val="nn-NO"/>
        </w:rPr>
        <w:t xml:space="preserve"> og europeiske språk</w:t>
      </w:r>
    </w:p>
    <w:p w14:paraId="42EC65F5" w14:textId="77777777" w:rsidR="00F94221" w:rsidRPr="00FA2DB5" w:rsidRDefault="00F94221" w:rsidP="00F94221">
      <w:pPr>
        <w:rPr>
          <w:b/>
          <w:lang w:val="nn-NO"/>
        </w:rPr>
      </w:pPr>
    </w:p>
    <w:p w14:paraId="02105075" w14:textId="77777777" w:rsidR="00C534B1" w:rsidRPr="00086047" w:rsidRDefault="00371F02" w:rsidP="00D40BCD">
      <w:pPr>
        <w:jc w:val="center"/>
        <w:rPr>
          <w:b/>
          <w:sz w:val="24"/>
          <w:szCs w:val="24"/>
          <w:lang w:val="nn-NO"/>
        </w:rPr>
      </w:pPr>
      <w:r w:rsidRPr="00086047">
        <w:rPr>
          <w:b/>
          <w:sz w:val="24"/>
          <w:szCs w:val="24"/>
          <w:lang w:val="nn-NO"/>
        </w:rPr>
        <w:t>SKOLE</w:t>
      </w:r>
      <w:r w:rsidR="00C534B1" w:rsidRPr="00086047">
        <w:rPr>
          <w:b/>
          <w:sz w:val="24"/>
          <w:szCs w:val="24"/>
          <w:lang w:val="nn-NO"/>
        </w:rPr>
        <w:t>EKSAMEN</w:t>
      </w:r>
    </w:p>
    <w:p w14:paraId="46EB53EC" w14:textId="77777777" w:rsidR="00F94221" w:rsidRPr="00086047" w:rsidRDefault="004E1A6C" w:rsidP="00D40BCD">
      <w:pPr>
        <w:jc w:val="center"/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2015</w:t>
      </w:r>
      <w:r w:rsidR="00E245ED" w:rsidRPr="00086047">
        <w:rPr>
          <w:b/>
          <w:sz w:val="24"/>
          <w:szCs w:val="24"/>
          <w:lang w:val="nn-NO"/>
        </w:rPr>
        <w:t>/</w:t>
      </w:r>
      <w:r w:rsidR="001028DC">
        <w:rPr>
          <w:b/>
          <w:sz w:val="24"/>
          <w:szCs w:val="24"/>
          <w:lang w:val="nn-NO"/>
        </w:rPr>
        <w:t>HØST</w:t>
      </w:r>
    </w:p>
    <w:p w14:paraId="4CFF6026" w14:textId="77777777" w:rsidR="006744F0" w:rsidRPr="00086047" w:rsidRDefault="00581059" w:rsidP="00D40BCD">
      <w:pPr>
        <w:jc w:val="center"/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1 </w:t>
      </w:r>
      <w:r w:rsidR="006744F0" w:rsidRPr="00086047">
        <w:rPr>
          <w:b/>
          <w:sz w:val="24"/>
          <w:szCs w:val="24"/>
          <w:lang w:val="nn-NO"/>
        </w:rPr>
        <w:t>side</w:t>
      </w:r>
    </w:p>
    <w:p w14:paraId="7C18735C" w14:textId="77777777" w:rsidR="00B66D6B" w:rsidRPr="00086047" w:rsidRDefault="00B66D6B" w:rsidP="00D40BCD">
      <w:pPr>
        <w:jc w:val="center"/>
        <w:rPr>
          <w:b/>
          <w:sz w:val="24"/>
          <w:szCs w:val="24"/>
          <w:lang w:val="nn-NO"/>
        </w:rPr>
      </w:pPr>
      <w:r w:rsidRPr="00086047">
        <w:rPr>
          <w:b/>
          <w:sz w:val="24"/>
          <w:szCs w:val="24"/>
          <w:lang w:val="nn-NO"/>
        </w:rPr>
        <w:t>Bokmål</w:t>
      </w:r>
    </w:p>
    <w:p w14:paraId="33E97D3D" w14:textId="77777777" w:rsidR="00A54E96" w:rsidRPr="00086047" w:rsidRDefault="00A54E96" w:rsidP="00C05AE2">
      <w:pPr>
        <w:rPr>
          <w:b/>
          <w:bCs/>
          <w:sz w:val="24"/>
          <w:szCs w:val="24"/>
          <w:lang w:val="nn-NO"/>
        </w:rPr>
      </w:pPr>
    </w:p>
    <w:p w14:paraId="1F766295" w14:textId="6080AC8C" w:rsidR="00371F02" w:rsidRPr="00466CBD" w:rsidRDefault="00466CBD" w:rsidP="00C05AE2">
      <w:pPr>
        <w:rPr>
          <w:b/>
          <w:sz w:val="24"/>
          <w:szCs w:val="24"/>
          <w:lang w:val="nn-NO"/>
        </w:rPr>
      </w:pPr>
      <w:r>
        <w:rPr>
          <w:b/>
          <w:bCs/>
          <w:sz w:val="24"/>
          <w:szCs w:val="24"/>
          <w:lang w:val="nn-NO"/>
        </w:rPr>
        <w:t>SLAV1001 -</w:t>
      </w:r>
      <w:r w:rsidR="00581059" w:rsidRPr="00466CBD">
        <w:rPr>
          <w:b/>
          <w:bCs/>
          <w:sz w:val="24"/>
          <w:szCs w:val="24"/>
          <w:lang w:val="nn-NO"/>
        </w:rPr>
        <w:t xml:space="preserve"> Ukraina: kultur, historie og politikk</w:t>
      </w:r>
    </w:p>
    <w:p w14:paraId="1BB0A44E" w14:textId="77777777" w:rsidR="000D7239" w:rsidRPr="00466CBD" w:rsidRDefault="000D7239" w:rsidP="00F94221">
      <w:pPr>
        <w:pBdr>
          <w:bottom w:val="double" w:sz="6" w:space="1" w:color="auto"/>
        </w:pBdr>
        <w:rPr>
          <w:b/>
          <w:sz w:val="24"/>
          <w:szCs w:val="24"/>
          <w:lang w:val="nn-NO"/>
        </w:rPr>
      </w:pPr>
    </w:p>
    <w:p w14:paraId="629C0453" w14:textId="3FEAA21A" w:rsidR="00BF0093" w:rsidRDefault="000D7239" w:rsidP="00F94221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Varighet: </w:t>
      </w:r>
      <w:r w:rsidR="00581059">
        <w:rPr>
          <w:b/>
          <w:sz w:val="24"/>
          <w:szCs w:val="24"/>
        </w:rPr>
        <w:t>4</w:t>
      </w:r>
      <w:r w:rsidR="00117A46">
        <w:rPr>
          <w:b/>
          <w:sz w:val="24"/>
          <w:szCs w:val="24"/>
        </w:rPr>
        <w:t xml:space="preserve"> timer</w:t>
      </w:r>
      <w:r w:rsidR="00117A46">
        <w:rPr>
          <w:b/>
          <w:sz w:val="24"/>
          <w:szCs w:val="24"/>
        </w:rPr>
        <w:tab/>
      </w:r>
      <w:r w:rsidR="00117A46">
        <w:rPr>
          <w:b/>
          <w:sz w:val="24"/>
          <w:szCs w:val="24"/>
        </w:rPr>
        <w:tab/>
      </w:r>
      <w:r w:rsidR="00A1385F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B26DF9">
        <w:rPr>
          <w:b/>
          <w:sz w:val="24"/>
          <w:szCs w:val="24"/>
        </w:rPr>
        <w:tab/>
      </w:r>
      <w:r w:rsidR="006911A7">
        <w:rPr>
          <w:b/>
          <w:sz w:val="24"/>
          <w:szCs w:val="24"/>
        </w:rPr>
        <w:tab/>
      </w:r>
      <w:proofErr w:type="gramStart"/>
      <w:r w:rsidR="00466CBD">
        <w:rPr>
          <w:b/>
          <w:sz w:val="24"/>
          <w:szCs w:val="24"/>
        </w:rPr>
        <w:t>Mandag</w:t>
      </w:r>
      <w:proofErr w:type="gramEnd"/>
      <w:r w:rsidR="00466CBD">
        <w:rPr>
          <w:b/>
          <w:sz w:val="24"/>
          <w:szCs w:val="24"/>
        </w:rPr>
        <w:t xml:space="preserve"> </w:t>
      </w:r>
      <w:r w:rsidR="00581059">
        <w:rPr>
          <w:b/>
          <w:sz w:val="24"/>
          <w:szCs w:val="24"/>
        </w:rPr>
        <w:t>7</w:t>
      </w:r>
      <w:r w:rsidR="002457A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028DC">
        <w:rPr>
          <w:b/>
          <w:sz w:val="24"/>
          <w:szCs w:val="24"/>
        </w:rPr>
        <w:t xml:space="preserve">desember </w:t>
      </w:r>
      <w:r w:rsidR="002457AB">
        <w:rPr>
          <w:b/>
          <w:sz w:val="24"/>
          <w:szCs w:val="24"/>
        </w:rPr>
        <w:t>201</w:t>
      </w:r>
      <w:r w:rsidR="004E1A6C">
        <w:rPr>
          <w:b/>
          <w:sz w:val="24"/>
          <w:szCs w:val="24"/>
        </w:rPr>
        <w:t>5</w:t>
      </w:r>
    </w:p>
    <w:p w14:paraId="165EC2A4" w14:textId="32CA9DA9" w:rsidR="00BF0093" w:rsidRPr="006B66EC" w:rsidRDefault="00466CBD" w:rsidP="00466CBD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Ingen hjelpemidler er tillatt</w:t>
      </w:r>
    </w:p>
    <w:p w14:paraId="4C5DC2ED" w14:textId="220F1DA9" w:rsidR="006578DB" w:rsidRDefault="006578DB" w:rsidP="00466CBD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All</w:t>
      </w:r>
      <w:r w:rsidR="00345704">
        <w:rPr>
          <w:b/>
          <w:sz w:val="24"/>
          <w:szCs w:val="24"/>
        </w:rPr>
        <w:t>e svar skal skrives på gjennomslags</w:t>
      </w:r>
      <w:r w:rsidR="00C627CC">
        <w:rPr>
          <w:b/>
          <w:sz w:val="24"/>
          <w:szCs w:val="24"/>
        </w:rPr>
        <w:t>ark</w:t>
      </w:r>
    </w:p>
    <w:p w14:paraId="440BE486" w14:textId="275CC1D9" w:rsidR="00581059" w:rsidRPr="00581059" w:rsidRDefault="00466CBD" w:rsidP="00466CBD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Alle spørsmål skal besvares</w:t>
      </w:r>
    </w:p>
    <w:p w14:paraId="174ACE23" w14:textId="77777777" w:rsidR="00345704" w:rsidRDefault="00345704" w:rsidP="006578DB">
      <w:pPr>
        <w:rPr>
          <w:b/>
          <w:sz w:val="24"/>
          <w:szCs w:val="24"/>
        </w:rPr>
      </w:pPr>
    </w:p>
    <w:p w14:paraId="2BD2C5F2" w14:textId="77777777" w:rsidR="00C627CC" w:rsidRDefault="00C627CC" w:rsidP="006578DB">
      <w:pPr>
        <w:rPr>
          <w:b/>
          <w:sz w:val="24"/>
          <w:szCs w:val="24"/>
        </w:rPr>
      </w:pPr>
    </w:p>
    <w:p w14:paraId="5000955A" w14:textId="64D6958C" w:rsidR="00345704" w:rsidRDefault="00581059" w:rsidP="00466CBD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Svar utfyllende på følgende to spørsmål:</w:t>
      </w:r>
    </w:p>
    <w:p w14:paraId="416E7FA0" w14:textId="77777777" w:rsidR="00581059" w:rsidRDefault="00581059" w:rsidP="00466CBD">
      <w:pPr>
        <w:spacing w:line="276" w:lineRule="auto"/>
        <w:rPr>
          <w:b/>
          <w:sz w:val="24"/>
          <w:szCs w:val="24"/>
        </w:rPr>
      </w:pPr>
    </w:p>
    <w:p w14:paraId="47230679" w14:textId="77777777" w:rsidR="00FA2DB5" w:rsidRDefault="00581059" w:rsidP="00466CBD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Pr="00581059">
        <w:rPr>
          <w:sz w:val="24"/>
          <w:szCs w:val="24"/>
        </w:rPr>
        <w:t xml:space="preserve">Hvorfor </w:t>
      </w:r>
      <w:r>
        <w:rPr>
          <w:sz w:val="24"/>
          <w:szCs w:val="24"/>
        </w:rPr>
        <w:t>er</w:t>
      </w:r>
      <w:r w:rsidRPr="00581059">
        <w:rPr>
          <w:sz w:val="24"/>
          <w:szCs w:val="24"/>
        </w:rPr>
        <w:t xml:space="preserve"> </w:t>
      </w:r>
      <w:proofErr w:type="spellStart"/>
      <w:r w:rsidRPr="00581059">
        <w:rPr>
          <w:sz w:val="24"/>
          <w:szCs w:val="24"/>
        </w:rPr>
        <w:t>Stepan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Bandera</w:t>
      </w:r>
      <w:proofErr w:type="spellEnd"/>
      <w:r>
        <w:rPr>
          <w:sz w:val="24"/>
          <w:szCs w:val="24"/>
        </w:rPr>
        <w:t>, OUN og UPA og gjensidige beskyldninger om fascisme og nazisme</w:t>
      </w:r>
      <w:r w:rsidR="0074035D">
        <w:rPr>
          <w:sz w:val="24"/>
          <w:szCs w:val="24"/>
        </w:rPr>
        <w:t xml:space="preserve"> blitt </w:t>
      </w:r>
      <w:r w:rsidR="00E851A5">
        <w:rPr>
          <w:sz w:val="24"/>
          <w:szCs w:val="24"/>
        </w:rPr>
        <w:t>viktige elementer i</w:t>
      </w:r>
      <w:r w:rsidR="0074035D">
        <w:rPr>
          <w:sz w:val="24"/>
          <w:szCs w:val="24"/>
        </w:rPr>
        <w:t xml:space="preserve"> propagandakrigen i den nåværende krisen</w:t>
      </w:r>
      <w:r w:rsidR="00E851A5">
        <w:rPr>
          <w:sz w:val="24"/>
          <w:szCs w:val="24"/>
        </w:rPr>
        <w:t>?</w:t>
      </w:r>
    </w:p>
    <w:p w14:paraId="25BC38A2" w14:textId="77777777" w:rsidR="00FA2DB5" w:rsidRDefault="00FA2DB5" w:rsidP="00466CBD">
      <w:pPr>
        <w:spacing w:line="276" w:lineRule="auto"/>
        <w:rPr>
          <w:b/>
          <w:sz w:val="24"/>
          <w:szCs w:val="24"/>
        </w:rPr>
      </w:pPr>
    </w:p>
    <w:p w14:paraId="7FA8F9CF" w14:textId="141F99D2" w:rsidR="00461F3B" w:rsidRPr="00466CBD" w:rsidRDefault="0074035D" w:rsidP="00466CB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4"/>
          <w:szCs w:val="24"/>
        </w:rPr>
      </w:pPr>
      <w:r w:rsidRPr="00466CBD">
        <w:rPr>
          <w:b/>
          <w:sz w:val="24"/>
          <w:szCs w:val="24"/>
          <w:lang w:val="en-US"/>
        </w:rPr>
        <w:t xml:space="preserve">2) </w:t>
      </w:r>
      <w:proofErr w:type="spellStart"/>
      <w:r w:rsidR="00461F3B" w:rsidRPr="00461F3B">
        <w:rPr>
          <w:rFonts w:ascii="New Times Roman" w:hAnsi="New Times Roman" w:cs="Helvetica"/>
          <w:sz w:val="24"/>
          <w:szCs w:val="24"/>
          <w:lang w:val="en-US"/>
        </w:rPr>
        <w:t>Serhy</w:t>
      </w:r>
      <w:proofErr w:type="spellEnd"/>
      <w:r w:rsidR="00461F3B" w:rsidRPr="00461F3B">
        <w:rPr>
          <w:rFonts w:ascii="New Times Roman" w:hAnsi="New Times Roman" w:cs="Helvetica"/>
          <w:sz w:val="24"/>
          <w:szCs w:val="24"/>
          <w:lang w:val="en-US"/>
        </w:rPr>
        <w:t xml:space="preserve"> </w:t>
      </w:r>
      <w:proofErr w:type="spellStart"/>
      <w:r w:rsidR="00461F3B" w:rsidRPr="00461F3B">
        <w:rPr>
          <w:rFonts w:ascii="New Times Roman" w:hAnsi="New Times Roman" w:cs="Helvetica"/>
          <w:sz w:val="24"/>
          <w:szCs w:val="24"/>
          <w:lang w:val="en-US"/>
        </w:rPr>
        <w:t>Yekelchyk</w:t>
      </w:r>
      <w:proofErr w:type="spellEnd"/>
      <w:r w:rsidR="00461F3B" w:rsidRPr="00461F3B">
        <w:rPr>
          <w:rFonts w:ascii="New Times Roman" w:hAnsi="New Times Roman" w:cs="Helvetica"/>
          <w:sz w:val="24"/>
          <w:szCs w:val="24"/>
          <w:lang w:val="en-US"/>
        </w:rPr>
        <w:t xml:space="preserve"> </w:t>
      </w:r>
      <w:r w:rsidR="00461F3B">
        <w:rPr>
          <w:rFonts w:ascii="New Times Roman" w:hAnsi="New Times Roman" w:cs="Helvetica"/>
          <w:sz w:val="24"/>
          <w:szCs w:val="24"/>
          <w:lang w:val="en-US"/>
        </w:rPr>
        <w:t xml:space="preserve">(s. 193) </w:t>
      </w:r>
      <w:proofErr w:type="spellStart"/>
      <w:r w:rsidR="00461F3B" w:rsidRPr="00461F3B">
        <w:rPr>
          <w:rFonts w:ascii="New Times Roman" w:hAnsi="New Times Roman" w:cs="Helvetica"/>
          <w:sz w:val="24"/>
          <w:szCs w:val="24"/>
          <w:lang w:val="en-US"/>
        </w:rPr>
        <w:t>skriver</w:t>
      </w:r>
      <w:proofErr w:type="spellEnd"/>
      <w:r w:rsidR="00461F3B" w:rsidRPr="00461F3B">
        <w:rPr>
          <w:rFonts w:ascii="New Times Roman" w:hAnsi="New Times Roman" w:cs="Helvetica"/>
          <w:sz w:val="24"/>
          <w:szCs w:val="24"/>
          <w:lang w:val="en-US"/>
        </w:rPr>
        <w:t xml:space="preserve"> </w:t>
      </w:r>
      <w:proofErr w:type="gramStart"/>
      <w:r w:rsidR="00461F3B" w:rsidRPr="00461F3B">
        <w:rPr>
          <w:rFonts w:ascii="New Times Roman" w:hAnsi="New Times Roman" w:cs="Helvetica"/>
          <w:sz w:val="24"/>
          <w:szCs w:val="24"/>
          <w:lang w:val="en-US"/>
        </w:rPr>
        <w:t>om</w:t>
      </w:r>
      <w:proofErr w:type="gramEnd"/>
      <w:r w:rsidR="00461F3B" w:rsidRPr="00461F3B">
        <w:rPr>
          <w:rFonts w:ascii="New Times Roman" w:hAnsi="New Times Roman" w:cs="Helvetica"/>
          <w:sz w:val="24"/>
          <w:szCs w:val="24"/>
          <w:lang w:val="en-US"/>
        </w:rPr>
        <w:t xml:space="preserve"> </w:t>
      </w:r>
      <w:proofErr w:type="spellStart"/>
      <w:r w:rsidR="00461F3B" w:rsidRPr="00461F3B">
        <w:rPr>
          <w:rFonts w:ascii="New Times Roman" w:hAnsi="New Times Roman" w:cs="Helvetica"/>
          <w:sz w:val="24"/>
          <w:szCs w:val="24"/>
          <w:lang w:val="en-US"/>
        </w:rPr>
        <w:t>det</w:t>
      </w:r>
      <w:proofErr w:type="spellEnd"/>
      <w:r w:rsidR="00461F3B" w:rsidRPr="00461F3B">
        <w:rPr>
          <w:rFonts w:ascii="New Times Roman" w:hAnsi="New Times Roman" w:cs="Helvetica"/>
          <w:sz w:val="24"/>
          <w:szCs w:val="24"/>
          <w:lang w:val="en-US"/>
        </w:rPr>
        <w:t xml:space="preserve"> </w:t>
      </w:r>
      <w:proofErr w:type="spellStart"/>
      <w:r w:rsidR="00461F3B" w:rsidRPr="00461F3B">
        <w:rPr>
          <w:rFonts w:ascii="New Times Roman" w:hAnsi="New Times Roman" w:cs="Helvetica"/>
          <w:sz w:val="24"/>
          <w:szCs w:val="24"/>
          <w:lang w:val="en-US"/>
        </w:rPr>
        <w:t>nye</w:t>
      </w:r>
      <w:proofErr w:type="spellEnd"/>
      <w:r w:rsidR="00461F3B" w:rsidRPr="00461F3B">
        <w:rPr>
          <w:rFonts w:ascii="New Times Roman" w:hAnsi="New Times Roman" w:cs="Helvetica"/>
          <w:sz w:val="24"/>
          <w:szCs w:val="24"/>
          <w:lang w:val="en-US"/>
        </w:rPr>
        <w:t xml:space="preserve"> </w:t>
      </w:r>
      <w:proofErr w:type="spellStart"/>
      <w:r w:rsidR="00461F3B" w:rsidRPr="00461F3B">
        <w:rPr>
          <w:rFonts w:ascii="New Times Roman" w:hAnsi="New Times Roman" w:cs="Helvetica"/>
          <w:sz w:val="24"/>
          <w:szCs w:val="24"/>
          <w:lang w:val="en-US"/>
        </w:rPr>
        <w:t>uavhengige</w:t>
      </w:r>
      <w:proofErr w:type="spellEnd"/>
      <w:r w:rsidR="00461F3B" w:rsidRPr="00461F3B">
        <w:rPr>
          <w:rFonts w:ascii="New Times Roman" w:hAnsi="New Times Roman" w:cs="Helvetica"/>
          <w:sz w:val="24"/>
          <w:szCs w:val="24"/>
          <w:lang w:val="en-US"/>
        </w:rPr>
        <w:t xml:space="preserve"> </w:t>
      </w:r>
      <w:proofErr w:type="spellStart"/>
      <w:r w:rsidR="00461F3B" w:rsidRPr="00461F3B">
        <w:rPr>
          <w:rFonts w:ascii="New Times Roman" w:hAnsi="New Times Roman" w:cs="Helvetica"/>
          <w:sz w:val="24"/>
          <w:szCs w:val="24"/>
          <w:lang w:val="en-US"/>
        </w:rPr>
        <w:t>Ukraina</w:t>
      </w:r>
      <w:proofErr w:type="spellEnd"/>
      <w:r w:rsidR="00461F3B" w:rsidRPr="00461F3B">
        <w:rPr>
          <w:rFonts w:ascii="New Times Roman" w:hAnsi="New Times Roman" w:cs="Helvetica"/>
          <w:sz w:val="24"/>
          <w:szCs w:val="24"/>
          <w:lang w:val="en-US"/>
        </w:rPr>
        <w:t xml:space="preserve"> at «</w:t>
      </w:r>
      <w:r w:rsidR="00461F3B">
        <w:rPr>
          <w:rFonts w:ascii="New Times Roman" w:hAnsi="New Times Roman" w:cs="Helvetica"/>
          <w:sz w:val="24"/>
          <w:szCs w:val="24"/>
          <w:lang w:val="en-US"/>
        </w:rPr>
        <w:t xml:space="preserve">As seen from Ukraine, </w:t>
      </w:r>
      <w:r w:rsidR="00461F3B" w:rsidRPr="00461F3B">
        <w:rPr>
          <w:rFonts w:ascii="New Times Roman" w:hAnsi="New Times Roman" w:cs="Helvetica"/>
          <w:sz w:val="24"/>
          <w:szCs w:val="24"/>
          <w:lang w:val="en-US"/>
        </w:rPr>
        <w:t xml:space="preserve">the Soviet collapse in 1991 was no revolution with clear-cut victors and obvious regime </w:t>
      </w:r>
      <w:r w:rsidR="00461F3B">
        <w:rPr>
          <w:rFonts w:ascii="New Times Roman" w:hAnsi="New Times Roman" w:cs="Helvetica"/>
          <w:sz w:val="24"/>
          <w:szCs w:val="24"/>
          <w:lang w:val="en-US"/>
        </w:rPr>
        <w:t xml:space="preserve">change». </w:t>
      </w:r>
      <w:r w:rsidR="00461F3B" w:rsidRPr="00466CBD">
        <w:rPr>
          <w:rFonts w:ascii="New Times Roman" w:hAnsi="New Times Roman" w:cs="Helvetica"/>
          <w:sz w:val="24"/>
          <w:szCs w:val="24"/>
        </w:rPr>
        <w:t>Drøft på hvilken måte dette fremdeles preger ukrainsk politikk. Hvilke grunner vil du anføre for at det er/ikke er slik?</w:t>
      </w:r>
      <w:r w:rsidR="00461F3B" w:rsidRPr="00466CBD">
        <w:rPr>
          <w:rFonts w:ascii="Helvetica" w:hAnsi="Helvetica" w:cs="Helvetica"/>
          <w:sz w:val="24"/>
          <w:szCs w:val="24"/>
        </w:rPr>
        <w:t xml:space="preserve"> </w:t>
      </w:r>
    </w:p>
    <w:p w14:paraId="5716E065" w14:textId="40185F6E" w:rsidR="00FA2DB5" w:rsidRPr="0074035D" w:rsidRDefault="00FA2DB5" w:rsidP="00466CBD">
      <w:pPr>
        <w:spacing w:line="276" w:lineRule="auto"/>
        <w:rPr>
          <w:sz w:val="24"/>
          <w:szCs w:val="24"/>
        </w:rPr>
      </w:pPr>
    </w:p>
    <w:p w14:paraId="23AB74BC" w14:textId="77777777" w:rsidR="00FA2DB5" w:rsidRDefault="00FA2DB5" w:rsidP="00466CBD">
      <w:pPr>
        <w:spacing w:line="276" w:lineRule="auto"/>
        <w:rPr>
          <w:b/>
          <w:sz w:val="24"/>
          <w:szCs w:val="24"/>
        </w:rPr>
      </w:pPr>
    </w:p>
    <w:p w14:paraId="03AA154F" w14:textId="17341279" w:rsidR="00A1385F" w:rsidRPr="00A1385F" w:rsidRDefault="0074035D" w:rsidP="00466CBD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Svar kort på følgende fire spørsmål:</w:t>
      </w:r>
    </w:p>
    <w:p w14:paraId="2F003657" w14:textId="77777777" w:rsidR="00A1385F" w:rsidRPr="00A1385F" w:rsidRDefault="00A1385F" w:rsidP="00466CBD">
      <w:pPr>
        <w:spacing w:line="276" w:lineRule="auto"/>
        <w:rPr>
          <w:sz w:val="24"/>
          <w:szCs w:val="24"/>
        </w:rPr>
      </w:pPr>
    </w:p>
    <w:p w14:paraId="36317BC0" w14:textId="2331736F" w:rsidR="00A1385F" w:rsidRPr="00A1385F" w:rsidRDefault="00466CBD" w:rsidP="00466CBD">
      <w:pPr>
        <w:spacing w:line="276" w:lineRule="auto"/>
        <w:rPr>
          <w:sz w:val="24"/>
          <w:szCs w:val="24"/>
        </w:rPr>
      </w:pPr>
      <w:r w:rsidRPr="00466CBD">
        <w:rPr>
          <w:b/>
          <w:sz w:val="24"/>
          <w:szCs w:val="24"/>
        </w:rPr>
        <w:t>a</w:t>
      </w:r>
      <w:r w:rsidR="0074035D" w:rsidRPr="00466CBD">
        <w:rPr>
          <w:b/>
          <w:sz w:val="24"/>
          <w:szCs w:val="24"/>
        </w:rPr>
        <w:t>)</w:t>
      </w:r>
      <w:r w:rsidR="0074035D">
        <w:rPr>
          <w:sz w:val="24"/>
          <w:szCs w:val="24"/>
        </w:rPr>
        <w:t xml:space="preserve"> Hvem var </w:t>
      </w:r>
      <w:proofErr w:type="spellStart"/>
      <w:r w:rsidR="0074035D">
        <w:rPr>
          <w:sz w:val="24"/>
          <w:szCs w:val="24"/>
        </w:rPr>
        <w:t>Bohdan</w:t>
      </w:r>
      <w:proofErr w:type="spellEnd"/>
      <w:r w:rsidR="0074035D">
        <w:rPr>
          <w:sz w:val="24"/>
          <w:szCs w:val="24"/>
        </w:rPr>
        <w:t xml:space="preserve"> </w:t>
      </w:r>
      <w:proofErr w:type="spellStart"/>
      <w:r w:rsidR="0074035D">
        <w:rPr>
          <w:sz w:val="24"/>
          <w:szCs w:val="24"/>
        </w:rPr>
        <w:t>Khmelnytsky</w:t>
      </w:r>
      <w:proofErr w:type="spellEnd"/>
      <w:r w:rsidR="0074035D">
        <w:rPr>
          <w:sz w:val="24"/>
          <w:szCs w:val="24"/>
        </w:rPr>
        <w:t>?</w:t>
      </w:r>
    </w:p>
    <w:p w14:paraId="23654DEB" w14:textId="77777777" w:rsidR="000D7239" w:rsidRPr="00A1385F" w:rsidRDefault="000D7239" w:rsidP="00466CBD">
      <w:pPr>
        <w:spacing w:line="276" w:lineRule="auto"/>
        <w:rPr>
          <w:sz w:val="24"/>
          <w:szCs w:val="24"/>
        </w:rPr>
      </w:pPr>
    </w:p>
    <w:p w14:paraId="006AE9B2" w14:textId="42BDF887" w:rsidR="006911F7" w:rsidRDefault="00466CBD" w:rsidP="00466CBD">
      <w:pPr>
        <w:spacing w:line="276" w:lineRule="auto"/>
        <w:rPr>
          <w:sz w:val="24"/>
          <w:szCs w:val="24"/>
        </w:rPr>
      </w:pPr>
      <w:r w:rsidRPr="00466CBD">
        <w:rPr>
          <w:b/>
          <w:sz w:val="24"/>
          <w:szCs w:val="24"/>
        </w:rPr>
        <w:t>b</w:t>
      </w:r>
      <w:r w:rsidR="0074035D" w:rsidRPr="00466CBD">
        <w:rPr>
          <w:b/>
          <w:sz w:val="24"/>
          <w:szCs w:val="24"/>
        </w:rPr>
        <w:t>)</w:t>
      </w:r>
      <w:r w:rsidR="0074035D">
        <w:rPr>
          <w:sz w:val="24"/>
          <w:szCs w:val="24"/>
        </w:rPr>
        <w:t xml:space="preserve"> Hva innebar ”</w:t>
      </w:r>
      <w:proofErr w:type="spellStart"/>
      <w:r w:rsidR="0074035D">
        <w:rPr>
          <w:sz w:val="24"/>
          <w:szCs w:val="24"/>
        </w:rPr>
        <w:t>ukrainiseringen</w:t>
      </w:r>
      <w:proofErr w:type="spellEnd"/>
      <w:r w:rsidR="0074035D">
        <w:rPr>
          <w:sz w:val="24"/>
          <w:szCs w:val="24"/>
        </w:rPr>
        <w:t>” på 20-tallet?</w:t>
      </w:r>
    </w:p>
    <w:p w14:paraId="2094036B" w14:textId="77777777" w:rsidR="007F7FD3" w:rsidRPr="00A1385F" w:rsidRDefault="007F7FD3" w:rsidP="00466CBD">
      <w:pPr>
        <w:spacing w:line="276" w:lineRule="auto"/>
        <w:rPr>
          <w:sz w:val="24"/>
          <w:szCs w:val="24"/>
        </w:rPr>
      </w:pPr>
    </w:p>
    <w:p w14:paraId="6953EAB9" w14:textId="56034BA2" w:rsidR="00A1385F" w:rsidRDefault="00466CBD" w:rsidP="00466CBD">
      <w:pPr>
        <w:spacing w:line="276" w:lineRule="auto"/>
        <w:rPr>
          <w:sz w:val="24"/>
          <w:szCs w:val="24"/>
        </w:rPr>
      </w:pPr>
      <w:r w:rsidRPr="00466CBD">
        <w:rPr>
          <w:b/>
          <w:sz w:val="24"/>
          <w:szCs w:val="24"/>
        </w:rPr>
        <w:t>c</w:t>
      </w:r>
      <w:r w:rsidR="0074035D" w:rsidRPr="00466CBD">
        <w:rPr>
          <w:b/>
          <w:sz w:val="24"/>
          <w:szCs w:val="24"/>
        </w:rPr>
        <w:t>)</w:t>
      </w:r>
      <w:r w:rsidR="0074035D">
        <w:rPr>
          <w:sz w:val="24"/>
          <w:szCs w:val="24"/>
        </w:rPr>
        <w:t xml:space="preserve"> </w:t>
      </w:r>
      <w:r w:rsidR="00E851A5">
        <w:rPr>
          <w:sz w:val="24"/>
          <w:szCs w:val="24"/>
        </w:rPr>
        <w:t>Hva var den offisielle bakgrunnen for overføringen av Krim til Ukraina i 1954?</w:t>
      </w:r>
    </w:p>
    <w:p w14:paraId="5360B228" w14:textId="77777777" w:rsidR="00E851A5" w:rsidRDefault="00E851A5" w:rsidP="00466CBD">
      <w:pPr>
        <w:spacing w:line="276" w:lineRule="auto"/>
        <w:rPr>
          <w:sz w:val="24"/>
          <w:szCs w:val="24"/>
        </w:rPr>
      </w:pPr>
    </w:p>
    <w:p w14:paraId="3F9F7CC0" w14:textId="009B045E" w:rsidR="00E851A5" w:rsidRPr="00A1385F" w:rsidRDefault="00466CBD" w:rsidP="00466CBD">
      <w:pPr>
        <w:spacing w:line="276" w:lineRule="auto"/>
        <w:rPr>
          <w:sz w:val="24"/>
          <w:szCs w:val="24"/>
        </w:rPr>
      </w:pPr>
      <w:r w:rsidRPr="00466CBD">
        <w:rPr>
          <w:b/>
          <w:sz w:val="24"/>
          <w:szCs w:val="24"/>
        </w:rPr>
        <w:t>d</w:t>
      </w:r>
      <w:r w:rsidR="00E851A5" w:rsidRPr="00466CBD">
        <w:rPr>
          <w:b/>
          <w:sz w:val="24"/>
          <w:szCs w:val="24"/>
        </w:rPr>
        <w:t>)</w:t>
      </w:r>
      <w:r w:rsidR="00E851A5">
        <w:rPr>
          <w:sz w:val="24"/>
          <w:szCs w:val="24"/>
        </w:rPr>
        <w:t xml:space="preserve"> Hva menes med ”</w:t>
      </w:r>
      <w:proofErr w:type="spellStart"/>
      <w:r w:rsidR="00E851A5">
        <w:rPr>
          <w:sz w:val="24"/>
          <w:szCs w:val="24"/>
        </w:rPr>
        <w:t>Dniepropetrovsk</w:t>
      </w:r>
      <w:proofErr w:type="spellEnd"/>
      <w:r w:rsidR="00E851A5">
        <w:rPr>
          <w:sz w:val="24"/>
          <w:szCs w:val="24"/>
        </w:rPr>
        <w:t>”-klanen?</w:t>
      </w:r>
    </w:p>
    <w:p w14:paraId="6481B1E2" w14:textId="77777777" w:rsidR="00A1385F" w:rsidRPr="00A1385F" w:rsidRDefault="00A1385F" w:rsidP="00466CBD">
      <w:pPr>
        <w:spacing w:line="276" w:lineRule="auto"/>
        <w:rPr>
          <w:sz w:val="24"/>
          <w:szCs w:val="24"/>
        </w:rPr>
      </w:pPr>
    </w:p>
    <w:p w14:paraId="6AAE7484" w14:textId="77777777" w:rsidR="00466CBD" w:rsidRDefault="00466CBD" w:rsidP="00BF0093">
      <w:pPr>
        <w:rPr>
          <w:sz w:val="24"/>
          <w:szCs w:val="24"/>
        </w:rPr>
      </w:pPr>
    </w:p>
    <w:p w14:paraId="709FED74" w14:textId="77777777" w:rsidR="00466CBD" w:rsidRDefault="00466CBD" w:rsidP="00BF0093">
      <w:pPr>
        <w:rPr>
          <w:sz w:val="24"/>
          <w:szCs w:val="24"/>
        </w:rPr>
      </w:pPr>
      <w:bookmarkStart w:id="0" w:name="_GoBack"/>
      <w:bookmarkEnd w:id="0"/>
    </w:p>
    <w:p w14:paraId="41B8D1DB" w14:textId="77777777" w:rsidR="00466CBD" w:rsidRDefault="00466CBD" w:rsidP="00BF0093">
      <w:pPr>
        <w:rPr>
          <w:sz w:val="24"/>
          <w:szCs w:val="24"/>
        </w:rPr>
      </w:pPr>
    </w:p>
    <w:p w14:paraId="6A579998" w14:textId="77777777" w:rsidR="00466CBD" w:rsidRDefault="00466CBD" w:rsidP="00BF0093">
      <w:pPr>
        <w:rPr>
          <w:sz w:val="24"/>
          <w:szCs w:val="24"/>
        </w:rPr>
      </w:pPr>
    </w:p>
    <w:p w14:paraId="3DAC50A8" w14:textId="77777777" w:rsidR="00466CBD" w:rsidRDefault="00466CBD" w:rsidP="00BF0093">
      <w:pPr>
        <w:rPr>
          <w:sz w:val="24"/>
          <w:szCs w:val="24"/>
        </w:rPr>
      </w:pPr>
    </w:p>
    <w:p w14:paraId="71C9E8D5" w14:textId="77777777" w:rsidR="00466CBD" w:rsidRPr="00A1385F" w:rsidRDefault="00466CBD" w:rsidP="00BF0093">
      <w:pPr>
        <w:rPr>
          <w:sz w:val="24"/>
          <w:szCs w:val="24"/>
        </w:rPr>
      </w:pPr>
    </w:p>
    <w:p w14:paraId="6D61D0F8" w14:textId="77777777" w:rsidR="00117A46" w:rsidRDefault="00FA2DB5" w:rsidP="00BF009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14:paraId="5C9AA7F0" w14:textId="77777777" w:rsidR="00C627CC" w:rsidRPr="009F17FB" w:rsidRDefault="00C627CC" w:rsidP="00C627CC">
      <w:pPr>
        <w:rPr>
          <w:b/>
        </w:rPr>
      </w:pPr>
      <w:r w:rsidRPr="000A3D3A">
        <w:rPr>
          <w:b/>
        </w:rPr>
        <w:t xml:space="preserve">Hvis du ønsker begrunnelse: Ta kontakt med </w:t>
      </w:r>
      <w:r w:rsidR="00B26DF9">
        <w:rPr>
          <w:b/>
        </w:rPr>
        <w:t>sensor</w:t>
      </w:r>
      <w:r w:rsidR="00086047" w:rsidRPr="00B26DF9">
        <w:rPr>
          <w:b/>
        </w:rPr>
        <w:t xml:space="preserve"> på e-post </w:t>
      </w:r>
      <w:r w:rsidRPr="000A3D3A">
        <w:rPr>
          <w:b/>
        </w:rPr>
        <w:t xml:space="preserve">innen 1 uke etter at sensuren er kunngjort i </w:t>
      </w:r>
      <w:proofErr w:type="spellStart"/>
      <w:r w:rsidRPr="000A3D3A">
        <w:rPr>
          <w:b/>
        </w:rPr>
        <w:t>StudentWeb</w:t>
      </w:r>
      <w:proofErr w:type="spellEnd"/>
      <w:r w:rsidRPr="000A3D3A">
        <w:rPr>
          <w:b/>
        </w:rPr>
        <w:t>. Oppgi navn og kandidatnummer. Sensor bestemmer om begrunnelsen gis skriftlig eller muntlig.</w:t>
      </w:r>
    </w:p>
    <w:sectPr w:rsidR="00C627CC" w:rsidRPr="009F17FB" w:rsidSect="00987EE7">
      <w:footerReference w:type="default" r:id="rId9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7EBCA" w14:textId="77777777" w:rsidR="00E851A5" w:rsidRDefault="00E851A5">
      <w:r>
        <w:separator/>
      </w:r>
    </w:p>
  </w:endnote>
  <w:endnote w:type="continuationSeparator" w:id="0">
    <w:p w14:paraId="49EB86E8" w14:textId="77777777" w:rsidR="00E851A5" w:rsidRDefault="00E8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C237C" w14:textId="77777777" w:rsidR="00E851A5" w:rsidRDefault="00E851A5">
    <w:pPr>
      <w:pStyle w:val="Footer"/>
      <w:jc w:val="right"/>
    </w:pPr>
    <w:r>
      <w:rPr>
        <w:snapToGrid w:val="0"/>
      </w:rPr>
      <w:t xml:space="preserve">Side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66CBD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av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65130" w14:textId="77777777" w:rsidR="00E851A5" w:rsidRDefault="00E851A5">
      <w:r>
        <w:separator/>
      </w:r>
    </w:p>
  </w:footnote>
  <w:footnote w:type="continuationSeparator" w:id="0">
    <w:p w14:paraId="6875E406" w14:textId="77777777" w:rsidR="00E851A5" w:rsidRDefault="00E85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13EFD"/>
    <w:multiLevelType w:val="hybridMultilevel"/>
    <w:tmpl w:val="ACACB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21"/>
    <w:rsid w:val="000547A6"/>
    <w:rsid w:val="00086047"/>
    <w:rsid w:val="000A3EC0"/>
    <w:rsid w:val="000A4C72"/>
    <w:rsid w:val="000D01CD"/>
    <w:rsid w:val="000D1B48"/>
    <w:rsid w:val="000D3529"/>
    <w:rsid w:val="000D5C23"/>
    <w:rsid w:val="000D7239"/>
    <w:rsid w:val="000E09D7"/>
    <w:rsid w:val="001028DC"/>
    <w:rsid w:val="00103558"/>
    <w:rsid w:val="00117A46"/>
    <w:rsid w:val="001239F7"/>
    <w:rsid w:val="001904EF"/>
    <w:rsid w:val="001E4208"/>
    <w:rsid w:val="001F5DB1"/>
    <w:rsid w:val="001F5E42"/>
    <w:rsid w:val="0020054A"/>
    <w:rsid w:val="0022390E"/>
    <w:rsid w:val="00224DD8"/>
    <w:rsid w:val="002457AB"/>
    <w:rsid w:val="0025541B"/>
    <w:rsid w:val="00283754"/>
    <w:rsid w:val="002C28F0"/>
    <w:rsid w:val="002C3584"/>
    <w:rsid w:val="00340DAD"/>
    <w:rsid w:val="00345704"/>
    <w:rsid w:val="00355E07"/>
    <w:rsid w:val="00371F02"/>
    <w:rsid w:val="0037380E"/>
    <w:rsid w:val="003A61F1"/>
    <w:rsid w:val="004227B2"/>
    <w:rsid w:val="0044168E"/>
    <w:rsid w:val="00461F3B"/>
    <w:rsid w:val="00466CBD"/>
    <w:rsid w:val="00485BDE"/>
    <w:rsid w:val="004879D5"/>
    <w:rsid w:val="00490CA8"/>
    <w:rsid w:val="00491830"/>
    <w:rsid w:val="00491CBE"/>
    <w:rsid w:val="004D2862"/>
    <w:rsid w:val="004E1A6C"/>
    <w:rsid w:val="004F6FEB"/>
    <w:rsid w:val="00504479"/>
    <w:rsid w:val="00543B0A"/>
    <w:rsid w:val="00550F3A"/>
    <w:rsid w:val="00581059"/>
    <w:rsid w:val="00593EDC"/>
    <w:rsid w:val="00597AFB"/>
    <w:rsid w:val="005F70C8"/>
    <w:rsid w:val="00613FD2"/>
    <w:rsid w:val="00614701"/>
    <w:rsid w:val="00630282"/>
    <w:rsid w:val="00646111"/>
    <w:rsid w:val="006578DB"/>
    <w:rsid w:val="00670865"/>
    <w:rsid w:val="006744F0"/>
    <w:rsid w:val="00674CB9"/>
    <w:rsid w:val="00675DF9"/>
    <w:rsid w:val="00682EC3"/>
    <w:rsid w:val="006911A7"/>
    <w:rsid w:val="006911F7"/>
    <w:rsid w:val="006A668F"/>
    <w:rsid w:val="006B66EC"/>
    <w:rsid w:val="006F558D"/>
    <w:rsid w:val="007200F0"/>
    <w:rsid w:val="007377F5"/>
    <w:rsid w:val="0074035D"/>
    <w:rsid w:val="0077403B"/>
    <w:rsid w:val="00783537"/>
    <w:rsid w:val="00786F4B"/>
    <w:rsid w:val="007C492E"/>
    <w:rsid w:val="007F7FD3"/>
    <w:rsid w:val="0082640F"/>
    <w:rsid w:val="0083349B"/>
    <w:rsid w:val="008D4BDC"/>
    <w:rsid w:val="00907AD3"/>
    <w:rsid w:val="009149C8"/>
    <w:rsid w:val="009208A5"/>
    <w:rsid w:val="00987EE7"/>
    <w:rsid w:val="00994281"/>
    <w:rsid w:val="009B1418"/>
    <w:rsid w:val="009D0465"/>
    <w:rsid w:val="00A1385F"/>
    <w:rsid w:val="00A34F05"/>
    <w:rsid w:val="00A40415"/>
    <w:rsid w:val="00A54E96"/>
    <w:rsid w:val="00AA762D"/>
    <w:rsid w:val="00B02D8D"/>
    <w:rsid w:val="00B10EC0"/>
    <w:rsid w:val="00B26DF9"/>
    <w:rsid w:val="00B41EFD"/>
    <w:rsid w:val="00B66D6B"/>
    <w:rsid w:val="00B67F03"/>
    <w:rsid w:val="00B74878"/>
    <w:rsid w:val="00BF0093"/>
    <w:rsid w:val="00C05AE2"/>
    <w:rsid w:val="00C07EA8"/>
    <w:rsid w:val="00C534B1"/>
    <w:rsid w:val="00C627CC"/>
    <w:rsid w:val="00C652C6"/>
    <w:rsid w:val="00C84560"/>
    <w:rsid w:val="00C85600"/>
    <w:rsid w:val="00C94146"/>
    <w:rsid w:val="00CC2EED"/>
    <w:rsid w:val="00D0102C"/>
    <w:rsid w:val="00D302C1"/>
    <w:rsid w:val="00D30D2C"/>
    <w:rsid w:val="00D40BCD"/>
    <w:rsid w:val="00D804BA"/>
    <w:rsid w:val="00D854C5"/>
    <w:rsid w:val="00DB2CAF"/>
    <w:rsid w:val="00DB34F5"/>
    <w:rsid w:val="00DB5CFC"/>
    <w:rsid w:val="00DD677D"/>
    <w:rsid w:val="00DD785C"/>
    <w:rsid w:val="00DE29E4"/>
    <w:rsid w:val="00E002B7"/>
    <w:rsid w:val="00E0371F"/>
    <w:rsid w:val="00E245ED"/>
    <w:rsid w:val="00E3033A"/>
    <w:rsid w:val="00E35B23"/>
    <w:rsid w:val="00E63354"/>
    <w:rsid w:val="00E851A5"/>
    <w:rsid w:val="00F12403"/>
    <w:rsid w:val="00F30BD3"/>
    <w:rsid w:val="00F30F95"/>
    <w:rsid w:val="00F64650"/>
    <w:rsid w:val="00F73A3A"/>
    <w:rsid w:val="00F94221"/>
    <w:rsid w:val="00FA2DB5"/>
    <w:rsid w:val="00FC55F6"/>
    <w:rsid w:val="00FD43FA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FC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34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7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34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7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70C1D144.dotm</Template>
  <TotalTime>0</TotalTime>
  <Pages>1</Pages>
  <Words>193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Hans Joar Johannessen</cp:lastModifiedBy>
  <cp:revision>2</cp:revision>
  <cp:lastPrinted>2015-12-03T11:56:00Z</cp:lastPrinted>
  <dcterms:created xsi:type="dcterms:W3CDTF">2015-12-03T11:56:00Z</dcterms:created>
  <dcterms:modified xsi:type="dcterms:W3CDTF">2015-12-03T11:56:00Z</dcterms:modified>
</cp:coreProperties>
</file>