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38" w:rsidRDefault="00BC397A" w:rsidP="000C0538">
      <w:pPr>
        <w:pStyle w:val="Heading1"/>
        <w:jc w:val="right"/>
      </w:pPr>
      <w:bookmarkStart w:id="0" w:name="_GoBack"/>
      <w:bookmarkEnd w:id="0"/>
      <w:r>
        <w:rPr>
          <w:rFonts w:cs="Times New Roman"/>
          <w:b w:val="0"/>
          <w:bCs w:val="0"/>
          <w:noProof/>
          <w:kern w:val="0"/>
          <w:sz w:val="24"/>
          <w:szCs w:val="24"/>
          <w:lang w:val="nb-NO" w:eastAsia="zh-CN"/>
        </w:rPr>
        <w:drawing>
          <wp:inline distT="0" distB="0" distL="0" distR="0">
            <wp:extent cx="2434590" cy="862330"/>
            <wp:effectExtent l="0" t="0" r="3810" b="0"/>
            <wp:docPr id="1" name="Picture 1" descr="logo_engels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elsk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38" w:rsidRDefault="000C0538" w:rsidP="000C0538">
      <w:pPr>
        <w:pStyle w:val="Heading1"/>
      </w:pPr>
      <w:r>
        <w:t>Internship Application</w:t>
      </w:r>
    </w:p>
    <w:p w:rsidR="000C0538" w:rsidRDefault="000C0538" w:rsidP="000C0538">
      <w:pPr>
        <w:rPr>
          <w:rFonts w:ascii="Cambria" w:hAnsi="Cambria" w:cs="Arial"/>
          <w:b/>
          <w:color w:val="000000"/>
          <w:sz w:val="28"/>
          <w:szCs w:val="28"/>
        </w:rPr>
      </w:pPr>
      <w:r w:rsidRPr="000C0538">
        <w:rPr>
          <w:rFonts w:ascii="Cambria" w:hAnsi="Cambria" w:cs="Arial"/>
          <w:b/>
          <w:color w:val="000000"/>
          <w:sz w:val="28"/>
          <w:szCs w:val="28"/>
        </w:rPr>
        <w:t>HUMR 4504 Human Rights Practice</w:t>
      </w:r>
    </w:p>
    <w:p w:rsidR="000C0538" w:rsidRDefault="000C0538" w:rsidP="000C0538">
      <w:pPr>
        <w:rPr>
          <w:rFonts w:ascii="Cambria" w:hAnsi="Cambria" w:cs="Arial"/>
          <w:b/>
          <w:color w:val="000000"/>
          <w:sz w:val="28"/>
          <w:szCs w:val="28"/>
        </w:rPr>
      </w:pPr>
    </w:p>
    <w:p w:rsidR="000C0538" w:rsidRPr="00CD1A7C" w:rsidRDefault="00824AE3" w:rsidP="000C0538">
      <w:pPr>
        <w:rPr>
          <w:rFonts w:ascii="Cambria" w:hAnsi="Cambria"/>
        </w:rPr>
      </w:pPr>
      <w:r w:rsidRPr="00CD1A7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D1A7C" w:rsidRPr="00CD1A7C">
        <w:rPr>
          <w:rFonts w:ascii="Cambria" w:hAnsi="Cambria" w:cs="Arial"/>
          <w:color w:val="000000"/>
          <w:sz w:val="22"/>
          <w:szCs w:val="22"/>
        </w:rPr>
        <w:t>(Maximum two pages)</w:t>
      </w:r>
    </w:p>
    <w:p w:rsidR="000C0538" w:rsidRDefault="000C0538" w:rsidP="000C0538">
      <w:pPr>
        <w:pStyle w:val="Heading2"/>
      </w:pPr>
      <w:r>
        <w:t>Student 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0C0538" w:rsidTr="000C0538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0C0538" w:rsidRPr="00B4656F" w:rsidRDefault="000C0538" w:rsidP="000C0538">
            <w:pPr>
              <w:pStyle w:val="Body"/>
              <w:rPr>
                <w:rFonts w:ascii="Times New Roman" w:hAnsi="Times New Roman"/>
              </w:rPr>
            </w:pPr>
            <w:r w:rsidRPr="00B4656F">
              <w:rPr>
                <w:rFonts w:ascii="Times New Roman" w:hAnsi="Times New Roman"/>
              </w:rPr>
              <w:t>Name</w:t>
            </w:r>
          </w:p>
        </w:tc>
        <w:tc>
          <w:tcPr>
            <w:tcW w:w="6948" w:type="dxa"/>
          </w:tcPr>
          <w:p w:rsidR="000C0538" w:rsidRPr="00B4656F" w:rsidRDefault="000C0538" w:rsidP="000C0538"/>
        </w:tc>
      </w:tr>
      <w:tr w:rsidR="000C0538" w:rsidTr="000C0538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0C0538" w:rsidRPr="00B4656F" w:rsidRDefault="000C0538" w:rsidP="000C0538">
            <w:pPr>
              <w:pStyle w:val="Body"/>
              <w:rPr>
                <w:rFonts w:ascii="Times New Roman" w:hAnsi="Times New Roman"/>
              </w:rPr>
            </w:pPr>
            <w:r w:rsidRPr="00B4656F">
              <w:rPr>
                <w:rFonts w:ascii="Times New Roman" w:hAnsi="Times New Roman"/>
              </w:rPr>
              <w:t>Street Address</w:t>
            </w:r>
          </w:p>
        </w:tc>
        <w:tc>
          <w:tcPr>
            <w:tcW w:w="6948" w:type="dxa"/>
          </w:tcPr>
          <w:p w:rsidR="000C0538" w:rsidRPr="00B4656F" w:rsidRDefault="000C0538" w:rsidP="000C0538"/>
        </w:tc>
      </w:tr>
      <w:tr w:rsidR="000C0538" w:rsidTr="000C0538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0C0538" w:rsidRPr="00B4656F" w:rsidRDefault="000C0538" w:rsidP="000C0538">
            <w:pPr>
              <w:pStyle w:val="Body"/>
              <w:rPr>
                <w:rFonts w:ascii="Times New Roman" w:hAnsi="Times New Roman"/>
              </w:rPr>
            </w:pPr>
            <w:r w:rsidRPr="00B4656F">
              <w:rPr>
                <w:rFonts w:ascii="Times New Roman" w:hAnsi="Times New Roman"/>
              </w:rPr>
              <w:t>Postcode</w:t>
            </w:r>
            <w:r w:rsidR="00CD1A7C" w:rsidRPr="00B4656F">
              <w:rPr>
                <w:rFonts w:ascii="Times New Roman" w:hAnsi="Times New Roman"/>
              </w:rPr>
              <w:t>/Town</w:t>
            </w:r>
          </w:p>
        </w:tc>
        <w:tc>
          <w:tcPr>
            <w:tcW w:w="6948" w:type="dxa"/>
          </w:tcPr>
          <w:p w:rsidR="000C0538" w:rsidRPr="00B4656F" w:rsidRDefault="000C0538" w:rsidP="000C0538"/>
        </w:tc>
      </w:tr>
      <w:tr w:rsidR="000C0538" w:rsidTr="000C0538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0C0538" w:rsidRPr="00B4656F" w:rsidRDefault="000C0538" w:rsidP="000C0538">
            <w:pPr>
              <w:pStyle w:val="Body"/>
              <w:rPr>
                <w:rFonts w:ascii="Times New Roman" w:hAnsi="Times New Roman"/>
              </w:rPr>
            </w:pPr>
            <w:r w:rsidRPr="00B4656F">
              <w:rPr>
                <w:rFonts w:ascii="Times New Roman" w:hAnsi="Times New Roman"/>
              </w:rPr>
              <w:t>Home Phone</w:t>
            </w:r>
          </w:p>
        </w:tc>
        <w:tc>
          <w:tcPr>
            <w:tcW w:w="6948" w:type="dxa"/>
          </w:tcPr>
          <w:p w:rsidR="000C0538" w:rsidRPr="00B4656F" w:rsidRDefault="000C0538" w:rsidP="000C0538"/>
        </w:tc>
      </w:tr>
      <w:tr w:rsidR="000C0538" w:rsidTr="000C0538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0C0538" w:rsidRPr="00B4656F" w:rsidRDefault="000C0538" w:rsidP="000C0538">
            <w:pPr>
              <w:pStyle w:val="Body"/>
              <w:rPr>
                <w:rFonts w:ascii="Times New Roman" w:hAnsi="Times New Roman"/>
              </w:rPr>
            </w:pPr>
            <w:r w:rsidRPr="00B4656F">
              <w:rPr>
                <w:rFonts w:ascii="Times New Roman" w:hAnsi="Times New Roman"/>
              </w:rPr>
              <w:t>Work Phone</w:t>
            </w:r>
          </w:p>
        </w:tc>
        <w:tc>
          <w:tcPr>
            <w:tcW w:w="6948" w:type="dxa"/>
          </w:tcPr>
          <w:p w:rsidR="000C0538" w:rsidRPr="00B4656F" w:rsidRDefault="000C0538" w:rsidP="000C0538"/>
        </w:tc>
      </w:tr>
      <w:tr w:rsidR="000C0538" w:rsidTr="000C0538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0C0538" w:rsidRPr="00B4656F" w:rsidRDefault="000C0538" w:rsidP="000C0538">
            <w:pPr>
              <w:pStyle w:val="Body"/>
              <w:rPr>
                <w:rFonts w:ascii="Times New Roman" w:hAnsi="Times New Roman"/>
              </w:rPr>
            </w:pPr>
            <w:r w:rsidRPr="00B4656F">
              <w:rPr>
                <w:rFonts w:ascii="Times New Roman" w:hAnsi="Times New Roman"/>
              </w:rPr>
              <w:t>E-Mail Address</w:t>
            </w:r>
          </w:p>
        </w:tc>
        <w:tc>
          <w:tcPr>
            <w:tcW w:w="6948" w:type="dxa"/>
          </w:tcPr>
          <w:p w:rsidR="000C0538" w:rsidRPr="00B4656F" w:rsidRDefault="000C0538" w:rsidP="000C0538"/>
        </w:tc>
      </w:tr>
      <w:tr w:rsidR="00CD1A7C" w:rsidTr="000C0538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D1A7C" w:rsidRPr="00B4656F" w:rsidRDefault="00CD1A7C" w:rsidP="00CD1A7C">
            <w:pPr>
              <w:pStyle w:val="Body"/>
              <w:rPr>
                <w:rFonts w:ascii="Times New Roman" w:hAnsi="Times New Roman"/>
              </w:rPr>
            </w:pPr>
            <w:r w:rsidRPr="00B4656F">
              <w:rPr>
                <w:rFonts w:ascii="Times New Roman" w:hAnsi="Times New Roman"/>
              </w:rPr>
              <w:t>Student No</w:t>
            </w:r>
          </w:p>
        </w:tc>
        <w:tc>
          <w:tcPr>
            <w:tcW w:w="6948" w:type="dxa"/>
          </w:tcPr>
          <w:p w:rsidR="00CD1A7C" w:rsidRPr="00B4656F" w:rsidRDefault="00CD1A7C" w:rsidP="000C0538"/>
        </w:tc>
      </w:tr>
    </w:tbl>
    <w:p w:rsidR="00B4656F" w:rsidRDefault="00B4656F" w:rsidP="00B4656F">
      <w:pPr>
        <w:pStyle w:val="Heading2"/>
      </w:pPr>
      <w:r>
        <w:t>Reasons for Selection of Internship Partners</w:t>
      </w:r>
    </w:p>
    <w:tbl>
      <w:tblPr>
        <w:tblW w:w="88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6379"/>
      </w:tblGrid>
      <w:tr w:rsidR="00B4656F" w:rsidTr="00B4656F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B4656F" w:rsidRPr="00B4656F" w:rsidRDefault="00B4656F" w:rsidP="00271BA3">
            <w:pPr>
              <w:pStyle w:val="Body"/>
              <w:rPr>
                <w:rFonts w:ascii="Cambria" w:hAnsi="Cambria"/>
                <w:b/>
              </w:rPr>
            </w:pPr>
            <w:r w:rsidRPr="00B4656F">
              <w:rPr>
                <w:rFonts w:ascii="Cambria" w:hAnsi="Cambria"/>
                <w:b/>
              </w:rPr>
              <w:t>Internship Partner</w:t>
            </w:r>
          </w:p>
        </w:tc>
        <w:tc>
          <w:tcPr>
            <w:tcW w:w="1276" w:type="dxa"/>
            <w:vAlign w:val="center"/>
          </w:tcPr>
          <w:p w:rsidR="00B4656F" w:rsidRPr="00B4656F" w:rsidRDefault="00B4656F" w:rsidP="00271BA3">
            <w:pPr>
              <w:pStyle w:val="Body"/>
              <w:rPr>
                <w:rFonts w:ascii="Cambria" w:hAnsi="Cambria"/>
                <w:b/>
              </w:rPr>
            </w:pPr>
            <w:r w:rsidRPr="00B4656F">
              <w:rPr>
                <w:rFonts w:ascii="Cambria" w:hAnsi="Cambria"/>
                <w:b/>
              </w:rPr>
              <w:t>Internship Number</w:t>
            </w:r>
          </w:p>
        </w:tc>
        <w:tc>
          <w:tcPr>
            <w:tcW w:w="6379" w:type="dxa"/>
          </w:tcPr>
          <w:p w:rsidR="00B4656F" w:rsidRPr="00B4656F" w:rsidRDefault="00B4656F" w:rsidP="00271BA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4656F">
              <w:rPr>
                <w:rFonts w:ascii="Cambria" w:hAnsi="Cambria"/>
                <w:b/>
                <w:sz w:val="20"/>
                <w:szCs w:val="20"/>
              </w:rPr>
              <w:t>Reason for Selection</w:t>
            </w:r>
          </w:p>
        </w:tc>
      </w:tr>
      <w:tr w:rsidR="00B4656F" w:rsidTr="00B4656F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B4656F" w:rsidRDefault="00B4656F" w:rsidP="00271BA3">
            <w:pPr>
              <w:pStyle w:val="Body"/>
            </w:pPr>
          </w:p>
        </w:tc>
        <w:tc>
          <w:tcPr>
            <w:tcW w:w="1276" w:type="dxa"/>
            <w:vAlign w:val="center"/>
          </w:tcPr>
          <w:p w:rsidR="00B4656F" w:rsidRDefault="00B4656F" w:rsidP="00271BA3">
            <w:pPr>
              <w:pStyle w:val="Body"/>
            </w:pPr>
          </w:p>
        </w:tc>
        <w:tc>
          <w:tcPr>
            <w:tcW w:w="6379" w:type="dxa"/>
          </w:tcPr>
          <w:p w:rsidR="00B4656F" w:rsidRDefault="00B4656F" w:rsidP="00271BA3">
            <w:pPr>
              <w:pStyle w:val="Body"/>
            </w:pPr>
          </w:p>
        </w:tc>
      </w:tr>
      <w:tr w:rsidR="00B4656F" w:rsidTr="00B4656F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B4656F" w:rsidRDefault="00B4656F" w:rsidP="00271BA3">
            <w:pPr>
              <w:pStyle w:val="Body"/>
            </w:pPr>
          </w:p>
        </w:tc>
        <w:tc>
          <w:tcPr>
            <w:tcW w:w="1276" w:type="dxa"/>
            <w:vAlign w:val="center"/>
          </w:tcPr>
          <w:p w:rsidR="00B4656F" w:rsidRDefault="00B4656F" w:rsidP="00271BA3">
            <w:pPr>
              <w:pStyle w:val="Body"/>
            </w:pPr>
          </w:p>
        </w:tc>
        <w:tc>
          <w:tcPr>
            <w:tcW w:w="6379" w:type="dxa"/>
          </w:tcPr>
          <w:p w:rsidR="00B4656F" w:rsidRDefault="00B4656F" w:rsidP="00271BA3">
            <w:pPr>
              <w:pStyle w:val="Body"/>
            </w:pPr>
          </w:p>
        </w:tc>
      </w:tr>
      <w:tr w:rsidR="00B4656F" w:rsidTr="00B4656F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B4656F" w:rsidRDefault="00B4656F" w:rsidP="00271BA3">
            <w:pPr>
              <w:pStyle w:val="Body"/>
            </w:pPr>
          </w:p>
        </w:tc>
        <w:tc>
          <w:tcPr>
            <w:tcW w:w="1276" w:type="dxa"/>
            <w:vAlign w:val="center"/>
          </w:tcPr>
          <w:p w:rsidR="00B4656F" w:rsidRDefault="00B4656F" w:rsidP="00271BA3">
            <w:pPr>
              <w:pStyle w:val="Body"/>
            </w:pPr>
          </w:p>
        </w:tc>
        <w:tc>
          <w:tcPr>
            <w:tcW w:w="6379" w:type="dxa"/>
          </w:tcPr>
          <w:p w:rsidR="00B4656F" w:rsidRDefault="00B4656F" w:rsidP="00271BA3">
            <w:pPr>
              <w:pStyle w:val="Body"/>
            </w:pPr>
          </w:p>
        </w:tc>
      </w:tr>
      <w:tr w:rsidR="00B4656F" w:rsidTr="00B4656F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B4656F" w:rsidRDefault="00B4656F" w:rsidP="00271BA3">
            <w:pPr>
              <w:pStyle w:val="Body"/>
            </w:pPr>
          </w:p>
        </w:tc>
        <w:tc>
          <w:tcPr>
            <w:tcW w:w="1276" w:type="dxa"/>
            <w:vAlign w:val="center"/>
          </w:tcPr>
          <w:p w:rsidR="00B4656F" w:rsidRDefault="00B4656F" w:rsidP="00271BA3">
            <w:pPr>
              <w:pStyle w:val="Body"/>
            </w:pPr>
          </w:p>
        </w:tc>
        <w:tc>
          <w:tcPr>
            <w:tcW w:w="6379" w:type="dxa"/>
          </w:tcPr>
          <w:p w:rsidR="00B4656F" w:rsidRDefault="00B4656F" w:rsidP="00271BA3">
            <w:pPr>
              <w:pStyle w:val="Body"/>
            </w:pPr>
          </w:p>
        </w:tc>
      </w:tr>
    </w:tbl>
    <w:p w:rsidR="00CD1A7C" w:rsidRDefault="00CD1A7C" w:rsidP="00CD1A7C">
      <w:pPr>
        <w:pStyle w:val="Heading2"/>
      </w:pPr>
      <w:r>
        <w:t>Educational Qualifications</w:t>
      </w:r>
    </w:p>
    <w:p w:rsidR="00CD1A7C" w:rsidRPr="00B4656F" w:rsidRDefault="00CD1A7C" w:rsidP="00CD1A7C">
      <w:pPr>
        <w:rPr>
          <w:sz w:val="20"/>
          <w:szCs w:val="20"/>
        </w:rPr>
      </w:pPr>
      <w:r w:rsidRPr="00B4656F">
        <w:rPr>
          <w:sz w:val="20"/>
          <w:szCs w:val="20"/>
        </w:rPr>
        <w:t xml:space="preserve">List your higher educational degrees and grades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CD1A7C" w:rsidTr="00CD1A7C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8856" w:type="dxa"/>
          </w:tcPr>
          <w:p w:rsidR="00CD1A7C" w:rsidRDefault="00CD1A7C" w:rsidP="00271BA3">
            <w:pPr>
              <w:pStyle w:val="Body"/>
            </w:pPr>
          </w:p>
        </w:tc>
      </w:tr>
    </w:tbl>
    <w:p w:rsidR="00CD1A7C" w:rsidRDefault="00CD1A7C" w:rsidP="00CD1A7C">
      <w:pPr>
        <w:pStyle w:val="Heading2"/>
      </w:pPr>
      <w:r>
        <w:t>Previous Work and Volunteer Experience</w:t>
      </w:r>
    </w:p>
    <w:p w:rsidR="00CD1A7C" w:rsidRPr="00B4656F" w:rsidRDefault="00CD1A7C" w:rsidP="00CD1A7C">
      <w:pPr>
        <w:rPr>
          <w:sz w:val="20"/>
          <w:szCs w:val="20"/>
        </w:rPr>
      </w:pPr>
      <w:r w:rsidRPr="00B4656F">
        <w:rPr>
          <w:sz w:val="20"/>
          <w:szCs w:val="20"/>
        </w:rPr>
        <w:t>List previous paid and unpaid work (from the most recent time backwards)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995"/>
      </w:tblGrid>
      <w:tr w:rsidR="00CD1A7C" w:rsidTr="00B4656F">
        <w:tblPrEx>
          <w:tblCellMar>
            <w:top w:w="0" w:type="dxa"/>
            <w:bottom w:w="0" w:type="dxa"/>
          </w:tblCellMar>
        </w:tblPrEx>
        <w:trPr>
          <w:trHeight w:val="3411"/>
        </w:trPr>
        <w:tc>
          <w:tcPr>
            <w:tcW w:w="8995" w:type="dxa"/>
          </w:tcPr>
          <w:p w:rsidR="00CD1A7C" w:rsidRDefault="00CD1A7C" w:rsidP="00271BA3">
            <w:pPr>
              <w:pStyle w:val="Body"/>
            </w:pPr>
          </w:p>
        </w:tc>
      </w:tr>
    </w:tbl>
    <w:p w:rsidR="00CD1A7C" w:rsidRDefault="00CD1A7C" w:rsidP="00CD1A7C">
      <w:pPr>
        <w:pStyle w:val="Heading2"/>
      </w:pPr>
      <w:r>
        <w:lastRenderedPageBreak/>
        <w:t>Publications</w:t>
      </w:r>
    </w:p>
    <w:p w:rsidR="00CD1A7C" w:rsidRPr="00B4656F" w:rsidRDefault="00CD1A7C" w:rsidP="00CD1A7C">
      <w:pPr>
        <w:rPr>
          <w:sz w:val="20"/>
          <w:szCs w:val="20"/>
        </w:rPr>
      </w:pPr>
      <w:r w:rsidRPr="00B4656F">
        <w:rPr>
          <w:sz w:val="20"/>
          <w:szCs w:val="20"/>
        </w:rPr>
        <w:t xml:space="preserve">List any publications (including reports, legal opinions etc) you have written. If your internship involves writing, please attach a piece of writing (can include an essay).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43"/>
      </w:tblGrid>
      <w:tr w:rsidR="00CD1A7C" w:rsidTr="00CD1A7C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8843" w:type="dxa"/>
          </w:tcPr>
          <w:p w:rsidR="00CD1A7C" w:rsidRDefault="00CD1A7C" w:rsidP="00271BA3">
            <w:pPr>
              <w:pStyle w:val="Body"/>
            </w:pPr>
          </w:p>
        </w:tc>
      </w:tr>
    </w:tbl>
    <w:p w:rsidR="00CD1A7C" w:rsidRDefault="00CD1A7C">
      <w:pPr>
        <w:pStyle w:val="Body"/>
      </w:pPr>
    </w:p>
    <w:p w:rsidR="00CD1A7C" w:rsidRDefault="00CD1A7C" w:rsidP="00CD1A7C">
      <w:pPr>
        <w:pStyle w:val="Heading2"/>
      </w:pPr>
      <w:r>
        <w:t>Special Skills and Qualifications</w:t>
      </w:r>
    </w:p>
    <w:p w:rsidR="00534391" w:rsidRPr="00B4656F" w:rsidRDefault="00534391">
      <w:pPr>
        <w:pStyle w:val="Body"/>
        <w:rPr>
          <w:rFonts w:ascii="Times New Roman" w:hAnsi="Times New Roman"/>
        </w:rPr>
      </w:pPr>
      <w:r w:rsidRPr="00B4656F">
        <w:rPr>
          <w:rFonts w:ascii="Times New Roman" w:hAnsi="Times New Roman"/>
        </w:rPr>
        <w:t>Summarise special skills and qualifications you have acquired from employment, previous volunteer work, or through other activities, including hobbies or sports.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534391">
        <w:tblPrEx>
          <w:tblCellMar>
            <w:top w:w="0" w:type="dxa"/>
            <w:bottom w:w="0" w:type="dxa"/>
          </w:tblCellMar>
        </w:tblPrEx>
        <w:trPr>
          <w:trHeight w:val="3203"/>
        </w:trPr>
        <w:tc>
          <w:tcPr>
            <w:tcW w:w="8856" w:type="dxa"/>
          </w:tcPr>
          <w:p w:rsidR="00534391" w:rsidRDefault="00534391">
            <w:pPr>
              <w:pStyle w:val="Body"/>
            </w:pPr>
          </w:p>
        </w:tc>
      </w:tr>
    </w:tbl>
    <w:p w:rsidR="00CD1A7C" w:rsidRDefault="00CD1A7C" w:rsidP="00CD1A7C">
      <w:pPr>
        <w:pStyle w:val="Heading2"/>
      </w:pPr>
      <w:r>
        <w:t>Languages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CD1A7C" w:rsidTr="00CD1A7C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8856" w:type="dxa"/>
          </w:tcPr>
          <w:p w:rsidR="00CD1A7C" w:rsidRDefault="00CD1A7C" w:rsidP="00271BA3">
            <w:pPr>
              <w:pStyle w:val="Body"/>
            </w:pPr>
          </w:p>
        </w:tc>
      </w:tr>
    </w:tbl>
    <w:p w:rsidR="00CD1A7C" w:rsidRDefault="00CD1A7C" w:rsidP="00CD1A7C">
      <w:pPr>
        <w:pStyle w:val="Heading2"/>
      </w:pPr>
      <w:r>
        <w:t>Availability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763"/>
      </w:tblGrid>
      <w:tr w:rsidR="00CD1A7C" w:rsidTr="00271BA3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CD1A7C" w:rsidRPr="00B4656F" w:rsidRDefault="00CD1A7C" w:rsidP="00271BA3">
            <w:pPr>
              <w:pStyle w:val="Body"/>
              <w:rPr>
                <w:rFonts w:ascii="Times New Roman" w:hAnsi="Times New Roman"/>
              </w:rPr>
            </w:pPr>
            <w:r w:rsidRPr="00B4656F">
              <w:rPr>
                <w:rFonts w:ascii="Times New Roman" w:hAnsi="Times New Roman"/>
              </w:rPr>
              <w:t>Preferences for Timing of Internship</w:t>
            </w:r>
          </w:p>
        </w:tc>
        <w:tc>
          <w:tcPr>
            <w:tcW w:w="6763" w:type="dxa"/>
          </w:tcPr>
          <w:p w:rsidR="00CD1A7C" w:rsidRPr="00B4656F" w:rsidRDefault="00CD1A7C" w:rsidP="00271BA3"/>
        </w:tc>
      </w:tr>
    </w:tbl>
    <w:p w:rsidR="00534391" w:rsidRDefault="00534391">
      <w:pPr>
        <w:pStyle w:val="Heading2"/>
      </w:pPr>
      <w:r>
        <w:t xml:space="preserve">Agreement </w:t>
      </w:r>
    </w:p>
    <w:p w:rsidR="00534391" w:rsidRDefault="00534391">
      <w:pPr>
        <w:pStyle w:val="Body"/>
        <w:rPr>
          <w:rFonts w:ascii="Times New Roman" w:hAnsi="Times New Roman"/>
        </w:rPr>
      </w:pPr>
      <w:r w:rsidRPr="00B4656F">
        <w:rPr>
          <w:rFonts w:ascii="Times New Roman" w:hAnsi="Times New Roman"/>
        </w:rPr>
        <w:t>By submitting this application, I affirm that the facts set forth in it are true and complete. I under</w:t>
      </w:r>
      <w:r w:rsidR="00CD1A7C" w:rsidRPr="00B4656F">
        <w:rPr>
          <w:rFonts w:ascii="Times New Roman" w:hAnsi="Times New Roman"/>
        </w:rPr>
        <w:t>stand that if I am accepted as an intern</w:t>
      </w:r>
      <w:r w:rsidRPr="00B4656F">
        <w:rPr>
          <w:rFonts w:ascii="Times New Roman" w:hAnsi="Times New Roman"/>
        </w:rPr>
        <w:t>, any false statements, omissions, or other misrepresentations made by me on this application may result in my immediate dismissal.</w:t>
      </w:r>
    </w:p>
    <w:p w:rsidR="00824AE3" w:rsidRDefault="00824AE3">
      <w:pPr>
        <w:pStyle w:val="Body"/>
        <w:rPr>
          <w:rFonts w:ascii="Times New Roman" w:hAnsi="Times New Roman"/>
        </w:rPr>
      </w:pPr>
    </w:p>
    <w:sectPr w:rsidR="00824AE3">
      <w:type w:val="continuous"/>
      <w:pgSz w:w="11906" w:h="16838"/>
      <w:pgMar w:top="720" w:right="1077" w:bottom="261" w:left="1077" w:header="708" w:footer="708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44"/>
    <w:rsid w:val="000C0538"/>
    <w:rsid w:val="00271BA3"/>
    <w:rsid w:val="00534391"/>
    <w:rsid w:val="006905B8"/>
    <w:rsid w:val="007D514F"/>
    <w:rsid w:val="00824AE3"/>
    <w:rsid w:val="00B4656F"/>
    <w:rsid w:val="00BC397A"/>
    <w:rsid w:val="00BF1C44"/>
    <w:rsid w:val="00C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1C44"/>
    <w:pPr>
      <w:keepNext/>
      <w:pBdr>
        <w:bottom w:val="single" w:sz="12" w:space="1" w:color="C0C0C0"/>
      </w:pBdr>
      <w:spacing w:before="240" w:after="60"/>
      <w:outlineLvl w:val="0"/>
    </w:pPr>
    <w:rPr>
      <w:rFonts w:ascii="Cambria" w:hAnsi="Cambria" w:cs="Arial"/>
      <w:b/>
      <w:bCs/>
      <w:color w:val="00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BF1C44"/>
    <w:pPr>
      <w:keepNext/>
      <w:pBdr>
        <w:bottom w:val="single" w:sz="4" w:space="1" w:color="C0C0C0"/>
      </w:pBdr>
      <w:spacing w:before="240" w:after="60"/>
      <w:outlineLvl w:val="1"/>
    </w:pPr>
    <w:rPr>
      <w:rFonts w:ascii="Cambria" w:hAnsi="Cambria" w:cs="Arial"/>
      <w:b/>
      <w:bCs/>
      <w:iCs/>
      <w:color w:val="00000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1C44"/>
    <w:pPr>
      <w:keepNext/>
      <w:pBdr>
        <w:bottom w:val="single" w:sz="12" w:space="1" w:color="C0C0C0"/>
      </w:pBdr>
      <w:spacing w:before="240" w:after="60"/>
      <w:outlineLvl w:val="0"/>
    </w:pPr>
    <w:rPr>
      <w:rFonts w:ascii="Cambria" w:hAnsi="Cambria" w:cs="Arial"/>
      <w:b/>
      <w:bCs/>
      <w:color w:val="00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BF1C44"/>
    <w:pPr>
      <w:keepNext/>
      <w:pBdr>
        <w:bottom w:val="single" w:sz="4" w:space="1" w:color="C0C0C0"/>
      </w:pBdr>
      <w:spacing w:before="240" w:after="60"/>
      <w:outlineLvl w:val="1"/>
    </w:pPr>
    <w:rPr>
      <w:rFonts w:ascii="Cambria" w:hAnsi="Cambria" w:cs="Arial"/>
      <w:b/>
      <w:bCs/>
      <w:iCs/>
      <w:color w:val="00000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lml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2</Pages>
  <Words>199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Langford</dc:creator>
  <cp:lastModifiedBy>Bente Lindberg Kraabøl</cp:lastModifiedBy>
  <cp:revision>2</cp:revision>
  <cp:lastPrinted>2012-12-07T08:55:00Z</cp:lastPrinted>
  <dcterms:created xsi:type="dcterms:W3CDTF">2012-12-07T08:58:00Z</dcterms:created>
  <dcterms:modified xsi:type="dcterms:W3CDTF">2012-12-07T08:58:00Z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