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85" w:rsidRDefault="00B67085" w:rsidP="00B67085">
      <w:pPr>
        <w:pStyle w:val="PlainText"/>
      </w:pPr>
      <w:r>
        <w:t>Vedr eksamen PSYC3200: studentene skal velge to av de følgende tre eksamensoppgavene:</w:t>
      </w:r>
    </w:p>
    <w:p w:rsidR="00B67085" w:rsidRDefault="00B67085" w:rsidP="00B67085">
      <w:pPr>
        <w:pStyle w:val="PlainText"/>
      </w:pPr>
    </w:p>
    <w:p w:rsidR="00B67085" w:rsidRDefault="00B67085" w:rsidP="00B67085">
      <w:pPr>
        <w:pStyle w:val="PlainText"/>
      </w:pPr>
    </w:p>
    <w:p w:rsidR="00B67085" w:rsidRDefault="00B67085" w:rsidP="00B67085">
      <w:pPr>
        <w:pStyle w:val="PlainText"/>
      </w:pPr>
      <w:r>
        <w:t xml:space="preserve">- Hvordan kan vi bruke </w:t>
      </w:r>
      <w:proofErr w:type="spellStart"/>
      <w:r>
        <w:t>utviklingspsykologisk</w:t>
      </w:r>
      <w:proofErr w:type="spellEnd"/>
      <w:r>
        <w:t xml:space="preserve"> teori og empiri til å forstå arv versus miljø-debatten?</w:t>
      </w:r>
    </w:p>
    <w:p w:rsidR="00B67085" w:rsidRDefault="00B67085" w:rsidP="00B67085">
      <w:pPr>
        <w:pStyle w:val="PlainText"/>
      </w:pPr>
      <w:r>
        <w:t>- Språk og kognitiv utvikling: Drøft sammenhenger.</w:t>
      </w:r>
    </w:p>
    <w:p w:rsidR="00B67085" w:rsidRDefault="00B67085" w:rsidP="00B67085">
      <w:pPr>
        <w:pStyle w:val="PlainText"/>
      </w:pPr>
      <w:r>
        <w:t>- Beskriv barns vennskap på ulike alderstrinn og drøft hvilke funksjoner vennskap har for barn og unge.</w:t>
      </w:r>
    </w:p>
    <w:p w:rsidR="003C6F91" w:rsidRDefault="003C6F91"/>
    <w:p w:rsidR="002E2BE2" w:rsidRDefault="002E2BE2"/>
    <w:p w:rsidR="002E2BE2" w:rsidRDefault="002E2BE2" w:rsidP="002E2BE2">
      <w:pPr>
        <w:pStyle w:val="ListParagraph"/>
        <w:numPr>
          <w:ilvl w:val="0"/>
          <w:numId w:val="1"/>
        </w:numPr>
      </w:pPr>
      <w:proofErr w:type="spellStart"/>
      <w:r>
        <w:t>Korleis</w:t>
      </w:r>
      <w:proofErr w:type="spellEnd"/>
      <w:r>
        <w:t xml:space="preserve"> kan vi bruke </w:t>
      </w:r>
      <w:proofErr w:type="spellStart"/>
      <w:r>
        <w:t>utviklingspsykologisk</w:t>
      </w:r>
      <w:proofErr w:type="spellEnd"/>
      <w:r>
        <w:t xml:space="preserve"> teori og empiri til å forstå arv versus miljø-debatten?</w:t>
      </w:r>
    </w:p>
    <w:p w:rsidR="002E2BE2" w:rsidRPr="002E2BE2" w:rsidRDefault="002E2BE2" w:rsidP="002E2BE2">
      <w:pPr>
        <w:pStyle w:val="ListParagraph"/>
        <w:numPr>
          <w:ilvl w:val="0"/>
          <w:numId w:val="1"/>
        </w:numPr>
        <w:rPr>
          <w:lang w:val="nn-NO"/>
        </w:rPr>
      </w:pPr>
      <w:r w:rsidRPr="002E2BE2">
        <w:rPr>
          <w:lang w:val="nn-NO"/>
        </w:rPr>
        <w:t>Språk og kognitiv utvikling: Drøft samanhengar.</w:t>
      </w:r>
    </w:p>
    <w:p w:rsidR="002E2BE2" w:rsidRDefault="002E2BE2" w:rsidP="002E2BE2">
      <w:pPr>
        <w:pStyle w:val="ListParagraph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Skildr born sine venskap på ulike alderstrinn og drøft kva funksjon venskap har for born og unge. </w:t>
      </w:r>
    </w:p>
    <w:p w:rsidR="002E2BE2" w:rsidRPr="002E2BE2" w:rsidRDefault="002E2BE2" w:rsidP="002E2BE2">
      <w:pPr>
        <w:pStyle w:val="ListParagraph"/>
        <w:rPr>
          <w:lang w:val="nn-NO"/>
        </w:rPr>
      </w:pPr>
      <w:bookmarkStart w:id="0" w:name="_GoBack"/>
      <w:bookmarkEnd w:id="0"/>
    </w:p>
    <w:sectPr w:rsidR="002E2BE2" w:rsidRPr="002E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80172"/>
    <w:multiLevelType w:val="hybridMultilevel"/>
    <w:tmpl w:val="115675B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85"/>
    <w:rsid w:val="002E2BE2"/>
    <w:rsid w:val="003C6F91"/>
    <w:rsid w:val="0064583E"/>
    <w:rsid w:val="007A6A59"/>
    <w:rsid w:val="00B67085"/>
    <w:rsid w:val="00D105C8"/>
    <w:rsid w:val="00D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A5C08"/>
  <w15:chartTrackingRefBased/>
  <w15:docId w15:val="{C3EC8EC9-E8D2-4AFA-A068-29703AB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708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7085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E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D1FB28F9.dotm</Template>
  <TotalTime>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Peter Eikrem Koløen</dc:creator>
  <cp:keywords/>
  <dc:description/>
  <cp:lastModifiedBy>Jostein Peter Eikrem Koløen</cp:lastModifiedBy>
  <cp:revision>2</cp:revision>
  <dcterms:created xsi:type="dcterms:W3CDTF">2017-10-26T06:22:00Z</dcterms:created>
  <dcterms:modified xsi:type="dcterms:W3CDTF">2017-10-31T08:47:00Z</dcterms:modified>
</cp:coreProperties>
</file>