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1A" w:rsidRPr="00533FA5" w:rsidRDefault="005C641A" w:rsidP="005C641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3FA5">
        <w:rPr>
          <w:rFonts w:ascii="Arial" w:hAnsi="Arial" w:cs="Arial"/>
          <w:b/>
          <w:sz w:val="32"/>
          <w:szCs w:val="32"/>
        </w:rPr>
        <w:t xml:space="preserve">UNDERVISNINGSPLAN </w:t>
      </w:r>
      <w:r w:rsidR="00736BA1">
        <w:rPr>
          <w:rFonts w:ascii="Arial" w:hAnsi="Arial" w:cs="Arial"/>
          <w:b/>
          <w:sz w:val="32"/>
          <w:szCs w:val="32"/>
        </w:rPr>
        <w:t>- mik</w:t>
      </w:r>
      <w:r w:rsidR="0018778C">
        <w:rPr>
          <w:rFonts w:ascii="Arial" w:hAnsi="Arial" w:cs="Arial"/>
          <w:b/>
          <w:sz w:val="32"/>
          <w:szCs w:val="32"/>
        </w:rPr>
        <w:t>ro</w:t>
      </w:r>
      <w:r w:rsidR="00725DA5">
        <w:rPr>
          <w:rFonts w:ascii="Arial" w:hAnsi="Arial" w:cs="Arial"/>
          <w:b/>
          <w:sz w:val="32"/>
          <w:szCs w:val="32"/>
        </w:rPr>
        <w:t>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70"/>
        <w:gridCol w:w="345"/>
        <w:gridCol w:w="1924"/>
        <w:gridCol w:w="2611"/>
      </w:tblGrid>
      <w:tr w:rsidR="00736BA1" w:rsidRPr="00366293" w:rsidTr="00736BA1">
        <w:tc>
          <w:tcPr>
            <w:tcW w:w="2438" w:type="dxa"/>
          </w:tcPr>
          <w:p w:rsidR="00736BA1" w:rsidRPr="00076520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520">
              <w:rPr>
                <w:rFonts w:ascii="Arial" w:hAnsi="Arial" w:cs="Arial"/>
                <w:b/>
                <w:sz w:val="18"/>
                <w:szCs w:val="18"/>
              </w:rPr>
              <w:t>Dato:</w:t>
            </w:r>
          </w:p>
          <w:p w:rsidR="00736BA1" w:rsidRPr="00366293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:rsidR="00736BA1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Trinn/k</w:t>
            </w:r>
            <w:r w:rsidRPr="00076520">
              <w:rPr>
                <w:rFonts w:ascii="Arial" w:hAnsi="Arial" w:cs="Arial"/>
                <w:b/>
                <w:sz w:val="18"/>
                <w:szCs w:val="18"/>
              </w:rPr>
              <w:t>lasse:</w:t>
            </w:r>
          </w:p>
          <w:p w:rsidR="00736BA1" w:rsidRPr="00076520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:rsidR="00736BA1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520">
              <w:rPr>
                <w:rFonts w:ascii="Arial" w:hAnsi="Arial" w:cs="Arial"/>
                <w:b/>
                <w:sz w:val="18"/>
                <w:szCs w:val="18"/>
              </w:rPr>
              <w:t>Varighet:</w:t>
            </w:r>
          </w:p>
          <w:p w:rsidR="00736BA1" w:rsidRPr="00995659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</w:tcPr>
          <w:p w:rsidR="00736BA1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520">
              <w:rPr>
                <w:rFonts w:ascii="Arial" w:hAnsi="Arial" w:cs="Arial"/>
                <w:b/>
                <w:sz w:val="18"/>
                <w:szCs w:val="18"/>
              </w:rPr>
              <w:t>Time/tidspunkt:</w:t>
            </w:r>
          </w:p>
          <w:p w:rsidR="00736BA1" w:rsidRPr="00076520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6BA1" w:rsidRPr="00366293" w:rsidTr="00736BA1">
        <w:tc>
          <w:tcPr>
            <w:tcW w:w="2438" w:type="dxa"/>
          </w:tcPr>
          <w:p w:rsidR="00736BA1" w:rsidRPr="00533FA5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520">
              <w:rPr>
                <w:rFonts w:ascii="Arial" w:hAnsi="Arial" w:cs="Arial"/>
                <w:b/>
                <w:sz w:val="18"/>
                <w:szCs w:val="18"/>
              </w:rPr>
              <w:t>Fag:</w:t>
            </w:r>
          </w:p>
        </w:tc>
        <w:tc>
          <w:tcPr>
            <w:tcW w:w="6850" w:type="dxa"/>
            <w:gridSpan w:val="4"/>
          </w:tcPr>
          <w:p w:rsidR="00736BA1" w:rsidRPr="00076520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520">
              <w:rPr>
                <w:rFonts w:ascii="Arial" w:hAnsi="Arial" w:cs="Arial"/>
                <w:b/>
                <w:sz w:val="18"/>
                <w:szCs w:val="18"/>
              </w:rPr>
              <w:t>Kompetansemål (K06):</w:t>
            </w:r>
          </w:p>
          <w:p w:rsidR="00736BA1" w:rsidRPr="00366293" w:rsidRDefault="00736BA1" w:rsidP="00A3356E">
            <w:pPr>
              <w:ind w:left="7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6BA1" w:rsidRPr="00366293" w:rsidTr="00736BA1">
        <w:tc>
          <w:tcPr>
            <w:tcW w:w="4408" w:type="dxa"/>
            <w:gridSpan w:val="2"/>
          </w:tcPr>
          <w:p w:rsidR="00736BA1" w:rsidRPr="00533FA5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989">
              <w:rPr>
                <w:rFonts w:ascii="Arial" w:hAnsi="Arial" w:cs="Arial"/>
                <w:b/>
                <w:sz w:val="18"/>
                <w:szCs w:val="18"/>
              </w:rPr>
              <w:t xml:space="preserve">Læringsmål: </w:t>
            </w:r>
            <w:r w:rsidRPr="00DA5989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Hvilke </w:t>
            </w:r>
            <w:r w:rsidRPr="000A0E1D">
              <w:rPr>
                <w:rFonts w:ascii="Arial" w:hAnsi="Arial" w:cs="Arial"/>
                <w:i/>
                <w:sz w:val="14"/>
                <w:szCs w:val="14"/>
              </w:rPr>
              <w:t>kunnskaper</w:t>
            </w:r>
            <w:r>
              <w:rPr>
                <w:rFonts w:ascii="Arial" w:hAnsi="Arial" w:cs="Arial"/>
                <w:sz w:val="14"/>
                <w:szCs w:val="14"/>
              </w:rPr>
              <w:t xml:space="preserve"> og </w:t>
            </w:r>
            <w:r w:rsidRPr="000A0E1D">
              <w:rPr>
                <w:rFonts w:ascii="Arial" w:hAnsi="Arial" w:cs="Arial"/>
                <w:i/>
                <w:sz w:val="14"/>
                <w:szCs w:val="14"/>
              </w:rPr>
              <w:t>ferdigheter</w:t>
            </w:r>
            <w:r>
              <w:rPr>
                <w:rFonts w:ascii="Arial" w:hAnsi="Arial" w:cs="Arial"/>
                <w:sz w:val="14"/>
                <w:szCs w:val="14"/>
              </w:rPr>
              <w:t xml:space="preserve"> skal elevene tilegne seg i dette undervisningsopplegget?</w:t>
            </w:r>
            <w:r w:rsidRPr="00DA5989">
              <w:rPr>
                <w:rFonts w:ascii="Arial" w:hAnsi="Arial" w:cs="Arial"/>
                <w:sz w:val="14"/>
                <w:szCs w:val="14"/>
              </w:rPr>
              <w:t>)</w:t>
            </w:r>
            <w:r w:rsidRPr="00DA59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880" w:type="dxa"/>
            <w:gridSpan w:val="3"/>
          </w:tcPr>
          <w:p w:rsidR="00736BA1" w:rsidRPr="00DA5989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989">
              <w:rPr>
                <w:rFonts w:ascii="Arial" w:hAnsi="Arial" w:cs="Arial"/>
                <w:b/>
                <w:sz w:val="18"/>
                <w:szCs w:val="18"/>
              </w:rPr>
              <w:t>Faglige begr</w:t>
            </w:r>
            <w:r>
              <w:rPr>
                <w:rFonts w:ascii="Arial" w:hAnsi="Arial" w:cs="Arial"/>
                <w:b/>
                <w:sz w:val="18"/>
                <w:szCs w:val="18"/>
              </w:rPr>
              <w:t>eper som tas opp i</w:t>
            </w:r>
            <w:r w:rsidR="00A2772D">
              <w:rPr>
                <w:rFonts w:ascii="Arial" w:hAnsi="Arial" w:cs="Arial"/>
                <w:b/>
                <w:sz w:val="18"/>
                <w:szCs w:val="18"/>
              </w:rPr>
              <w:t xml:space="preserve"> undervisningsopplegget</w:t>
            </w:r>
            <w:r w:rsidRPr="00DA59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36BA1" w:rsidRPr="00DA5989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BA1" w:rsidRPr="00DA5989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BA1" w:rsidRPr="00995659" w:rsidTr="00736BA1">
        <w:tc>
          <w:tcPr>
            <w:tcW w:w="4408" w:type="dxa"/>
            <w:gridSpan w:val="2"/>
          </w:tcPr>
          <w:p w:rsidR="00736BA1" w:rsidRPr="00366293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  <w:r w:rsidRPr="00366293">
              <w:rPr>
                <w:rFonts w:ascii="Arial" w:hAnsi="Arial" w:cs="Arial"/>
                <w:b/>
                <w:sz w:val="18"/>
                <w:szCs w:val="18"/>
              </w:rPr>
              <w:t>Andre mål for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undervisningsopplegget:</w:t>
            </w:r>
          </w:p>
          <w:p w:rsidR="00736BA1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BA1" w:rsidRPr="00366293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0" w:type="dxa"/>
            <w:gridSpan w:val="3"/>
          </w:tcPr>
          <w:p w:rsidR="00736BA1" w:rsidRPr="00DA5989" w:rsidRDefault="00736BA1" w:rsidP="00A3356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A5989">
              <w:rPr>
                <w:rFonts w:ascii="Arial" w:hAnsi="Arial" w:cs="Arial"/>
                <w:b/>
                <w:sz w:val="18"/>
                <w:szCs w:val="18"/>
              </w:rPr>
              <w:t xml:space="preserve">Indikasjoner på at elevene har lært: </w:t>
            </w:r>
          </w:p>
          <w:p w:rsidR="00736BA1" w:rsidRPr="00DA5989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BA1" w:rsidRPr="00366293" w:rsidTr="00736BA1">
        <w:tc>
          <w:tcPr>
            <w:tcW w:w="4408" w:type="dxa"/>
            <w:gridSpan w:val="2"/>
          </w:tcPr>
          <w:p w:rsidR="00736BA1" w:rsidRPr="00995659" w:rsidRDefault="00736BA1" w:rsidP="00A3356E">
            <w:pPr>
              <w:rPr>
                <w:rFonts w:ascii="Arial" w:hAnsi="Arial" w:cs="Arial"/>
                <w:color w:val="FF0000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Digitale læringsressurser: </w:t>
            </w:r>
          </w:p>
          <w:p w:rsidR="00736BA1" w:rsidRPr="00995659" w:rsidRDefault="00736BA1" w:rsidP="00A3356E">
            <w:pPr>
              <w:rPr>
                <w:rFonts w:ascii="Arial" w:hAnsi="Arial" w:cs="Arial"/>
                <w:color w:val="FF0000"/>
                <w:sz w:val="18"/>
                <w:szCs w:val="18"/>
                <w:lang w:val="nn-NO"/>
              </w:rPr>
            </w:pPr>
          </w:p>
          <w:p w:rsidR="00736BA1" w:rsidRPr="00995659" w:rsidRDefault="00736BA1" w:rsidP="00A3356E">
            <w:pPr>
              <w:rPr>
                <w:rFonts w:ascii="Arial" w:hAnsi="Arial" w:cs="Arial"/>
                <w:color w:val="FF0000"/>
                <w:sz w:val="18"/>
                <w:szCs w:val="18"/>
                <w:lang w:val="nn-NO"/>
              </w:rPr>
            </w:pPr>
          </w:p>
        </w:tc>
        <w:tc>
          <w:tcPr>
            <w:tcW w:w="4880" w:type="dxa"/>
            <w:gridSpan w:val="3"/>
          </w:tcPr>
          <w:p w:rsidR="00736BA1" w:rsidRPr="00076520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Analoge læringsressurser (eks lærebøker): </w:t>
            </w:r>
          </w:p>
        </w:tc>
      </w:tr>
      <w:tr w:rsidR="00736BA1" w:rsidRPr="00366293" w:rsidTr="00736BA1">
        <w:tc>
          <w:tcPr>
            <w:tcW w:w="4408" w:type="dxa"/>
            <w:gridSpan w:val="2"/>
          </w:tcPr>
          <w:p w:rsidR="00736BA1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  <w:r w:rsidRPr="00076520">
              <w:rPr>
                <w:rFonts w:ascii="Arial" w:hAnsi="Arial" w:cs="Arial"/>
                <w:b/>
                <w:sz w:val="18"/>
                <w:szCs w:val="18"/>
              </w:rPr>
              <w:t>Lekser/hjemmearbeid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(ved behov)</w:t>
            </w:r>
            <w:r w:rsidRPr="000765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36BA1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BA1" w:rsidRPr="00366293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0" w:type="dxa"/>
            <w:gridSpan w:val="3"/>
            <w:shd w:val="clear" w:color="auto" w:fill="auto"/>
          </w:tcPr>
          <w:p w:rsidR="00736BA1" w:rsidRPr="00076520" w:rsidRDefault="00736BA1" w:rsidP="00A33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989">
              <w:rPr>
                <w:rFonts w:ascii="Arial" w:hAnsi="Arial" w:cs="Arial"/>
                <w:b/>
                <w:sz w:val="18"/>
                <w:szCs w:val="18"/>
              </w:rPr>
              <w:t>Spesielle forhold i klassen som det bør tas hensyn til:</w:t>
            </w:r>
          </w:p>
          <w:p w:rsidR="00736BA1" w:rsidRPr="007E7409" w:rsidRDefault="00736BA1" w:rsidP="00A3356E">
            <w:pPr>
              <w:tabs>
                <w:tab w:val="left" w:pos="13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6BA1" w:rsidRPr="00DF7889" w:rsidRDefault="00736BA1" w:rsidP="00736BA1">
      <w:pPr>
        <w:rPr>
          <w:rFonts w:ascii="Arial" w:hAnsi="Arial" w:cs="Arial"/>
          <w:b/>
          <w:color w:val="0000FF"/>
          <w:sz w:val="16"/>
          <w:szCs w:val="16"/>
        </w:rPr>
      </w:pPr>
    </w:p>
    <w:p w:rsidR="00736BA1" w:rsidRPr="00340C7A" w:rsidRDefault="00736BA1" w:rsidP="00736BA1">
      <w:pPr>
        <w:rPr>
          <w:rFonts w:ascii="Arial" w:hAnsi="Arial" w:cs="Arial"/>
          <w:b/>
          <w:sz w:val="16"/>
          <w:szCs w:val="16"/>
        </w:rPr>
      </w:pPr>
      <w:r w:rsidRPr="00340C7A">
        <w:rPr>
          <w:rFonts w:ascii="Arial" w:hAnsi="Arial" w:cs="Arial"/>
          <w:b/>
          <w:sz w:val="20"/>
        </w:rPr>
        <w:t xml:space="preserve">PLAN </w:t>
      </w:r>
      <w:r>
        <w:rPr>
          <w:rFonts w:ascii="Arial" w:hAnsi="Arial" w:cs="Arial"/>
          <w:b/>
          <w:sz w:val="20"/>
        </w:rPr>
        <w:t xml:space="preserve">FOR ØKTEN </w:t>
      </w:r>
      <w:r w:rsidRPr="00DA5989">
        <w:rPr>
          <w:rFonts w:ascii="Arial" w:hAnsi="Arial" w:cs="Arial"/>
          <w:sz w:val="20"/>
        </w:rPr>
        <w:t>(utvid rubrikkene etter behov)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707"/>
        <w:gridCol w:w="2977"/>
        <w:gridCol w:w="2693"/>
      </w:tblGrid>
      <w:tr w:rsidR="00736BA1" w:rsidRPr="00340C7A" w:rsidTr="00A3356E">
        <w:trPr>
          <w:trHeight w:val="124"/>
        </w:trPr>
        <w:tc>
          <w:tcPr>
            <w:tcW w:w="945" w:type="dxa"/>
            <w:shd w:val="clear" w:color="auto" w:fill="F3F3F3"/>
          </w:tcPr>
          <w:p w:rsidR="00736BA1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BA1" w:rsidRPr="00340C7A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Timing i minutter</w:t>
            </w:r>
          </w:p>
        </w:tc>
        <w:tc>
          <w:tcPr>
            <w:tcW w:w="2707" w:type="dxa"/>
            <w:shd w:val="clear" w:color="auto" w:fill="F3F3F3"/>
          </w:tcPr>
          <w:p w:rsidR="00736BA1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BA1" w:rsidRPr="00340C7A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  <w:r w:rsidRPr="00340C7A">
              <w:rPr>
                <w:rFonts w:ascii="Arial" w:hAnsi="Arial" w:cs="Arial"/>
                <w:sz w:val="18"/>
                <w:szCs w:val="18"/>
              </w:rPr>
              <w:t xml:space="preserve">Hva skjer? (læreraktivitet - elevaktivitet) </w:t>
            </w:r>
          </w:p>
        </w:tc>
        <w:tc>
          <w:tcPr>
            <w:tcW w:w="2977" w:type="dxa"/>
            <w:shd w:val="clear" w:color="auto" w:fill="F3F3F3"/>
          </w:tcPr>
          <w:p w:rsidR="00736BA1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BA1" w:rsidRPr="00340C7A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  <w:r w:rsidRPr="00340C7A">
              <w:rPr>
                <w:rFonts w:ascii="Arial" w:hAnsi="Arial" w:cs="Arial"/>
                <w:sz w:val="18"/>
                <w:szCs w:val="18"/>
              </w:rPr>
              <w:t xml:space="preserve">Hvordan skal det skje? (strategier, struktur, huskeliste) </w:t>
            </w:r>
          </w:p>
        </w:tc>
        <w:tc>
          <w:tcPr>
            <w:tcW w:w="2693" w:type="dxa"/>
            <w:shd w:val="clear" w:color="auto" w:fill="F3F3F3"/>
          </w:tcPr>
          <w:p w:rsidR="00736BA1" w:rsidRDefault="00736BA1" w:rsidP="00A3356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36BA1" w:rsidRPr="00340C7A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skal det skje? (begrunnes i læringsmål)</w:t>
            </w:r>
          </w:p>
        </w:tc>
      </w:tr>
      <w:tr w:rsidR="00736BA1" w:rsidRPr="00340C7A" w:rsidTr="00A3356E">
        <w:tc>
          <w:tcPr>
            <w:tcW w:w="945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</w:tr>
      <w:tr w:rsidR="00736BA1" w:rsidRPr="00340C7A" w:rsidTr="00A3356E">
        <w:tc>
          <w:tcPr>
            <w:tcW w:w="945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</w:tr>
      <w:tr w:rsidR="00736BA1" w:rsidRPr="00340C7A" w:rsidTr="00A3356E">
        <w:tc>
          <w:tcPr>
            <w:tcW w:w="945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</w:tr>
      <w:tr w:rsidR="00736BA1" w:rsidRPr="00EC58DC" w:rsidTr="00A3356E">
        <w:tc>
          <w:tcPr>
            <w:tcW w:w="945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736BA1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36BA1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</w:tr>
      <w:tr w:rsidR="00736BA1" w:rsidRPr="00EC58DC" w:rsidTr="00A3356E">
        <w:tc>
          <w:tcPr>
            <w:tcW w:w="945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736BA1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36BA1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</w:tr>
      <w:tr w:rsidR="00736BA1" w:rsidRPr="00EC58DC" w:rsidTr="00A3356E">
        <w:tc>
          <w:tcPr>
            <w:tcW w:w="945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7" w:type="dxa"/>
          </w:tcPr>
          <w:p w:rsidR="00736BA1" w:rsidRPr="00340C7A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736BA1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36BA1" w:rsidRDefault="00736BA1" w:rsidP="00A3356E">
            <w:pPr>
              <w:rPr>
                <w:rFonts w:ascii="Arial" w:hAnsi="Arial" w:cs="Arial"/>
                <w:sz w:val="20"/>
              </w:rPr>
            </w:pPr>
          </w:p>
        </w:tc>
      </w:tr>
    </w:tbl>
    <w:p w:rsidR="00736BA1" w:rsidRPr="00AC5943" w:rsidRDefault="00736BA1" w:rsidP="00736BA1">
      <w:pPr>
        <w:rPr>
          <w:rFonts w:ascii="Arial" w:hAnsi="Arial" w:cs="Arial"/>
          <w:sz w:val="20"/>
          <w:szCs w:val="20"/>
        </w:rPr>
      </w:pPr>
    </w:p>
    <w:p w:rsidR="00736BA1" w:rsidRPr="00AC5943" w:rsidRDefault="00736BA1" w:rsidP="00736BA1">
      <w:pPr>
        <w:rPr>
          <w:rFonts w:ascii="Arial" w:hAnsi="Arial" w:cs="Arial"/>
          <w:b/>
          <w:sz w:val="20"/>
          <w:szCs w:val="20"/>
        </w:rPr>
      </w:pPr>
      <w:r w:rsidRPr="00AC5943">
        <w:rPr>
          <w:rFonts w:ascii="Arial" w:hAnsi="Arial" w:cs="Arial"/>
          <w:b/>
          <w:sz w:val="20"/>
          <w:szCs w:val="20"/>
        </w:rPr>
        <w:t xml:space="preserve">TIL BRUK I VEILEDNINGSSITUASJONER </w:t>
      </w:r>
      <w:r w:rsidRPr="00AC5943">
        <w:rPr>
          <w:rFonts w:ascii="Arial" w:hAnsi="Arial" w:cs="Arial"/>
          <w:sz w:val="20"/>
          <w:szCs w:val="20"/>
        </w:rPr>
        <w:t>(utvid rubrikkene etter behov)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36BA1" w:rsidRPr="00340C7A" w:rsidTr="00A3356E">
        <w:trPr>
          <w:trHeight w:val="124"/>
        </w:trPr>
        <w:tc>
          <w:tcPr>
            <w:tcW w:w="9322" w:type="dxa"/>
            <w:shd w:val="clear" w:color="auto" w:fill="F3F3F3"/>
          </w:tcPr>
          <w:p w:rsidR="00736BA1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BA1" w:rsidRPr="00340C7A" w:rsidRDefault="00736BA1" w:rsidP="00A335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ønsker jeg veiledning på?</w:t>
            </w:r>
            <w:r w:rsidRPr="00340C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6BA1" w:rsidRPr="00340C7A" w:rsidTr="00A3356E">
        <w:trPr>
          <w:trHeight w:val="1013"/>
        </w:trPr>
        <w:tc>
          <w:tcPr>
            <w:tcW w:w="9322" w:type="dxa"/>
          </w:tcPr>
          <w:p w:rsidR="00736BA1" w:rsidRPr="00736BA1" w:rsidRDefault="00736BA1" w:rsidP="00736BA1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36BA1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736BA1" w:rsidRPr="00736BA1" w:rsidRDefault="00736BA1" w:rsidP="00736BA1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36BA1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736BA1" w:rsidRPr="00A2772D" w:rsidRDefault="00A2772D" w:rsidP="00A2772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DA5989" w:rsidRPr="00725DA5" w:rsidRDefault="00736BA1" w:rsidP="005C64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MIK</w:t>
      </w:r>
      <w:r w:rsidR="00487B42" w:rsidRPr="00725DA5">
        <w:rPr>
          <w:rFonts w:ascii="Arial" w:hAnsi="Arial" w:cs="Arial"/>
          <w:b/>
          <w:sz w:val="20"/>
          <w:szCs w:val="20"/>
        </w:rPr>
        <w:t>ROUNDERVISNING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87B42" w:rsidRPr="00340C7A" w:rsidTr="000348D8">
        <w:trPr>
          <w:trHeight w:val="124"/>
        </w:trPr>
        <w:tc>
          <w:tcPr>
            <w:tcW w:w="9322" w:type="dxa"/>
            <w:shd w:val="clear" w:color="auto" w:fill="F3F3F3"/>
          </w:tcPr>
          <w:p w:rsidR="00487B42" w:rsidRPr="00340C7A" w:rsidRDefault="00736BA1" w:rsidP="00736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Siden </w:t>
            </w:r>
            <w:r w:rsidR="00487B42">
              <w:rPr>
                <w:rFonts w:ascii="Arial" w:hAnsi="Arial" w:cs="Arial"/>
                <w:sz w:val="20"/>
                <w:szCs w:val="20"/>
              </w:rPr>
              <w:t xml:space="preserve">medstudentene i </w:t>
            </w:r>
            <w:r>
              <w:rPr>
                <w:rFonts w:ascii="Arial" w:hAnsi="Arial" w:cs="Arial"/>
                <w:sz w:val="20"/>
                <w:szCs w:val="20"/>
              </w:rPr>
              <w:t>mik</w:t>
            </w:r>
            <w:r w:rsidR="00725DA5">
              <w:rPr>
                <w:rFonts w:ascii="Arial" w:hAnsi="Arial" w:cs="Arial"/>
                <w:sz w:val="20"/>
                <w:szCs w:val="20"/>
              </w:rPr>
              <w:t>roundervisnings-</w:t>
            </w:r>
            <w:r w:rsidR="00487B42">
              <w:rPr>
                <w:rFonts w:ascii="Arial" w:hAnsi="Arial" w:cs="Arial"/>
                <w:sz w:val="20"/>
                <w:szCs w:val="20"/>
              </w:rPr>
              <w:t>gruppen din skal spille ele</w:t>
            </w:r>
            <w:r>
              <w:rPr>
                <w:rFonts w:ascii="Arial" w:hAnsi="Arial" w:cs="Arial"/>
                <w:sz w:val="20"/>
                <w:szCs w:val="20"/>
              </w:rPr>
              <w:t xml:space="preserve">ver i ditt undervisningsopplegg, og er det viktig at du tenker </w:t>
            </w:r>
            <w:r w:rsidR="00487B42">
              <w:rPr>
                <w:rFonts w:ascii="Arial" w:hAnsi="Arial" w:cs="Arial"/>
                <w:sz w:val="20"/>
                <w:szCs w:val="20"/>
              </w:rPr>
              <w:t>gjennom og skriver ned hva elevene dine har lært forut for konsolideringssituasjonen</w:t>
            </w:r>
            <w:r w:rsidR="00725DA5">
              <w:rPr>
                <w:rFonts w:ascii="Arial" w:hAnsi="Arial" w:cs="Arial"/>
                <w:sz w:val="20"/>
                <w:szCs w:val="20"/>
              </w:rPr>
              <w:t xml:space="preserve">. På den måten kan medstudentene dine lettere gå inn i rollen som elever. </w:t>
            </w:r>
          </w:p>
        </w:tc>
      </w:tr>
      <w:tr w:rsidR="00487B42" w:rsidRPr="00340C7A" w:rsidTr="001118AD">
        <w:trPr>
          <w:trHeight w:val="1013"/>
        </w:trPr>
        <w:tc>
          <w:tcPr>
            <w:tcW w:w="9322" w:type="dxa"/>
          </w:tcPr>
          <w:p w:rsidR="00487B42" w:rsidRDefault="00725DA5" w:rsidP="00A33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Dette har elevene lært i undervisningen forut for konsolideringssituasjonen: </w:t>
            </w:r>
          </w:p>
          <w:p w:rsidR="00487B42" w:rsidRDefault="00725DA5" w:rsidP="00725DA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725DA5" w:rsidRDefault="00725DA5" w:rsidP="00725DA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725DA5" w:rsidRDefault="00725DA5" w:rsidP="00725DA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725DA5" w:rsidRDefault="00725DA5" w:rsidP="00725DA5">
            <w:pPr>
              <w:rPr>
                <w:rFonts w:ascii="Arial" w:hAnsi="Arial" w:cs="Arial"/>
                <w:sz w:val="20"/>
              </w:rPr>
            </w:pPr>
          </w:p>
          <w:p w:rsidR="00725DA5" w:rsidRPr="00725DA5" w:rsidRDefault="00725DA5" w:rsidP="00725DA5">
            <w:pPr>
              <w:rPr>
                <w:rFonts w:ascii="Arial" w:hAnsi="Arial" w:cs="Arial"/>
                <w:sz w:val="20"/>
              </w:rPr>
            </w:pPr>
          </w:p>
          <w:p w:rsidR="00487B42" w:rsidRPr="00725DA5" w:rsidRDefault="00487B42" w:rsidP="00725DA5">
            <w:pPr>
              <w:rPr>
                <w:rFonts w:ascii="Arial" w:hAnsi="Arial" w:cs="Arial"/>
                <w:sz w:val="20"/>
              </w:rPr>
            </w:pPr>
          </w:p>
        </w:tc>
      </w:tr>
    </w:tbl>
    <w:p w:rsidR="00DA5989" w:rsidRDefault="00DA5989" w:rsidP="00725DA5"/>
    <w:sectPr w:rsidR="00DA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7CE"/>
    <w:multiLevelType w:val="hybridMultilevel"/>
    <w:tmpl w:val="CDC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10C"/>
    <w:multiLevelType w:val="hybridMultilevel"/>
    <w:tmpl w:val="0D8040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BA4E83"/>
    <w:multiLevelType w:val="hybridMultilevel"/>
    <w:tmpl w:val="7B5C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5B5"/>
    <w:multiLevelType w:val="hybridMultilevel"/>
    <w:tmpl w:val="55B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1A"/>
    <w:rsid w:val="0018778C"/>
    <w:rsid w:val="00193B00"/>
    <w:rsid w:val="00487B42"/>
    <w:rsid w:val="004B1FD4"/>
    <w:rsid w:val="005C641A"/>
    <w:rsid w:val="006507BD"/>
    <w:rsid w:val="00725DA5"/>
    <w:rsid w:val="00736BA1"/>
    <w:rsid w:val="00875534"/>
    <w:rsid w:val="00A2772D"/>
    <w:rsid w:val="00AB209C"/>
    <w:rsid w:val="00AC5943"/>
    <w:rsid w:val="00DA5989"/>
    <w:rsid w:val="00F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4EA0-17AC-4017-927C-EBF44A1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1A"/>
    <w:pPr>
      <w:spacing w:after="160" w:line="259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7B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6BA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D6AB663E.dotm</Template>
  <TotalTime>0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torunna_adm</dc:creator>
  <cp:lastModifiedBy>Sarah Beate Klingseid</cp:lastModifiedBy>
  <cp:revision>2</cp:revision>
  <cp:lastPrinted>2018-01-22T09:31:00Z</cp:lastPrinted>
  <dcterms:created xsi:type="dcterms:W3CDTF">2018-01-25T08:28:00Z</dcterms:created>
  <dcterms:modified xsi:type="dcterms:W3CDTF">2018-01-25T08:28:00Z</dcterms:modified>
</cp:coreProperties>
</file>