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4" w:rsidRPr="00C359A6" w:rsidRDefault="00C359A6">
      <w:pPr>
        <w:rPr>
          <w:b/>
          <w:sz w:val="28"/>
          <w:szCs w:val="28"/>
        </w:rPr>
      </w:pPr>
      <w:r w:rsidRPr="00C359A6">
        <w:rPr>
          <w:b/>
          <w:sz w:val="28"/>
          <w:szCs w:val="28"/>
        </w:rPr>
        <w:t>Eksamensoppgaver SPED 1010 vår 2019</w:t>
      </w:r>
    </w:p>
    <w:p w:rsidR="00E75CD1" w:rsidRDefault="00E75CD1">
      <w:pPr>
        <w:rPr>
          <w:b/>
          <w:sz w:val="26"/>
          <w:szCs w:val="26"/>
        </w:rPr>
      </w:pPr>
    </w:p>
    <w:p w:rsidR="00E75CD1" w:rsidRDefault="00E75CD1">
      <w:pPr>
        <w:rPr>
          <w:b/>
          <w:sz w:val="26"/>
          <w:szCs w:val="26"/>
        </w:rPr>
      </w:pPr>
    </w:p>
    <w:p w:rsidR="00C359A6" w:rsidRDefault="00C359A6">
      <w:pPr>
        <w:rPr>
          <w:b/>
          <w:sz w:val="26"/>
          <w:szCs w:val="26"/>
        </w:rPr>
      </w:pPr>
      <w:r w:rsidRPr="00C359A6">
        <w:rPr>
          <w:b/>
          <w:sz w:val="26"/>
          <w:szCs w:val="26"/>
        </w:rPr>
        <w:t>Ordinær eksamen mai 2019</w:t>
      </w:r>
    </w:p>
    <w:p w:rsidR="00C359A6" w:rsidRPr="00C359A6" w:rsidRDefault="00C359A6">
      <w:pPr>
        <w:rPr>
          <w:b/>
          <w:sz w:val="26"/>
          <w:szCs w:val="26"/>
        </w:rPr>
      </w:pPr>
      <w:r>
        <w:rPr>
          <w:b/>
          <w:sz w:val="26"/>
          <w:szCs w:val="26"/>
        </w:rPr>
        <w:t>Besvar en av følgende to oppgaver (enten oppgave 1 eller oppgave 2)</w:t>
      </w:r>
    </w:p>
    <w:p w:rsidR="00C359A6" w:rsidRDefault="00C359A6" w:rsidP="00C359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59A6">
        <w:rPr>
          <w:sz w:val="26"/>
          <w:szCs w:val="26"/>
        </w:rPr>
        <w:t>Redegjør for begrepene primærsosialisering og sekundærsosialisering og drøft hvilken betydning elevenes morsmål har for opplæringen i grunnskolen</w:t>
      </w:r>
      <w:r w:rsidR="00E75CD1">
        <w:rPr>
          <w:sz w:val="26"/>
          <w:szCs w:val="26"/>
        </w:rPr>
        <w:t>.</w:t>
      </w:r>
    </w:p>
    <w:p w:rsidR="00C359A6" w:rsidRPr="00E75CD1" w:rsidRDefault="00E75CD1" w:rsidP="00E75C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Redegjør for begrepene sosialisering og kulturell kapital og drøft betydning av kulturell kapital i sosialiseringssammenheng.</w:t>
      </w:r>
    </w:p>
    <w:p w:rsidR="00C359A6" w:rsidRDefault="00C359A6">
      <w:pPr>
        <w:rPr>
          <w:sz w:val="26"/>
          <w:szCs w:val="26"/>
        </w:rPr>
      </w:pPr>
    </w:p>
    <w:p w:rsidR="00E75CD1" w:rsidRPr="00C359A6" w:rsidRDefault="00E75CD1">
      <w:pPr>
        <w:rPr>
          <w:sz w:val="26"/>
          <w:szCs w:val="26"/>
        </w:rPr>
      </w:pPr>
    </w:p>
    <w:p w:rsidR="00E75CD1" w:rsidRPr="00E75CD1" w:rsidRDefault="00E75CD1" w:rsidP="00E75CD1">
      <w:pPr>
        <w:pStyle w:val="ListParagraph"/>
        <w:rPr>
          <w:sz w:val="26"/>
          <w:szCs w:val="26"/>
        </w:rPr>
      </w:pPr>
      <w:bookmarkStart w:id="0" w:name="_GoBack"/>
      <w:bookmarkEnd w:id="0"/>
    </w:p>
    <w:sectPr w:rsidR="00E75CD1" w:rsidRPr="00E7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7DE"/>
    <w:multiLevelType w:val="hybridMultilevel"/>
    <w:tmpl w:val="0CE4D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534"/>
    <w:multiLevelType w:val="hybridMultilevel"/>
    <w:tmpl w:val="CB147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6"/>
    <w:rsid w:val="003D5218"/>
    <w:rsid w:val="00C26254"/>
    <w:rsid w:val="00C359A6"/>
    <w:rsid w:val="00E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4A779F9D.dotm</Template>
  <TotalTime>19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Morken</dc:creator>
  <cp:lastModifiedBy>Sibel Thorsen</cp:lastModifiedBy>
  <cp:revision>2</cp:revision>
  <dcterms:created xsi:type="dcterms:W3CDTF">2019-02-11T13:37:00Z</dcterms:created>
  <dcterms:modified xsi:type="dcterms:W3CDTF">2019-05-22T09:43:00Z</dcterms:modified>
</cp:coreProperties>
</file>