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A5CB" w14:textId="52B2C0FE" w:rsidR="00F16CEF" w:rsidRPr="005F0868" w:rsidRDefault="0095532B" w:rsidP="005F0868">
      <w:pPr>
        <w:pStyle w:val="Georgia11spacing0after"/>
        <w:rPr>
          <w:rFonts w:ascii="Times New Roman" w:hAnsi="Times New Roman"/>
          <w:sz w:val="24"/>
          <w:szCs w:val="24"/>
          <w:lang w:val="nn-NO"/>
        </w:rPr>
      </w:pPr>
      <w:r w:rsidRPr="005F0868">
        <w:rPr>
          <w:rFonts w:ascii="Times New Roman" w:hAnsi="Times New Roman"/>
          <w:sz w:val="24"/>
          <w:szCs w:val="24"/>
          <w:lang w:val="nn-NO"/>
        </w:rPr>
        <w:t xml:space="preserve">VEDLEGG TIL </w:t>
      </w:r>
      <w:r w:rsidR="00F16CEF" w:rsidRPr="005F0868">
        <w:rPr>
          <w:rFonts w:ascii="Times New Roman" w:hAnsi="Times New Roman"/>
          <w:sz w:val="24"/>
          <w:szCs w:val="24"/>
          <w:lang w:val="nn-NO"/>
        </w:rPr>
        <w:t>SØKNAD OM GOD</w:t>
      </w:r>
      <w:r w:rsidRPr="005F0868">
        <w:rPr>
          <w:rFonts w:ascii="Times New Roman" w:hAnsi="Times New Roman"/>
          <w:sz w:val="24"/>
          <w:szCs w:val="24"/>
          <w:lang w:val="nn-NO"/>
        </w:rPr>
        <w:t>GJENNING</w:t>
      </w:r>
      <w:r w:rsidR="00F16CEF" w:rsidRPr="005F0868">
        <w:rPr>
          <w:rFonts w:ascii="Times New Roman" w:hAnsi="Times New Roman"/>
          <w:sz w:val="24"/>
          <w:szCs w:val="24"/>
          <w:lang w:val="nn-NO"/>
        </w:rPr>
        <w:t xml:space="preserve"> AV </w:t>
      </w:r>
      <w:r w:rsidRPr="005F0868">
        <w:rPr>
          <w:rFonts w:ascii="Times New Roman" w:hAnsi="Times New Roman"/>
          <w:sz w:val="24"/>
          <w:szCs w:val="24"/>
          <w:lang w:val="nn-NO"/>
        </w:rPr>
        <w:t>TIDLIGERE</w:t>
      </w:r>
      <w:r w:rsidR="00F16CEF" w:rsidRPr="005F0868">
        <w:rPr>
          <w:rFonts w:ascii="Times New Roman" w:hAnsi="Times New Roman"/>
          <w:sz w:val="24"/>
          <w:szCs w:val="24"/>
          <w:lang w:val="nn-NO"/>
        </w:rPr>
        <w:t xml:space="preserve"> UTDANNING</w:t>
      </w:r>
    </w:p>
    <w:p w14:paraId="15692667" w14:textId="50962CFF" w:rsidR="00F16CEF" w:rsidRPr="005F0868" w:rsidRDefault="00F16CEF" w:rsidP="00F16CEF">
      <w:pPr>
        <w:spacing w:after="0"/>
        <w:rPr>
          <w:rFonts w:ascii="Times New Roman" w:hAnsi="Times New Roman"/>
          <w:i/>
          <w:sz w:val="20"/>
          <w:szCs w:val="20"/>
        </w:rPr>
      </w:pPr>
      <w:r w:rsidRPr="005F0868">
        <w:rPr>
          <w:rFonts w:ascii="Times New Roman" w:hAnsi="Times New Roman"/>
          <w:i/>
          <w:sz w:val="20"/>
          <w:szCs w:val="20"/>
        </w:rPr>
        <w:t>Fyller du ut skjema for hånd må du benytte blokkbokstaver</w:t>
      </w:r>
      <w:r w:rsidR="005F0868">
        <w:rPr>
          <w:rFonts w:ascii="Times New Roman" w:hAnsi="Times New Roman"/>
          <w:i/>
          <w:sz w:val="20"/>
          <w:szCs w:val="20"/>
        </w:rPr>
        <w:t>.</w:t>
      </w:r>
    </w:p>
    <w:p w14:paraId="7DF30618" w14:textId="77777777" w:rsidR="00F16CEF" w:rsidRDefault="00F16CEF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6F3DCE43" w14:textId="77777777" w:rsidR="00F16CEF" w:rsidRDefault="00F16CEF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F16CEF" w:rsidRPr="00CD7A1A" w14:paraId="7BCE7BD7" w14:textId="77777777" w:rsidTr="00CD7A1A">
        <w:tc>
          <w:tcPr>
            <w:tcW w:w="2093" w:type="dxa"/>
            <w:shd w:val="clear" w:color="auto" w:fill="auto"/>
          </w:tcPr>
          <w:p w14:paraId="311ED0CF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</w:rPr>
            </w:pPr>
            <w:r w:rsidRPr="00CD7A1A">
              <w:rPr>
                <w:rFonts w:ascii="Times New Roman" w:hAnsi="Times New Roman"/>
              </w:rPr>
              <w:t>Navn:</w:t>
            </w:r>
          </w:p>
        </w:tc>
        <w:tc>
          <w:tcPr>
            <w:tcW w:w="4961" w:type="dxa"/>
            <w:shd w:val="clear" w:color="auto" w:fill="auto"/>
          </w:tcPr>
          <w:p w14:paraId="063D6168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16CEF" w:rsidRPr="00CD7A1A" w14:paraId="1012BE94" w14:textId="77777777" w:rsidTr="00CD7A1A">
        <w:tc>
          <w:tcPr>
            <w:tcW w:w="2093" w:type="dxa"/>
            <w:shd w:val="clear" w:color="auto" w:fill="auto"/>
          </w:tcPr>
          <w:p w14:paraId="3B71D5A0" w14:textId="6D3D1753" w:rsidR="00F16CEF" w:rsidRPr="00CD7A1A" w:rsidRDefault="00F16CEF" w:rsidP="00CD7A1A">
            <w:pPr>
              <w:spacing w:after="0"/>
              <w:rPr>
                <w:rFonts w:ascii="Times New Roman" w:hAnsi="Times New Roman"/>
              </w:rPr>
            </w:pPr>
            <w:r w:rsidRPr="00CD7A1A">
              <w:rPr>
                <w:rFonts w:ascii="Times New Roman" w:hAnsi="Times New Roman"/>
              </w:rPr>
              <w:t>Fødsels</w:t>
            </w:r>
            <w:r w:rsidR="0095532B">
              <w:rPr>
                <w:rFonts w:ascii="Times New Roman" w:hAnsi="Times New Roman"/>
              </w:rPr>
              <w:t>dato</w:t>
            </w:r>
            <w:r w:rsidRPr="00CD7A1A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91D31F8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16CEF" w:rsidRPr="00CD7A1A" w14:paraId="1ABA4698" w14:textId="77777777" w:rsidTr="00CD7A1A">
        <w:tc>
          <w:tcPr>
            <w:tcW w:w="2093" w:type="dxa"/>
            <w:shd w:val="clear" w:color="auto" w:fill="auto"/>
          </w:tcPr>
          <w:p w14:paraId="3A25F22E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</w:rPr>
            </w:pPr>
            <w:r w:rsidRPr="00CD7A1A">
              <w:rPr>
                <w:rFonts w:ascii="Times New Roman" w:hAnsi="Times New Roman"/>
              </w:rPr>
              <w:t>UIO studentnummer:</w:t>
            </w:r>
          </w:p>
        </w:tc>
        <w:tc>
          <w:tcPr>
            <w:tcW w:w="4961" w:type="dxa"/>
            <w:shd w:val="clear" w:color="auto" w:fill="auto"/>
          </w:tcPr>
          <w:p w14:paraId="5CC8B450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16CEF" w:rsidRPr="00CD7A1A" w14:paraId="3CBAB9D2" w14:textId="77777777" w:rsidTr="00CD7A1A">
        <w:tc>
          <w:tcPr>
            <w:tcW w:w="2093" w:type="dxa"/>
            <w:shd w:val="clear" w:color="auto" w:fill="auto"/>
          </w:tcPr>
          <w:p w14:paraId="7732ED69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</w:rPr>
            </w:pPr>
            <w:r w:rsidRPr="00CD7A1A">
              <w:rPr>
                <w:rFonts w:ascii="Times New Roman" w:hAnsi="Times New Roman"/>
              </w:rPr>
              <w:t>Adresse:</w:t>
            </w:r>
          </w:p>
        </w:tc>
        <w:tc>
          <w:tcPr>
            <w:tcW w:w="4961" w:type="dxa"/>
            <w:shd w:val="clear" w:color="auto" w:fill="auto"/>
          </w:tcPr>
          <w:p w14:paraId="77CADE2F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16CEF" w:rsidRPr="00CD7A1A" w14:paraId="38194AFE" w14:textId="77777777" w:rsidTr="00CD7A1A">
        <w:tc>
          <w:tcPr>
            <w:tcW w:w="2093" w:type="dxa"/>
            <w:shd w:val="clear" w:color="auto" w:fill="auto"/>
          </w:tcPr>
          <w:p w14:paraId="627773CB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</w:rPr>
            </w:pPr>
            <w:r w:rsidRPr="00CD7A1A">
              <w:rPr>
                <w:rFonts w:ascii="Times New Roman" w:hAnsi="Times New Roman"/>
              </w:rPr>
              <w:t xml:space="preserve">E-post: </w:t>
            </w:r>
          </w:p>
        </w:tc>
        <w:tc>
          <w:tcPr>
            <w:tcW w:w="4961" w:type="dxa"/>
            <w:shd w:val="clear" w:color="auto" w:fill="auto"/>
          </w:tcPr>
          <w:p w14:paraId="1BA23007" w14:textId="77777777" w:rsidR="00F16CEF" w:rsidRPr="00CD7A1A" w:rsidRDefault="00F16CEF" w:rsidP="00CD7A1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3D5ED2EE" w14:textId="77777777" w:rsidR="00F16CEF" w:rsidRDefault="00F16CEF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79CEDA6F" w14:textId="77777777" w:rsidR="00F16CEF" w:rsidRDefault="00F16CEF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0F9EDCB2" w14:textId="77777777" w:rsidR="00D6116D" w:rsidRDefault="00D6116D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5C85629E" w14:textId="77777777" w:rsidR="00D6116D" w:rsidRDefault="00D6116D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04252BF5" w14:textId="59C2510F" w:rsidR="00F16CEF" w:rsidRPr="005F0868" w:rsidRDefault="00F16CEF" w:rsidP="005F0868">
      <w:pPr>
        <w:pStyle w:val="Georgia11spacing0after"/>
        <w:rPr>
          <w:rFonts w:ascii="Times New Roman" w:hAnsi="Times New Roman"/>
        </w:rPr>
      </w:pPr>
      <w:r w:rsidRPr="005F0868">
        <w:rPr>
          <w:rFonts w:ascii="Times New Roman" w:hAnsi="Times New Roman"/>
          <w:sz w:val="24"/>
          <w:szCs w:val="24"/>
        </w:rPr>
        <w:t>S</w:t>
      </w:r>
      <w:r w:rsidR="005F0868" w:rsidRPr="005F0868">
        <w:rPr>
          <w:rFonts w:ascii="Times New Roman" w:hAnsi="Times New Roman"/>
          <w:sz w:val="24"/>
          <w:szCs w:val="24"/>
        </w:rPr>
        <w:t>ØKNAD</w:t>
      </w:r>
    </w:p>
    <w:p w14:paraId="21140057" w14:textId="78FE1B45" w:rsidR="00F16CEF" w:rsidRPr="005F0868" w:rsidRDefault="00F16CEF" w:rsidP="00F16CEF">
      <w:pPr>
        <w:spacing w:after="0"/>
        <w:rPr>
          <w:rFonts w:ascii="Times New Roman" w:hAnsi="Times New Roman"/>
        </w:rPr>
      </w:pPr>
      <w:r w:rsidRPr="005F0868">
        <w:rPr>
          <w:rFonts w:ascii="Times New Roman" w:hAnsi="Times New Roman"/>
        </w:rPr>
        <w:t>Her skal du skrive hvilke emner du ønsker å få god</w:t>
      </w:r>
      <w:r w:rsidR="0095532B" w:rsidRPr="005F0868">
        <w:rPr>
          <w:rFonts w:ascii="Times New Roman" w:hAnsi="Times New Roman"/>
        </w:rPr>
        <w:t>kjent i det 5-årige masterprogrammet i farmasi.</w:t>
      </w:r>
    </w:p>
    <w:p w14:paraId="175DD523" w14:textId="3CD9A003" w:rsidR="00F16CEF" w:rsidRPr="005F0868" w:rsidRDefault="00F16CEF" w:rsidP="00F16CEF">
      <w:pPr>
        <w:spacing w:after="0"/>
        <w:rPr>
          <w:rFonts w:ascii="Times New Roman" w:hAnsi="Times New Roman"/>
          <w:i/>
          <w:sz w:val="20"/>
          <w:szCs w:val="20"/>
        </w:rPr>
      </w:pPr>
      <w:r w:rsidRPr="005F0868">
        <w:rPr>
          <w:rFonts w:ascii="Times New Roman" w:hAnsi="Times New Roman"/>
          <w:i/>
          <w:sz w:val="20"/>
          <w:szCs w:val="20"/>
        </w:rPr>
        <w:t xml:space="preserve">Eksempel: UIB - FARM130 - </w:t>
      </w:r>
      <w:r w:rsidR="0095532B" w:rsidRPr="005F0868">
        <w:rPr>
          <w:rFonts w:ascii="Times New Roman" w:hAnsi="Times New Roman"/>
          <w:i/>
          <w:sz w:val="20"/>
          <w:szCs w:val="20"/>
        </w:rPr>
        <w:t>O</w:t>
      </w:r>
      <w:r w:rsidRPr="005F0868">
        <w:rPr>
          <w:rFonts w:ascii="Times New Roman" w:hAnsi="Times New Roman"/>
          <w:i/>
          <w:sz w:val="20"/>
          <w:szCs w:val="20"/>
        </w:rPr>
        <w:t>rgan</w:t>
      </w:r>
      <w:r w:rsidR="0095532B" w:rsidRPr="005F0868">
        <w:rPr>
          <w:rFonts w:ascii="Times New Roman" w:hAnsi="Times New Roman"/>
          <w:i/>
          <w:sz w:val="20"/>
          <w:szCs w:val="20"/>
        </w:rPr>
        <w:t>is</w:t>
      </w:r>
      <w:r w:rsidRPr="005F0868">
        <w:rPr>
          <w:rFonts w:ascii="Times New Roman" w:hAnsi="Times New Roman"/>
          <w:i/>
          <w:sz w:val="20"/>
          <w:szCs w:val="20"/>
        </w:rPr>
        <w:t xml:space="preserve">k kjemi </w:t>
      </w:r>
      <w:r w:rsidR="0095532B" w:rsidRPr="005F0868">
        <w:rPr>
          <w:rFonts w:ascii="Times New Roman" w:hAnsi="Times New Roman"/>
          <w:i/>
          <w:sz w:val="20"/>
          <w:szCs w:val="20"/>
        </w:rPr>
        <w:t>–</w:t>
      </w:r>
      <w:r w:rsidRPr="005F0868">
        <w:rPr>
          <w:rFonts w:ascii="Times New Roman" w:hAnsi="Times New Roman"/>
          <w:i/>
          <w:sz w:val="20"/>
          <w:szCs w:val="20"/>
        </w:rPr>
        <w:t xml:space="preserve"> F</w:t>
      </w:r>
      <w:r w:rsidR="0095532B" w:rsidRPr="005F0868">
        <w:rPr>
          <w:rFonts w:ascii="Times New Roman" w:hAnsi="Times New Roman"/>
          <w:i/>
          <w:sz w:val="20"/>
          <w:szCs w:val="20"/>
        </w:rPr>
        <w:t>ARM1130</w:t>
      </w:r>
      <w:r w:rsidRPr="005F0868">
        <w:rPr>
          <w:rFonts w:ascii="Times New Roman" w:hAnsi="Times New Roman"/>
          <w:i/>
          <w:sz w:val="20"/>
          <w:szCs w:val="20"/>
        </w:rPr>
        <w:t xml:space="preserve"> </w:t>
      </w:r>
      <w:r w:rsidR="0095532B" w:rsidRPr="005F0868">
        <w:rPr>
          <w:rFonts w:ascii="Times New Roman" w:hAnsi="Times New Roman"/>
          <w:i/>
          <w:sz w:val="20"/>
          <w:szCs w:val="20"/>
        </w:rPr>
        <w:t>Farmasøytisk rettet organisk kjemi</w:t>
      </w:r>
    </w:p>
    <w:p w14:paraId="3032C8B6" w14:textId="77777777" w:rsidR="00B635C8" w:rsidRDefault="00B635C8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76BE4386" w14:textId="282ED758" w:rsidR="00B635C8" w:rsidRPr="005F0868" w:rsidRDefault="00B635C8" w:rsidP="00F16CEF">
      <w:pPr>
        <w:spacing w:after="0"/>
        <w:rPr>
          <w:rFonts w:ascii="Times New Roman" w:hAnsi="Times New Roman"/>
          <w:iCs/>
          <w:sz w:val="20"/>
          <w:szCs w:val="20"/>
        </w:rPr>
      </w:pPr>
      <w:r w:rsidRPr="005F0868">
        <w:rPr>
          <w:rFonts w:ascii="Times New Roman" w:hAnsi="Times New Roman"/>
          <w:iCs/>
          <w:sz w:val="20"/>
          <w:szCs w:val="20"/>
        </w:rPr>
        <w:t xml:space="preserve">Det må komme </w:t>
      </w:r>
      <w:r w:rsidR="00D04E18">
        <w:rPr>
          <w:rFonts w:ascii="Times New Roman" w:hAnsi="Times New Roman"/>
          <w:iCs/>
          <w:sz w:val="20"/>
          <w:szCs w:val="20"/>
        </w:rPr>
        <w:t>tydelig</w:t>
      </w:r>
      <w:r w:rsidRPr="005F0868">
        <w:rPr>
          <w:rFonts w:ascii="Times New Roman" w:hAnsi="Times New Roman"/>
          <w:iCs/>
          <w:sz w:val="20"/>
          <w:szCs w:val="20"/>
        </w:rPr>
        <w:t xml:space="preserve"> fram i </w:t>
      </w:r>
      <w:r w:rsidR="005F0868">
        <w:rPr>
          <w:rFonts w:ascii="Times New Roman" w:hAnsi="Times New Roman"/>
          <w:iCs/>
          <w:sz w:val="20"/>
          <w:szCs w:val="20"/>
        </w:rPr>
        <w:t>tabellen</w:t>
      </w:r>
      <w:r w:rsidRPr="005F0868">
        <w:rPr>
          <w:rFonts w:ascii="Times New Roman" w:hAnsi="Times New Roman"/>
          <w:iCs/>
          <w:sz w:val="20"/>
          <w:szCs w:val="20"/>
        </w:rPr>
        <w:t xml:space="preserve"> nedenfor hvilke emner</w:t>
      </w:r>
      <w:r w:rsidR="005F0868">
        <w:rPr>
          <w:rFonts w:ascii="Times New Roman" w:hAnsi="Times New Roman"/>
          <w:iCs/>
          <w:sz w:val="20"/>
          <w:szCs w:val="20"/>
        </w:rPr>
        <w:t>/sider</w:t>
      </w:r>
      <w:r w:rsidRPr="005F0868">
        <w:rPr>
          <w:rFonts w:ascii="Times New Roman" w:hAnsi="Times New Roman"/>
          <w:iCs/>
          <w:sz w:val="20"/>
          <w:szCs w:val="20"/>
        </w:rPr>
        <w:t xml:space="preserve"> i</w:t>
      </w:r>
      <w:r w:rsidR="005F0868">
        <w:rPr>
          <w:rFonts w:ascii="Times New Roman" w:hAnsi="Times New Roman"/>
          <w:iCs/>
          <w:sz w:val="20"/>
          <w:szCs w:val="20"/>
        </w:rPr>
        <w:t xml:space="preserve"> vedlagte</w:t>
      </w:r>
      <w:r w:rsidRPr="005F0868">
        <w:rPr>
          <w:rFonts w:ascii="Times New Roman" w:hAnsi="Times New Roman"/>
          <w:iCs/>
          <w:sz w:val="20"/>
          <w:szCs w:val="20"/>
        </w:rPr>
        <w:t xml:space="preserve"> ekstern</w:t>
      </w:r>
      <w:r w:rsidR="005F0868">
        <w:rPr>
          <w:rFonts w:ascii="Times New Roman" w:hAnsi="Times New Roman"/>
          <w:iCs/>
          <w:sz w:val="20"/>
          <w:szCs w:val="20"/>
        </w:rPr>
        <w:t>e</w:t>
      </w:r>
      <w:r w:rsidRPr="005F0868">
        <w:rPr>
          <w:rFonts w:ascii="Times New Roman" w:hAnsi="Times New Roman"/>
          <w:iCs/>
          <w:sz w:val="20"/>
          <w:szCs w:val="20"/>
        </w:rPr>
        <w:t xml:space="preserve"> utdanning som hører til emnet ved UiO det søkes innpass for.</w:t>
      </w:r>
    </w:p>
    <w:p w14:paraId="05C656CB" w14:textId="77777777" w:rsidR="00F16CEF" w:rsidRDefault="00F16CEF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24FC4A44" w14:textId="77777777" w:rsidR="00F16CEF" w:rsidRPr="00F16CEF" w:rsidRDefault="00F16CEF" w:rsidP="00F16CEF">
      <w:pPr>
        <w:spacing w:after="0"/>
        <w:rPr>
          <w:rFonts w:ascii="Times New Roman" w:hAnsi="Times New Roman"/>
          <w:i/>
          <w:sz w:val="16"/>
          <w:szCs w:val="16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F16CEF" w14:paraId="018D89E0" w14:textId="77777777" w:rsidTr="00325B49">
        <w:trPr>
          <w:trHeight w:val="1531"/>
        </w:trPr>
        <w:tc>
          <w:tcPr>
            <w:tcW w:w="963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2835"/>
              <w:gridCol w:w="2829"/>
            </w:tblGrid>
            <w:tr w:rsidR="00F16CEF" w14:paraId="3821FF98" w14:textId="77777777" w:rsidTr="00D04E18">
              <w:tc>
                <w:tcPr>
                  <w:tcW w:w="2405" w:type="dxa"/>
                  <w:shd w:val="clear" w:color="auto" w:fill="auto"/>
                </w:tcPr>
                <w:p w14:paraId="221D51D8" w14:textId="77777777" w:rsidR="00F16CEF" w:rsidRDefault="00F16CEF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4E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Utdanningsinstitusjon</w:t>
                  </w:r>
                </w:p>
                <w:p w14:paraId="7DB9E618" w14:textId="142CBC77" w:rsidR="00D04E18" w:rsidRPr="00D04E18" w:rsidRDefault="00D04E18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D04E18">
                    <w:rPr>
                      <w:rFonts w:ascii="Times New Roman" w:hAnsi="Times New Roman"/>
                      <w:bCs/>
                      <w:i/>
                      <w:iCs/>
                    </w:rPr>
                    <w:t>(ekstern)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F3876FB" w14:textId="77777777" w:rsidR="00F16CEF" w:rsidRDefault="00F16CEF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4E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Emnekode</w:t>
                  </w:r>
                </w:p>
                <w:p w14:paraId="5FBD2D4A" w14:textId="65E9DABD" w:rsidR="00D04E18" w:rsidRPr="00D04E18" w:rsidRDefault="00D04E18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D04E18">
                    <w:rPr>
                      <w:rFonts w:ascii="Times New Roman" w:hAnsi="Times New Roman"/>
                      <w:bCs/>
                      <w:i/>
                      <w:iCs/>
                    </w:rPr>
                    <w:t>(ekstern)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7619834" w14:textId="77777777" w:rsidR="00F16CEF" w:rsidRDefault="00F16CEF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4E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Emnenavn</w:t>
                  </w:r>
                </w:p>
                <w:p w14:paraId="777F5269" w14:textId="17C81A27" w:rsidR="00D04E18" w:rsidRPr="00D04E18" w:rsidRDefault="00D04E18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D04E18">
                    <w:rPr>
                      <w:rFonts w:ascii="Times New Roman" w:hAnsi="Times New Roman"/>
                      <w:bCs/>
                      <w:i/>
                      <w:iCs/>
                    </w:rPr>
                    <w:t>(ekstern)</w:t>
                  </w:r>
                </w:p>
              </w:tc>
              <w:tc>
                <w:tcPr>
                  <w:tcW w:w="2829" w:type="dxa"/>
                  <w:shd w:val="clear" w:color="auto" w:fill="auto"/>
                </w:tcPr>
                <w:p w14:paraId="119CC72E" w14:textId="77777777" w:rsidR="00D04E18" w:rsidRDefault="00F16CEF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4E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Søker fritak for</w:t>
                  </w:r>
                  <w:r w:rsidR="0095532B" w:rsidRPr="00D04E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A8980E0" w14:textId="11AC148B" w:rsidR="00F16CEF" w:rsidRPr="00D04E18" w:rsidRDefault="0095532B" w:rsidP="008766DC">
                  <w:pPr>
                    <w:pStyle w:val="Georgia11spacing0af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4E18">
                    <w:rPr>
                      <w:rFonts w:ascii="Times New Roman" w:hAnsi="Times New Roman"/>
                      <w:bCs/>
                      <w:i/>
                      <w:iCs/>
                    </w:rPr>
                    <w:t>(emne ved UiO)</w:t>
                  </w:r>
                </w:p>
              </w:tc>
            </w:tr>
            <w:tr w:rsidR="00F16CEF" w14:paraId="0088317B" w14:textId="77777777" w:rsidTr="00D04E18">
              <w:tc>
                <w:tcPr>
                  <w:tcW w:w="2405" w:type="dxa"/>
                  <w:shd w:val="clear" w:color="auto" w:fill="auto"/>
                </w:tcPr>
                <w:p w14:paraId="0B574B7B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EF75852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20402D3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4EED4BF7" w14:textId="77777777" w:rsidR="00F16CEF" w:rsidRDefault="00F16CEF" w:rsidP="008766DC">
                  <w:pPr>
                    <w:pStyle w:val="Georgia11spacing0after"/>
                  </w:pPr>
                </w:p>
              </w:tc>
            </w:tr>
            <w:tr w:rsidR="00F16CEF" w14:paraId="4D5CD0AD" w14:textId="77777777" w:rsidTr="00D04E18">
              <w:tc>
                <w:tcPr>
                  <w:tcW w:w="2405" w:type="dxa"/>
                  <w:shd w:val="clear" w:color="auto" w:fill="auto"/>
                </w:tcPr>
                <w:p w14:paraId="03DEDAA2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7762D01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BA94E86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19362602" w14:textId="77777777" w:rsidR="00F16CEF" w:rsidRDefault="00F16CEF" w:rsidP="008766DC">
                  <w:pPr>
                    <w:pStyle w:val="Georgia11spacing0after"/>
                  </w:pPr>
                </w:p>
              </w:tc>
            </w:tr>
            <w:tr w:rsidR="00F16CEF" w14:paraId="30C87ED7" w14:textId="77777777" w:rsidTr="00D04E18">
              <w:tc>
                <w:tcPr>
                  <w:tcW w:w="2405" w:type="dxa"/>
                  <w:shd w:val="clear" w:color="auto" w:fill="auto"/>
                </w:tcPr>
                <w:p w14:paraId="7CBE4E4B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BCE7E18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BC83975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3B511612" w14:textId="77777777" w:rsidR="00F16CEF" w:rsidRDefault="00F16CEF" w:rsidP="008766DC">
                  <w:pPr>
                    <w:pStyle w:val="Georgia11spacing0after"/>
                  </w:pPr>
                </w:p>
              </w:tc>
            </w:tr>
            <w:tr w:rsidR="00F16CEF" w14:paraId="6E12CCF4" w14:textId="77777777" w:rsidTr="00D04E18">
              <w:tc>
                <w:tcPr>
                  <w:tcW w:w="2405" w:type="dxa"/>
                  <w:shd w:val="clear" w:color="auto" w:fill="auto"/>
                </w:tcPr>
                <w:p w14:paraId="16B6D0D4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E761CDE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43E7846" w14:textId="77777777" w:rsidR="00F16CEF" w:rsidRDefault="00F16CEF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3B98C037" w14:textId="77777777" w:rsidR="00F16CEF" w:rsidRDefault="00F16CEF" w:rsidP="008766DC">
                  <w:pPr>
                    <w:pStyle w:val="Georgia11spacing0after"/>
                  </w:pPr>
                </w:p>
              </w:tc>
            </w:tr>
            <w:tr w:rsidR="00D6116D" w14:paraId="1F686531" w14:textId="77777777" w:rsidTr="00D04E18">
              <w:tc>
                <w:tcPr>
                  <w:tcW w:w="2405" w:type="dxa"/>
                  <w:shd w:val="clear" w:color="auto" w:fill="auto"/>
                </w:tcPr>
                <w:p w14:paraId="624D97B6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5C210AF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106F52D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52F86C87" w14:textId="77777777" w:rsidR="00D6116D" w:rsidRDefault="00D6116D" w:rsidP="008766DC">
                  <w:pPr>
                    <w:pStyle w:val="Georgia11spacing0after"/>
                  </w:pPr>
                </w:p>
              </w:tc>
            </w:tr>
            <w:tr w:rsidR="00D6116D" w14:paraId="0FA3E0AB" w14:textId="77777777" w:rsidTr="00D04E18">
              <w:tc>
                <w:tcPr>
                  <w:tcW w:w="2405" w:type="dxa"/>
                  <w:shd w:val="clear" w:color="auto" w:fill="auto"/>
                </w:tcPr>
                <w:p w14:paraId="02FEBCBB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19B00B1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27646F8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7E8D5932" w14:textId="77777777" w:rsidR="00D6116D" w:rsidRDefault="00D6116D" w:rsidP="008766DC">
                  <w:pPr>
                    <w:pStyle w:val="Georgia11spacing0after"/>
                  </w:pPr>
                </w:p>
              </w:tc>
            </w:tr>
            <w:tr w:rsidR="00D6116D" w14:paraId="6BFC51F9" w14:textId="77777777" w:rsidTr="00D04E18">
              <w:tc>
                <w:tcPr>
                  <w:tcW w:w="2405" w:type="dxa"/>
                  <w:shd w:val="clear" w:color="auto" w:fill="auto"/>
                </w:tcPr>
                <w:p w14:paraId="1CEEC7FB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F7AA315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ECF0743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17567CBE" w14:textId="77777777" w:rsidR="00D6116D" w:rsidRDefault="00D6116D" w:rsidP="008766DC">
                  <w:pPr>
                    <w:pStyle w:val="Georgia11spacing0after"/>
                  </w:pPr>
                </w:p>
              </w:tc>
            </w:tr>
            <w:tr w:rsidR="00D6116D" w14:paraId="24C97FEB" w14:textId="77777777" w:rsidTr="00D04E18">
              <w:tc>
                <w:tcPr>
                  <w:tcW w:w="2405" w:type="dxa"/>
                  <w:shd w:val="clear" w:color="auto" w:fill="auto"/>
                </w:tcPr>
                <w:p w14:paraId="49E1AC33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1980C59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11E9AC8" w14:textId="77777777" w:rsidR="00D6116D" w:rsidRDefault="00D6116D" w:rsidP="008766DC">
                  <w:pPr>
                    <w:pStyle w:val="Georgia11spacing0after"/>
                  </w:pPr>
                </w:p>
              </w:tc>
              <w:tc>
                <w:tcPr>
                  <w:tcW w:w="2829" w:type="dxa"/>
                  <w:shd w:val="clear" w:color="auto" w:fill="auto"/>
                </w:tcPr>
                <w:p w14:paraId="3E24CC97" w14:textId="77777777" w:rsidR="00D6116D" w:rsidRDefault="00D6116D" w:rsidP="008766DC">
                  <w:pPr>
                    <w:pStyle w:val="Georgia11spacing0after"/>
                  </w:pPr>
                </w:p>
              </w:tc>
            </w:tr>
          </w:tbl>
          <w:p w14:paraId="613D23A6" w14:textId="77777777" w:rsidR="00AE46FF" w:rsidRPr="00F16CEF" w:rsidRDefault="00AE46FF" w:rsidP="008766DC">
            <w:pPr>
              <w:pStyle w:val="Georgia11spacing0after"/>
            </w:pPr>
          </w:p>
        </w:tc>
      </w:tr>
    </w:tbl>
    <w:p w14:paraId="7DF3E673" w14:textId="0AB50195" w:rsidR="0095532B" w:rsidRDefault="0095532B" w:rsidP="005F0868">
      <w:pPr>
        <w:pStyle w:val="Georgia11spacing0after"/>
      </w:pPr>
    </w:p>
    <w:p w14:paraId="7116133F" w14:textId="20EB8387" w:rsidR="005F0868" w:rsidRPr="005F0868" w:rsidRDefault="005F0868" w:rsidP="005F0868">
      <w:pPr>
        <w:pStyle w:val="Georgia11spacing0after"/>
        <w:rPr>
          <w:rFonts w:ascii="Times New Roman" w:hAnsi="Times New Roman"/>
          <w:sz w:val="24"/>
          <w:szCs w:val="24"/>
        </w:rPr>
      </w:pPr>
      <w:r w:rsidRPr="005F0868">
        <w:rPr>
          <w:rFonts w:ascii="Times New Roman" w:hAnsi="Times New Roman"/>
          <w:sz w:val="24"/>
          <w:szCs w:val="24"/>
        </w:rPr>
        <w:t>DOKUMENTASJON</w:t>
      </w:r>
    </w:p>
    <w:p w14:paraId="10DCC4E3" w14:textId="45565A9F" w:rsidR="0095532B" w:rsidRDefault="0095532B" w:rsidP="0095532B">
      <w:pPr>
        <w:pStyle w:val="Georgia11spacing0af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å kunne behandle søknaden din </w:t>
      </w:r>
      <w:r>
        <w:rPr>
          <w:rFonts w:ascii="Times New Roman" w:hAnsi="Times New Roman"/>
        </w:rPr>
        <w:t>må du laste opp</w:t>
      </w:r>
      <w:r>
        <w:rPr>
          <w:rFonts w:ascii="Times New Roman" w:hAnsi="Times New Roman"/>
        </w:rPr>
        <w:t xml:space="preserve"> </w:t>
      </w:r>
      <w:r w:rsidRPr="00D6116D">
        <w:rPr>
          <w:rFonts w:ascii="Times New Roman" w:hAnsi="Times New Roman"/>
          <w:b/>
          <w:i/>
        </w:rPr>
        <w:t>karakterutskrift, emnebeskrivelser, pensumliste og annen relevant dokumentasjon</w:t>
      </w:r>
      <w:r>
        <w:rPr>
          <w:rFonts w:ascii="Times New Roman" w:hAnsi="Times New Roman"/>
          <w:b/>
          <w:i/>
        </w:rPr>
        <w:t xml:space="preserve">, </w:t>
      </w:r>
      <w:r w:rsidRPr="00D6116D">
        <w:rPr>
          <w:rFonts w:ascii="Times New Roman" w:hAnsi="Times New Roman"/>
        </w:rPr>
        <w:t>for de emnene du har tatt ved andre utdanningsinst</w:t>
      </w:r>
      <w:r>
        <w:rPr>
          <w:rFonts w:ascii="Times New Roman" w:hAnsi="Times New Roman"/>
        </w:rPr>
        <w:t>itu</w:t>
      </w:r>
      <w:r w:rsidRPr="00D6116D">
        <w:rPr>
          <w:rFonts w:ascii="Times New Roman" w:hAnsi="Times New Roman"/>
        </w:rPr>
        <w:t xml:space="preserve">sjoner enn Universitetet i Oslo. Du må selv </w:t>
      </w:r>
      <w:r>
        <w:rPr>
          <w:rFonts w:ascii="Times New Roman" w:hAnsi="Times New Roman"/>
        </w:rPr>
        <w:t xml:space="preserve">kontakte lærestedet hvor du har avlagt emner for å få tak i </w:t>
      </w:r>
      <w:r w:rsidR="00B635C8">
        <w:rPr>
          <w:rFonts w:ascii="Times New Roman" w:hAnsi="Times New Roman"/>
        </w:rPr>
        <w:t>nødvendig dokumentasjon</w:t>
      </w:r>
      <w:r w:rsidR="005F0868">
        <w:rPr>
          <w:rFonts w:ascii="Times New Roman" w:hAnsi="Times New Roman"/>
        </w:rPr>
        <w:t>,</w:t>
      </w:r>
      <w:r w:rsidR="00B635C8">
        <w:rPr>
          <w:rFonts w:ascii="Times New Roman" w:hAnsi="Times New Roman"/>
        </w:rPr>
        <w:t xml:space="preserve"> dersom du mangler dette</w:t>
      </w:r>
      <w:r>
        <w:rPr>
          <w:rFonts w:ascii="Times New Roman" w:hAnsi="Times New Roman"/>
        </w:rPr>
        <w:t>. Uten tilstrekkelig dokumentasjon kan søknaden din ikke behandles og vil bli avvist.</w:t>
      </w:r>
    </w:p>
    <w:p w14:paraId="44CA33D8" w14:textId="77777777" w:rsidR="00C37D1F" w:rsidRDefault="00C37D1F" w:rsidP="00A46423">
      <w:pPr>
        <w:pStyle w:val="Georgia11spacing10after"/>
      </w:pPr>
    </w:p>
    <w:p w14:paraId="0E5D5E8B" w14:textId="77777777" w:rsidR="00493991" w:rsidRPr="00F16CEF" w:rsidRDefault="00493991" w:rsidP="00A46423">
      <w:pPr>
        <w:pStyle w:val="Georgia11spacing10after"/>
      </w:pPr>
    </w:p>
    <w:p w14:paraId="1C33C7BD" w14:textId="77777777" w:rsidR="00AE6249" w:rsidRPr="00F16CEF" w:rsidRDefault="00AE6249" w:rsidP="00A46423">
      <w:pPr>
        <w:pStyle w:val="Georgia11spacing10after"/>
      </w:pPr>
    </w:p>
    <w:p w14:paraId="09826CCA" w14:textId="77777777" w:rsidR="00AE6249" w:rsidRDefault="00AE6249" w:rsidP="00A46423">
      <w:pPr>
        <w:pStyle w:val="Georgia11spacing10after"/>
      </w:pPr>
    </w:p>
    <w:p w14:paraId="690A39AD" w14:textId="77777777" w:rsidR="00BE42D1" w:rsidRPr="00F16CEF" w:rsidRDefault="00BE42D1" w:rsidP="00A46423">
      <w:pPr>
        <w:pStyle w:val="Georgia11spacing10after"/>
      </w:pPr>
    </w:p>
    <w:p w14:paraId="1B7056A0" w14:textId="77777777" w:rsidR="00493991" w:rsidRDefault="00493991">
      <w:pPr>
        <w:pStyle w:val="Georgia11spacing0after"/>
        <w:rPr>
          <w:rFonts w:ascii="Times New Roman" w:hAnsi="Times New Roman"/>
        </w:rPr>
      </w:pPr>
    </w:p>
    <w:p w14:paraId="7AABD65E" w14:textId="3345E509" w:rsidR="00D6116D" w:rsidRDefault="00D6116D">
      <w:pPr>
        <w:pStyle w:val="Georgia11spacing0after"/>
        <w:rPr>
          <w:rFonts w:ascii="Times New Roman" w:hAnsi="Times New Roman"/>
        </w:rPr>
      </w:pPr>
      <w:r>
        <w:rPr>
          <w:rFonts w:ascii="Times New Roman" w:hAnsi="Times New Roman"/>
        </w:rPr>
        <w:t>Dersom du har andre opplysninger som er relevant for din søknad kan du skrive inn dette her:</w:t>
      </w:r>
    </w:p>
    <w:p w14:paraId="2D4BDA59" w14:textId="77777777" w:rsidR="00D6116D" w:rsidRDefault="00D6116D">
      <w:pPr>
        <w:pStyle w:val="Georgia11spacing0af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116D" w:rsidRPr="00CD7A1A" w14:paraId="0CA82067" w14:textId="77777777" w:rsidTr="00CD7A1A">
        <w:tc>
          <w:tcPr>
            <w:tcW w:w="9778" w:type="dxa"/>
            <w:shd w:val="clear" w:color="auto" w:fill="auto"/>
          </w:tcPr>
          <w:p w14:paraId="52044818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094EB0AA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2ADC2B79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5B7C7FE5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52436435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7E68344B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7EAB28CA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  <w:p w14:paraId="0748BDDB" w14:textId="77777777" w:rsidR="00D6116D" w:rsidRPr="00CD7A1A" w:rsidRDefault="00D6116D">
            <w:pPr>
              <w:pStyle w:val="Georgia11spacing0after"/>
              <w:rPr>
                <w:rFonts w:ascii="Times New Roman" w:hAnsi="Times New Roman"/>
              </w:rPr>
            </w:pPr>
          </w:p>
        </w:tc>
      </w:tr>
    </w:tbl>
    <w:p w14:paraId="28EFB87B" w14:textId="77777777" w:rsidR="00D6116D" w:rsidRDefault="00D6116D">
      <w:pPr>
        <w:pStyle w:val="Georgia11spacing0after"/>
        <w:rPr>
          <w:rFonts w:ascii="Times New Roman" w:hAnsi="Times New Roman"/>
        </w:rPr>
      </w:pPr>
    </w:p>
    <w:p w14:paraId="0F850ED8" w14:textId="77777777" w:rsidR="00D6116D" w:rsidRDefault="00D6116D">
      <w:pPr>
        <w:pStyle w:val="Georgia11spacing0after"/>
        <w:rPr>
          <w:rFonts w:ascii="Times New Roman" w:hAnsi="Times New Roman"/>
        </w:rPr>
      </w:pPr>
    </w:p>
    <w:p w14:paraId="31479E71" w14:textId="77777777" w:rsidR="00D6116D" w:rsidRDefault="00D6116D">
      <w:pPr>
        <w:pStyle w:val="Georgia11spacing0after"/>
        <w:rPr>
          <w:rFonts w:ascii="Times New Roman" w:hAnsi="Times New Roman"/>
        </w:rPr>
      </w:pPr>
    </w:p>
    <w:p w14:paraId="5A250610" w14:textId="77777777" w:rsidR="00D6116D" w:rsidRDefault="00D6116D">
      <w:pPr>
        <w:pStyle w:val="Georgia11spacing0after"/>
        <w:rPr>
          <w:rFonts w:ascii="Times New Roman" w:hAnsi="Times New Roman"/>
        </w:rPr>
      </w:pPr>
    </w:p>
    <w:sectPr w:rsidR="00D6116D" w:rsidSect="00325B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B937" w14:textId="77777777" w:rsidR="0095532B" w:rsidRDefault="0095532B" w:rsidP="006F2626">
      <w:pPr>
        <w:spacing w:after="0" w:line="240" w:lineRule="auto"/>
      </w:pPr>
      <w:r>
        <w:separator/>
      </w:r>
    </w:p>
  </w:endnote>
  <w:endnote w:type="continuationSeparator" w:id="0">
    <w:p w14:paraId="7D8A3F0C" w14:textId="77777777" w:rsidR="0095532B" w:rsidRDefault="0095532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0177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7AF69931" w14:textId="77777777" w:rsidTr="00DF2A4D">
      <w:trPr>
        <w:trHeight w:hRule="exact" w:val="1219"/>
      </w:trPr>
      <w:tc>
        <w:tcPr>
          <w:tcW w:w="7229" w:type="dxa"/>
        </w:tcPr>
        <w:p w14:paraId="30114840" w14:textId="77777777"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</w:p>
        <w:p w14:paraId="220D962B" w14:textId="77777777" w:rsidR="008855A8" w:rsidRDefault="008855A8" w:rsidP="00DF2A4D">
          <w:pPr>
            <w:pStyle w:val="Georigia9Bunntekst"/>
          </w:pPr>
          <w:r>
            <w:t xml:space="preserve">E-post: </w:t>
          </w:r>
        </w:p>
        <w:p w14:paraId="7E46BE11" w14:textId="77777777"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14:paraId="615FF94A" w14:textId="4B24308B" w:rsidR="000711C4" w:rsidRPr="00296BD0" w:rsidRDefault="00B635C8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B917508" wp14:editId="5DD4E363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F5CC" w14:textId="77777777" w:rsidR="0095532B" w:rsidRDefault="0095532B" w:rsidP="006F2626">
      <w:pPr>
        <w:spacing w:after="0" w:line="240" w:lineRule="auto"/>
      </w:pPr>
      <w:r>
        <w:separator/>
      </w:r>
    </w:p>
  </w:footnote>
  <w:footnote w:type="continuationSeparator" w:id="0">
    <w:p w14:paraId="74911DB6" w14:textId="77777777" w:rsidR="0095532B" w:rsidRDefault="0095532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0471" w14:textId="45E57B3A" w:rsidR="000711C4" w:rsidRPr="00AC4272" w:rsidRDefault="00B635C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</w:rPr>
      <w:drawing>
        <wp:anchor distT="0" distB="0" distL="114300" distR="114300" simplePos="0" relativeHeight="251655680" behindDoc="1" locked="1" layoutInCell="1" allowOverlap="1" wp14:anchorId="1D326FC4" wp14:editId="3A4360CD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0C655D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14:paraId="4C56629F" w14:textId="77777777" w:rsidTr="005F6C42">
      <w:tc>
        <w:tcPr>
          <w:tcW w:w="8890" w:type="dxa"/>
        </w:tcPr>
        <w:p w14:paraId="565314EB" w14:textId="4464A92F" w:rsidR="000711C4" w:rsidRPr="00CB1F83" w:rsidRDefault="00B635C8" w:rsidP="00340EA5">
          <w:pPr>
            <w:pStyle w:val="Topptekstlinje1"/>
          </w:pPr>
          <w:r>
            <w:rPr>
              <w:b w:val="0"/>
              <w:noProof/>
            </w:rPr>
            <w:drawing>
              <wp:anchor distT="0" distB="0" distL="114300" distR="114300" simplePos="0" relativeHeight="251656704" behindDoc="1" locked="1" layoutInCell="1" allowOverlap="1" wp14:anchorId="32F67C3C" wp14:editId="3B3D940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5876">
            <w:t>Farmasøytisk institutt</w:t>
          </w:r>
        </w:p>
      </w:tc>
    </w:tr>
    <w:tr w:rsidR="000711C4" w14:paraId="3F0C5CB4" w14:textId="77777777" w:rsidTr="005F6C42">
      <w:tc>
        <w:tcPr>
          <w:tcW w:w="8890" w:type="dxa"/>
        </w:tcPr>
        <w:p w14:paraId="29125324" w14:textId="77777777" w:rsidR="000711C4" w:rsidRDefault="005D5876" w:rsidP="00FB462F">
          <w:pPr>
            <w:pStyle w:val="Topptekstlinje2"/>
          </w:pPr>
          <w:r>
            <w:t>Det matematisk-naturvitenskapelige fakultet</w:t>
          </w:r>
        </w:p>
      </w:tc>
    </w:tr>
  </w:tbl>
  <w:p w14:paraId="584D29F3" w14:textId="3A677161" w:rsidR="000711C4" w:rsidRPr="00AA7420" w:rsidRDefault="00B635C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9776" behindDoc="1" locked="1" layoutInCell="1" allowOverlap="1" wp14:anchorId="3508CEF5" wp14:editId="3472FD2D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</w:rPr>
      <w:drawing>
        <wp:anchor distT="0" distB="0" distL="114300" distR="114300" simplePos="0" relativeHeight="251658752" behindDoc="1" locked="1" layoutInCell="1" allowOverlap="1" wp14:anchorId="2DF85995" wp14:editId="72E23CFE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2B"/>
    <w:rsid w:val="00025304"/>
    <w:rsid w:val="00032347"/>
    <w:rsid w:val="00040733"/>
    <w:rsid w:val="000532F9"/>
    <w:rsid w:val="000711C4"/>
    <w:rsid w:val="000838D4"/>
    <w:rsid w:val="000A7DCB"/>
    <w:rsid w:val="000C5ED5"/>
    <w:rsid w:val="000C655D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93991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D5876"/>
    <w:rsid w:val="005E0D18"/>
    <w:rsid w:val="005F086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5532B"/>
    <w:rsid w:val="0096155B"/>
    <w:rsid w:val="00966C18"/>
    <w:rsid w:val="00982A88"/>
    <w:rsid w:val="00985D89"/>
    <w:rsid w:val="00985D9C"/>
    <w:rsid w:val="009A2881"/>
    <w:rsid w:val="009D4C81"/>
    <w:rsid w:val="009E4873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4890"/>
    <w:rsid w:val="00AC4272"/>
    <w:rsid w:val="00AE46FF"/>
    <w:rsid w:val="00AE6249"/>
    <w:rsid w:val="00AE6604"/>
    <w:rsid w:val="00B43027"/>
    <w:rsid w:val="00B635C8"/>
    <w:rsid w:val="00B74C8D"/>
    <w:rsid w:val="00B93ADD"/>
    <w:rsid w:val="00BB5CDD"/>
    <w:rsid w:val="00BE2551"/>
    <w:rsid w:val="00BE42D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D7A1A"/>
    <w:rsid w:val="00D04E18"/>
    <w:rsid w:val="00D60ECA"/>
    <w:rsid w:val="00D6116D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16CEF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89ED"/>
  <w15:chartTrackingRefBased/>
  <w15:docId w15:val="{9681575C-D9FE-4027-B23D-92DE46B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jg\Downloads\godkjenning-av-ekstern-og-intern-utdanning--skj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godkjenning-av-ekstern-og-intern-utdanning--skjema</Template>
  <TotalTime>1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Johanne Grasmo</dc:creator>
  <cp:keywords/>
  <cp:lastModifiedBy>Kristin Johanne Grasmo</cp:lastModifiedBy>
  <cp:revision>2</cp:revision>
  <cp:lastPrinted>2024-06-19T07:39:00Z</cp:lastPrinted>
  <dcterms:created xsi:type="dcterms:W3CDTF">2024-06-19T07:57:00Z</dcterms:created>
  <dcterms:modified xsi:type="dcterms:W3CDTF">2024-06-19T07:57:00Z</dcterms:modified>
</cp:coreProperties>
</file>