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99" w:rsidRDefault="00337899" w:rsidP="00337899">
      <w:pPr>
        <w:pStyle w:val="Heading11"/>
        <w:rPr>
          <w:rFonts w:ascii="Times New Roman" w:hAnsi="Times New Roman"/>
        </w:rPr>
      </w:pPr>
      <w:r>
        <w:rPr>
          <w:rFonts w:ascii="Times New Roman" w:hAnsi="Times New Roman"/>
        </w:rPr>
        <w:t>Plan for underviasningsopplegg</w:t>
      </w:r>
    </w:p>
    <w:p w:rsidR="00337899" w:rsidRDefault="00337899" w:rsidP="003378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Navn: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Klasse: </w:t>
      </w:r>
    </w:p>
    <w:p w:rsidR="00337899" w:rsidRDefault="00337899" w:rsidP="003378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Dato: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Klokkeslett: </w:t>
      </w:r>
    </w:p>
    <w:tbl>
      <w:tblPr>
        <w:tblpPr w:leftFromText="141" w:rightFromText="141" w:vertAnchor="page" w:horzAnchor="margin" w:tblpY="3611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5040"/>
        <w:gridCol w:w="7131"/>
      </w:tblGrid>
      <w:tr w:rsidR="00337899" w:rsidTr="0033789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for undervisningsopplegg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Momenter til veiledning (egne/ veileders notater)</w:t>
            </w:r>
          </w:p>
        </w:tc>
      </w:tr>
      <w:tr w:rsidR="00337899" w:rsidTr="00337899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7899">
              <w:rPr>
                <w:rFonts w:ascii="Times New Roman" w:hAnsi="Times New Roman"/>
                <w:b/>
              </w:rPr>
              <w:t>Mål for arbeidet</w:t>
            </w:r>
          </w:p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Kompetansemål i læreplanen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Mål for dette undervisningsopplegget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7899" w:rsidTr="00337899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7899">
              <w:rPr>
                <w:rFonts w:ascii="Times New Roman" w:hAnsi="Times New Roman"/>
                <w:b/>
              </w:rPr>
              <w:t>Lærestoff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Faglige temaer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Læremidler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7899" w:rsidTr="00337899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7899">
              <w:rPr>
                <w:rFonts w:ascii="Times New Roman" w:hAnsi="Times New Roman"/>
                <w:b/>
              </w:rPr>
              <w:t>Arbeids- og organiseringsmåter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Tidsbruk, organisering av elevene og arbeidsmåter (hva elevene og læreren gjør) i de enkelte sekvensene 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899" w:rsidTr="00337899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7899">
              <w:rPr>
                <w:rFonts w:ascii="Times New Roman" w:hAnsi="Times New Roman"/>
                <w:b/>
              </w:rPr>
              <w:t>Tilbakemelding og vurdering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Former for tilbakemelding til elevene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Framgangsmåter for å få informasjon om elevenes læring (f.eks. observasjon, samtale, test)</w:t>
            </w: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7899" w:rsidTr="00337899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Pr="00337899" w:rsidRDefault="00337899" w:rsidP="00337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7899">
              <w:rPr>
                <w:rFonts w:ascii="Times New Roman" w:hAnsi="Times New Roman"/>
                <w:b/>
              </w:rPr>
              <w:t>Eget/egne utviklingspunkt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99" w:rsidRDefault="00337899" w:rsidP="00337899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Fokus for egen utvikling relatert til </w:t>
            </w:r>
            <w:hyperlink r:id="rId7" w:history="1">
              <w:r>
                <w:rPr>
                  <w:rStyle w:val="Hyperlink"/>
                  <w:rFonts w:ascii="Times New Roman" w:hAnsi="Times New Roman"/>
                  <w:i/>
                </w:rPr>
                <w:t>Kvalitetsbeskrivelser og kriterier for vurdering av praktisk lærer</w:t>
              </w:r>
              <w:bookmarkStart w:id="0" w:name="_GoBack"/>
              <w:bookmarkEnd w:id="0"/>
              <w:r>
                <w:rPr>
                  <w:rStyle w:val="Hyperlink"/>
                  <w:rFonts w:ascii="Times New Roman" w:hAnsi="Times New Roman"/>
                  <w:i/>
                </w:rPr>
                <w:t>dyktighet</w:t>
              </w:r>
            </w:hyperlink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899" w:rsidRDefault="00337899" w:rsidP="0033789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337899" w:rsidRDefault="00337899" w:rsidP="00337899">
      <w:pPr>
        <w:rPr>
          <w:rFonts w:ascii="Times New Roman" w:hAnsi="Times New Roman"/>
          <w:b/>
        </w:rPr>
      </w:pPr>
    </w:p>
    <w:p w:rsidR="00FC59DA" w:rsidRDefault="00FC59DA" w:rsidP="00337899"/>
    <w:sectPr w:rsidR="00FC59DA" w:rsidSect="00337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DA" w:rsidRDefault="00FC59DA" w:rsidP="00337899">
      <w:pPr>
        <w:spacing w:after="0" w:line="240" w:lineRule="auto"/>
      </w:pPr>
      <w:r>
        <w:separator/>
      </w:r>
    </w:p>
  </w:endnote>
  <w:endnote w:type="continuationSeparator" w:id="0">
    <w:p w:rsidR="00FC59DA" w:rsidRDefault="00FC59DA" w:rsidP="0033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DA" w:rsidRDefault="00FC59DA" w:rsidP="00337899">
      <w:pPr>
        <w:spacing w:after="0" w:line="240" w:lineRule="auto"/>
      </w:pPr>
      <w:r>
        <w:separator/>
      </w:r>
    </w:p>
  </w:footnote>
  <w:footnote w:type="continuationSeparator" w:id="0">
    <w:p w:rsidR="00FC59DA" w:rsidRDefault="00FC59DA" w:rsidP="00337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99"/>
    <w:rsid w:val="00337899"/>
    <w:rsid w:val="003D7E77"/>
    <w:rsid w:val="00554304"/>
    <w:rsid w:val="008F0ED0"/>
    <w:rsid w:val="00BF31E5"/>
    <w:rsid w:val="00CE380E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899"/>
    <w:pPr>
      <w:suppressAutoHyphens/>
      <w:autoSpaceDN w:val="0"/>
      <w:spacing w:after="200" w:line="276" w:lineRule="auto"/>
      <w:textAlignment w:val="baseline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7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89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3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899"/>
    <w:rPr>
      <w:rFonts w:ascii="Calibri" w:eastAsia="SimSun" w:hAnsi="Calibri" w:cs="Times New Roman"/>
      <w:lang w:eastAsia="zh-CN"/>
    </w:rPr>
  </w:style>
  <w:style w:type="paragraph" w:customStyle="1" w:styleId="Heading11">
    <w:name w:val="Heading 11"/>
    <w:basedOn w:val="Normal"/>
    <w:next w:val="Normal"/>
    <w:rsid w:val="00337899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E3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899"/>
    <w:pPr>
      <w:suppressAutoHyphens/>
      <w:autoSpaceDN w:val="0"/>
      <w:spacing w:after="200" w:line="276" w:lineRule="auto"/>
      <w:textAlignment w:val="baseline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7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89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3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899"/>
    <w:rPr>
      <w:rFonts w:ascii="Calibri" w:eastAsia="SimSun" w:hAnsi="Calibri" w:cs="Times New Roman"/>
      <w:lang w:eastAsia="zh-CN"/>
    </w:rPr>
  </w:style>
  <w:style w:type="paragraph" w:customStyle="1" w:styleId="Heading11">
    <w:name w:val="Heading 11"/>
    <w:basedOn w:val="Normal"/>
    <w:next w:val="Normal"/>
    <w:rsid w:val="00337899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E3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uio.no/uv/ils/ppu/index.php/Mal:Praksis_PPU#Kvalitetsbeskrivelser_og_kriterier_for_vurdering_av_praktisk_l.C3.A6rerdyktigh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5560ABC1.dotm</Template>
  <TotalTime>1</TotalTime>
  <Pages>2</Pages>
  <Words>142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894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https://wiki.uio.no/uv/ils/ppu/index.php/Mal:Praksis_PPU</vt:lpwstr>
      </vt:variant>
      <vt:variant>
        <vt:lpwstr>Kvalitetsbeskrivelser_og_kriterier_for_vurdering_av_praktisk_l.C3.A6rerdyktighet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</dc:creator>
  <cp:lastModifiedBy>Marie Stanghov Thorstensen</cp:lastModifiedBy>
  <cp:revision>2</cp:revision>
  <dcterms:created xsi:type="dcterms:W3CDTF">2014-09-17T09:02:00Z</dcterms:created>
  <dcterms:modified xsi:type="dcterms:W3CDTF">2014-09-17T09:02:00Z</dcterms:modified>
</cp:coreProperties>
</file>