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486" w:rsidRDefault="00407486" w:rsidP="00407486">
      <w:pPr>
        <w:pStyle w:val="Heading2"/>
      </w:pPr>
      <w:r>
        <w:t>Midtveisvaluering av Prosjektforum SVPRO4000 våren 2015</w:t>
      </w:r>
    </w:p>
    <w:p w:rsidR="00407486" w:rsidRDefault="00407486" w:rsidP="00407486"/>
    <w:p w:rsidR="00407486" w:rsidRDefault="00407486" w:rsidP="00407486">
      <w:r>
        <w:t xml:space="preserve">Mange kommentarer går igjen i evalueringene. Dette er de jeg mener er mest relevante å ta med videre i prosessen med </w:t>
      </w:r>
      <w:proofErr w:type="spellStart"/>
      <w:r>
        <w:t>prosjektforum</w:t>
      </w:r>
      <w:proofErr w:type="spellEnd"/>
      <w:r>
        <w:t xml:space="preserve"> for senere år.</w:t>
      </w:r>
    </w:p>
    <w:p w:rsidR="00407486" w:rsidRDefault="00407486" w:rsidP="00407486">
      <w:pPr>
        <w:pStyle w:val="ListParagraph"/>
        <w:numPr>
          <w:ilvl w:val="0"/>
          <w:numId w:val="1"/>
        </w:numPr>
      </w:pPr>
      <w:r>
        <w:t xml:space="preserve">Det må komme mer info på forhånd. Særlig NSD-søknad er det mange som kommenterer at kommer for sent. En «sjekkliste» over det som er viktig å huske på for </w:t>
      </w:r>
      <w:proofErr w:type="spellStart"/>
      <w:r>
        <w:t>prosjektforum</w:t>
      </w:r>
      <w:proofErr w:type="spellEnd"/>
      <w:r>
        <w:t xml:space="preserve"> bør sendes ut pr epost i forkant, og eventuelt også deles ut på oppstartsamling</w:t>
      </w:r>
    </w:p>
    <w:p w:rsidR="00B324EF" w:rsidRDefault="00B324EF" w:rsidP="00B324EF">
      <w:pPr>
        <w:pStyle w:val="ListParagraph"/>
        <w:numPr>
          <w:ilvl w:val="1"/>
          <w:numId w:val="1"/>
        </w:numPr>
      </w:pPr>
      <w:r>
        <w:t>Bedre forventningsstyring til hva som er «god nok» rapport for akademia</w:t>
      </w:r>
    </w:p>
    <w:p w:rsidR="00407486" w:rsidRDefault="00407486" w:rsidP="00407486">
      <w:pPr>
        <w:pStyle w:val="ListParagraph"/>
        <w:numPr>
          <w:ilvl w:val="0"/>
          <w:numId w:val="1"/>
        </w:numPr>
      </w:pPr>
      <w:r>
        <w:t xml:space="preserve">5 timer samling blir lenge. Mange kommenterer at forelesere ikke er så strukturerte på pauser. Dette kan det opplyses bedre om fra </w:t>
      </w:r>
      <w:proofErr w:type="spellStart"/>
      <w:r>
        <w:t>admin</w:t>
      </w:r>
      <w:proofErr w:type="spellEnd"/>
      <w:r>
        <w:t xml:space="preserve"> til forelesere om på forhånd, men det kan være fruktbart å se på strukturen av undervisning og se om denne kan endres. Noen studenter kommenterer at de ønsker flere og kortere samlinger, men dette tror jeg vil virke mer forstyrrende. En mulighet er å fortette enda mer de første ukene, og pakke inn mer undervisning og læring tidlig. </w:t>
      </w:r>
      <w:proofErr w:type="spellStart"/>
      <w:r>
        <w:t>Evt</w:t>
      </w:r>
      <w:proofErr w:type="spellEnd"/>
      <w:r>
        <w:t xml:space="preserve"> Beates om gruppedynamikk, mange kunne tenkt seg at den var enda tidligere, også Anne Ingas første.</w:t>
      </w:r>
    </w:p>
    <w:p w:rsidR="00407486" w:rsidRDefault="00407486" w:rsidP="00407486">
      <w:pPr>
        <w:pStyle w:val="ListParagraph"/>
        <w:numPr>
          <w:ilvl w:val="0"/>
          <w:numId w:val="1"/>
        </w:numPr>
      </w:pPr>
      <w:r>
        <w:t xml:space="preserve">OLA4060 må endres litt på som vi jo vet. Pensummengden blir noe overveldende, og tar fra tida på </w:t>
      </w:r>
      <w:proofErr w:type="spellStart"/>
      <w:r>
        <w:t>prosjektforum</w:t>
      </w:r>
      <w:proofErr w:type="spellEnd"/>
      <w:r>
        <w:t>, som jo er uunngåelig, men de to fagene må fungere bedre i tandem.</w:t>
      </w:r>
    </w:p>
    <w:p w:rsidR="00407486" w:rsidRDefault="00407486" w:rsidP="00407486">
      <w:pPr>
        <w:pStyle w:val="ListParagraph"/>
        <w:numPr>
          <w:ilvl w:val="0"/>
          <w:numId w:val="1"/>
        </w:numPr>
      </w:pPr>
      <w:r>
        <w:t>Flere har kommentert at Audun er flink og engasjerende, men at det ikke føles relevant og blir veldig Aker-fokusert</w:t>
      </w:r>
    </w:p>
    <w:p w:rsidR="00407486" w:rsidRDefault="00407486" w:rsidP="00407486">
      <w:pPr>
        <w:pStyle w:val="ListParagraph"/>
        <w:numPr>
          <w:ilvl w:val="0"/>
          <w:numId w:val="1"/>
        </w:numPr>
      </w:pPr>
      <w:r>
        <w:t>Anne Inga får veldig blandet reaksjon, noen syns det er fryktelig elementært og kjedelig, for andre er det de beste samlingene.</w:t>
      </w:r>
    </w:p>
    <w:p w:rsidR="00407486" w:rsidRDefault="00407486" w:rsidP="00407486">
      <w:pPr>
        <w:pStyle w:val="ListParagraph"/>
        <w:numPr>
          <w:ilvl w:val="0"/>
          <w:numId w:val="1"/>
        </w:numPr>
      </w:pPr>
      <w:r>
        <w:t xml:space="preserve">Pensum fremstår som </w:t>
      </w:r>
      <w:proofErr w:type="spellStart"/>
      <w:r>
        <w:t>okei</w:t>
      </w:r>
      <w:proofErr w:type="spellEnd"/>
      <w:r>
        <w:t xml:space="preserve">, men kanskje vi kan gi noe av det som ferielesing? Flere sier </w:t>
      </w:r>
      <w:r w:rsidR="00F75535">
        <w:t>de ikke får lest</w:t>
      </w:r>
      <w:r>
        <w:t xml:space="preserve"> de bøkene når </w:t>
      </w:r>
      <w:proofErr w:type="spellStart"/>
      <w:r>
        <w:t>prosjektforum</w:t>
      </w:r>
      <w:proofErr w:type="spellEnd"/>
      <w:r>
        <w:t xml:space="preserve"> starter, fordi det er nok å lese i forbindelse med prosjektet og 4060. </w:t>
      </w:r>
    </w:p>
    <w:p w:rsidR="00407486" w:rsidRDefault="00407486" w:rsidP="00407486">
      <w:pPr>
        <w:pStyle w:val="ListParagraph"/>
        <w:numPr>
          <w:ilvl w:val="0"/>
          <w:numId w:val="1"/>
        </w:numPr>
      </w:pPr>
      <w:r>
        <w:t xml:space="preserve">Forslag om å ta inn </w:t>
      </w:r>
      <w:r w:rsidR="00167B19">
        <w:t>«</w:t>
      </w:r>
      <w:r>
        <w:t>Målrettet prosjektstyring</w:t>
      </w:r>
      <w:r w:rsidR="00167B19">
        <w:t>»</w:t>
      </w:r>
      <w:r>
        <w:t xml:space="preserve"> av Andersen m.fl.</w:t>
      </w:r>
      <w:r w:rsidR="00504E70">
        <w:t xml:space="preserve"> på prosjektledelse.</w:t>
      </w:r>
    </w:p>
    <w:p w:rsidR="00504E70" w:rsidRDefault="00504E70" w:rsidP="00407486">
      <w:pPr>
        <w:pStyle w:val="ListParagraph"/>
        <w:numPr>
          <w:ilvl w:val="0"/>
          <w:numId w:val="1"/>
        </w:numPr>
      </w:pPr>
      <w:r>
        <w:t>Forslag om å t</w:t>
      </w:r>
      <w:r w:rsidR="00167B19">
        <w:t xml:space="preserve">a inn Torgeir Skyttermoen fra Høgskolen i </w:t>
      </w:r>
      <w:r>
        <w:t>Lillehammer om prosjektstyring</w:t>
      </w:r>
    </w:p>
    <w:p w:rsidR="00504E70" w:rsidRDefault="00504E70" w:rsidP="00407486">
      <w:pPr>
        <w:pStyle w:val="ListParagraph"/>
        <w:numPr>
          <w:ilvl w:val="0"/>
          <w:numId w:val="1"/>
        </w:numPr>
      </w:pPr>
      <w:r>
        <w:t>Forslag om å be alle studentene sette av to dager i uka til jobb med proforum</w:t>
      </w:r>
    </w:p>
    <w:p w:rsidR="00504E70" w:rsidRDefault="00504E70" w:rsidP="00407486">
      <w:pPr>
        <w:pStyle w:val="ListParagraph"/>
        <w:numPr>
          <w:ilvl w:val="0"/>
          <w:numId w:val="1"/>
        </w:numPr>
      </w:pPr>
      <w:r>
        <w:t>Etterspørres enda lengre tid for å velge prosjekt.</w:t>
      </w:r>
    </w:p>
    <w:p w:rsidR="002E7CC1" w:rsidRDefault="002E7CC1" w:rsidP="002E7CC1">
      <w:pPr>
        <w:pStyle w:val="ListParagraph"/>
        <w:numPr>
          <w:ilvl w:val="0"/>
          <w:numId w:val="1"/>
        </w:numPr>
      </w:pPr>
      <w:r>
        <w:t xml:space="preserve">Flere har ønsket bedre oppfølging på gruppenivå fra </w:t>
      </w:r>
      <w:proofErr w:type="spellStart"/>
      <w:r>
        <w:t>admin</w:t>
      </w:r>
      <w:proofErr w:type="spellEnd"/>
      <w:r>
        <w:t>, et møte i starten av semesteret har vært nevnt. Vi kan sikkert være enda tydeligere på at vi står til disposisjon for de som ønsker det, og kan tenke på hvorvidt vi skal ha et møte med alle gruppene hver for seg tidlig i semesteret.</w:t>
      </w:r>
    </w:p>
    <w:p w:rsidR="002E7CC1" w:rsidRDefault="002E7CC1" w:rsidP="002E7CC1">
      <w:pPr>
        <w:pStyle w:val="ListParagraph"/>
        <w:numPr>
          <w:ilvl w:val="0"/>
          <w:numId w:val="1"/>
        </w:numPr>
      </w:pPr>
      <w:r>
        <w:t>Ønske om mer praktisk undervisning, for eksempel metode.</w:t>
      </w:r>
    </w:p>
    <w:p w:rsidR="00B324EF" w:rsidRDefault="00B324EF" w:rsidP="00B324EF">
      <w:pPr>
        <w:pStyle w:val="ListParagraph"/>
        <w:numPr>
          <w:ilvl w:val="0"/>
          <w:numId w:val="1"/>
        </w:numPr>
      </w:pPr>
      <w:r>
        <w:t>Presentere hva som ses etter på UiO-muntlig</w:t>
      </w:r>
    </w:p>
    <w:p w:rsidR="00B324EF" w:rsidRDefault="00B324EF" w:rsidP="00B324EF">
      <w:pPr>
        <w:pStyle w:val="ListParagraph"/>
        <w:numPr>
          <w:ilvl w:val="0"/>
          <w:numId w:val="1"/>
        </w:numPr>
      </w:pPr>
      <w:r>
        <w:t>Vanskelig å treffe helt med de ulike MS</w:t>
      </w:r>
    </w:p>
    <w:p w:rsidR="00B324EF" w:rsidRDefault="00B324EF" w:rsidP="00B324EF">
      <w:pPr>
        <w:pStyle w:val="ListParagraph"/>
        <w:numPr>
          <w:ilvl w:val="0"/>
          <w:numId w:val="1"/>
        </w:numPr>
      </w:pPr>
      <w:r>
        <w:t>Generalprøve: generalprøve for presentasjonsteknikk eller for rapport og faglig innhold?</w:t>
      </w:r>
    </w:p>
    <w:p w:rsidR="00B324EF" w:rsidRDefault="00B324EF" w:rsidP="00B324EF">
      <w:pPr>
        <w:pStyle w:val="ListParagraph"/>
        <w:numPr>
          <w:ilvl w:val="1"/>
          <w:numId w:val="1"/>
        </w:numPr>
      </w:pPr>
      <w:r>
        <w:t>Hvis 1) ha det tidligere</w:t>
      </w:r>
    </w:p>
    <w:p w:rsidR="00B324EF" w:rsidRDefault="00B324EF" w:rsidP="00B324EF">
      <w:pPr>
        <w:pStyle w:val="ListParagraph"/>
        <w:numPr>
          <w:ilvl w:val="1"/>
          <w:numId w:val="1"/>
        </w:numPr>
      </w:pPr>
      <w:r>
        <w:t>Hvis 2) utkast av rapport leses gjennom på forhånd</w:t>
      </w:r>
    </w:p>
    <w:p w:rsidR="00B324EF" w:rsidRDefault="00B324EF" w:rsidP="00B324EF">
      <w:pPr>
        <w:pStyle w:val="ListParagraph"/>
        <w:numPr>
          <w:ilvl w:val="1"/>
          <w:numId w:val="1"/>
        </w:numPr>
      </w:pPr>
      <w:r>
        <w:t>Vanskelig å få optimalt utbytte av begge deler slik det er nå</w:t>
      </w:r>
    </w:p>
    <w:p w:rsidR="00B324EF" w:rsidRDefault="00B324EF" w:rsidP="00B324EF">
      <w:pPr>
        <w:pStyle w:val="ListParagraph"/>
        <w:numPr>
          <w:ilvl w:val="0"/>
          <w:numId w:val="1"/>
        </w:numPr>
      </w:pPr>
      <w:r>
        <w:t xml:space="preserve">Tone ned retorikken om at det er en «muntlig» og heller kalle det presentasjon? Lettere for andre studenter å komme da? </w:t>
      </w:r>
    </w:p>
    <w:p w:rsidR="00B324EF" w:rsidRDefault="00B324EF" w:rsidP="00B324EF">
      <w:pPr>
        <w:pStyle w:val="ListParagraph"/>
        <w:numPr>
          <w:ilvl w:val="0"/>
          <w:numId w:val="1"/>
        </w:numPr>
      </w:pPr>
      <w:r>
        <w:t>Valg av prosjekt</w:t>
      </w:r>
    </w:p>
    <w:p w:rsidR="00B324EF" w:rsidRDefault="00B324EF" w:rsidP="00B324EF">
      <w:pPr>
        <w:pStyle w:val="ListParagraph"/>
        <w:numPr>
          <w:ilvl w:val="1"/>
          <w:numId w:val="1"/>
        </w:numPr>
      </w:pPr>
      <w:r>
        <w:lastRenderedPageBreak/>
        <w:t>Bedre tilretteleggelse for valg av prosjekt? Mer tid på fordeling, for eksempel oppstartsamling med en dag mellomrom for nøyere utvelgelse?</w:t>
      </w:r>
    </w:p>
    <w:p w:rsidR="00B324EF" w:rsidRDefault="00B324EF" w:rsidP="00B324EF">
      <w:pPr>
        <w:pStyle w:val="ListParagraph"/>
        <w:numPr>
          <w:ilvl w:val="1"/>
          <w:numId w:val="1"/>
        </w:numPr>
      </w:pPr>
      <w:r>
        <w:t>Kan prosjektene presenteres på en annen måte? Gi presentasjon en dag, la studentene tenke over det til dagen etter og gi ønsket valg da?</w:t>
      </w:r>
    </w:p>
    <w:p w:rsidR="00B324EF" w:rsidRDefault="00B324EF" w:rsidP="00494CC0">
      <w:pPr>
        <w:pStyle w:val="ListParagraph"/>
        <w:numPr>
          <w:ilvl w:val="0"/>
          <w:numId w:val="1"/>
        </w:numPr>
      </w:pPr>
      <w:r>
        <w:t>Grill studentene mer på muntlig?</w:t>
      </w:r>
      <w:bookmarkStart w:id="0" w:name="_GoBack"/>
      <w:bookmarkEnd w:id="0"/>
    </w:p>
    <w:p w:rsidR="002E7CC1" w:rsidRPr="00407486" w:rsidRDefault="002E7CC1" w:rsidP="0057167B">
      <w:pPr>
        <w:pStyle w:val="ListParagraph"/>
      </w:pPr>
    </w:p>
    <w:sectPr w:rsidR="002E7CC1" w:rsidRPr="004074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417D7"/>
    <w:multiLevelType w:val="hybridMultilevel"/>
    <w:tmpl w:val="408C8F6C"/>
    <w:lvl w:ilvl="0" w:tplc="E7FA17B0">
      <w:numFmt w:val="bullet"/>
      <w:lvlText w:val=""/>
      <w:lvlJc w:val="left"/>
      <w:pPr>
        <w:ind w:left="720" w:hanging="360"/>
      </w:pPr>
      <w:rPr>
        <w:rFonts w:ascii="Symbol" w:eastAsiaTheme="minorEastAsia"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9CD7EE0"/>
    <w:multiLevelType w:val="hybridMultilevel"/>
    <w:tmpl w:val="20AE3E5A"/>
    <w:lvl w:ilvl="0" w:tplc="BC4657A8">
      <w:numFmt w:val="bullet"/>
      <w:lvlText w:val="-"/>
      <w:lvlJc w:val="left"/>
      <w:pPr>
        <w:ind w:left="720" w:hanging="360"/>
      </w:pPr>
      <w:rPr>
        <w:rFonts w:ascii="Calibri" w:eastAsiaTheme="minorEastAsia"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486"/>
    <w:rsid w:val="00167B19"/>
    <w:rsid w:val="002E7CC1"/>
    <w:rsid w:val="00407486"/>
    <w:rsid w:val="00494CC0"/>
    <w:rsid w:val="00504E70"/>
    <w:rsid w:val="0057167B"/>
    <w:rsid w:val="00B324EF"/>
    <w:rsid w:val="00DF17D3"/>
    <w:rsid w:val="00EB14E6"/>
    <w:rsid w:val="00F75535"/>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83C9F"/>
  <w15:docId w15:val="{15F99FE3-564C-4B01-BE25-80E7DAC7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074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748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07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65471E10.dotm</Template>
  <TotalTime>3041</TotalTime>
  <Pages>2</Pages>
  <Words>497</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Runar Forsetløkken</dc:creator>
  <cp:lastModifiedBy>Runar Forsetløkken</cp:lastModifiedBy>
  <cp:revision>6</cp:revision>
  <dcterms:created xsi:type="dcterms:W3CDTF">2015-03-27T09:18:00Z</dcterms:created>
  <dcterms:modified xsi:type="dcterms:W3CDTF">2017-08-30T08:41:00Z</dcterms:modified>
</cp:coreProperties>
</file>