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Ja, men hvorfor man har fokusert på metodologi fremfor metode i seg selv kunne vært tydeligere grunngitt i emnebeskrivelsen.</w:t>
      </w:r>
    </w:p>
    <w:p w:rsidR="00C373B3" w:rsidRPr="00C373B3" w:rsidRDefault="00C373B3" w:rsidP="00C373B3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Godt, men såpass mange ulike bøker kan gjøre hovedpoenget noe uklart.</w:t>
      </w:r>
    </w:p>
    <w:p w:rsidR="00C373B3" w:rsidRPr="00C373B3" w:rsidRDefault="00C373B3" w:rsidP="00C373B3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Moses og Knudsen er en god bok som illustrerer hovedpoengene i faget på en god måte.</w:t>
      </w:r>
    </w:p>
    <w:p w:rsidR="00C373B3" w:rsidRPr="00C373B3" w:rsidRDefault="00C373B3" w:rsidP="00C373B3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sin bok er viktig, men lite tilgjenge</w:t>
      </w:r>
      <w:bookmarkStart w:id="0" w:name="_GoBack"/>
      <w:bookmarkEnd w:id="0"/>
      <w:r w:rsidRPr="00C373B3">
        <w:rPr>
          <w:rFonts w:ascii="Times New Roman" w:eastAsia="Times New Roman" w:hAnsi="Times New Roman" w:cs="Times New Roman"/>
          <w:sz w:val="24"/>
          <w:szCs w:val="24"/>
        </w:rPr>
        <w:t>lig for studenter som ikke har fordypet seg i filosofi og mister således mye av verdien.</w:t>
      </w:r>
    </w:p>
    <w:p w:rsidR="00C373B3" w:rsidRPr="00C373B3" w:rsidRDefault="00C373B3" w:rsidP="00C373B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Stort sett ganske bra</w:t>
      </w:r>
    </w:p>
    <w:p w:rsidR="00C373B3" w:rsidRPr="00C373B3" w:rsidRDefault="00C373B3" w:rsidP="00C373B3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Varierende</w:t>
      </w:r>
    </w:p>
    <w:p w:rsidR="00C373B3" w:rsidRPr="00C373B3" w:rsidRDefault="00C373B3" w:rsidP="00C373B3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Passende</w:t>
      </w:r>
    </w:p>
    <w:p w:rsidR="00C373B3" w:rsidRPr="00C373B3" w:rsidRDefault="00C373B3" w:rsidP="00C373B3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Jon Rogstad sine, for han involverte og utfordret studentene i større grad</w:t>
      </w:r>
    </w:p>
    <w:p w:rsidR="00C373B3" w:rsidRPr="00C373B3" w:rsidRDefault="00C373B3" w:rsidP="00C373B3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Alle unntatt én.</w:t>
      </w:r>
    </w:p>
    <w:p w:rsidR="00C373B3" w:rsidRPr="00C373B3" w:rsidRDefault="00C373B3" w:rsidP="00C373B3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Hvordan synes du seminarundervisningen fungerte? </w:t>
      </w:r>
    </w:p>
    <w:p w:rsidR="00C373B3" w:rsidRPr="00C373B3" w:rsidRDefault="00C373B3" w:rsidP="00C373B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Veldig godt.</w:t>
      </w:r>
    </w:p>
    <w:p w:rsidR="00C373B3" w:rsidRPr="00C373B3" w:rsidRDefault="00C373B3" w:rsidP="00C373B3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Ja, de utdypet og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kontekstualierte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poengene fra forelesningene veldig godt.</w:t>
      </w:r>
    </w:p>
    <w:p w:rsidR="00C373B3" w:rsidRPr="00C373B3" w:rsidRDefault="00C373B3" w:rsidP="00C373B3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Ganske godt - positivt overrasket!</w:t>
      </w:r>
    </w:p>
    <w:p w:rsidR="00C373B3" w:rsidRPr="00C373B3" w:rsidRDefault="00C373B3" w:rsidP="00C373B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Hva var bra? </w:t>
      </w:r>
    </w:p>
    <w:p w:rsidR="00C373B3" w:rsidRPr="00C373B3" w:rsidRDefault="00C373B3" w:rsidP="00C373B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Seminarene. Studentinvolvering fungerer best!</w:t>
      </w:r>
    </w:p>
    <w:p w:rsidR="00C373B3" w:rsidRPr="00C373B3" w:rsidRDefault="00C373B3" w:rsidP="00C373B3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C373B3" w:rsidRPr="00C373B3" w:rsidRDefault="00C373B3" w:rsidP="00C373B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373B3" w:rsidRPr="00C373B3" w:rsidRDefault="00C373B3" w:rsidP="00C373B3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Stort og veldig omfattende. Kunne godt vært kuttet noe ned.</w:t>
      </w:r>
    </w:p>
    <w:p w:rsidR="00C373B3" w:rsidRPr="00C373B3" w:rsidRDefault="00C373B3" w:rsidP="00C373B3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Alle kapitlene vi leste i Album; Metodene våre var veldig bra. Kapitlene i Hellevik var bra.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Creswell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var bra, men kanskje kutte ut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4 eller 5.</w:t>
      </w:r>
    </w:p>
    <w:p w:rsidR="00C373B3" w:rsidRPr="00C373B3" w:rsidRDefault="00C373B3" w:rsidP="00C373B3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  <w:lang w:val="en-US"/>
        </w:rPr>
        <w:t>Geertz, C</w:t>
      </w:r>
      <w:proofErr w:type="gramStart"/>
      <w:r w:rsidRPr="00C373B3">
        <w:rPr>
          <w:rFonts w:ascii="Times New Roman" w:eastAsia="Times New Roman" w:hAnsi="Times New Roman" w:cs="Times New Roman"/>
          <w:sz w:val="24"/>
          <w:szCs w:val="24"/>
          <w:lang w:val="en-US"/>
        </w:rPr>
        <w:t>. :</w:t>
      </w:r>
      <w:proofErr w:type="gramEnd"/>
      <w:r w:rsidRPr="00C37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Interpretations of Cultures. </w:t>
      </w: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Synes det holdt med Sørhaug sin artikkel. Hacking og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var lite interessante (og vanskelige)</w:t>
      </w:r>
    </w:p>
    <w:p w:rsidR="00C373B3" w:rsidRPr="00C373B3" w:rsidRDefault="00C373B3" w:rsidP="00C373B3">
      <w:pPr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Veldig avhengig foreleseren.</w:t>
      </w:r>
    </w:p>
    <w:p w:rsidR="00C373B3" w:rsidRPr="00C373B3" w:rsidRDefault="00C373B3" w:rsidP="00C373B3">
      <w:pPr>
        <w:numPr>
          <w:ilvl w:val="0"/>
          <w:numId w:val="2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Det har fungert fint.</w:t>
      </w:r>
    </w:p>
    <w:p w:rsidR="00C373B3" w:rsidRPr="00C373B3" w:rsidRDefault="00C373B3" w:rsidP="00C373B3">
      <w:pPr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Akkurat passe.</w:t>
      </w:r>
    </w:p>
    <w:p w:rsidR="00C373B3" w:rsidRPr="00C373B3" w:rsidRDefault="00C373B3" w:rsidP="00C373B3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Jan Rogstad sine!</w:t>
      </w:r>
    </w:p>
    <w:p w:rsidR="00C373B3" w:rsidRPr="00C373B3" w:rsidRDefault="00C373B3" w:rsidP="00C373B3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Tian sine forelesninger var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uoversiktelige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og rotete. Jan Rogstad sine var helt supre! Torben er flink til å fremstille stoffet pedagogisk, men det er vanskelig å forstå språket hans.</w:t>
      </w:r>
    </w:p>
    <w:p w:rsidR="00C373B3" w:rsidRPr="00C373B3" w:rsidRDefault="00C373B3" w:rsidP="00C373B3">
      <w:pPr>
        <w:numPr>
          <w:ilvl w:val="0"/>
          <w:numId w:val="2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Alle utenom en.</w:t>
      </w:r>
    </w:p>
    <w:p w:rsidR="00C373B3" w:rsidRPr="00C373B3" w:rsidRDefault="00C373B3" w:rsidP="00C373B3">
      <w:pPr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Hvordan synes du seminarundervisningen fungerte? </w:t>
      </w:r>
    </w:p>
    <w:p w:rsidR="00C373B3" w:rsidRPr="00C373B3" w:rsidRDefault="00C373B3" w:rsidP="00C373B3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Jeg lærte masse på seminarene. Disse var helt avgjørende for å forstå pensum</w:t>
      </w:r>
    </w:p>
    <w:p w:rsidR="00C373B3" w:rsidRPr="00C373B3" w:rsidRDefault="00C373B3" w:rsidP="00C373B3">
      <w:pPr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Ja. Veldig fint å få en litt annen innfallsvinkel til pensum gjennom fine oppgaver.</w:t>
      </w:r>
    </w:p>
    <w:p w:rsidR="00C373B3" w:rsidRPr="00C373B3" w:rsidRDefault="00C373B3" w:rsidP="00C373B3">
      <w:pPr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Likte det bedre og bedre etterhvert gjennom semesteret. Et fint emne på tross av egen frustrasjon over ikke å ha noen kunnskaper om metoder og metodologi på forhånd..</w:t>
      </w:r>
    </w:p>
    <w:p w:rsidR="00C373B3" w:rsidRPr="00C373B3" w:rsidRDefault="00C373B3" w:rsidP="00C373B3">
      <w:pPr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var bra? </w:t>
      </w:r>
    </w:p>
    <w:p w:rsidR="00C373B3" w:rsidRPr="00C373B3" w:rsidRDefault="00C373B3" w:rsidP="00C373B3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Sveinung sine siste seminarer var kjempebra og helt avgjørende for mitt utbytte av emnet.</w:t>
      </w:r>
    </w:p>
    <w:p w:rsidR="00C373B3" w:rsidRPr="00C373B3" w:rsidRDefault="00C373B3" w:rsidP="00C373B3">
      <w:pPr>
        <w:numPr>
          <w:ilvl w:val="0"/>
          <w:numId w:val="3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Moses og Knudsen sin bok er vanskelig å forstå for oss som ikke har hatt liknende emner tidligere.</w:t>
      </w:r>
    </w:p>
    <w:p w:rsidR="00C373B3" w:rsidRPr="00C373B3" w:rsidRDefault="00C373B3" w:rsidP="00C373B3">
      <w:pPr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C373B3" w:rsidRPr="00C373B3" w:rsidRDefault="00C373B3" w:rsidP="00C373B3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– vanskelig artikkel. Uansett bør ikke dette være pensum til første forelesning da flere av studentene har få forkunnskaper i metodologi. Foreslår videre å kute ut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2 av Hacking (kun ha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1 på pensum).</w: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3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373B3" w:rsidRPr="00C373B3" w:rsidRDefault="00C373B3" w:rsidP="00C373B3">
      <w:pPr>
        <w:numPr>
          <w:ilvl w:val="0"/>
          <w:numId w:val="3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Synes det var passe mengde pensum. Enkelte deler av pensum synes jeg ble for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antropolgirettet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>, da spesielt de tekstene som rettet seg inn mot tykke/tynne beskrivelser. Jeg mener også at det var unødvendig å be oss om å kjøpe bøkene av Hacking/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. Det ble brukt svært lite tid på dem både i seminar og i forelesninger. Jeg er dog spesielt fornøyd med bøkene av Hellevik, Album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m.fl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og Moses og Knudsen.</w:t>
      </w:r>
    </w:p>
    <w:p w:rsidR="00C373B3" w:rsidRPr="00C373B3" w:rsidRDefault="00C373B3" w:rsidP="00C373B3">
      <w:pPr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Hellevik var engasjerende og lett å lese. Album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m.fl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(metodene våre) var svært god for å få litt reell innsikt i ekte forskningscaser, og Moses og Knudsen var veldig god for å få en fullstendig oversikt.</w:t>
      </w:r>
    </w:p>
    <w:p w:rsidR="00C373B3" w:rsidRPr="00C373B3" w:rsidRDefault="00C373B3" w:rsidP="00C373B3">
      <w:pPr>
        <w:numPr>
          <w:ilvl w:val="0"/>
          <w:numId w:val="3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Hacking og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var veldig vanskelige å forstå. Dessuten synes jeg de var relativt uinteressante og "på siden".</w:t>
      </w:r>
    </w:p>
    <w:p w:rsidR="00C373B3" w:rsidRPr="00C373B3" w:rsidRDefault="00C373B3" w:rsidP="00C373B3">
      <w:pPr>
        <w:numPr>
          <w:ilvl w:val="0"/>
          <w:numId w:val="3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Synes det var synd at to forelesninger ble avlyst og dermed måtte avholdes senere. (men sykdom kan jo inntreffe, slik er det bare). Veldig mange gode forelesere - svært høy kvalitet på flere forelesninger. Savner litt mer struktur i Tian sine forelesninger, det er tidvis litt vanskelig å følge med og å finne ut hva som er viktig i det som blir sagt.</w:t>
      </w:r>
    </w:p>
    <w:p w:rsidR="00C373B3" w:rsidRPr="00C373B3" w:rsidRDefault="00C373B3" w:rsidP="00C373B3">
      <w:pPr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3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Fornøyd</w:t>
      </w:r>
    </w:p>
    <w:p w:rsidR="00C373B3" w:rsidRPr="00C373B3" w:rsidRDefault="00C373B3" w:rsidP="00C373B3">
      <w:pPr>
        <w:numPr>
          <w:ilvl w:val="0"/>
          <w:numId w:val="4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Forelesningene av Lise Kjølsrød og Anne Krogstad</w:t>
      </w:r>
    </w:p>
    <w:p w:rsidR="00C373B3" w:rsidRPr="00C373B3" w:rsidRDefault="00C373B3" w:rsidP="00C373B3">
      <w:pPr>
        <w:numPr>
          <w:ilvl w:val="0"/>
          <w:numId w:val="4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Alle, med unntak av den siste (som ble lagt til i siste liten)</w:t>
      </w:r>
    </w:p>
    <w:p w:rsidR="00C373B3" w:rsidRPr="00C373B3" w:rsidRDefault="00C373B3" w:rsidP="00C373B3">
      <w:pPr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Hvordan synes du seminarundervisningen fungerte? </w:t>
      </w:r>
    </w:p>
    <w:p w:rsidR="00C373B3" w:rsidRPr="00C373B3" w:rsidRDefault="00C373B3" w:rsidP="00C373B3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Veldig fornøyd med Sveinung som seminarleder. Han gav oss dog litt vel store oppgaver å løse.</w:t>
      </w:r>
    </w:p>
    <w:p w:rsidR="00C373B3" w:rsidRPr="00C373B3" w:rsidRDefault="00C373B3" w:rsidP="00C373B3">
      <w:pPr>
        <w:numPr>
          <w:ilvl w:val="0"/>
          <w:numId w:val="4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373B3" w:rsidRPr="00C373B3" w:rsidRDefault="00C373B3" w:rsidP="00C373B3">
      <w:pPr>
        <w:numPr>
          <w:ilvl w:val="0"/>
          <w:numId w:val="4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4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var bra? </w:t>
      </w:r>
    </w:p>
    <w:p w:rsidR="00C373B3" w:rsidRPr="00C373B3" w:rsidRDefault="00C373B3" w:rsidP="00C373B3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4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Jeg synes ikke eksamensoppgavene reflekterte det viktigste vi hadde arbeidet med på kurset.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Arbeidsmiljøkartegginger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var en relativt liten del av pensum, og jeg skulle gjerne hatt mulighet til å snakke om noe mer enn kun case-studier.</w:t>
      </w:r>
    </w:p>
    <w:p w:rsidR="00C373B3" w:rsidRPr="00C373B3" w:rsidRDefault="00C373B3" w:rsidP="00C373B3">
      <w:pPr>
        <w:numPr>
          <w:ilvl w:val="0"/>
          <w:numId w:val="4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C373B3" w:rsidRPr="00C373B3" w:rsidRDefault="00C373B3" w:rsidP="00C373B3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2" style="width:0;height:1.5pt" o:hralign="center" o:hrstd="t" o:hr="t" fillcolor="#a0a0a0" stroked="f"/>
        </w:pic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4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373B3" w:rsidRPr="00C373B3" w:rsidRDefault="00C373B3" w:rsidP="00C373B3">
      <w:pPr>
        <w:numPr>
          <w:ilvl w:val="0"/>
          <w:numId w:val="5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Godt pensum, rimelig utfyllende. Skulle ønske at ettersom der er mange deler av bøker som er på pensum at disse kapitlene (eller i alle fall de hvor det er ganske få sider fra bøker), ville vært tilgjengelig i kompendium slik at vi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slupper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å kjøpe hele bøker for å lese kun 40-60 sider.</w:t>
      </w:r>
    </w:p>
    <w:p w:rsidR="00C373B3" w:rsidRPr="00C373B3" w:rsidRDefault="00C373B3" w:rsidP="00C373B3">
      <w:pPr>
        <w:numPr>
          <w:ilvl w:val="0"/>
          <w:numId w:val="5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Metodene våre - god for å huske eksempler på forskningsmetoder i bruk.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Nordriks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bok om arbeidsmiljøundersøkelser var god, interessant og lettlest.</w:t>
      </w:r>
    </w:p>
    <w:p w:rsidR="00C373B3" w:rsidRPr="00C373B3" w:rsidRDefault="00C373B3" w:rsidP="00C373B3">
      <w:pPr>
        <w:numPr>
          <w:ilvl w:val="0"/>
          <w:numId w:val="5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nei, ikke egentlig</w:t>
      </w:r>
    </w:p>
    <w:p w:rsidR="00C373B3" w:rsidRPr="00C373B3" w:rsidRDefault="00C373B3" w:rsidP="00C373B3">
      <w:pPr>
        <w:numPr>
          <w:ilvl w:val="0"/>
          <w:numId w:val="5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Rimelig god. Bra med inspirerende forelesere utenfra. Kunne ønske noe mer "oversikt" over pensum, se bidragene i lys av hverandre og i sammenligning.</w:t>
      </w:r>
    </w:p>
    <w:p w:rsidR="00C373B3" w:rsidRPr="00C373B3" w:rsidRDefault="00C373B3" w:rsidP="00C373B3">
      <w:pPr>
        <w:numPr>
          <w:ilvl w:val="0"/>
          <w:numId w:val="5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Har fungert bra</w:t>
      </w:r>
    </w:p>
    <w:p w:rsidR="00C373B3" w:rsidRPr="00C373B3" w:rsidRDefault="00C373B3" w:rsidP="00C373B3">
      <w:pPr>
        <w:numPr>
          <w:ilvl w:val="0"/>
          <w:numId w:val="5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Ok, eksamen kom noe tidlig, semesteret ble vel kort.</w:t>
      </w:r>
    </w:p>
    <w:p w:rsidR="00C373B3" w:rsidRPr="00C373B3" w:rsidRDefault="00C373B3" w:rsidP="00C373B3">
      <w:pPr>
        <w:numPr>
          <w:ilvl w:val="0"/>
          <w:numId w:val="5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Lise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Kjølsrøds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forelesninger.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Vedig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strukturert og bra!</w:t>
      </w:r>
    </w:p>
    <w:p w:rsidR="00C373B3" w:rsidRPr="00C373B3" w:rsidRDefault="00C373B3" w:rsidP="00C373B3">
      <w:pPr>
        <w:numPr>
          <w:ilvl w:val="0"/>
          <w:numId w:val="5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neeei</w:t>
      </w:r>
      <w:proofErr w:type="spellEnd"/>
    </w:p>
    <w:p w:rsidR="00C373B3" w:rsidRPr="00C373B3" w:rsidRDefault="00C373B3" w:rsidP="00C373B3">
      <w:pPr>
        <w:numPr>
          <w:ilvl w:val="0"/>
          <w:numId w:val="5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Har gått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gipp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av en forelesning</w:t>
      </w:r>
    </w:p>
    <w:p w:rsidR="00C373B3" w:rsidRPr="00C373B3" w:rsidRDefault="00C373B3" w:rsidP="00C373B3">
      <w:pPr>
        <w:numPr>
          <w:ilvl w:val="0"/>
          <w:numId w:val="5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Hvordan synes du seminarundervisningen fungerte? </w:t>
      </w:r>
    </w:p>
    <w:p w:rsidR="00C373B3" w:rsidRPr="00C373B3" w:rsidRDefault="00C373B3" w:rsidP="00C373B3">
      <w:pPr>
        <w:numPr>
          <w:ilvl w:val="1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Bra! Utfordrende oppgaver, men vi lærte mye. Kunne kanskje ønsket noe mer tilbakemelding fra underviser på innhold i framføringene, men alt i alt veldig bra!</w:t>
      </w:r>
    </w:p>
    <w:p w:rsidR="00C373B3" w:rsidRPr="00C373B3" w:rsidRDefault="00C373B3" w:rsidP="00C373B3">
      <w:pPr>
        <w:numPr>
          <w:ilvl w:val="0"/>
          <w:numId w:val="6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lastRenderedPageBreak/>
        <w:t>Ja, pensum ble godt brukt. Jeg opplevde det som om det noen ganger ble forventet at vi skulle finne litteratur ut over pensum for å løse oppgaver, og det ble for meg litt for mye med tanke på helheten av arbeidsmengden med de tre fagene i semesteret.</w:t>
      </w:r>
    </w:p>
    <w:p w:rsidR="00C373B3" w:rsidRPr="00C373B3" w:rsidRDefault="00C373B3" w:rsidP="00C373B3">
      <w:pPr>
        <w:numPr>
          <w:ilvl w:val="0"/>
          <w:numId w:val="6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Veldig godt! Ganske tungt og mye jobb, men svært interessant og nyttig</w:t>
      </w:r>
    </w:p>
    <w:p w:rsidR="00C373B3" w:rsidRPr="00C373B3" w:rsidRDefault="00C373B3" w:rsidP="00C373B3">
      <w:pPr>
        <w:numPr>
          <w:ilvl w:val="0"/>
          <w:numId w:val="6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var bra? </w:t>
      </w:r>
    </w:p>
    <w:p w:rsidR="00C373B3" w:rsidRPr="00C373B3" w:rsidRDefault="00C373B3" w:rsidP="00C373B3">
      <w:pPr>
        <w:numPr>
          <w:ilvl w:val="1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Flott å få en oversikt over ulike samfunnsvitenskapelige metoder, og se utviklingen, og sammenheng mellom ulike filosofier.</w:t>
      </w:r>
    </w:p>
    <w:p w:rsidR="00C373B3" w:rsidRPr="00C373B3" w:rsidRDefault="00C373B3" w:rsidP="00C373B3">
      <w:pPr>
        <w:numPr>
          <w:ilvl w:val="0"/>
          <w:numId w:val="6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Semesteret ble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vekldig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kort</w:t>
      </w:r>
    </w:p>
    <w:p w:rsidR="00C373B3" w:rsidRPr="00C373B3" w:rsidRDefault="00C373B3" w:rsidP="00C373B3">
      <w:pPr>
        <w:numPr>
          <w:ilvl w:val="0"/>
          <w:numId w:val="6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C373B3" w:rsidRPr="00C373B3" w:rsidRDefault="00C373B3" w:rsidP="00C373B3">
      <w:pPr>
        <w:numPr>
          <w:ilvl w:val="1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nei</w: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6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</w:t>
      </w:r>
    </w:p>
    <w:p w:rsidR="00C373B3" w:rsidRPr="00C373B3" w:rsidRDefault="00C373B3" w:rsidP="00C373B3">
      <w:pPr>
        <w:numPr>
          <w:ilvl w:val="0"/>
          <w:numId w:val="6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Jeg synes pensumet var interessant! Det var en fin blanding av noen litt vanskelige og noen lettere pensumtekster.</w:t>
      </w:r>
    </w:p>
    <w:p w:rsidR="00C373B3" w:rsidRPr="00C373B3" w:rsidRDefault="00C373B3" w:rsidP="00C373B3">
      <w:pPr>
        <w:numPr>
          <w:ilvl w:val="0"/>
          <w:numId w:val="6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Mye var interessant.</w:t>
      </w:r>
    </w:p>
    <w:p w:rsidR="00C373B3" w:rsidRPr="00C373B3" w:rsidRDefault="00C373B3" w:rsidP="00C373B3">
      <w:pPr>
        <w:numPr>
          <w:ilvl w:val="0"/>
          <w:numId w:val="6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Jeg synes det var litt utfordrende å starte med Hacking (1999) og </w:t>
      </w:r>
      <w:proofErr w:type="spellStart"/>
      <w:r w:rsidRPr="00C373B3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(2002). Jeg tror det hadde vært lettere å forstå disse litt utover i semesteret, ettersom de muligens krever </w:t>
      </w:r>
      <w:proofErr w:type="gramStart"/>
      <w:r w:rsidRPr="00C373B3">
        <w:rPr>
          <w:rFonts w:ascii="Times New Roman" w:eastAsia="Times New Roman" w:hAnsi="Times New Roman" w:cs="Times New Roman"/>
          <w:sz w:val="24"/>
          <w:szCs w:val="24"/>
        </w:rPr>
        <w:t>noe</w:t>
      </w:r>
      <w:proofErr w:type="gramEnd"/>
      <w:r w:rsidRPr="00C373B3">
        <w:rPr>
          <w:rFonts w:ascii="Times New Roman" w:eastAsia="Times New Roman" w:hAnsi="Times New Roman" w:cs="Times New Roman"/>
          <w:sz w:val="24"/>
          <w:szCs w:val="24"/>
        </w:rPr>
        <w:t xml:space="preserve"> forkunnskaper.</w:t>
      </w:r>
    </w:p>
    <w:p w:rsidR="00C373B3" w:rsidRPr="00C373B3" w:rsidRDefault="00C373B3" w:rsidP="00C373B3">
      <w:pPr>
        <w:numPr>
          <w:ilvl w:val="0"/>
          <w:numId w:val="6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God! Veldig interessante forelesninger.</w:t>
      </w:r>
    </w:p>
    <w:p w:rsidR="00C373B3" w:rsidRPr="00C373B3" w:rsidRDefault="00C373B3" w:rsidP="00C373B3">
      <w:pPr>
        <w:numPr>
          <w:ilvl w:val="0"/>
          <w:numId w:val="7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Det synes jeg har vært bra.</w:t>
      </w:r>
    </w:p>
    <w:p w:rsidR="00C373B3" w:rsidRPr="00C373B3" w:rsidRDefault="00C373B3" w:rsidP="00C373B3">
      <w:pPr>
        <w:numPr>
          <w:ilvl w:val="0"/>
          <w:numId w:val="7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Passe.</w:t>
      </w:r>
    </w:p>
    <w:p w:rsidR="00C373B3" w:rsidRPr="00C373B3" w:rsidRDefault="00C373B3" w:rsidP="00C373B3">
      <w:pPr>
        <w:numPr>
          <w:ilvl w:val="0"/>
          <w:numId w:val="7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Synes de fleste var interessante.</w:t>
      </w:r>
    </w:p>
    <w:p w:rsidR="00C373B3" w:rsidRPr="00C373B3" w:rsidRDefault="00C373B3" w:rsidP="00C373B3">
      <w:pPr>
        <w:numPr>
          <w:ilvl w:val="0"/>
          <w:numId w:val="7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Nei.</w:t>
      </w:r>
    </w:p>
    <w:p w:rsidR="00C373B3" w:rsidRPr="00C373B3" w:rsidRDefault="00C373B3" w:rsidP="00C373B3">
      <w:pPr>
        <w:numPr>
          <w:ilvl w:val="0"/>
          <w:numId w:val="7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Alle.</w:t>
      </w:r>
    </w:p>
    <w:p w:rsidR="00C373B3" w:rsidRPr="00C373B3" w:rsidRDefault="00C373B3" w:rsidP="00C373B3">
      <w:pPr>
        <w:numPr>
          <w:ilvl w:val="0"/>
          <w:numId w:val="7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Hvordan synes du seminarundervisningen fungerte? </w:t>
      </w:r>
    </w:p>
    <w:p w:rsidR="00C373B3" w:rsidRPr="00C373B3" w:rsidRDefault="00C373B3" w:rsidP="00C373B3">
      <w:pPr>
        <w:numPr>
          <w:ilvl w:val="1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Bra. Fikk mye ut av å jobbe med seminaroppgavene.</w:t>
      </w:r>
    </w:p>
    <w:p w:rsidR="00C373B3" w:rsidRPr="00C373B3" w:rsidRDefault="00C373B3" w:rsidP="00C373B3">
      <w:pPr>
        <w:numPr>
          <w:ilvl w:val="0"/>
          <w:numId w:val="7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Ja.</w:t>
      </w:r>
    </w:p>
    <w:p w:rsidR="00C373B3" w:rsidRPr="00C373B3" w:rsidRDefault="00C373B3" w:rsidP="00C373B3">
      <w:pPr>
        <w:numPr>
          <w:ilvl w:val="0"/>
          <w:numId w:val="7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Likte emnet godt!</w:t>
      </w:r>
    </w:p>
    <w:p w:rsidR="00C373B3" w:rsidRPr="00C373B3" w:rsidRDefault="00C373B3" w:rsidP="00C373B3">
      <w:pPr>
        <w:numPr>
          <w:ilvl w:val="0"/>
          <w:numId w:val="7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var bra? </w:t>
      </w:r>
    </w:p>
    <w:p w:rsidR="00C373B3" w:rsidRPr="00C373B3" w:rsidRDefault="00C373B3" w:rsidP="00C373B3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Se over</w:t>
      </w:r>
    </w:p>
    <w:p w:rsidR="00C373B3" w:rsidRPr="00C373B3" w:rsidRDefault="00C373B3" w:rsidP="00C373B3">
      <w:pPr>
        <w:numPr>
          <w:ilvl w:val="0"/>
          <w:numId w:val="7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Se over</w:t>
      </w:r>
    </w:p>
    <w:p w:rsidR="00C373B3" w:rsidRPr="00C373B3" w:rsidRDefault="00C373B3" w:rsidP="00C373B3">
      <w:pPr>
        <w:numPr>
          <w:ilvl w:val="0"/>
          <w:numId w:val="8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C373B3" w:rsidRPr="00C373B3" w:rsidRDefault="00C373B3" w:rsidP="00C373B3">
      <w:pPr>
        <w:numPr>
          <w:ilvl w:val="1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C373B3" w:rsidRPr="00C373B3" w:rsidRDefault="00C373B3" w:rsidP="00C3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C373B3" w:rsidRPr="00C373B3" w:rsidRDefault="00C373B3" w:rsidP="00C373B3">
      <w:pPr>
        <w:numPr>
          <w:ilvl w:val="0"/>
          <w:numId w:val="8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informasjonen du fikk om kurset på forhånd tilstrekkelig? </w:t>
      </w:r>
    </w:p>
    <w:p w:rsidR="00C373B3" w:rsidRPr="00C373B3" w:rsidRDefault="00C373B3" w:rsidP="00C373B3">
      <w:pPr>
        <w:numPr>
          <w:ilvl w:val="1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Ja.</w:t>
      </w:r>
    </w:p>
    <w:p w:rsidR="00C373B3" w:rsidRPr="00C373B3" w:rsidRDefault="00C373B3" w:rsidP="00C373B3">
      <w:pPr>
        <w:numPr>
          <w:ilvl w:val="0"/>
          <w:numId w:val="8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pensum på kurset, samlet sett? </w:t>
      </w:r>
    </w:p>
    <w:p w:rsidR="00C373B3" w:rsidRPr="00C373B3" w:rsidRDefault="00C373B3" w:rsidP="00C373B3">
      <w:pPr>
        <w:numPr>
          <w:ilvl w:val="1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Helt ok.</w:t>
      </w:r>
    </w:p>
    <w:p w:rsidR="00C373B3" w:rsidRPr="00C373B3" w:rsidRDefault="00C373B3" w:rsidP="00C373B3">
      <w:pPr>
        <w:numPr>
          <w:ilvl w:val="0"/>
          <w:numId w:val="8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pensumbidrag du synes var mer interessante enn andre, evt. hvilke/hvorfor? </w:t>
      </w:r>
    </w:p>
    <w:p w:rsidR="00C373B3" w:rsidRPr="00C373B3" w:rsidRDefault="00C373B3" w:rsidP="00C373B3">
      <w:pPr>
        <w:numPr>
          <w:ilvl w:val="1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8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den noen pensumbidrag du synes var lite interessante, evt. hvilke/hvorfor? </w:t>
      </w:r>
    </w:p>
    <w:p w:rsidR="00C373B3" w:rsidRPr="00C373B3" w:rsidRDefault="00C373B3" w:rsidP="00C373B3">
      <w:pPr>
        <w:numPr>
          <w:ilvl w:val="1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Metodene våre, av Album m.fl. Eksemplene ble for fragmentariske.</w:t>
      </w:r>
    </w:p>
    <w:p w:rsidR="00C373B3" w:rsidRPr="00C373B3" w:rsidRDefault="00C373B3" w:rsidP="00C373B3">
      <w:pPr>
        <w:numPr>
          <w:ilvl w:val="0"/>
          <w:numId w:val="8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kvaliteten på undervisningen? </w:t>
      </w:r>
    </w:p>
    <w:p w:rsidR="00C373B3" w:rsidRPr="00C373B3" w:rsidRDefault="00C373B3" w:rsidP="00C373B3">
      <w:pPr>
        <w:numPr>
          <w:ilvl w:val="1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Dårlig - for mye deklamasjon av egen forskning blant mange forelesere, for lite fokus på pensum. Torben sine forelesninger holdt beste kvalitet.</w:t>
      </w:r>
    </w:p>
    <w:p w:rsidR="00C373B3" w:rsidRPr="00C373B3" w:rsidRDefault="00C373B3" w:rsidP="00C373B3">
      <w:pPr>
        <w:numPr>
          <w:ilvl w:val="0"/>
          <w:numId w:val="8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Hva er ditt syn på hvordan undervisningen har vært organisert (samspill lærer/studentdeltagelse) </w:t>
      </w:r>
    </w:p>
    <w:p w:rsidR="00C373B3" w:rsidRPr="00C373B3" w:rsidRDefault="00C373B3" w:rsidP="00C373B3">
      <w:pPr>
        <w:numPr>
          <w:ilvl w:val="1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Godkjent.</w:t>
      </w:r>
    </w:p>
    <w:p w:rsidR="00C373B3" w:rsidRPr="00C373B3" w:rsidRDefault="00C373B3" w:rsidP="00C373B3">
      <w:pPr>
        <w:numPr>
          <w:ilvl w:val="0"/>
          <w:numId w:val="8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synes du om omfanget av undervisningen? </w:t>
      </w:r>
    </w:p>
    <w:p w:rsidR="00C373B3" w:rsidRPr="00C373B3" w:rsidRDefault="00C373B3" w:rsidP="00C373B3">
      <w:pPr>
        <w:numPr>
          <w:ilvl w:val="1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I utgangspunktet ok, men tatt i betraktning kvaliteten burde det vært mer.</w:t>
      </w:r>
    </w:p>
    <w:p w:rsidR="00C373B3" w:rsidRPr="00C373B3" w:rsidRDefault="00C373B3" w:rsidP="00C373B3">
      <w:pPr>
        <w:numPr>
          <w:ilvl w:val="0"/>
          <w:numId w:val="8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likte spesielt godt? </w:t>
      </w:r>
    </w:p>
    <w:p w:rsidR="00C373B3" w:rsidRPr="00C373B3" w:rsidRDefault="00C373B3" w:rsidP="00C373B3">
      <w:pPr>
        <w:numPr>
          <w:ilvl w:val="1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Forelesningene med Torben generelt, og hans første forelesning om tradisjonene spesielt.</w:t>
      </w:r>
    </w:p>
    <w:p w:rsidR="00C373B3" w:rsidRPr="00C373B3" w:rsidRDefault="00C373B3" w:rsidP="00C373B3">
      <w:pPr>
        <w:numPr>
          <w:ilvl w:val="0"/>
          <w:numId w:val="8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Var det noen forelesninger du syntes fungerte mindre bra? </w:t>
      </w:r>
    </w:p>
    <w:p w:rsidR="00C373B3" w:rsidRPr="00C373B3" w:rsidRDefault="00C373B3" w:rsidP="00C373B3">
      <w:pPr>
        <w:numPr>
          <w:ilvl w:val="1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9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 mange forelesninger har du vært på? </w:t>
      </w:r>
    </w:p>
    <w:p w:rsidR="00C373B3" w:rsidRPr="00C373B3" w:rsidRDefault="00C373B3" w:rsidP="00C373B3">
      <w:pPr>
        <w:numPr>
          <w:ilvl w:val="1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Alle med unntak av én.</w:t>
      </w:r>
    </w:p>
    <w:p w:rsidR="00C373B3" w:rsidRPr="00C373B3" w:rsidRDefault="00C373B3" w:rsidP="00C373B3">
      <w:pPr>
        <w:numPr>
          <w:ilvl w:val="0"/>
          <w:numId w:val="9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Hvordan synes du seminarundervisningen fungerte? </w:t>
      </w:r>
    </w:p>
    <w:p w:rsidR="00C373B3" w:rsidRPr="00C373B3" w:rsidRDefault="00C373B3" w:rsidP="00C373B3">
      <w:pPr>
        <w:numPr>
          <w:ilvl w:val="1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Deltok ikke, men gjennom andre fikk jeg et meget godt inntrykk.</w:t>
      </w:r>
    </w:p>
    <w:p w:rsidR="00C373B3" w:rsidRPr="00C373B3" w:rsidRDefault="00C373B3" w:rsidP="00C373B3">
      <w:pPr>
        <w:numPr>
          <w:ilvl w:val="0"/>
          <w:numId w:val="9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 seminarene i forhold til forelesningene? (Med tanke på pensum, oppgaver, </w:t>
      </w:r>
      <w:proofErr w:type="spellStart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etc</w:t>
      </w:r>
      <w:proofErr w:type="spellEnd"/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) </w:t>
      </w:r>
    </w:p>
    <w:p w:rsidR="00C373B3" w:rsidRPr="00C373B3" w:rsidRDefault="00C373B3" w:rsidP="00C373B3">
      <w:pPr>
        <w:numPr>
          <w:ilvl w:val="1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Jeg burde helt klart prioritert seminarene, og ikke forelesningene, når noe først skulle bortprioriteres.</w:t>
      </w:r>
    </w:p>
    <w:p w:rsidR="00C373B3" w:rsidRPr="00C373B3" w:rsidRDefault="00C373B3" w:rsidP="00C373B3">
      <w:pPr>
        <w:numPr>
          <w:ilvl w:val="0"/>
          <w:numId w:val="9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Alt i alt- hvordan likte du emnet? </w:t>
      </w:r>
    </w:p>
    <w:p w:rsidR="00C373B3" w:rsidRPr="00C373B3" w:rsidRDefault="00C373B3" w:rsidP="00C373B3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9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var bra? </w:t>
      </w:r>
    </w:p>
    <w:p w:rsidR="00C373B3" w:rsidRPr="00C373B3" w:rsidRDefault="00C373B3" w:rsidP="00C373B3">
      <w:pPr>
        <w:numPr>
          <w:ilvl w:val="1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B3">
        <w:rPr>
          <w:rFonts w:ascii="Times New Roman" w:eastAsia="Times New Roman" w:hAnsi="Times New Roman" w:cs="Times New Roman"/>
          <w:sz w:val="24"/>
          <w:szCs w:val="24"/>
        </w:rPr>
        <w:t>Det faglige innholdet, spennende. Jeg fant faget spesielt lærerikt og nyttig ettersom perspektivet - undervisning om metode, og ikke i metode - ga meg noe nytt i forhold til tidligere.</w:t>
      </w:r>
    </w:p>
    <w:p w:rsidR="00C373B3" w:rsidRPr="00C373B3" w:rsidRDefault="00C373B3" w:rsidP="00C373B3">
      <w:pPr>
        <w:numPr>
          <w:ilvl w:val="0"/>
          <w:numId w:val="9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Hva fungerte mindre bra? </w:t>
      </w:r>
    </w:p>
    <w:p w:rsidR="00C373B3" w:rsidRPr="00C373B3" w:rsidRDefault="00C373B3" w:rsidP="00C373B3">
      <w:pPr>
        <w:numPr>
          <w:ilvl w:val="1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B3" w:rsidRPr="00C373B3" w:rsidRDefault="00C373B3" w:rsidP="00C373B3">
      <w:pPr>
        <w:numPr>
          <w:ilvl w:val="0"/>
          <w:numId w:val="9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3B3">
        <w:rPr>
          <w:rFonts w:ascii="Times New Roman" w:eastAsia="Times New Roman" w:hAnsi="Times New Roman" w:cs="Times New Roman"/>
          <w:b/>
          <w:bCs/>
          <w:sz w:val="27"/>
          <w:szCs w:val="27"/>
        </w:rPr>
        <w:t>Andre kommentarer? </w:t>
      </w:r>
    </w:p>
    <w:p w:rsidR="00EB14E6" w:rsidRDefault="00EB14E6"/>
    <w:sectPr w:rsidR="00EB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5D"/>
    <w:multiLevelType w:val="multilevel"/>
    <w:tmpl w:val="570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51DC"/>
    <w:multiLevelType w:val="multilevel"/>
    <w:tmpl w:val="39F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6CA7"/>
    <w:multiLevelType w:val="multilevel"/>
    <w:tmpl w:val="060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6C85"/>
    <w:multiLevelType w:val="multilevel"/>
    <w:tmpl w:val="D84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2EAA"/>
    <w:multiLevelType w:val="multilevel"/>
    <w:tmpl w:val="FB3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E58AE"/>
    <w:multiLevelType w:val="multilevel"/>
    <w:tmpl w:val="A2A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B711F"/>
    <w:multiLevelType w:val="multilevel"/>
    <w:tmpl w:val="153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377"/>
    <w:multiLevelType w:val="multilevel"/>
    <w:tmpl w:val="ECF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81DE2"/>
    <w:multiLevelType w:val="multilevel"/>
    <w:tmpl w:val="324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E4A3D"/>
    <w:multiLevelType w:val="multilevel"/>
    <w:tmpl w:val="990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36045"/>
    <w:multiLevelType w:val="multilevel"/>
    <w:tmpl w:val="1A2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656F9"/>
    <w:multiLevelType w:val="multilevel"/>
    <w:tmpl w:val="D27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744CE5"/>
    <w:multiLevelType w:val="multilevel"/>
    <w:tmpl w:val="62B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76ED1"/>
    <w:multiLevelType w:val="multilevel"/>
    <w:tmpl w:val="389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76550"/>
    <w:multiLevelType w:val="multilevel"/>
    <w:tmpl w:val="EF8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2B5616"/>
    <w:multiLevelType w:val="multilevel"/>
    <w:tmpl w:val="8E7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5373D4"/>
    <w:multiLevelType w:val="multilevel"/>
    <w:tmpl w:val="C3A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2130E0"/>
    <w:multiLevelType w:val="multilevel"/>
    <w:tmpl w:val="686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7D75E5"/>
    <w:multiLevelType w:val="multilevel"/>
    <w:tmpl w:val="37C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8C48C1"/>
    <w:multiLevelType w:val="multilevel"/>
    <w:tmpl w:val="8F5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9220D"/>
    <w:multiLevelType w:val="multilevel"/>
    <w:tmpl w:val="111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0271CB"/>
    <w:multiLevelType w:val="multilevel"/>
    <w:tmpl w:val="7DB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294DE1"/>
    <w:multiLevelType w:val="multilevel"/>
    <w:tmpl w:val="C84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D71FA0"/>
    <w:multiLevelType w:val="multilevel"/>
    <w:tmpl w:val="FBF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F64A9"/>
    <w:multiLevelType w:val="multilevel"/>
    <w:tmpl w:val="F4B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8D3276"/>
    <w:multiLevelType w:val="multilevel"/>
    <w:tmpl w:val="10A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145FDB"/>
    <w:multiLevelType w:val="multilevel"/>
    <w:tmpl w:val="3E1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0F5403"/>
    <w:multiLevelType w:val="multilevel"/>
    <w:tmpl w:val="717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1F6C4F"/>
    <w:multiLevelType w:val="multilevel"/>
    <w:tmpl w:val="A7D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456EB2"/>
    <w:multiLevelType w:val="multilevel"/>
    <w:tmpl w:val="C76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763DC7"/>
    <w:multiLevelType w:val="multilevel"/>
    <w:tmpl w:val="5D5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240A99"/>
    <w:multiLevelType w:val="multilevel"/>
    <w:tmpl w:val="A13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31797B"/>
    <w:multiLevelType w:val="multilevel"/>
    <w:tmpl w:val="828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030173"/>
    <w:multiLevelType w:val="multilevel"/>
    <w:tmpl w:val="B46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CB2B1B"/>
    <w:multiLevelType w:val="multilevel"/>
    <w:tmpl w:val="E82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B21D01"/>
    <w:multiLevelType w:val="multilevel"/>
    <w:tmpl w:val="D20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4E6170"/>
    <w:multiLevelType w:val="multilevel"/>
    <w:tmpl w:val="AF4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0F4A0E"/>
    <w:multiLevelType w:val="multilevel"/>
    <w:tmpl w:val="9FA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802705"/>
    <w:multiLevelType w:val="multilevel"/>
    <w:tmpl w:val="2D3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0A5D14"/>
    <w:multiLevelType w:val="multilevel"/>
    <w:tmpl w:val="2C1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9D3909"/>
    <w:multiLevelType w:val="multilevel"/>
    <w:tmpl w:val="824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EA4A0D"/>
    <w:multiLevelType w:val="multilevel"/>
    <w:tmpl w:val="30D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2046D3"/>
    <w:multiLevelType w:val="multilevel"/>
    <w:tmpl w:val="ABE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27704B"/>
    <w:multiLevelType w:val="multilevel"/>
    <w:tmpl w:val="956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E965B9"/>
    <w:multiLevelType w:val="multilevel"/>
    <w:tmpl w:val="887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A47CB6"/>
    <w:multiLevelType w:val="multilevel"/>
    <w:tmpl w:val="412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4761D8"/>
    <w:multiLevelType w:val="multilevel"/>
    <w:tmpl w:val="C6BC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9876D3"/>
    <w:multiLevelType w:val="multilevel"/>
    <w:tmpl w:val="BA7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FE3D6D"/>
    <w:multiLevelType w:val="multilevel"/>
    <w:tmpl w:val="74A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023A7C"/>
    <w:multiLevelType w:val="multilevel"/>
    <w:tmpl w:val="B50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EB4B6E"/>
    <w:multiLevelType w:val="multilevel"/>
    <w:tmpl w:val="085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B108F8"/>
    <w:multiLevelType w:val="multilevel"/>
    <w:tmpl w:val="6EB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DB3A02"/>
    <w:multiLevelType w:val="multilevel"/>
    <w:tmpl w:val="2FB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8B01C1"/>
    <w:multiLevelType w:val="multilevel"/>
    <w:tmpl w:val="ECD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934EFF"/>
    <w:multiLevelType w:val="multilevel"/>
    <w:tmpl w:val="8DE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9C5C5E"/>
    <w:multiLevelType w:val="multilevel"/>
    <w:tmpl w:val="B5B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49E7062"/>
    <w:multiLevelType w:val="multilevel"/>
    <w:tmpl w:val="4B1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876876"/>
    <w:multiLevelType w:val="multilevel"/>
    <w:tmpl w:val="7C0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903F72"/>
    <w:multiLevelType w:val="multilevel"/>
    <w:tmpl w:val="813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606615"/>
    <w:multiLevelType w:val="multilevel"/>
    <w:tmpl w:val="F3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6C27F0"/>
    <w:multiLevelType w:val="multilevel"/>
    <w:tmpl w:val="DEE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9430DF"/>
    <w:multiLevelType w:val="multilevel"/>
    <w:tmpl w:val="2906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BF87B3E"/>
    <w:multiLevelType w:val="multilevel"/>
    <w:tmpl w:val="809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E4C47E4"/>
    <w:multiLevelType w:val="multilevel"/>
    <w:tmpl w:val="6C7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212F86"/>
    <w:multiLevelType w:val="multilevel"/>
    <w:tmpl w:val="A7C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507723"/>
    <w:multiLevelType w:val="multilevel"/>
    <w:tmpl w:val="95A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3A61B49"/>
    <w:multiLevelType w:val="multilevel"/>
    <w:tmpl w:val="CAD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ED5967"/>
    <w:multiLevelType w:val="multilevel"/>
    <w:tmpl w:val="06E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567C1D"/>
    <w:multiLevelType w:val="multilevel"/>
    <w:tmpl w:val="82A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46F4963"/>
    <w:multiLevelType w:val="multilevel"/>
    <w:tmpl w:val="2AA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51807FF"/>
    <w:multiLevelType w:val="multilevel"/>
    <w:tmpl w:val="007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57786F"/>
    <w:multiLevelType w:val="multilevel"/>
    <w:tmpl w:val="F4B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6482B19"/>
    <w:multiLevelType w:val="multilevel"/>
    <w:tmpl w:val="450E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F3487D"/>
    <w:multiLevelType w:val="multilevel"/>
    <w:tmpl w:val="6AC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9F230A7"/>
    <w:multiLevelType w:val="multilevel"/>
    <w:tmpl w:val="62B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DC43DA"/>
    <w:multiLevelType w:val="multilevel"/>
    <w:tmpl w:val="806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974737"/>
    <w:multiLevelType w:val="multilevel"/>
    <w:tmpl w:val="870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E160C4"/>
    <w:multiLevelType w:val="multilevel"/>
    <w:tmpl w:val="F8C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25063B"/>
    <w:multiLevelType w:val="multilevel"/>
    <w:tmpl w:val="850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062393"/>
    <w:multiLevelType w:val="multilevel"/>
    <w:tmpl w:val="14D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883393"/>
    <w:multiLevelType w:val="multilevel"/>
    <w:tmpl w:val="A9B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C73F7A"/>
    <w:multiLevelType w:val="multilevel"/>
    <w:tmpl w:val="EC0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351EAF"/>
    <w:multiLevelType w:val="multilevel"/>
    <w:tmpl w:val="B04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23522B"/>
    <w:multiLevelType w:val="multilevel"/>
    <w:tmpl w:val="25E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3763807"/>
    <w:multiLevelType w:val="multilevel"/>
    <w:tmpl w:val="49A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DC1ED7"/>
    <w:multiLevelType w:val="multilevel"/>
    <w:tmpl w:val="CD5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42F0480"/>
    <w:multiLevelType w:val="multilevel"/>
    <w:tmpl w:val="C08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4732AE9"/>
    <w:multiLevelType w:val="multilevel"/>
    <w:tmpl w:val="D4A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2019FC"/>
    <w:multiLevelType w:val="multilevel"/>
    <w:tmpl w:val="1E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52C70D0"/>
    <w:multiLevelType w:val="multilevel"/>
    <w:tmpl w:val="387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5923B52"/>
    <w:multiLevelType w:val="multilevel"/>
    <w:tmpl w:val="D25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4505EC"/>
    <w:multiLevelType w:val="multilevel"/>
    <w:tmpl w:val="E06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7A13386"/>
    <w:multiLevelType w:val="multilevel"/>
    <w:tmpl w:val="CE0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A933CB1"/>
    <w:multiLevelType w:val="multilevel"/>
    <w:tmpl w:val="232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F52F0A"/>
    <w:multiLevelType w:val="multilevel"/>
    <w:tmpl w:val="BE2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D8777BB"/>
    <w:multiLevelType w:val="multilevel"/>
    <w:tmpl w:val="3F2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2"/>
  </w:num>
  <w:num w:numId="3">
    <w:abstractNumId w:val="25"/>
  </w:num>
  <w:num w:numId="4">
    <w:abstractNumId w:val="94"/>
  </w:num>
  <w:num w:numId="5">
    <w:abstractNumId w:val="68"/>
  </w:num>
  <w:num w:numId="6">
    <w:abstractNumId w:val="39"/>
  </w:num>
  <w:num w:numId="7">
    <w:abstractNumId w:val="85"/>
  </w:num>
  <w:num w:numId="8">
    <w:abstractNumId w:val="17"/>
  </w:num>
  <w:num w:numId="9">
    <w:abstractNumId w:val="8"/>
  </w:num>
  <w:num w:numId="10">
    <w:abstractNumId w:val="21"/>
  </w:num>
  <w:num w:numId="11">
    <w:abstractNumId w:val="87"/>
  </w:num>
  <w:num w:numId="12">
    <w:abstractNumId w:val="14"/>
  </w:num>
  <w:num w:numId="13">
    <w:abstractNumId w:val="20"/>
  </w:num>
  <w:num w:numId="14">
    <w:abstractNumId w:val="80"/>
  </w:num>
  <w:num w:numId="15">
    <w:abstractNumId w:val="48"/>
  </w:num>
  <w:num w:numId="16">
    <w:abstractNumId w:val="35"/>
  </w:num>
  <w:num w:numId="17">
    <w:abstractNumId w:val="29"/>
  </w:num>
  <w:num w:numId="18">
    <w:abstractNumId w:val="27"/>
  </w:num>
  <w:num w:numId="19">
    <w:abstractNumId w:val="81"/>
  </w:num>
  <w:num w:numId="20">
    <w:abstractNumId w:val="47"/>
  </w:num>
  <w:num w:numId="21">
    <w:abstractNumId w:val="4"/>
  </w:num>
  <w:num w:numId="22">
    <w:abstractNumId w:val="54"/>
  </w:num>
  <w:num w:numId="23">
    <w:abstractNumId w:val="50"/>
  </w:num>
  <w:num w:numId="24">
    <w:abstractNumId w:val="61"/>
  </w:num>
  <w:num w:numId="25">
    <w:abstractNumId w:val="37"/>
  </w:num>
  <w:num w:numId="26">
    <w:abstractNumId w:val="57"/>
  </w:num>
  <w:num w:numId="27">
    <w:abstractNumId w:val="95"/>
  </w:num>
  <w:num w:numId="28">
    <w:abstractNumId w:val="28"/>
  </w:num>
  <w:num w:numId="29">
    <w:abstractNumId w:val="41"/>
  </w:num>
  <w:num w:numId="30">
    <w:abstractNumId w:val="44"/>
  </w:num>
  <w:num w:numId="31">
    <w:abstractNumId w:val="84"/>
  </w:num>
  <w:num w:numId="32">
    <w:abstractNumId w:val="31"/>
  </w:num>
  <w:num w:numId="33">
    <w:abstractNumId w:val="58"/>
  </w:num>
  <w:num w:numId="34">
    <w:abstractNumId w:val="5"/>
  </w:num>
  <w:num w:numId="35">
    <w:abstractNumId w:val="45"/>
  </w:num>
  <w:num w:numId="36">
    <w:abstractNumId w:val="33"/>
  </w:num>
  <w:num w:numId="37">
    <w:abstractNumId w:val="2"/>
  </w:num>
  <w:num w:numId="38">
    <w:abstractNumId w:val="74"/>
  </w:num>
  <w:num w:numId="39">
    <w:abstractNumId w:val="77"/>
  </w:num>
  <w:num w:numId="40">
    <w:abstractNumId w:val="9"/>
  </w:num>
  <w:num w:numId="41">
    <w:abstractNumId w:val="65"/>
  </w:num>
  <w:num w:numId="42">
    <w:abstractNumId w:val="69"/>
  </w:num>
  <w:num w:numId="43">
    <w:abstractNumId w:val="89"/>
  </w:num>
  <w:num w:numId="44">
    <w:abstractNumId w:val="55"/>
  </w:num>
  <w:num w:numId="45">
    <w:abstractNumId w:val="6"/>
  </w:num>
  <w:num w:numId="46">
    <w:abstractNumId w:val="82"/>
  </w:num>
  <w:num w:numId="47">
    <w:abstractNumId w:val="23"/>
  </w:num>
  <w:num w:numId="48">
    <w:abstractNumId w:val="70"/>
  </w:num>
  <w:num w:numId="49">
    <w:abstractNumId w:val="26"/>
  </w:num>
  <w:num w:numId="50">
    <w:abstractNumId w:val="42"/>
  </w:num>
  <w:num w:numId="51">
    <w:abstractNumId w:val="38"/>
  </w:num>
  <w:num w:numId="52">
    <w:abstractNumId w:val="66"/>
  </w:num>
  <w:num w:numId="53">
    <w:abstractNumId w:val="46"/>
  </w:num>
  <w:num w:numId="54">
    <w:abstractNumId w:val="12"/>
  </w:num>
  <w:num w:numId="55">
    <w:abstractNumId w:val="73"/>
  </w:num>
  <w:num w:numId="56">
    <w:abstractNumId w:val="43"/>
  </w:num>
  <w:num w:numId="57">
    <w:abstractNumId w:val="90"/>
  </w:num>
  <w:num w:numId="58">
    <w:abstractNumId w:val="51"/>
  </w:num>
  <w:num w:numId="59">
    <w:abstractNumId w:val="92"/>
  </w:num>
  <w:num w:numId="60">
    <w:abstractNumId w:val="52"/>
  </w:num>
  <w:num w:numId="61">
    <w:abstractNumId w:val="91"/>
  </w:num>
  <w:num w:numId="62">
    <w:abstractNumId w:val="34"/>
  </w:num>
  <w:num w:numId="63">
    <w:abstractNumId w:val="13"/>
  </w:num>
  <w:num w:numId="64">
    <w:abstractNumId w:val="86"/>
  </w:num>
  <w:num w:numId="65">
    <w:abstractNumId w:val="71"/>
  </w:num>
  <w:num w:numId="66">
    <w:abstractNumId w:val="60"/>
  </w:num>
  <w:num w:numId="67">
    <w:abstractNumId w:val="36"/>
  </w:num>
  <w:num w:numId="68">
    <w:abstractNumId w:val="40"/>
  </w:num>
  <w:num w:numId="69">
    <w:abstractNumId w:val="11"/>
  </w:num>
  <w:num w:numId="70">
    <w:abstractNumId w:val="83"/>
  </w:num>
  <w:num w:numId="71">
    <w:abstractNumId w:val="7"/>
  </w:num>
  <w:num w:numId="72">
    <w:abstractNumId w:val="76"/>
  </w:num>
  <w:num w:numId="73">
    <w:abstractNumId w:val="72"/>
  </w:num>
  <w:num w:numId="74">
    <w:abstractNumId w:val="56"/>
  </w:num>
  <w:num w:numId="75">
    <w:abstractNumId w:val="59"/>
  </w:num>
  <w:num w:numId="76">
    <w:abstractNumId w:val="63"/>
  </w:num>
  <w:num w:numId="77">
    <w:abstractNumId w:val="79"/>
  </w:num>
  <w:num w:numId="78">
    <w:abstractNumId w:val="93"/>
  </w:num>
  <w:num w:numId="79">
    <w:abstractNumId w:val="32"/>
  </w:num>
  <w:num w:numId="80">
    <w:abstractNumId w:val="10"/>
  </w:num>
  <w:num w:numId="81">
    <w:abstractNumId w:val="30"/>
  </w:num>
  <w:num w:numId="82">
    <w:abstractNumId w:val="24"/>
  </w:num>
  <w:num w:numId="83">
    <w:abstractNumId w:val="19"/>
  </w:num>
  <w:num w:numId="84">
    <w:abstractNumId w:val="22"/>
  </w:num>
  <w:num w:numId="85">
    <w:abstractNumId w:val="15"/>
  </w:num>
  <w:num w:numId="86">
    <w:abstractNumId w:val="3"/>
  </w:num>
  <w:num w:numId="87">
    <w:abstractNumId w:val="88"/>
  </w:num>
  <w:num w:numId="88">
    <w:abstractNumId w:val="53"/>
  </w:num>
  <w:num w:numId="89">
    <w:abstractNumId w:val="16"/>
  </w:num>
  <w:num w:numId="90">
    <w:abstractNumId w:val="64"/>
  </w:num>
  <w:num w:numId="91">
    <w:abstractNumId w:val="1"/>
  </w:num>
  <w:num w:numId="92">
    <w:abstractNumId w:val="49"/>
  </w:num>
  <w:num w:numId="93">
    <w:abstractNumId w:val="78"/>
  </w:num>
  <w:num w:numId="94">
    <w:abstractNumId w:val="18"/>
  </w:num>
  <w:num w:numId="95">
    <w:abstractNumId w:val="75"/>
  </w:num>
  <w:num w:numId="96">
    <w:abstractNumId w:val="6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B3"/>
    <w:rsid w:val="00C373B3"/>
    <w:rsid w:val="00E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3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3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936D58E7.dotm</Template>
  <TotalTime>2</TotalTime>
  <Pages>8</Pages>
  <Words>1828</Words>
  <Characters>9690</Characters>
  <Application>Microsoft Office Word</Application>
  <DocSecurity>0</DocSecurity>
  <Lines>80</Lines>
  <Paragraphs>22</Paragraphs>
  <ScaleCrop>false</ScaleCrop>
  <Company>Universitetet i Oslo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Runar Forsetløkken</dc:creator>
  <cp:lastModifiedBy>Runar Forsetløkken</cp:lastModifiedBy>
  <cp:revision>1</cp:revision>
  <dcterms:created xsi:type="dcterms:W3CDTF">2015-02-05T13:10:00Z</dcterms:created>
  <dcterms:modified xsi:type="dcterms:W3CDTF">2015-02-05T13:12:00Z</dcterms:modified>
</cp:coreProperties>
</file>